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47" w:rsidRPr="00B80082" w:rsidRDefault="00276047">
      <w:pPr>
        <w:spacing w:before="7"/>
        <w:rPr>
          <w:rFonts w:ascii="Arial" w:hAnsi="Arial" w:cs="Arial"/>
          <w:sz w:val="18"/>
          <w:szCs w:val="18"/>
        </w:rPr>
      </w:pPr>
      <w:r>
        <w:rPr>
          <w:noProof/>
          <w:lang w:val="ru-RU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4.95pt;margin-top:397.85pt;width:567.4pt;height:48pt;rotation:315;z-index:-251671552;mso-position-horizontal-relative:page;mso-position-vertical-relative:page" fillcolor="black" stroked="f">
            <o:extrusion v:ext="view" autorotationcenter="t"/>
            <v:textpath style="font-family:&quot;&amp;quot&quot;;font-size:48pt;v-text-kern:t;mso-text-shadow:auto" string="ЕВРОНАСОСКОМПЛЕКТ"/>
            <w10:wrap anchorx="page" anchory="page"/>
          </v:shape>
        </w:pict>
      </w:r>
    </w:p>
    <w:p w:rsidR="00276047" w:rsidRPr="00B80082" w:rsidRDefault="00276047">
      <w:pPr>
        <w:spacing w:line="200" w:lineRule="atLeast"/>
        <w:ind w:left="100"/>
        <w:rPr>
          <w:rFonts w:ascii="Arial" w:hAnsi="Arial" w:cs="Arial"/>
          <w:sz w:val="18"/>
          <w:szCs w:val="18"/>
        </w:rPr>
      </w:pPr>
      <w:r w:rsidRPr="00B80082">
        <w:rPr>
          <w:rFonts w:ascii="Arial" w:hAnsi="Arial" w:cs="Arial"/>
          <w:noProof/>
          <w:sz w:val="18"/>
          <w:szCs w:val="1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460.5pt;height:68.25pt;visibility:visible">
            <v:imagedata r:id="rId7" o:title=""/>
          </v:shape>
        </w:pict>
      </w:r>
    </w:p>
    <w:p w:rsidR="00276047" w:rsidRPr="00B80082" w:rsidRDefault="00276047">
      <w:pPr>
        <w:spacing w:before="1"/>
        <w:rPr>
          <w:rFonts w:ascii="Arial" w:hAnsi="Arial" w:cs="Arial"/>
          <w:sz w:val="18"/>
          <w:szCs w:val="18"/>
        </w:rPr>
      </w:pPr>
    </w:p>
    <w:p w:rsidR="00276047" w:rsidRPr="00B80082" w:rsidRDefault="00276047">
      <w:pPr>
        <w:spacing w:before="24"/>
        <w:ind w:left="1160"/>
        <w:rPr>
          <w:rFonts w:ascii="Arial" w:hAnsi="Arial" w:cs="Arial"/>
          <w:sz w:val="18"/>
          <w:szCs w:val="18"/>
          <w:lang w:val="ru-RU"/>
        </w:rPr>
      </w:pPr>
      <w:r w:rsidRPr="00B80082">
        <w:rPr>
          <w:rFonts w:ascii="Arial" w:hAnsi="Arial" w:cs="Arial"/>
          <w:w w:val="90"/>
          <w:sz w:val="18"/>
          <w:szCs w:val="18"/>
          <w:lang w:val="ru-RU"/>
        </w:rPr>
        <w:t>Прайс-лист</w:t>
      </w:r>
      <w:r w:rsidRPr="00B80082">
        <w:rPr>
          <w:rFonts w:ascii="Arial" w:hAnsi="Arial" w:cs="Arial"/>
          <w:spacing w:val="25"/>
          <w:w w:val="90"/>
          <w:sz w:val="18"/>
          <w:szCs w:val="18"/>
          <w:lang w:val="ru-RU"/>
        </w:rPr>
        <w:t xml:space="preserve"> </w:t>
      </w:r>
      <w:r w:rsidRPr="00B80082">
        <w:rPr>
          <w:rFonts w:ascii="Arial" w:hAnsi="Arial" w:cs="Arial"/>
          <w:w w:val="90"/>
          <w:sz w:val="18"/>
          <w:szCs w:val="18"/>
          <w:lang w:val="ru-RU"/>
        </w:rPr>
        <w:t>на</w:t>
      </w:r>
      <w:r w:rsidRPr="00B80082">
        <w:rPr>
          <w:rFonts w:ascii="Arial" w:hAnsi="Arial" w:cs="Arial"/>
          <w:spacing w:val="25"/>
          <w:w w:val="90"/>
          <w:sz w:val="18"/>
          <w:szCs w:val="18"/>
          <w:lang w:val="ru-RU"/>
        </w:rPr>
        <w:t xml:space="preserve"> </w:t>
      </w:r>
      <w:r w:rsidRPr="00B80082">
        <w:rPr>
          <w:rFonts w:ascii="Arial" w:hAnsi="Arial" w:cs="Arial"/>
          <w:w w:val="90"/>
          <w:sz w:val="18"/>
          <w:szCs w:val="18"/>
          <w:lang w:val="ru-RU"/>
        </w:rPr>
        <w:t>насосы-дозаторы</w:t>
      </w:r>
      <w:r w:rsidRPr="00B80082">
        <w:rPr>
          <w:rFonts w:ascii="Arial" w:hAnsi="Arial" w:cs="Arial"/>
          <w:spacing w:val="25"/>
          <w:w w:val="90"/>
          <w:sz w:val="18"/>
          <w:szCs w:val="18"/>
          <w:lang w:val="ru-RU"/>
        </w:rPr>
        <w:t xml:space="preserve"> </w:t>
      </w:r>
      <w:r w:rsidRPr="00B80082">
        <w:rPr>
          <w:rFonts w:ascii="Arial" w:hAnsi="Arial" w:cs="Arial"/>
          <w:w w:val="90"/>
          <w:sz w:val="18"/>
          <w:szCs w:val="18"/>
        </w:rPr>
        <w:t>ProMinent</w:t>
      </w:r>
    </w:p>
    <w:p w:rsidR="00276047" w:rsidRPr="00B80082" w:rsidRDefault="00276047">
      <w:pPr>
        <w:spacing w:before="5"/>
        <w:rPr>
          <w:rFonts w:ascii="Arial" w:hAnsi="Arial" w:cs="Arial"/>
          <w:sz w:val="18"/>
          <w:szCs w:val="18"/>
          <w:lang w:val="ru-RU"/>
        </w:rPr>
      </w:pPr>
    </w:p>
    <w:tbl>
      <w:tblPr>
        <w:tblW w:w="0" w:type="auto"/>
        <w:tblInd w:w="3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0"/>
        <w:gridCol w:w="969"/>
        <w:gridCol w:w="113"/>
        <w:gridCol w:w="5179"/>
        <w:gridCol w:w="731"/>
      </w:tblGrid>
      <w:tr w:rsidR="00276047" w:rsidRPr="00B80082">
        <w:trPr>
          <w:trHeight w:hRule="exact" w:val="379"/>
        </w:trPr>
        <w:tc>
          <w:tcPr>
            <w:tcW w:w="2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before="16"/>
              <w:ind w:left="67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Базовая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комплектация</w:t>
            </w:r>
          </w:p>
          <w:p w:rsidR="00276047" w:rsidRPr="00B80082" w:rsidRDefault="00276047">
            <w:pPr>
              <w:pStyle w:val="TableParagraph"/>
              <w:spacing w:before="44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CNPb</w:t>
            </w:r>
          </w:p>
        </w:tc>
        <w:tc>
          <w:tcPr>
            <w:tcW w:w="96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spacing w:before="16" w:line="317" w:lineRule="auto"/>
              <w:ind w:left="582" w:right="13" w:firstLine="5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Цена</w:t>
            </w:r>
            <w:r w:rsidRPr="00B80082">
              <w:rPr>
                <w:rFonts w:ascii="Arial" w:hAnsi="Arial" w:cs="Arial"/>
                <w:spacing w:val="2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ЕВРО</w:t>
            </w:r>
          </w:p>
        </w:tc>
        <w:tc>
          <w:tcPr>
            <w:tcW w:w="1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before="1"/>
              <w:ind w:left="102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Дополнительные</w:t>
            </w:r>
            <w:r w:rsidRPr="00B80082">
              <w:rPr>
                <w:rFonts w:ascii="Arial" w:hAnsi="Arial" w:cs="Arial"/>
                <w:spacing w:val="1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опции</w:t>
            </w:r>
          </w:p>
        </w:tc>
        <w:tc>
          <w:tcPr>
            <w:tcW w:w="73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spacing w:before="1" w:line="321" w:lineRule="auto"/>
              <w:ind w:left="349" w:right="7" w:firstLine="5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Цена</w:t>
            </w:r>
            <w:r w:rsidRPr="00B80082">
              <w:rPr>
                <w:rFonts w:ascii="Arial" w:hAnsi="Arial" w:cs="Arial"/>
                <w:spacing w:val="22"/>
                <w:w w:val="10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ЕВРО</w:t>
            </w:r>
          </w:p>
        </w:tc>
      </w:tr>
      <w:tr w:rsidR="00276047" w:rsidRPr="00B80082">
        <w:trPr>
          <w:trHeight w:hRule="exact" w:val="5869"/>
        </w:trPr>
        <w:tc>
          <w:tcPr>
            <w:tcW w:w="2260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tabs>
                <w:tab w:val="left" w:pos="1240"/>
              </w:tabs>
              <w:spacing w:before="16" w:line="321" w:lineRule="auto"/>
              <w:ind w:left="15" w:right="36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CONCEPT</w:t>
            </w:r>
            <w:r w:rsidRPr="00B80082">
              <w:rPr>
                <w:rFonts w:ascii="Arial" w:hAnsi="Arial" w:cs="Arial"/>
                <w:b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plus</w:t>
            </w:r>
            <w:r w:rsidRPr="00B80082">
              <w:rPr>
                <w:rFonts w:ascii="Arial" w:hAnsi="Arial" w:cs="Arial"/>
                <w:b/>
                <w:spacing w:val="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180</w:t>
            </w:r>
            <w:r w:rsidRPr="00B80082">
              <w:rPr>
                <w:rFonts w:ascii="Arial" w:hAnsi="Arial" w:cs="Arial"/>
                <w:b/>
                <w:spacing w:val="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ходов/мин</w:t>
            </w:r>
            <w:r w:rsidRPr="00B80082">
              <w:rPr>
                <w:rFonts w:ascii="Arial" w:hAnsi="Arial" w:cs="Arial"/>
                <w:b/>
                <w:spacing w:val="30"/>
                <w:w w:val="10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Тип</w:t>
            </w:r>
            <w:r w:rsidRPr="00B80082">
              <w:rPr>
                <w:rFonts w:ascii="Arial" w:hAnsi="Arial" w:cs="Arial"/>
                <w:b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1000,</w:t>
            </w:r>
            <w:r w:rsidRPr="00B80082">
              <w:rPr>
                <w:rFonts w:ascii="Arial" w:hAnsi="Arial" w:cs="Arial"/>
                <w:b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1601,</w:t>
            </w:r>
            <w:r w:rsidRPr="00B80082">
              <w:rPr>
                <w:rFonts w:ascii="Arial" w:hAnsi="Arial" w:cs="Arial"/>
                <w:b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1002</w:t>
            </w:r>
            <w:r w:rsidRPr="00B80082">
              <w:rPr>
                <w:rFonts w:ascii="Arial" w:hAnsi="Arial" w:cs="Arial"/>
                <w:b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b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0704</w:t>
            </w:r>
            <w:r w:rsidRPr="00B80082">
              <w:rPr>
                <w:rFonts w:ascii="Arial" w:hAnsi="Arial" w:cs="Arial"/>
                <w:b/>
                <w:spacing w:val="21"/>
                <w:w w:val="10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PPE0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00A010</w:t>
            </w:r>
          </w:p>
          <w:p w:rsidR="00276047" w:rsidRPr="00B80082" w:rsidRDefault="00276047">
            <w:pPr>
              <w:pStyle w:val="TableParagraph"/>
              <w:tabs>
                <w:tab w:val="left" w:pos="1240"/>
              </w:tabs>
              <w:spacing w:before="1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PPB0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00A010</w:t>
            </w:r>
          </w:p>
          <w:p w:rsidR="00276047" w:rsidRPr="00B80082" w:rsidRDefault="00276047">
            <w:pPr>
              <w:pStyle w:val="TableParagraph"/>
              <w:tabs>
                <w:tab w:val="left" w:pos="1240"/>
              </w:tabs>
              <w:spacing w:before="47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PPE2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00A010</w:t>
            </w:r>
          </w:p>
          <w:p w:rsidR="00276047" w:rsidRPr="00B80082" w:rsidRDefault="00276047">
            <w:pPr>
              <w:pStyle w:val="TableParagraph"/>
              <w:tabs>
                <w:tab w:val="left" w:pos="1240"/>
              </w:tabs>
              <w:spacing w:before="47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PPB2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00A010</w:t>
            </w:r>
          </w:p>
          <w:p w:rsidR="00276047" w:rsidRPr="00B80082" w:rsidRDefault="00276047">
            <w:pPr>
              <w:pStyle w:val="TableParagraph"/>
              <w:tabs>
                <w:tab w:val="left" w:pos="1240"/>
              </w:tabs>
              <w:spacing w:before="47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PPT2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00A010</w:t>
            </w:r>
          </w:p>
          <w:p w:rsidR="00276047" w:rsidRPr="00B80082" w:rsidRDefault="00276047">
            <w:pPr>
              <w:pStyle w:val="TableParagraph"/>
              <w:tabs>
                <w:tab w:val="left" w:pos="1240"/>
              </w:tabs>
              <w:spacing w:before="47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NPE0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00A010</w:t>
            </w:r>
          </w:p>
          <w:p w:rsidR="00276047" w:rsidRPr="00B80082" w:rsidRDefault="00276047">
            <w:pPr>
              <w:pStyle w:val="TableParagraph"/>
              <w:tabs>
                <w:tab w:val="left" w:pos="1240"/>
              </w:tabs>
              <w:spacing w:before="47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NPB0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00A010</w:t>
            </w:r>
          </w:p>
          <w:p w:rsidR="00276047" w:rsidRPr="00B80082" w:rsidRDefault="00276047">
            <w:pPr>
              <w:pStyle w:val="TableParagraph"/>
              <w:tabs>
                <w:tab w:val="left" w:pos="1240"/>
              </w:tabs>
              <w:spacing w:before="47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NPE2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00A010</w:t>
            </w:r>
          </w:p>
          <w:p w:rsidR="00276047" w:rsidRPr="00B80082" w:rsidRDefault="00276047">
            <w:pPr>
              <w:pStyle w:val="TableParagraph"/>
              <w:tabs>
                <w:tab w:val="left" w:pos="1240"/>
              </w:tabs>
              <w:spacing w:before="47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NPB2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00A010</w:t>
            </w:r>
          </w:p>
          <w:p w:rsidR="00276047" w:rsidRPr="00B80082" w:rsidRDefault="00276047">
            <w:pPr>
              <w:pStyle w:val="TableParagraph"/>
              <w:tabs>
                <w:tab w:val="left" w:pos="1240"/>
              </w:tabs>
              <w:spacing w:before="47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NPT2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00A010</w:t>
            </w:r>
          </w:p>
          <w:p w:rsidR="00276047" w:rsidRPr="00B80082" w:rsidRDefault="00276047">
            <w:pPr>
              <w:pStyle w:val="TableParagraph"/>
              <w:tabs>
                <w:tab w:val="left" w:pos="1240"/>
              </w:tabs>
              <w:spacing w:before="47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PVT2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00A010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92" w:line="322" w:lineRule="auto"/>
              <w:ind w:left="15" w:right="36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 xml:space="preserve">CONCEPT plus </w:t>
            </w:r>
            <w:r w:rsidRPr="00B80082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180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ходов/мин</w:t>
            </w:r>
            <w:r w:rsidRPr="00B80082">
              <w:rPr>
                <w:rFonts w:ascii="Arial" w:hAnsi="Arial" w:cs="Arial"/>
                <w:b/>
                <w:spacing w:val="3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Тип</w:t>
            </w:r>
            <w:r w:rsidRPr="00B80082">
              <w:rPr>
                <w:rFonts w:ascii="Arial" w:hAnsi="Arial" w:cs="Arial"/>
                <w:b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0309</w:t>
            </w:r>
            <w:r w:rsidRPr="00B80082">
              <w:rPr>
                <w:rFonts w:ascii="Arial" w:hAnsi="Arial" w:cs="Arial"/>
                <w:b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b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0215</w:t>
            </w:r>
          </w:p>
          <w:p w:rsidR="00276047" w:rsidRPr="00B80082" w:rsidRDefault="00276047">
            <w:pPr>
              <w:pStyle w:val="TableParagraph"/>
              <w:tabs>
                <w:tab w:val="left" w:pos="1240"/>
              </w:tabs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PPE2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00A010</w:t>
            </w:r>
          </w:p>
          <w:p w:rsidR="00276047" w:rsidRPr="00B80082" w:rsidRDefault="00276047">
            <w:pPr>
              <w:pStyle w:val="TableParagraph"/>
              <w:tabs>
                <w:tab w:val="left" w:pos="1240"/>
              </w:tabs>
              <w:spacing w:before="47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PPB2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00A010</w:t>
            </w:r>
          </w:p>
          <w:p w:rsidR="00276047" w:rsidRPr="00B80082" w:rsidRDefault="00276047">
            <w:pPr>
              <w:pStyle w:val="TableParagraph"/>
              <w:tabs>
                <w:tab w:val="left" w:pos="1240"/>
              </w:tabs>
              <w:spacing w:before="47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PPT2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00A010</w:t>
            </w:r>
          </w:p>
          <w:p w:rsidR="00276047" w:rsidRPr="00B80082" w:rsidRDefault="00276047">
            <w:pPr>
              <w:pStyle w:val="TableParagraph"/>
              <w:tabs>
                <w:tab w:val="left" w:pos="1240"/>
              </w:tabs>
              <w:spacing w:before="47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NPE2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00A010</w:t>
            </w:r>
          </w:p>
          <w:p w:rsidR="00276047" w:rsidRPr="00B80082" w:rsidRDefault="00276047">
            <w:pPr>
              <w:pStyle w:val="TableParagraph"/>
              <w:tabs>
                <w:tab w:val="left" w:pos="1240"/>
              </w:tabs>
              <w:spacing w:before="47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NPB2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00A010</w:t>
            </w:r>
          </w:p>
          <w:p w:rsidR="00276047" w:rsidRPr="00B80082" w:rsidRDefault="00276047">
            <w:pPr>
              <w:pStyle w:val="TableParagraph"/>
              <w:tabs>
                <w:tab w:val="left" w:pos="1240"/>
              </w:tabs>
              <w:spacing w:before="47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NPT2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00A010</w:t>
            </w:r>
          </w:p>
          <w:p w:rsidR="00276047" w:rsidRPr="00B80082" w:rsidRDefault="00276047">
            <w:pPr>
              <w:pStyle w:val="TableParagraph"/>
              <w:tabs>
                <w:tab w:val="left" w:pos="1240"/>
              </w:tabs>
              <w:spacing w:before="47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PVT2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00A010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tabs>
                <w:tab w:val="left" w:pos="1240"/>
              </w:tabs>
              <w:spacing w:before="83" w:line="321" w:lineRule="auto"/>
              <w:ind w:left="15" w:right="36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CONCEPT</w:t>
            </w:r>
            <w:r w:rsidRPr="00B80082">
              <w:rPr>
                <w:rFonts w:ascii="Arial" w:hAnsi="Arial" w:cs="Arial"/>
                <w:b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plus</w:t>
            </w:r>
            <w:r w:rsidRPr="00B80082">
              <w:rPr>
                <w:rFonts w:ascii="Arial" w:hAnsi="Arial" w:cs="Arial"/>
                <w:b/>
                <w:spacing w:val="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240</w:t>
            </w:r>
            <w:r w:rsidRPr="00B80082">
              <w:rPr>
                <w:rFonts w:ascii="Arial" w:hAnsi="Arial" w:cs="Arial"/>
                <w:b/>
                <w:spacing w:val="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ходов/мин</w:t>
            </w:r>
            <w:r w:rsidRPr="00B80082">
              <w:rPr>
                <w:rFonts w:ascii="Arial" w:hAnsi="Arial" w:cs="Arial"/>
                <w:b/>
                <w:spacing w:val="30"/>
                <w:w w:val="10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Тип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1001,</w:t>
            </w:r>
            <w:r w:rsidRPr="00B80082">
              <w:rPr>
                <w:rFonts w:ascii="Arial" w:hAnsi="Arial" w:cs="Arial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1602,</w:t>
            </w:r>
            <w:r w:rsidRPr="00B80082">
              <w:rPr>
                <w:rFonts w:ascii="Arial" w:hAnsi="Arial" w:cs="Arial"/>
                <w:b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1003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0705</w:t>
            </w:r>
            <w:r w:rsidRPr="00B80082">
              <w:rPr>
                <w:rFonts w:ascii="Arial" w:hAnsi="Arial" w:cs="Arial"/>
                <w:b/>
                <w:spacing w:val="2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PPE0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00A010</w:t>
            </w:r>
          </w:p>
          <w:p w:rsidR="00276047" w:rsidRPr="00B80082" w:rsidRDefault="00276047">
            <w:pPr>
              <w:pStyle w:val="TableParagraph"/>
              <w:tabs>
                <w:tab w:val="left" w:pos="1240"/>
              </w:tabs>
              <w:spacing w:before="1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PPB0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00A010</w:t>
            </w:r>
          </w:p>
        </w:tc>
        <w:tc>
          <w:tcPr>
            <w:tcW w:w="969" w:type="dxa"/>
            <w:tcBorders>
              <w:top w:val="single" w:sz="10" w:space="0" w:color="000000"/>
              <w:left w:val="single" w:sz="6" w:space="0" w:color="000000"/>
              <w:bottom w:val="nil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384,00</w:t>
            </w:r>
          </w:p>
          <w:p w:rsidR="00276047" w:rsidRPr="00B80082" w:rsidRDefault="00276047">
            <w:pPr>
              <w:pStyle w:val="TableParagraph"/>
              <w:spacing w:before="47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384,00</w:t>
            </w:r>
          </w:p>
          <w:p w:rsidR="00276047" w:rsidRPr="00B80082" w:rsidRDefault="00276047">
            <w:pPr>
              <w:pStyle w:val="TableParagraph"/>
              <w:spacing w:before="47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428,00</w:t>
            </w:r>
          </w:p>
          <w:p w:rsidR="00276047" w:rsidRPr="00B80082" w:rsidRDefault="00276047">
            <w:pPr>
              <w:pStyle w:val="TableParagraph"/>
              <w:spacing w:before="47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428,00</w:t>
            </w:r>
          </w:p>
          <w:p w:rsidR="00276047" w:rsidRPr="00B80082" w:rsidRDefault="00276047">
            <w:pPr>
              <w:pStyle w:val="TableParagraph"/>
              <w:spacing w:before="47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428,00</w:t>
            </w:r>
          </w:p>
          <w:p w:rsidR="00276047" w:rsidRPr="00B80082" w:rsidRDefault="00276047">
            <w:pPr>
              <w:pStyle w:val="TableParagraph"/>
              <w:spacing w:before="47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484,00</w:t>
            </w:r>
          </w:p>
          <w:p w:rsidR="00276047" w:rsidRPr="00B80082" w:rsidRDefault="00276047">
            <w:pPr>
              <w:pStyle w:val="TableParagraph"/>
              <w:spacing w:before="47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484,00</w:t>
            </w:r>
          </w:p>
          <w:p w:rsidR="00276047" w:rsidRPr="00B80082" w:rsidRDefault="00276047">
            <w:pPr>
              <w:pStyle w:val="TableParagraph"/>
              <w:spacing w:before="47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551,00</w:t>
            </w:r>
          </w:p>
          <w:p w:rsidR="00276047" w:rsidRPr="00B80082" w:rsidRDefault="00276047">
            <w:pPr>
              <w:pStyle w:val="TableParagraph"/>
              <w:spacing w:before="47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551,00</w:t>
            </w:r>
          </w:p>
          <w:p w:rsidR="00276047" w:rsidRPr="00B80082" w:rsidRDefault="00276047">
            <w:pPr>
              <w:pStyle w:val="TableParagraph"/>
              <w:spacing w:before="47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551,00</w:t>
            </w:r>
          </w:p>
          <w:p w:rsidR="00276047" w:rsidRPr="00B80082" w:rsidRDefault="00276047">
            <w:pPr>
              <w:pStyle w:val="TableParagraph"/>
              <w:spacing w:before="47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551,00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468,00</w:t>
            </w:r>
          </w:p>
          <w:p w:rsidR="00276047" w:rsidRPr="00B80082" w:rsidRDefault="00276047">
            <w:pPr>
              <w:pStyle w:val="TableParagraph"/>
              <w:spacing w:before="47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468,00</w:t>
            </w:r>
          </w:p>
          <w:p w:rsidR="00276047" w:rsidRPr="00B80082" w:rsidRDefault="00276047">
            <w:pPr>
              <w:pStyle w:val="TableParagraph"/>
              <w:spacing w:before="47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468,00</w:t>
            </w:r>
          </w:p>
          <w:p w:rsidR="00276047" w:rsidRPr="00B80082" w:rsidRDefault="00276047">
            <w:pPr>
              <w:pStyle w:val="TableParagraph"/>
              <w:spacing w:before="47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590,00</w:t>
            </w:r>
          </w:p>
          <w:p w:rsidR="00276047" w:rsidRPr="00B80082" w:rsidRDefault="00276047">
            <w:pPr>
              <w:pStyle w:val="TableParagraph"/>
              <w:spacing w:before="47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590,00</w:t>
            </w:r>
          </w:p>
          <w:p w:rsidR="00276047" w:rsidRPr="00B80082" w:rsidRDefault="00276047">
            <w:pPr>
              <w:pStyle w:val="TableParagraph"/>
              <w:spacing w:before="47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590,00</w:t>
            </w:r>
          </w:p>
          <w:p w:rsidR="00276047" w:rsidRPr="00B80082" w:rsidRDefault="00276047">
            <w:pPr>
              <w:pStyle w:val="TableParagraph"/>
              <w:spacing w:before="47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590,00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409,00</w:t>
            </w:r>
          </w:p>
          <w:p w:rsidR="00276047" w:rsidRPr="00B80082" w:rsidRDefault="00276047">
            <w:pPr>
              <w:pStyle w:val="TableParagraph"/>
              <w:spacing w:before="47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409,00</w:t>
            </w:r>
          </w:p>
        </w:tc>
        <w:tc>
          <w:tcPr>
            <w:tcW w:w="11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before="1"/>
              <w:ind w:left="47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  <w:lang w:val="ru-RU"/>
              </w:rPr>
              <w:t>000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A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  <w:lang w:val="ru-RU"/>
              </w:rPr>
              <w:t>010</w:t>
            </w:r>
            <w:r w:rsidRPr="00B80082">
              <w:rPr>
                <w:rFonts w:ascii="Arial" w:hAnsi="Arial" w:cs="Arial"/>
                <w:spacing w:val="19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  <w:lang w:val="ru-RU"/>
              </w:rPr>
              <w:t>Базовый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  <w:lang w:val="ru-RU"/>
              </w:rPr>
              <w:t>тип</w:t>
            </w:r>
          </w:p>
          <w:p w:rsidR="00276047" w:rsidRPr="00B80082" w:rsidRDefault="00276047">
            <w:pPr>
              <w:pStyle w:val="TableParagraph"/>
              <w:spacing w:before="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76047" w:rsidRPr="00B80082" w:rsidRDefault="00276047">
            <w:pPr>
              <w:pStyle w:val="TableParagraph"/>
              <w:ind w:left="1026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  <w:lang w:val="ru-RU"/>
              </w:rPr>
              <w:t>Исполнение</w:t>
            </w:r>
            <w:r w:rsidRPr="00B80082">
              <w:rPr>
                <w:rFonts w:ascii="Arial" w:hAnsi="Arial" w:cs="Arial"/>
                <w:b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  <w:lang w:val="ru-RU"/>
              </w:rPr>
              <w:t>дозирующей</w:t>
            </w:r>
            <w:r w:rsidRPr="00B80082">
              <w:rPr>
                <w:rFonts w:ascii="Arial" w:hAnsi="Arial" w:cs="Arial"/>
                <w:b/>
                <w:spacing w:val="12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  <w:lang w:val="ru-RU"/>
              </w:rPr>
              <w:t>головки</w:t>
            </w:r>
          </w:p>
          <w:p w:rsidR="00276047" w:rsidRPr="00B80082" w:rsidRDefault="00276047">
            <w:pPr>
              <w:pStyle w:val="TableParagraph"/>
              <w:spacing w:before="42" w:line="321" w:lineRule="auto"/>
              <w:ind w:left="471" w:right="159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0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22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  <w:lang w:val="ru-RU"/>
              </w:rPr>
              <w:t>без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  <w:lang w:val="ru-RU"/>
              </w:rPr>
              <w:t>удаления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  <w:lang w:val="ru-RU"/>
              </w:rPr>
              <w:t>воздуха,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  <w:lang w:val="ru-RU"/>
              </w:rPr>
              <w:t>клапаны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  <w:lang w:val="ru-RU"/>
              </w:rPr>
              <w:t>без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  <w:lang w:val="ru-RU"/>
              </w:rPr>
              <w:t>пружин</w:t>
            </w:r>
            <w:r w:rsidRPr="00B80082">
              <w:rPr>
                <w:rFonts w:ascii="Arial" w:hAnsi="Arial" w:cs="Arial"/>
                <w:spacing w:val="26"/>
                <w:w w:val="106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1 .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2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  <w:lang w:val="ru-RU"/>
              </w:rPr>
              <w:t>так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  <w:lang w:val="ru-RU"/>
              </w:rPr>
              <w:t>же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  <w:lang w:val="ru-RU"/>
              </w:rPr>
              <w:t>как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0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  <w:lang w:val="ru-RU"/>
              </w:rPr>
              <w:t>но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  <w:lang w:val="ru-RU"/>
              </w:rPr>
              <w:t>клапаны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с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  <w:lang w:val="ru-RU"/>
              </w:rPr>
              <w:t>пружинами</w:t>
            </w:r>
          </w:p>
          <w:p w:rsidR="00276047" w:rsidRPr="00B80082" w:rsidRDefault="00276047">
            <w:pPr>
              <w:pStyle w:val="TableParagraph"/>
              <w:spacing w:before="1" w:line="321" w:lineRule="auto"/>
              <w:ind w:left="471" w:right="116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2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20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с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  <w:lang w:val="ru-RU"/>
              </w:rPr>
              <w:t>ручным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  <w:lang w:val="ru-RU"/>
              </w:rPr>
              <w:t>удалением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  <w:lang w:val="ru-RU"/>
              </w:rPr>
              <w:t>воздуха,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  <w:lang w:val="ru-RU"/>
              </w:rPr>
              <w:t>клапаны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  <w:lang w:val="ru-RU"/>
              </w:rPr>
              <w:t>без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  <w:lang w:val="ru-RU"/>
              </w:rPr>
              <w:t>пружин</w:t>
            </w:r>
            <w:r w:rsidRPr="00B80082">
              <w:rPr>
                <w:rFonts w:ascii="Arial" w:hAnsi="Arial" w:cs="Arial"/>
                <w:spacing w:val="28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3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20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  <w:lang w:val="ru-RU"/>
              </w:rPr>
              <w:t>так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  <w:lang w:val="ru-RU"/>
              </w:rPr>
              <w:t>же как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2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  <w:lang w:val="ru-RU"/>
              </w:rPr>
              <w:t>но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  <w:lang w:val="ru-RU"/>
              </w:rPr>
              <w:t>клапаны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с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  <w:lang w:val="ru-RU"/>
              </w:rPr>
              <w:t>пружинами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76047" w:rsidRPr="00B80082" w:rsidRDefault="00276047">
            <w:pPr>
              <w:pStyle w:val="TableParagraph"/>
              <w:spacing w:before="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76047" w:rsidRPr="00B80082" w:rsidRDefault="00276047">
            <w:pPr>
              <w:pStyle w:val="TableParagraph"/>
              <w:ind w:left="1026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  <w:lang w:val="ru-RU"/>
              </w:rPr>
              <w:t>Гидравлические подключения</w:t>
            </w:r>
          </w:p>
          <w:p w:rsidR="00276047" w:rsidRPr="00B80082" w:rsidRDefault="00276047">
            <w:pPr>
              <w:pStyle w:val="TableParagraph"/>
              <w:spacing w:before="42"/>
              <w:ind w:left="1026" w:hanging="55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0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20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  <w:lang w:val="ru-RU"/>
              </w:rPr>
              <w:t>согласно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  <w:lang w:val="ru-RU"/>
              </w:rPr>
              <w:t>техническим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  <w:lang w:val="ru-RU"/>
              </w:rPr>
              <w:t>данным</w:t>
            </w:r>
          </w:p>
          <w:p w:rsidR="00276047" w:rsidRPr="00B80082" w:rsidRDefault="00276047">
            <w:pPr>
              <w:pStyle w:val="TableParagraph"/>
              <w:spacing w:before="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76047" w:rsidRPr="00B80082" w:rsidRDefault="00276047">
            <w:pPr>
              <w:pStyle w:val="TableParagraph"/>
              <w:ind w:left="1026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  <w:lang w:val="ru-RU"/>
              </w:rPr>
              <w:t>Логотип</w:t>
            </w:r>
          </w:p>
          <w:p w:rsidR="00276047" w:rsidRPr="00B80082" w:rsidRDefault="00276047">
            <w:pPr>
              <w:pStyle w:val="TableParagraph"/>
              <w:spacing w:before="42"/>
              <w:ind w:left="1026" w:hanging="55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0 .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22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с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  <w:lang w:val="ru-RU"/>
              </w:rPr>
              <w:t>логотипом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ProMinent</w:t>
            </w:r>
          </w:p>
          <w:p w:rsidR="00276047" w:rsidRPr="00B80082" w:rsidRDefault="00276047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76047" w:rsidRPr="00B80082" w:rsidRDefault="00276047">
            <w:pPr>
              <w:pStyle w:val="TableParagraph"/>
              <w:ind w:left="1026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  <w:lang w:val="ru-RU"/>
              </w:rPr>
              <w:t>Электрические</w:t>
            </w:r>
            <w:r w:rsidRPr="00B80082">
              <w:rPr>
                <w:rFonts w:ascii="Arial" w:hAnsi="Arial" w:cs="Arial"/>
                <w:b/>
                <w:spacing w:val="16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  <w:lang w:val="ru-RU"/>
              </w:rPr>
              <w:t>подключения</w:t>
            </w:r>
          </w:p>
          <w:p w:rsidR="00276047" w:rsidRPr="00B80082" w:rsidRDefault="00276047">
            <w:pPr>
              <w:pStyle w:val="TableParagraph"/>
              <w:spacing w:before="42"/>
              <w:ind w:left="1026" w:hanging="56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A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100-230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V,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50/60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Hz,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2m</w:t>
            </w:r>
            <w:r w:rsidRPr="00B80082"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Евро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штекер(Euro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Stecker)</w:t>
            </w:r>
          </w:p>
          <w:p w:rsidR="00276047" w:rsidRPr="00B80082" w:rsidRDefault="00276047">
            <w:pPr>
              <w:pStyle w:val="TableParagraph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026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  <w:lang w:val="ru-RU"/>
              </w:rPr>
              <w:t>Дополнительные</w:t>
            </w:r>
            <w:r w:rsidRPr="00B80082">
              <w:rPr>
                <w:rFonts w:ascii="Arial" w:hAnsi="Arial" w:cs="Arial"/>
                <w:b/>
                <w:spacing w:val="13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  <w:lang w:val="ru-RU"/>
              </w:rPr>
              <w:t>вводы</w:t>
            </w:r>
          </w:p>
          <w:p w:rsidR="00276047" w:rsidRPr="00B80082" w:rsidRDefault="00276047">
            <w:pPr>
              <w:pStyle w:val="TableParagraph"/>
              <w:spacing w:before="42"/>
              <w:ind w:left="47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0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20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  <w:lang w:val="ru-RU"/>
              </w:rPr>
              <w:t>Стандартное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  <w:lang w:val="ru-RU"/>
              </w:rPr>
              <w:t>исполнение</w:t>
            </w:r>
          </w:p>
          <w:p w:rsidR="00276047" w:rsidRPr="00B80082" w:rsidRDefault="00276047">
            <w:pPr>
              <w:pStyle w:val="TableParagraph"/>
              <w:spacing w:before="47"/>
              <w:ind w:left="457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A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17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  <w:lang w:val="ru-RU"/>
              </w:rPr>
              <w:t>Отдельно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  <w:lang w:val="ru-RU"/>
              </w:rPr>
              <w:t>реле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  <w:lang w:val="ru-RU"/>
              </w:rPr>
              <w:t>Внешнего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  <w:lang w:val="ru-RU"/>
              </w:rPr>
              <w:t>сигнала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 xml:space="preserve"> и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  <w:lang w:val="ru-RU"/>
              </w:rPr>
              <w:t>Уровеня</w:t>
            </w:r>
          </w:p>
          <w:p w:rsidR="00276047" w:rsidRPr="00B80082" w:rsidRDefault="00276047">
            <w:pPr>
              <w:pStyle w:val="TableParagraph"/>
              <w:spacing w:before="47"/>
              <w:ind w:left="1026" w:hanging="56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B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2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  <w:lang w:val="ru-RU"/>
              </w:rPr>
              <w:t>Встроенные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  <w:lang w:val="ru-RU"/>
              </w:rPr>
              <w:t>реле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  <w:lang w:val="ru-RU"/>
              </w:rPr>
              <w:t>Внешнего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  <w:lang w:val="ru-RU"/>
              </w:rPr>
              <w:t>сигнала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и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  <w:lang w:val="ru-RU"/>
              </w:rPr>
              <w:t>уровня</w:t>
            </w:r>
          </w:p>
          <w:p w:rsidR="00276047" w:rsidRPr="00B80082" w:rsidRDefault="00276047">
            <w:pPr>
              <w:pStyle w:val="TableParagraph"/>
              <w:spacing w:before="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76047" w:rsidRPr="00B80082" w:rsidRDefault="00276047">
            <w:pPr>
              <w:pStyle w:val="TableParagraph"/>
              <w:ind w:left="1026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  <w:lang w:val="ru-RU"/>
              </w:rPr>
              <w:t>Принадлежности</w:t>
            </w:r>
            <w:r w:rsidRPr="00B80082">
              <w:rPr>
                <w:rFonts w:ascii="Arial" w:hAnsi="Arial" w:cs="Arial"/>
                <w:b/>
                <w:spacing w:val="9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  <w:lang w:val="ru-RU"/>
              </w:rPr>
              <w:t>в</w:t>
            </w:r>
            <w:r w:rsidRPr="00B80082">
              <w:rPr>
                <w:rFonts w:ascii="Arial" w:hAnsi="Arial" w:cs="Arial"/>
                <w:b/>
                <w:spacing w:val="10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  <w:lang w:val="ru-RU"/>
              </w:rPr>
              <w:t>комплекте</w:t>
            </w:r>
          </w:p>
          <w:p w:rsidR="00276047" w:rsidRPr="00B80082" w:rsidRDefault="00276047">
            <w:pPr>
              <w:pStyle w:val="TableParagraph"/>
              <w:spacing w:before="42"/>
              <w:ind w:left="47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1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20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в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  <w:lang w:val="ru-RU"/>
              </w:rPr>
              <w:t>комплекте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с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  <w:lang w:val="ru-RU"/>
              </w:rPr>
              <w:t>приемным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и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  <w:lang w:val="ru-RU"/>
              </w:rPr>
              <w:t>инжекционным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  <w:lang w:val="ru-RU"/>
              </w:rPr>
              <w:t>клапанами,</w:t>
            </w:r>
          </w:p>
          <w:p w:rsidR="00276047" w:rsidRPr="00B80082" w:rsidRDefault="00276047">
            <w:pPr>
              <w:pStyle w:val="TableParagraph"/>
              <w:spacing w:before="47"/>
              <w:ind w:left="1026"/>
              <w:rPr>
                <w:rFonts w:ascii="Arial" w:hAnsi="Arial" w:cs="Arial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2 m"/>
              </w:smartTagPr>
              <w:r w:rsidRPr="00B80082">
                <w:rPr>
                  <w:rFonts w:ascii="Arial" w:hAnsi="Arial" w:cs="Arial"/>
                  <w:w w:val="105"/>
                  <w:sz w:val="18"/>
                  <w:szCs w:val="18"/>
                  <w:lang w:val="ru-RU"/>
                </w:rPr>
                <w:t>2</w:t>
              </w:r>
              <w:r w:rsidRPr="00B80082">
                <w:rPr>
                  <w:rFonts w:ascii="Arial" w:hAnsi="Arial" w:cs="Arial"/>
                  <w:spacing w:val="1"/>
                  <w:w w:val="105"/>
                  <w:sz w:val="18"/>
                  <w:szCs w:val="18"/>
                  <w:lang w:val="ru-RU"/>
                </w:rPr>
                <w:t xml:space="preserve"> </w:t>
              </w:r>
              <w:r w:rsidRPr="00B80082">
                <w:rPr>
                  <w:rFonts w:ascii="Arial" w:hAnsi="Arial" w:cs="Arial"/>
                  <w:w w:val="105"/>
                  <w:sz w:val="18"/>
                  <w:szCs w:val="18"/>
                </w:rPr>
                <w:t>m</w:t>
              </w:r>
            </w:smartTag>
            <w:r w:rsidRPr="00B80082">
              <w:rPr>
                <w:rFonts w:ascii="Arial" w:hAnsi="Arial" w:cs="Arial"/>
                <w:spacing w:val="5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  <w:lang w:val="ru-RU"/>
              </w:rPr>
              <w:t>всасывающая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  <w:lang w:val="ru-RU"/>
              </w:rPr>
              <w:t>трубка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  <w:lang w:val="ru-RU"/>
              </w:rPr>
              <w:t>из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PVC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и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 m"/>
              </w:smartTagPr>
              <w:r w:rsidRPr="00B80082">
                <w:rPr>
                  <w:rFonts w:ascii="Arial" w:hAnsi="Arial" w:cs="Arial"/>
                  <w:w w:val="105"/>
                  <w:sz w:val="18"/>
                  <w:szCs w:val="18"/>
                  <w:lang w:val="ru-RU"/>
                </w:rPr>
                <w:t>5</w:t>
              </w:r>
              <w:r w:rsidRPr="00B80082">
                <w:rPr>
                  <w:rFonts w:ascii="Arial" w:hAnsi="Arial" w:cs="Arial"/>
                  <w:spacing w:val="2"/>
                  <w:w w:val="105"/>
                  <w:sz w:val="18"/>
                  <w:szCs w:val="18"/>
                  <w:lang w:val="ru-RU"/>
                </w:rPr>
                <w:t xml:space="preserve"> </w:t>
              </w:r>
              <w:r w:rsidRPr="00B80082">
                <w:rPr>
                  <w:rFonts w:ascii="Arial" w:hAnsi="Arial" w:cs="Arial"/>
                  <w:w w:val="105"/>
                  <w:sz w:val="18"/>
                  <w:szCs w:val="18"/>
                </w:rPr>
                <w:t>m</w:t>
              </w:r>
            </w:smartTag>
            <w:r w:rsidRPr="00B80082">
              <w:rPr>
                <w:rFonts w:ascii="Arial" w:hAnsi="Arial" w:cs="Arial"/>
                <w:spacing w:val="5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  <w:lang w:val="ru-RU"/>
              </w:rPr>
              <w:t>напорная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  <w:lang w:val="ru-RU"/>
              </w:rPr>
              <w:t>трубка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  <w:lang w:val="ru-RU"/>
              </w:rPr>
              <w:t>из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PE</w:t>
            </w:r>
          </w:p>
          <w:p w:rsidR="00276047" w:rsidRPr="00B80082" w:rsidRDefault="00276047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76047" w:rsidRPr="00B80082" w:rsidRDefault="00276047">
            <w:pPr>
              <w:pStyle w:val="TableParagraph"/>
              <w:ind w:left="1026" w:hanging="55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4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20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  <w:lang w:val="ru-RU"/>
              </w:rPr>
              <w:t>также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  <w:lang w:val="ru-RU"/>
              </w:rPr>
              <w:t>как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и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1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>+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  <w:lang w:val="ru-RU"/>
              </w:rPr>
              <w:t>многофункциональный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  <w:lang w:val="ru-RU"/>
              </w:rPr>
              <w:t>вентиль</w:t>
            </w:r>
          </w:p>
          <w:p w:rsidR="00276047" w:rsidRPr="00B80082" w:rsidRDefault="00276047">
            <w:pPr>
              <w:pStyle w:val="TableParagraph"/>
              <w:spacing w:before="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76047" w:rsidRPr="00B80082" w:rsidRDefault="00276047">
            <w:pPr>
              <w:pStyle w:val="TableParagraph"/>
              <w:ind w:left="1026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  <w:lang w:val="ru-RU"/>
              </w:rPr>
              <w:t>Управление</w:t>
            </w:r>
          </w:p>
          <w:p w:rsidR="00276047" w:rsidRPr="00B80082" w:rsidRDefault="00276047">
            <w:pPr>
              <w:pStyle w:val="TableParagraph"/>
              <w:spacing w:before="42"/>
              <w:ind w:left="47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0</w:t>
            </w:r>
            <w:r w:rsidRPr="00B80082">
              <w:rPr>
                <w:rFonts w:ascii="Arial" w:hAnsi="Arial" w:cs="Arial"/>
                <w:spacing w:val="1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Внешний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контакт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 xml:space="preserve">и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Пауза</w:t>
            </w:r>
          </w:p>
        </w:tc>
        <w:tc>
          <w:tcPr>
            <w:tcW w:w="731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93"/>
              <w:ind w:left="38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12,00</w:t>
            </w:r>
          </w:p>
          <w:p w:rsidR="00276047" w:rsidRPr="00B80082" w:rsidRDefault="00276047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38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12,00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4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92"/>
              <w:ind w:left="4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93"/>
              <w:ind w:left="4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92"/>
              <w:ind w:left="4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47"/>
              <w:ind w:left="38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24,00</w:t>
            </w:r>
          </w:p>
          <w:p w:rsidR="00276047" w:rsidRPr="00B80082" w:rsidRDefault="00276047">
            <w:pPr>
              <w:pStyle w:val="TableParagraph"/>
              <w:spacing w:before="47"/>
              <w:ind w:left="38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40,00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4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3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136,00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92"/>
              <w:ind w:left="4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0,00</w:t>
            </w:r>
          </w:p>
        </w:tc>
      </w:tr>
      <w:tr w:rsidR="00276047" w:rsidRPr="00B80082">
        <w:trPr>
          <w:trHeight w:hRule="exact" w:val="185"/>
        </w:trPr>
        <w:tc>
          <w:tcPr>
            <w:tcW w:w="2260" w:type="dxa"/>
            <w:tcBorders>
              <w:top w:val="nil"/>
              <w:left w:val="single" w:sz="10" w:space="0" w:color="000000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tabs>
                <w:tab w:val="left" w:pos="1240"/>
              </w:tabs>
              <w:spacing w:before="19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PPE2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00A010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nil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spacing w:before="19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453,00</w:t>
            </w:r>
          </w:p>
        </w:tc>
        <w:tc>
          <w:tcPr>
            <w:tcW w:w="113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>
        <w:trPr>
          <w:trHeight w:hRule="exact" w:val="185"/>
        </w:trPr>
        <w:tc>
          <w:tcPr>
            <w:tcW w:w="2260" w:type="dxa"/>
            <w:tcBorders>
              <w:top w:val="nil"/>
              <w:left w:val="single" w:sz="10" w:space="0" w:color="000000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tabs>
                <w:tab w:val="left" w:pos="1240"/>
              </w:tabs>
              <w:spacing w:before="19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PPB2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00A010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nil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spacing w:before="19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453,00</w:t>
            </w:r>
          </w:p>
        </w:tc>
        <w:tc>
          <w:tcPr>
            <w:tcW w:w="113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>
        <w:trPr>
          <w:trHeight w:hRule="exact" w:val="185"/>
        </w:trPr>
        <w:tc>
          <w:tcPr>
            <w:tcW w:w="2260" w:type="dxa"/>
            <w:tcBorders>
              <w:top w:val="nil"/>
              <w:left w:val="single" w:sz="10" w:space="0" w:color="000000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tabs>
                <w:tab w:val="left" w:pos="1240"/>
              </w:tabs>
              <w:spacing w:before="19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PPT2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00A010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nil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spacing w:before="19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453,00</w:t>
            </w:r>
          </w:p>
        </w:tc>
        <w:tc>
          <w:tcPr>
            <w:tcW w:w="113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>
        <w:trPr>
          <w:trHeight w:hRule="exact" w:val="185"/>
        </w:trPr>
        <w:tc>
          <w:tcPr>
            <w:tcW w:w="2260" w:type="dxa"/>
            <w:tcBorders>
              <w:top w:val="nil"/>
              <w:left w:val="single" w:sz="10" w:space="0" w:color="000000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tabs>
                <w:tab w:val="left" w:pos="1240"/>
              </w:tabs>
              <w:spacing w:before="19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NPE0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00A010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nil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spacing w:before="19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509,00</w:t>
            </w:r>
          </w:p>
        </w:tc>
        <w:tc>
          <w:tcPr>
            <w:tcW w:w="113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>
        <w:trPr>
          <w:trHeight w:hRule="exact" w:val="185"/>
        </w:trPr>
        <w:tc>
          <w:tcPr>
            <w:tcW w:w="2260" w:type="dxa"/>
            <w:tcBorders>
              <w:top w:val="nil"/>
              <w:left w:val="single" w:sz="10" w:space="0" w:color="000000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tabs>
                <w:tab w:val="left" w:pos="1240"/>
              </w:tabs>
              <w:spacing w:before="19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NPB0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00A010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nil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spacing w:before="19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509,00</w:t>
            </w:r>
          </w:p>
        </w:tc>
        <w:tc>
          <w:tcPr>
            <w:tcW w:w="113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>
        <w:trPr>
          <w:trHeight w:hRule="exact" w:val="185"/>
        </w:trPr>
        <w:tc>
          <w:tcPr>
            <w:tcW w:w="2260" w:type="dxa"/>
            <w:tcBorders>
              <w:top w:val="nil"/>
              <w:left w:val="single" w:sz="10" w:space="0" w:color="000000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tabs>
                <w:tab w:val="left" w:pos="1240"/>
              </w:tabs>
              <w:spacing w:before="19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NPE2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00A010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nil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spacing w:before="19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576,00</w:t>
            </w:r>
          </w:p>
        </w:tc>
        <w:tc>
          <w:tcPr>
            <w:tcW w:w="113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>
        <w:trPr>
          <w:trHeight w:hRule="exact" w:val="185"/>
        </w:trPr>
        <w:tc>
          <w:tcPr>
            <w:tcW w:w="2260" w:type="dxa"/>
            <w:tcBorders>
              <w:top w:val="nil"/>
              <w:left w:val="single" w:sz="10" w:space="0" w:color="000000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tabs>
                <w:tab w:val="left" w:pos="1240"/>
              </w:tabs>
              <w:spacing w:before="19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NPB2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00A010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nil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spacing w:before="19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576,00</w:t>
            </w:r>
          </w:p>
        </w:tc>
        <w:tc>
          <w:tcPr>
            <w:tcW w:w="113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>
        <w:trPr>
          <w:trHeight w:hRule="exact" w:val="185"/>
        </w:trPr>
        <w:tc>
          <w:tcPr>
            <w:tcW w:w="2260" w:type="dxa"/>
            <w:tcBorders>
              <w:top w:val="nil"/>
              <w:left w:val="single" w:sz="10" w:space="0" w:color="000000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tabs>
                <w:tab w:val="left" w:pos="1240"/>
              </w:tabs>
              <w:spacing w:before="19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NPT2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00A010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nil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spacing w:before="19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576,00</w:t>
            </w:r>
          </w:p>
        </w:tc>
        <w:tc>
          <w:tcPr>
            <w:tcW w:w="113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>
        <w:trPr>
          <w:trHeight w:hRule="exact" w:val="370"/>
        </w:trPr>
        <w:tc>
          <w:tcPr>
            <w:tcW w:w="2260" w:type="dxa"/>
            <w:tcBorders>
              <w:top w:val="nil"/>
              <w:left w:val="single" w:sz="10" w:space="0" w:color="000000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tabs>
                <w:tab w:val="left" w:pos="1240"/>
              </w:tabs>
              <w:spacing w:before="19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PVT2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00A010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nil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spacing w:before="19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576,00</w:t>
            </w:r>
          </w:p>
        </w:tc>
        <w:tc>
          <w:tcPr>
            <w:tcW w:w="113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>
        <w:trPr>
          <w:trHeight w:hRule="exact" w:val="370"/>
        </w:trPr>
        <w:tc>
          <w:tcPr>
            <w:tcW w:w="2260" w:type="dxa"/>
            <w:tcBorders>
              <w:top w:val="nil"/>
              <w:left w:val="single" w:sz="10" w:space="0" w:color="000000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CONCEPT</w:t>
            </w:r>
            <w:r w:rsidRPr="00B80082">
              <w:rPr>
                <w:rFonts w:ascii="Arial" w:hAnsi="Arial" w:cs="Arial"/>
                <w:b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plus</w:t>
            </w:r>
            <w:r w:rsidRPr="00B80082">
              <w:rPr>
                <w:rFonts w:ascii="Arial" w:hAnsi="Arial" w:cs="Arial"/>
                <w:b/>
                <w:spacing w:val="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240</w:t>
            </w:r>
            <w:r w:rsidRPr="00B80082">
              <w:rPr>
                <w:rFonts w:ascii="Arial" w:hAnsi="Arial" w:cs="Arial"/>
                <w:b/>
                <w:spacing w:val="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ходов/мин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nil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>
        <w:trPr>
          <w:trHeight w:hRule="exact" w:val="185"/>
        </w:trPr>
        <w:tc>
          <w:tcPr>
            <w:tcW w:w="2260" w:type="dxa"/>
            <w:tcBorders>
              <w:top w:val="nil"/>
              <w:left w:val="single" w:sz="10" w:space="0" w:color="000000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before="19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Тип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0312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b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0223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nil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>
        <w:trPr>
          <w:trHeight w:hRule="exact" w:val="185"/>
        </w:trPr>
        <w:tc>
          <w:tcPr>
            <w:tcW w:w="2260" w:type="dxa"/>
            <w:tcBorders>
              <w:top w:val="nil"/>
              <w:left w:val="single" w:sz="10" w:space="0" w:color="000000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tabs>
                <w:tab w:val="left" w:pos="1240"/>
              </w:tabs>
              <w:spacing w:before="19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PPE2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00A010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nil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spacing w:before="19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493,00</w:t>
            </w:r>
          </w:p>
        </w:tc>
        <w:tc>
          <w:tcPr>
            <w:tcW w:w="113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>
        <w:trPr>
          <w:trHeight w:hRule="exact" w:val="185"/>
        </w:trPr>
        <w:tc>
          <w:tcPr>
            <w:tcW w:w="2260" w:type="dxa"/>
            <w:tcBorders>
              <w:top w:val="nil"/>
              <w:left w:val="single" w:sz="10" w:space="0" w:color="000000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tabs>
                <w:tab w:val="left" w:pos="1240"/>
              </w:tabs>
              <w:spacing w:before="19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PPB2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00A010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nil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spacing w:before="19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493,00</w:t>
            </w:r>
          </w:p>
        </w:tc>
        <w:tc>
          <w:tcPr>
            <w:tcW w:w="113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>
        <w:trPr>
          <w:trHeight w:hRule="exact" w:val="185"/>
        </w:trPr>
        <w:tc>
          <w:tcPr>
            <w:tcW w:w="2260" w:type="dxa"/>
            <w:tcBorders>
              <w:top w:val="nil"/>
              <w:left w:val="single" w:sz="10" w:space="0" w:color="000000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tabs>
                <w:tab w:val="left" w:pos="1240"/>
              </w:tabs>
              <w:spacing w:before="19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PPT2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00A010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nil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spacing w:before="19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493,00</w:t>
            </w:r>
          </w:p>
        </w:tc>
        <w:tc>
          <w:tcPr>
            <w:tcW w:w="113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>
        <w:trPr>
          <w:trHeight w:hRule="exact" w:val="185"/>
        </w:trPr>
        <w:tc>
          <w:tcPr>
            <w:tcW w:w="2260" w:type="dxa"/>
            <w:tcBorders>
              <w:top w:val="nil"/>
              <w:left w:val="single" w:sz="10" w:space="0" w:color="000000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tabs>
                <w:tab w:val="left" w:pos="1240"/>
              </w:tabs>
              <w:spacing w:before="19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NPE2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00A010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nil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spacing w:before="19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615,00</w:t>
            </w:r>
          </w:p>
        </w:tc>
        <w:tc>
          <w:tcPr>
            <w:tcW w:w="113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>
        <w:trPr>
          <w:trHeight w:hRule="exact" w:val="185"/>
        </w:trPr>
        <w:tc>
          <w:tcPr>
            <w:tcW w:w="2260" w:type="dxa"/>
            <w:tcBorders>
              <w:top w:val="nil"/>
              <w:left w:val="single" w:sz="10" w:space="0" w:color="000000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tabs>
                <w:tab w:val="left" w:pos="1240"/>
              </w:tabs>
              <w:spacing w:before="19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NPB2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00A010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nil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spacing w:before="19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615,00</w:t>
            </w:r>
          </w:p>
        </w:tc>
        <w:tc>
          <w:tcPr>
            <w:tcW w:w="113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>
        <w:trPr>
          <w:trHeight w:hRule="exact" w:val="184"/>
        </w:trPr>
        <w:tc>
          <w:tcPr>
            <w:tcW w:w="2260" w:type="dxa"/>
            <w:tcBorders>
              <w:top w:val="nil"/>
              <w:left w:val="single" w:sz="10" w:space="0" w:color="000000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tabs>
                <w:tab w:val="left" w:pos="1240"/>
              </w:tabs>
              <w:spacing w:before="19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NPT2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00A010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nil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spacing w:before="19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615,00</w:t>
            </w:r>
          </w:p>
        </w:tc>
        <w:tc>
          <w:tcPr>
            <w:tcW w:w="113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>
        <w:trPr>
          <w:trHeight w:hRule="exact" w:val="186"/>
        </w:trPr>
        <w:tc>
          <w:tcPr>
            <w:tcW w:w="22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tabs>
                <w:tab w:val="left" w:pos="1240"/>
              </w:tabs>
              <w:spacing w:before="18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PVT2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00A010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spacing w:before="18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615,00</w:t>
            </w:r>
          </w:p>
        </w:tc>
        <w:tc>
          <w:tcPr>
            <w:tcW w:w="113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6047" w:rsidRPr="00B80082" w:rsidRDefault="00276047">
      <w:pPr>
        <w:rPr>
          <w:rFonts w:ascii="Arial" w:hAnsi="Arial" w:cs="Arial"/>
          <w:sz w:val="18"/>
          <w:szCs w:val="18"/>
        </w:rPr>
        <w:sectPr w:rsidR="00276047" w:rsidRPr="00B80082">
          <w:footerReference w:type="default" r:id="rId8"/>
          <w:type w:val="continuous"/>
          <w:pgSz w:w="11910" w:h="16840"/>
          <w:pgMar w:top="0" w:right="0" w:bottom="680" w:left="620" w:header="720" w:footer="481" w:gutter="0"/>
          <w:cols w:space="720"/>
        </w:sectPr>
      </w:pPr>
    </w:p>
    <w:p w:rsidR="00276047" w:rsidRPr="00B80082" w:rsidRDefault="00276047">
      <w:pPr>
        <w:spacing w:before="5"/>
        <w:rPr>
          <w:rFonts w:ascii="Arial" w:hAnsi="Arial" w:cs="Arial"/>
          <w:sz w:val="18"/>
          <w:szCs w:val="18"/>
        </w:rPr>
      </w:pPr>
      <w:r>
        <w:rPr>
          <w:noProof/>
          <w:lang w:val="ru-RU" w:eastAsia="ru-RU"/>
        </w:rPr>
        <w:pict>
          <v:shape id="_x0000_s1030" type="#_x0000_t136" style="position:absolute;margin-left:14.95pt;margin-top:397.85pt;width:567.4pt;height:48pt;rotation:315;z-index:-251670528;mso-position-horizontal-relative:page;mso-position-vertical-relative:page" fillcolor="black" stroked="f">
            <o:extrusion v:ext="view" autorotationcenter="t"/>
            <v:textpath style="font-family:&quot;&amp;quot&quot;;font-size:48pt;v-text-kern:t;mso-text-shadow:auto" string="ЕВРОНАСОСКОМПЛЕКТ"/>
            <w10:wrap anchorx="page" anchory="page"/>
          </v:shape>
        </w:pict>
      </w:r>
    </w:p>
    <w:p w:rsidR="00276047" w:rsidRPr="00B80082" w:rsidRDefault="00276047">
      <w:pPr>
        <w:spacing w:line="200" w:lineRule="atLeast"/>
        <w:ind w:left="7488"/>
        <w:rPr>
          <w:rFonts w:ascii="Arial" w:hAnsi="Arial" w:cs="Arial"/>
          <w:sz w:val="18"/>
          <w:szCs w:val="18"/>
        </w:rPr>
      </w:pPr>
      <w:r w:rsidRPr="00B80082">
        <w:rPr>
          <w:rFonts w:ascii="Arial" w:hAnsi="Arial" w:cs="Arial"/>
          <w:noProof/>
          <w:sz w:val="18"/>
          <w:szCs w:val="18"/>
          <w:lang w:val="ru-RU" w:eastAsia="ru-RU"/>
        </w:rPr>
        <w:pict>
          <v:shape id="image2.png" o:spid="_x0000_i1026" type="#_x0000_t75" style="width:108.75pt;height:18pt;visibility:visible">
            <v:imagedata r:id="rId9" o:title=""/>
          </v:shape>
        </w:pict>
      </w:r>
    </w:p>
    <w:p w:rsidR="00276047" w:rsidRPr="00B80082" w:rsidRDefault="00276047">
      <w:pPr>
        <w:rPr>
          <w:rFonts w:ascii="Arial" w:hAnsi="Arial" w:cs="Arial"/>
          <w:sz w:val="18"/>
          <w:szCs w:val="18"/>
        </w:rPr>
      </w:pPr>
    </w:p>
    <w:p w:rsidR="00276047" w:rsidRPr="00B80082" w:rsidRDefault="00276047">
      <w:pPr>
        <w:spacing w:before="1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34"/>
        <w:gridCol w:w="712"/>
        <w:gridCol w:w="171"/>
        <w:gridCol w:w="5457"/>
        <w:gridCol w:w="983"/>
      </w:tblGrid>
      <w:tr w:rsidR="00276047" w:rsidRPr="00B80082">
        <w:trPr>
          <w:trHeight w:hRule="exact" w:val="418"/>
        </w:trPr>
        <w:tc>
          <w:tcPr>
            <w:tcW w:w="23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before="9"/>
              <w:ind w:left="72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Базовая</w:t>
            </w:r>
            <w:r w:rsidRPr="00B80082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комплектация</w:t>
            </w:r>
          </w:p>
        </w:tc>
        <w:tc>
          <w:tcPr>
            <w:tcW w:w="712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spacing w:before="9" w:line="300" w:lineRule="auto"/>
              <w:ind w:left="284" w:right="12" w:firstLine="5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Цена</w:t>
            </w:r>
            <w:r w:rsidRPr="00B80082">
              <w:rPr>
                <w:rFonts w:ascii="Arial" w:hAnsi="Arial" w:cs="Arial"/>
                <w:spacing w:val="23"/>
                <w:w w:val="9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>ЕВРО</w:t>
            </w:r>
          </w:p>
        </w:tc>
        <w:tc>
          <w:tcPr>
            <w:tcW w:w="1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53" w:lineRule="exact"/>
              <w:ind w:left="150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Дополнительные</w:t>
            </w:r>
            <w:r w:rsidRPr="00B80082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опции</w:t>
            </w:r>
          </w:p>
        </w:tc>
        <w:tc>
          <w:tcPr>
            <w:tcW w:w="98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spacing w:line="304" w:lineRule="auto"/>
              <w:ind w:left="555" w:right="13" w:firstLine="5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Цена</w:t>
            </w:r>
            <w:r w:rsidRPr="00B80082">
              <w:rPr>
                <w:rFonts w:ascii="Arial" w:hAnsi="Arial" w:cs="Arial"/>
                <w:spacing w:val="23"/>
                <w:w w:val="9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>ЕВРО</w:t>
            </w:r>
          </w:p>
        </w:tc>
      </w:tr>
      <w:tr w:rsidR="00276047" w:rsidRPr="00B80082">
        <w:trPr>
          <w:trHeight w:hRule="exact" w:val="12268"/>
        </w:trPr>
        <w:tc>
          <w:tcPr>
            <w:tcW w:w="23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before="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BT4b</w:t>
            </w:r>
          </w:p>
          <w:p w:rsidR="00276047" w:rsidRPr="00B80082" w:rsidRDefault="00276047">
            <w:pPr>
              <w:pStyle w:val="TableParagraph"/>
              <w:spacing w:before="43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Тип</w:t>
            </w:r>
            <w:r w:rsidRPr="00B80082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1000,</w:t>
            </w:r>
            <w:r w:rsidRPr="00B80082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1601,</w:t>
            </w:r>
            <w:r w:rsidRPr="00B80082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1602</w:t>
            </w:r>
            <w:r w:rsidRPr="00B80082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1604</w:t>
            </w:r>
          </w:p>
          <w:p w:rsidR="00276047" w:rsidRPr="00B80082" w:rsidRDefault="00276047">
            <w:pPr>
              <w:pStyle w:val="TableParagraph"/>
              <w:tabs>
                <w:tab w:val="left" w:pos="1055"/>
              </w:tabs>
              <w:spacing w:before="43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>PPT2</w:t>
            </w: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000UA00</w:t>
            </w:r>
            <w:r w:rsidRPr="00B8008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</w:t>
            </w:r>
          </w:p>
          <w:p w:rsidR="00276047" w:rsidRPr="00B80082" w:rsidRDefault="00276047">
            <w:pPr>
              <w:pStyle w:val="TableParagraph"/>
              <w:tabs>
                <w:tab w:val="left" w:pos="1055"/>
              </w:tabs>
              <w:spacing w:before="43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>NPT2</w:t>
            </w: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000UA00</w:t>
            </w:r>
            <w:r w:rsidRPr="00B8008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</w:t>
            </w:r>
          </w:p>
          <w:p w:rsidR="00276047" w:rsidRPr="00B80082" w:rsidRDefault="00276047">
            <w:pPr>
              <w:pStyle w:val="TableParagraph"/>
              <w:tabs>
                <w:tab w:val="left" w:pos="1055"/>
              </w:tabs>
              <w:spacing w:before="43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>NPT7</w:t>
            </w: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000UA00</w:t>
            </w:r>
            <w:r w:rsidRPr="00B8008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</w:t>
            </w:r>
          </w:p>
          <w:p w:rsidR="00276047" w:rsidRPr="00B80082" w:rsidRDefault="00276047">
            <w:pPr>
              <w:pStyle w:val="TableParagraph"/>
              <w:tabs>
                <w:tab w:val="left" w:pos="1055"/>
              </w:tabs>
              <w:spacing w:before="43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>PVT2</w:t>
            </w: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000UA00</w:t>
            </w:r>
            <w:r w:rsidRPr="00B8008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</w:t>
            </w:r>
          </w:p>
          <w:p w:rsidR="00276047" w:rsidRPr="00B80082" w:rsidRDefault="00276047">
            <w:pPr>
              <w:pStyle w:val="TableParagraph"/>
              <w:tabs>
                <w:tab w:val="left" w:pos="1055"/>
              </w:tabs>
              <w:spacing w:before="43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>PVT4</w:t>
            </w: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000UA00</w:t>
            </w:r>
            <w:r w:rsidRPr="00B8008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</w:t>
            </w:r>
          </w:p>
          <w:p w:rsidR="00276047" w:rsidRPr="00B80082" w:rsidRDefault="00276047">
            <w:pPr>
              <w:pStyle w:val="TableParagraph"/>
              <w:tabs>
                <w:tab w:val="left" w:pos="1055"/>
              </w:tabs>
              <w:spacing w:before="43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>PVT7</w:t>
            </w: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000UA00</w:t>
            </w:r>
            <w:r w:rsidRPr="00B8008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</w:t>
            </w:r>
          </w:p>
          <w:p w:rsidR="00276047" w:rsidRPr="00B80082" w:rsidRDefault="00276047">
            <w:pPr>
              <w:pStyle w:val="TableParagraph"/>
              <w:tabs>
                <w:tab w:val="left" w:pos="1055"/>
              </w:tabs>
              <w:spacing w:before="43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>TTT0</w:t>
            </w: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000UA00</w:t>
            </w:r>
            <w:r w:rsidRPr="00B8008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</w:t>
            </w:r>
          </w:p>
          <w:p w:rsidR="00276047" w:rsidRPr="00B80082" w:rsidRDefault="00276047">
            <w:pPr>
              <w:pStyle w:val="TableParagraph"/>
              <w:tabs>
                <w:tab w:val="left" w:pos="1055"/>
              </w:tabs>
              <w:spacing w:before="43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>SST0</w:t>
            </w: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000UA00</w:t>
            </w:r>
            <w:r w:rsidRPr="00B8008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10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BT4b</w:t>
            </w:r>
          </w:p>
          <w:p w:rsidR="00276047" w:rsidRPr="00B80082" w:rsidRDefault="00276047">
            <w:pPr>
              <w:pStyle w:val="TableParagraph"/>
              <w:spacing w:before="43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Тип</w:t>
            </w:r>
            <w:r w:rsidRPr="00B80082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0708,</w:t>
            </w:r>
            <w:r w:rsidRPr="00B80082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0413</w:t>
            </w:r>
            <w:r w:rsidRPr="00B80082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0220</w:t>
            </w:r>
          </w:p>
          <w:p w:rsidR="00276047" w:rsidRPr="00B80082" w:rsidRDefault="00276047">
            <w:pPr>
              <w:pStyle w:val="TableParagraph"/>
              <w:tabs>
                <w:tab w:val="left" w:pos="1055"/>
              </w:tabs>
              <w:spacing w:before="43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>PPT2</w:t>
            </w: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000UA00</w:t>
            </w:r>
            <w:r w:rsidRPr="00B8008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</w:t>
            </w:r>
          </w:p>
          <w:p w:rsidR="00276047" w:rsidRPr="00B80082" w:rsidRDefault="00276047">
            <w:pPr>
              <w:pStyle w:val="TableParagraph"/>
              <w:tabs>
                <w:tab w:val="left" w:pos="1055"/>
              </w:tabs>
              <w:spacing w:before="43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>NPT2</w:t>
            </w: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000UA00</w:t>
            </w:r>
            <w:r w:rsidRPr="00B8008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</w:t>
            </w:r>
          </w:p>
          <w:p w:rsidR="00276047" w:rsidRPr="00B80082" w:rsidRDefault="00276047">
            <w:pPr>
              <w:pStyle w:val="TableParagraph"/>
              <w:tabs>
                <w:tab w:val="left" w:pos="1055"/>
              </w:tabs>
              <w:spacing w:before="43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>NPT7</w:t>
            </w: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000UA00</w:t>
            </w:r>
            <w:r w:rsidRPr="00B8008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</w:t>
            </w:r>
          </w:p>
          <w:p w:rsidR="00276047" w:rsidRPr="00B80082" w:rsidRDefault="00276047">
            <w:pPr>
              <w:pStyle w:val="TableParagraph"/>
              <w:tabs>
                <w:tab w:val="left" w:pos="1055"/>
              </w:tabs>
              <w:spacing w:before="43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>PVT2</w:t>
            </w: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000UA00</w:t>
            </w:r>
            <w:r w:rsidRPr="00B8008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</w:t>
            </w:r>
          </w:p>
          <w:p w:rsidR="00276047" w:rsidRPr="00B80082" w:rsidRDefault="00276047">
            <w:pPr>
              <w:pStyle w:val="TableParagraph"/>
              <w:tabs>
                <w:tab w:val="left" w:pos="1055"/>
              </w:tabs>
              <w:spacing w:before="43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>PVT4</w:t>
            </w: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000UA00</w:t>
            </w:r>
            <w:r w:rsidRPr="00B8008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</w:t>
            </w:r>
          </w:p>
          <w:p w:rsidR="00276047" w:rsidRPr="00B80082" w:rsidRDefault="00276047">
            <w:pPr>
              <w:pStyle w:val="TableParagraph"/>
              <w:tabs>
                <w:tab w:val="left" w:pos="1055"/>
              </w:tabs>
              <w:spacing w:before="43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>PVT7</w:t>
            </w: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000UA00</w:t>
            </w:r>
            <w:r w:rsidRPr="00B8008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</w:t>
            </w:r>
          </w:p>
          <w:p w:rsidR="00276047" w:rsidRPr="00B80082" w:rsidRDefault="00276047">
            <w:pPr>
              <w:pStyle w:val="TableParagraph"/>
              <w:tabs>
                <w:tab w:val="left" w:pos="1055"/>
              </w:tabs>
              <w:spacing w:before="43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>TTT0</w:t>
            </w: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000UA00</w:t>
            </w:r>
            <w:r w:rsidRPr="00B8008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</w:t>
            </w:r>
          </w:p>
          <w:p w:rsidR="00276047" w:rsidRPr="00B80082" w:rsidRDefault="00276047">
            <w:pPr>
              <w:pStyle w:val="TableParagraph"/>
              <w:tabs>
                <w:tab w:val="left" w:pos="1055"/>
              </w:tabs>
              <w:spacing w:before="43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>SST0</w:t>
            </w: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000UA00</w:t>
            </w:r>
            <w:r w:rsidRPr="00B8008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line="304" w:lineRule="auto"/>
              <w:ind w:left="13" w:right="169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BT5b</w:t>
            </w:r>
            <w:r w:rsidRPr="00B80082">
              <w:rPr>
                <w:rFonts w:ascii="Arial" w:hAnsi="Arial" w:cs="Arial"/>
                <w:b/>
                <w:spacing w:val="22"/>
                <w:w w:val="9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Тип</w:t>
            </w:r>
            <w:r w:rsidRPr="00B80082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2504</w:t>
            </w:r>
          </w:p>
          <w:p w:rsidR="00276047" w:rsidRPr="00B80082" w:rsidRDefault="00276047">
            <w:pPr>
              <w:pStyle w:val="TableParagraph"/>
              <w:tabs>
                <w:tab w:val="left" w:pos="1055"/>
              </w:tabs>
              <w:spacing w:before="1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>NPT0</w:t>
            </w: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000UA00</w:t>
            </w:r>
            <w:r w:rsidRPr="00B8008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</w:t>
            </w:r>
          </w:p>
          <w:p w:rsidR="00276047" w:rsidRPr="00B80082" w:rsidRDefault="00276047">
            <w:pPr>
              <w:pStyle w:val="TableParagraph"/>
              <w:tabs>
                <w:tab w:val="left" w:pos="1055"/>
              </w:tabs>
              <w:spacing w:before="43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>NPT2</w:t>
            </w: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000UA00</w:t>
            </w:r>
            <w:r w:rsidRPr="00B8008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</w:t>
            </w:r>
          </w:p>
          <w:p w:rsidR="00276047" w:rsidRPr="00B80082" w:rsidRDefault="00276047">
            <w:pPr>
              <w:pStyle w:val="TableParagraph"/>
              <w:tabs>
                <w:tab w:val="left" w:pos="1055"/>
              </w:tabs>
              <w:spacing w:before="43"/>
              <w:ind w:left="1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>SST</w:t>
            </w:r>
            <w:r w:rsidRPr="00B80082">
              <w:rPr>
                <w:rFonts w:ascii="Arial" w:hAnsi="Arial" w:cs="Arial"/>
                <w:w w:val="95"/>
                <w:sz w:val="18"/>
                <w:szCs w:val="18"/>
                <w:lang w:val="ru-RU"/>
              </w:rPr>
              <w:t>0</w:t>
            </w:r>
            <w:r w:rsidRPr="00B80082">
              <w:rPr>
                <w:rFonts w:ascii="Arial" w:hAnsi="Arial" w:cs="Arial"/>
                <w:w w:val="95"/>
                <w:sz w:val="18"/>
                <w:szCs w:val="18"/>
                <w:lang w:val="ru-RU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000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UA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00</w:t>
            </w:r>
            <w:r w:rsidRPr="00B80082">
              <w:rPr>
                <w:rFonts w:ascii="Arial" w:hAnsi="Arial" w:cs="Arial"/>
                <w:spacing w:val="-10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0000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76047" w:rsidRPr="00B80082" w:rsidRDefault="00276047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BT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  <w:lang w:val="ru-RU"/>
              </w:rPr>
              <w:t>5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b</w:t>
            </w:r>
          </w:p>
          <w:p w:rsidR="00276047" w:rsidRPr="00B80082" w:rsidRDefault="00276047">
            <w:pPr>
              <w:pStyle w:val="TableParagraph"/>
              <w:spacing w:before="43"/>
              <w:ind w:left="1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  <w:lang w:val="ru-RU"/>
              </w:rPr>
              <w:t>Тип</w:t>
            </w:r>
            <w:r w:rsidRPr="00B80082">
              <w:rPr>
                <w:rFonts w:ascii="Arial" w:hAnsi="Arial" w:cs="Arial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  <w:lang w:val="ru-RU"/>
              </w:rPr>
              <w:t>1008,</w:t>
            </w:r>
            <w:r w:rsidRPr="00B80082">
              <w:rPr>
                <w:rFonts w:ascii="Arial" w:hAnsi="Arial" w:cs="Arial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  <w:lang w:val="ru-RU"/>
              </w:rPr>
              <w:t>0713</w:t>
            </w:r>
            <w:r w:rsidRPr="00B80082">
              <w:rPr>
                <w:rFonts w:ascii="Arial" w:hAnsi="Arial" w:cs="Arial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sz w:val="18"/>
                <w:szCs w:val="18"/>
                <w:lang w:val="ru-RU"/>
              </w:rPr>
              <w:t>и</w:t>
            </w:r>
            <w:r w:rsidRPr="00B80082">
              <w:rPr>
                <w:rFonts w:ascii="Arial" w:hAnsi="Arial" w:cs="Arial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  <w:lang w:val="ru-RU"/>
              </w:rPr>
              <w:t>0420</w:t>
            </w:r>
          </w:p>
          <w:p w:rsidR="00276047" w:rsidRPr="00B80082" w:rsidRDefault="00276047">
            <w:pPr>
              <w:pStyle w:val="TableParagraph"/>
              <w:tabs>
                <w:tab w:val="left" w:pos="1055"/>
              </w:tabs>
              <w:spacing w:before="43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>PPT2</w:t>
            </w: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000UA00</w:t>
            </w:r>
            <w:r w:rsidRPr="00B8008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</w:t>
            </w:r>
          </w:p>
          <w:p w:rsidR="00276047" w:rsidRPr="00B80082" w:rsidRDefault="00276047">
            <w:pPr>
              <w:pStyle w:val="TableParagraph"/>
              <w:tabs>
                <w:tab w:val="left" w:pos="1055"/>
              </w:tabs>
              <w:spacing w:before="43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>NPT2</w:t>
            </w: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000UA00</w:t>
            </w:r>
            <w:r w:rsidRPr="00B8008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</w:t>
            </w:r>
          </w:p>
          <w:p w:rsidR="00276047" w:rsidRPr="00B80082" w:rsidRDefault="00276047">
            <w:pPr>
              <w:pStyle w:val="TableParagraph"/>
              <w:tabs>
                <w:tab w:val="left" w:pos="1055"/>
              </w:tabs>
              <w:spacing w:before="43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>NPT7</w:t>
            </w: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000UA00</w:t>
            </w:r>
            <w:r w:rsidRPr="00B8008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</w:t>
            </w:r>
          </w:p>
          <w:p w:rsidR="00276047" w:rsidRPr="00B80082" w:rsidRDefault="00276047">
            <w:pPr>
              <w:pStyle w:val="TableParagraph"/>
              <w:tabs>
                <w:tab w:val="left" w:pos="1055"/>
              </w:tabs>
              <w:spacing w:before="43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>PVT2</w:t>
            </w: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000UA00</w:t>
            </w:r>
            <w:r w:rsidRPr="00B8008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</w:t>
            </w:r>
          </w:p>
          <w:p w:rsidR="00276047" w:rsidRPr="00B80082" w:rsidRDefault="00276047">
            <w:pPr>
              <w:pStyle w:val="TableParagraph"/>
              <w:tabs>
                <w:tab w:val="left" w:pos="1055"/>
              </w:tabs>
              <w:spacing w:before="43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>PVT4</w:t>
            </w: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000UA00</w:t>
            </w:r>
            <w:r w:rsidRPr="00B8008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</w:t>
            </w:r>
          </w:p>
          <w:p w:rsidR="00276047" w:rsidRPr="00B80082" w:rsidRDefault="00276047">
            <w:pPr>
              <w:pStyle w:val="TableParagraph"/>
              <w:tabs>
                <w:tab w:val="left" w:pos="1055"/>
              </w:tabs>
              <w:spacing w:before="43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>PVT7</w:t>
            </w: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000UA00</w:t>
            </w:r>
            <w:r w:rsidRPr="00B8008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</w:t>
            </w:r>
          </w:p>
          <w:p w:rsidR="00276047" w:rsidRPr="00B80082" w:rsidRDefault="00276047">
            <w:pPr>
              <w:pStyle w:val="TableParagraph"/>
              <w:tabs>
                <w:tab w:val="left" w:pos="1055"/>
              </w:tabs>
              <w:spacing w:before="43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>TTT0</w:t>
            </w: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000UA00</w:t>
            </w:r>
            <w:r w:rsidRPr="00B8008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</w:t>
            </w:r>
          </w:p>
          <w:p w:rsidR="00276047" w:rsidRPr="00B80082" w:rsidRDefault="00276047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tabs>
                <w:tab w:val="left" w:pos="1055"/>
              </w:tabs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>SST0</w:t>
            </w: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000UA00</w:t>
            </w:r>
            <w:r w:rsidRPr="00B8008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109" w:line="304" w:lineRule="auto"/>
              <w:ind w:left="13" w:right="169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Bt5b</w:t>
            </w:r>
            <w:r w:rsidRPr="00B80082">
              <w:rPr>
                <w:rFonts w:ascii="Arial" w:hAnsi="Arial" w:cs="Arial"/>
                <w:b/>
                <w:w w:val="9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22"/>
                <w:w w:val="9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Тип</w:t>
            </w:r>
            <w:r w:rsidRPr="00B80082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0232</w:t>
            </w:r>
          </w:p>
          <w:p w:rsidR="00276047" w:rsidRPr="00B80082" w:rsidRDefault="00276047">
            <w:pPr>
              <w:pStyle w:val="TableParagraph"/>
              <w:tabs>
                <w:tab w:val="left" w:pos="1055"/>
              </w:tabs>
              <w:spacing w:before="2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>PPT0</w:t>
            </w: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000UA00</w:t>
            </w:r>
            <w:r w:rsidRPr="00B8008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</w:t>
            </w:r>
          </w:p>
          <w:p w:rsidR="00276047" w:rsidRPr="00B80082" w:rsidRDefault="00276047">
            <w:pPr>
              <w:pStyle w:val="TableParagraph"/>
              <w:tabs>
                <w:tab w:val="left" w:pos="1055"/>
              </w:tabs>
              <w:spacing w:before="43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>NPT0</w:t>
            </w: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000UA00</w:t>
            </w:r>
            <w:r w:rsidRPr="00B8008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</w:t>
            </w:r>
          </w:p>
          <w:p w:rsidR="00276047" w:rsidRPr="00B80082" w:rsidRDefault="00276047">
            <w:pPr>
              <w:pStyle w:val="TableParagraph"/>
              <w:tabs>
                <w:tab w:val="left" w:pos="1055"/>
              </w:tabs>
              <w:spacing w:before="43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>PVT0</w:t>
            </w: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000UA00</w:t>
            </w:r>
            <w:r w:rsidRPr="00B8008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</w:t>
            </w:r>
          </w:p>
          <w:p w:rsidR="00276047" w:rsidRPr="00B80082" w:rsidRDefault="00276047">
            <w:pPr>
              <w:pStyle w:val="TableParagraph"/>
              <w:tabs>
                <w:tab w:val="left" w:pos="1055"/>
              </w:tabs>
              <w:spacing w:before="43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>TTT0</w:t>
            </w: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000UA00</w:t>
            </w:r>
            <w:r w:rsidRPr="00B8008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</w:t>
            </w:r>
          </w:p>
          <w:p w:rsidR="00276047" w:rsidRPr="00B80082" w:rsidRDefault="00276047">
            <w:pPr>
              <w:pStyle w:val="TableParagraph"/>
              <w:tabs>
                <w:tab w:val="left" w:pos="1055"/>
              </w:tabs>
              <w:spacing w:before="43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>SST0</w:t>
            </w: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000UA00</w:t>
            </w:r>
            <w:r w:rsidRPr="00B8008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Привод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Beta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76047" w:rsidRPr="00B80082" w:rsidRDefault="00276047">
            <w:pPr>
              <w:pStyle w:val="TableParagraph"/>
              <w:spacing w:before="43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Привод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Beta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95"/>
              <w:ind w:left="2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714,00</w:t>
            </w:r>
          </w:p>
          <w:p w:rsidR="00276047" w:rsidRPr="00B80082" w:rsidRDefault="00276047">
            <w:pPr>
              <w:pStyle w:val="TableParagraph"/>
              <w:spacing w:before="43"/>
              <w:ind w:left="2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837,00</w:t>
            </w:r>
          </w:p>
          <w:p w:rsidR="00276047" w:rsidRPr="00B80082" w:rsidRDefault="00276047">
            <w:pPr>
              <w:pStyle w:val="TableParagraph"/>
              <w:spacing w:before="43"/>
              <w:ind w:left="2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837,00</w:t>
            </w:r>
          </w:p>
          <w:p w:rsidR="00276047" w:rsidRPr="00B80082" w:rsidRDefault="00276047">
            <w:pPr>
              <w:pStyle w:val="TableParagraph"/>
              <w:spacing w:before="43"/>
              <w:ind w:left="2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774,00</w:t>
            </w:r>
          </w:p>
          <w:p w:rsidR="00276047" w:rsidRPr="00B80082" w:rsidRDefault="00276047">
            <w:pPr>
              <w:pStyle w:val="TableParagraph"/>
              <w:spacing w:before="43"/>
              <w:ind w:left="2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848,00</w:t>
            </w:r>
          </w:p>
          <w:p w:rsidR="00276047" w:rsidRPr="00B80082" w:rsidRDefault="00276047">
            <w:pPr>
              <w:pStyle w:val="TableParagraph"/>
              <w:spacing w:before="43"/>
              <w:ind w:left="2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774,00</w:t>
            </w:r>
          </w:p>
          <w:p w:rsidR="00276047" w:rsidRPr="00B80082" w:rsidRDefault="00276047">
            <w:pPr>
              <w:pStyle w:val="TableParagraph"/>
              <w:spacing w:before="43"/>
              <w:ind w:left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302,00</w:t>
            </w:r>
          </w:p>
          <w:p w:rsidR="00276047" w:rsidRPr="00B80082" w:rsidRDefault="00276047">
            <w:pPr>
              <w:pStyle w:val="TableParagraph"/>
              <w:spacing w:before="43"/>
              <w:ind w:left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503,00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2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754,00</w:t>
            </w:r>
          </w:p>
          <w:p w:rsidR="00276047" w:rsidRPr="00B80082" w:rsidRDefault="00276047">
            <w:pPr>
              <w:pStyle w:val="TableParagraph"/>
              <w:spacing w:before="43"/>
              <w:ind w:left="2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876,00</w:t>
            </w:r>
          </w:p>
          <w:p w:rsidR="00276047" w:rsidRPr="00B80082" w:rsidRDefault="00276047">
            <w:pPr>
              <w:pStyle w:val="TableParagraph"/>
              <w:spacing w:before="43"/>
              <w:ind w:left="2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876,00</w:t>
            </w:r>
          </w:p>
          <w:p w:rsidR="00276047" w:rsidRPr="00B80082" w:rsidRDefault="00276047">
            <w:pPr>
              <w:pStyle w:val="TableParagraph"/>
              <w:spacing w:before="43"/>
              <w:ind w:left="2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814,00</w:t>
            </w:r>
          </w:p>
          <w:p w:rsidR="00276047" w:rsidRPr="00B80082" w:rsidRDefault="00276047">
            <w:pPr>
              <w:pStyle w:val="TableParagraph"/>
              <w:spacing w:before="43"/>
              <w:ind w:left="2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887,00</w:t>
            </w:r>
          </w:p>
          <w:p w:rsidR="00276047" w:rsidRPr="00B80082" w:rsidRDefault="00276047">
            <w:pPr>
              <w:pStyle w:val="TableParagraph"/>
              <w:spacing w:before="43"/>
              <w:ind w:left="2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814,00</w:t>
            </w:r>
          </w:p>
          <w:p w:rsidR="00276047" w:rsidRPr="00B80082" w:rsidRDefault="00276047">
            <w:pPr>
              <w:pStyle w:val="TableParagraph"/>
              <w:spacing w:before="43"/>
              <w:ind w:left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343,00</w:t>
            </w:r>
          </w:p>
          <w:p w:rsidR="00276047" w:rsidRPr="00B80082" w:rsidRDefault="00276047">
            <w:pPr>
              <w:pStyle w:val="TableParagraph"/>
              <w:spacing w:before="43"/>
              <w:ind w:left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539,00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087,00</w:t>
            </w:r>
          </w:p>
          <w:p w:rsidR="00276047" w:rsidRPr="00B80082" w:rsidRDefault="00276047">
            <w:pPr>
              <w:pStyle w:val="TableParagraph"/>
              <w:spacing w:before="43"/>
              <w:ind w:left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128,00</w:t>
            </w:r>
          </w:p>
          <w:p w:rsidR="00276047" w:rsidRPr="00B80082" w:rsidRDefault="00276047">
            <w:pPr>
              <w:pStyle w:val="TableParagraph"/>
              <w:spacing w:before="43"/>
              <w:ind w:left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794,00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045,00</w:t>
            </w:r>
          </w:p>
          <w:p w:rsidR="00276047" w:rsidRPr="00B80082" w:rsidRDefault="00276047">
            <w:pPr>
              <w:pStyle w:val="TableParagraph"/>
              <w:spacing w:before="43"/>
              <w:ind w:left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167,00</w:t>
            </w:r>
          </w:p>
          <w:p w:rsidR="00276047" w:rsidRPr="00B80082" w:rsidRDefault="00276047">
            <w:pPr>
              <w:pStyle w:val="TableParagraph"/>
              <w:spacing w:before="43"/>
              <w:ind w:left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167,00</w:t>
            </w:r>
          </w:p>
          <w:p w:rsidR="00276047" w:rsidRPr="00B80082" w:rsidRDefault="00276047">
            <w:pPr>
              <w:pStyle w:val="TableParagraph"/>
              <w:spacing w:before="43"/>
              <w:ind w:left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105,00</w:t>
            </w:r>
          </w:p>
          <w:p w:rsidR="00276047" w:rsidRPr="00B80082" w:rsidRDefault="00276047">
            <w:pPr>
              <w:pStyle w:val="TableParagraph"/>
              <w:spacing w:before="43"/>
              <w:ind w:left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178,00</w:t>
            </w:r>
          </w:p>
          <w:p w:rsidR="00276047" w:rsidRPr="00B80082" w:rsidRDefault="00276047">
            <w:pPr>
              <w:pStyle w:val="TableParagraph"/>
              <w:spacing w:before="43"/>
              <w:ind w:left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105,00</w:t>
            </w:r>
          </w:p>
          <w:p w:rsidR="00276047" w:rsidRPr="00B80082" w:rsidRDefault="00276047">
            <w:pPr>
              <w:pStyle w:val="TableParagraph"/>
              <w:spacing w:before="43"/>
              <w:ind w:left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634,00</w:t>
            </w:r>
          </w:p>
          <w:p w:rsidR="00276047" w:rsidRPr="00B80082" w:rsidRDefault="00276047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830,00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375,00</w:t>
            </w:r>
          </w:p>
          <w:p w:rsidR="00276047" w:rsidRPr="00B80082" w:rsidRDefault="00276047">
            <w:pPr>
              <w:pStyle w:val="TableParagraph"/>
              <w:spacing w:before="43"/>
              <w:ind w:left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375,00</w:t>
            </w:r>
          </w:p>
          <w:p w:rsidR="00276047" w:rsidRPr="00B80082" w:rsidRDefault="00276047">
            <w:pPr>
              <w:pStyle w:val="TableParagraph"/>
              <w:spacing w:before="43"/>
              <w:ind w:left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375,00</w:t>
            </w:r>
          </w:p>
          <w:p w:rsidR="00276047" w:rsidRPr="00B80082" w:rsidRDefault="00276047">
            <w:pPr>
              <w:pStyle w:val="TableParagraph"/>
              <w:spacing w:before="43"/>
              <w:ind w:left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996,00</w:t>
            </w:r>
          </w:p>
          <w:p w:rsidR="00276047" w:rsidRPr="00B80082" w:rsidRDefault="00276047">
            <w:pPr>
              <w:pStyle w:val="TableParagraph"/>
              <w:spacing w:before="43"/>
              <w:ind w:left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231,00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2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560,00</w:t>
            </w:r>
          </w:p>
          <w:p w:rsidR="00276047" w:rsidRPr="00B80082" w:rsidRDefault="00276047">
            <w:pPr>
              <w:pStyle w:val="TableParagraph"/>
              <w:spacing w:before="43"/>
              <w:ind w:left="2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851,00</w:t>
            </w:r>
          </w:p>
        </w:tc>
        <w:tc>
          <w:tcPr>
            <w:tcW w:w="1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53" w:lineRule="exact"/>
              <w:ind w:left="4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00000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UA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000000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Базовый</w:t>
            </w:r>
            <w:r w:rsidRPr="00B80082">
              <w:rPr>
                <w:rFonts w:ascii="Arial" w:hAnsi="Arial" w:cs="Arial"/>
                <w:spacing w:val="-10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тип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76047" w:rsidRPr="00B80082" w:rsidRDefault="00276047">
            <w:pPr>
              <w:pStyle w:val="TableParagraph"/>
              <w:spacing w:before="91"/>
              <w:ind w:left="150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  <w:lang w:val="ru-RU"/>
              </w:rPr>
              <w:t>Уплотнения</w:t>
            </w:r>
          </w:p>
          <w:p w:rsidR="00276047" w:rsidRPr="00B80082" w:rsidRDefault="00276047">
            <w:pPr>
              <w:pStyle w:val="TableParagraph"/>
              <w:spacing w:before="38"/>
              <w:ind w:left="4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T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PTFE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 (только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для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PV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TT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SS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76047" w:rsidRPr="00B80082" w:rsidRDefault="00276047">
            <w:pPr>
              <w:pStyle w:val="TableParagraph"/>
              <w:spacing w:before="91"/>
              <w:ind w:left="150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  <w:lang w:val="ru-RU"/>
              </w:rPr>
              <w:t>Исполнение</w:t>
            </w:r>
            <w:r w:rsidRPr="00B80082">
              <w:rPr>
                <w:rFonts w:ascii="Arial" w:hAnsi="Arial" w:cs="Arial"/>
                <w:b/>
                <w:spacing w:val="-1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  <w:lang w:val="ru-RU"/>
              </w:rPr>
              <w:t>дозирующей</w:t>
            </w:r>
            <w:r w:rsidRPr="00B80082">
              <w:rPr>
                <w:rFonts w:ascii="Arial" w:hAnsi="Arial" w:cs="Arial"/>
                <w:b/>
                <w:spacing w:val="-1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  <w:lang w:val="ru-RU"/>
              </w:rPr>
              <w:t>головки</w:t>
            </w:r>
          </w:p>
          <w:p w:rsidR="00276047" w:rsidRPr="00B80082" w:rsidRDefault="00276047">
            <w:pPr>
              <w:pStyle w:val="TableParagraph"/>
              <w:spacing w:before="38" w:line="304" w:lineRule="auto"/>
              <w:ind w:left="1501" w:right="1134" w:hanging="105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без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>удаления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>воздуха,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клапаны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без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>пружин</w:t>
            </w:r>
            <w:r w:rsidRPr="00B80082">
              <w:rPr>
                <w:rFonts w:ascii="Arial" w:hAnsi="Arial" w:cs="Arial"/>
                <w:spacing w:val="41"/>
                <w:w w:val="99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только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для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TT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B80082">
              <w:rPr>
                <w:rFonts w:ascii="Arial" w:hAnsi="Arial" w:cs="Arial"/>
                <w:sz w:val="18"/>
                <w:szCs w:val="18"/>
              </w:rPr>
              <w:t>SS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Тип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0232</w:t>
            </w:r>
          </w:p>
          <w:p w:rsidR="00276047" w:rsidRPr="00B80082" w:rsidRDefault="00276047">
            <w:pPr>
              <w:pStyle w:val="TableParagraph"/>
              <w:spacing w:before="1"/>
              <w:ind w:left="45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так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же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как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но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клапаны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пружинами</w:t>
            </w:r>
          </w:p>
          <w:p w:rsidR="00276047" w:rsidRPr="00B80082" w:rsidRDefault="00276047">
            <w:pPr>
              <w:pStyle w:val="TableParagraph"/>
              <w:spacing w:before="43" w:line="304" w:lineRule="auto"/>
              <w:ind w:left="1501" w:right="661" w:hanging="105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>ручным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>удалением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>воздуха,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клапаны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без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пружин</w:t>
            </w:r>
            <w:r w:rsidRPr="00B80082">
              <w:rPr>
                <w:rFonts w:ascii="Arial" w:hAnsi="Arial" w:cs="Arial"/>
                <w:spacing w:val="51"/>
                <w:w w:val="99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для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PP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B80082">
              <w:rPr>
                <w:rFonts w:ascii="Arial" w:hAnsi="Arial" w:cs="Arial"/>
                <w:sz w:val="18"/>
                <w:szCs w:val="18"/>
              </w:rPr>
              <w:t>PV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B80082">
              <w:rPr>
                <w:rFonts w:ascii="Arial" w:hAnsi="Arial" w:cs="Arial"/>
                <w:sz w:val="18"/>
                <w:szCs w:val="18"/>
              </w:rPr>
              <w:t>NP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не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для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Тип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0232</w:t>
            </w:r>
          </w:p>
          <w:p w:rsidR="00276047" w:rsidRPr="00B80082" w:rsidRDefault="00276047">
            <w:pPr>
              <w:pStyle w:val="TableParagraph"/>
              <w:spacing w:before="1"/>
              <w:ind w:left="45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так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же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как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но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клапаны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пружинами</w:t>
            </w:r>
          </w:p>
          <w:p w:rsidR="00276047" w:rsidRPr="00B80082" w:rsidRDefault="00276047">
            <w:pPr>
              <w:pStyle w:val="TableParagraph"/>
              <w:spacing w:before="43" w:line="257" w:lineRule="auto"/>
              <w:ind w:left="1501" w:right="373" w:hanging="105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версия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для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жидкостей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выслкой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вязкостью,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клапаны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B80082">
              <w:rPr>
                <w:rFonts w:ascii="Arial" w:hAnsi="Arial" w:cs="Arial"/>
                <w:spacing w:val="45"/>
                <w:w w:val="99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>пружинами</w:t>
            </w:r>
          </w:p>
          <w:p w:rsidR="00276047" w:rsidRPr="00B80082" w:rsidRDefault="00276047">
            <w:pPr>
              <w:pStyle w:val="TableParagraph"/>
              <w:spacing w:before="1"/>
              <w:ind w:left="150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только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для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PV</w:t>
            </w:r>
          </w:p>
          <w:p w:rsidR="00276047" w:rsidRPr="00B80082" w:rsidRDefault="00276047">
            <w:pPr>
              <w:pStyle w:val="TableParagraph"/>
              <w:spacing w:before="43" w:line="304" w:lineRule="auto"/>
              <w:ind w:left="1501" w:right="1423" w:hanging="105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самоудалением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воздуха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без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байпаса</w:t>
            </w:r>
            <w:r w:rsidRPr="00B80082">
              <w:rPr>
                <w:rFonts w:ascii="Arial" w:hAnsi="Arial" w:cs="Arial"/>
                <w:spacing w:val="29"/>
                <w:w w:val="99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не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для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Типов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1000,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1601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0232</w:t>
            </w:r>
          </w:p>
          <w:p w:rsidR="00276047" w:rsidRPr="00B80082" w:rsidRDefault="00276047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76047" w:rsidRPr="00B80082" w:rsidRDefault="00276047">
            <w:pPr>
              <w:pStyle w:val="TableParagraph"/>
              <w:ind w:left="150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  <w:lang w:val="ru-RU"/>
              </w:rPr>
              <w:t>Гидравлические</w:t>
            </w:r>
            <w:r w:rsidRPr="00B80082">
              <w:rPr>
                <w:rFonts w:ascii="Arial" w:hAnsi="Arial" w:cs="Arial"/>
                <w:b/>
                <w:spacing w:val="-2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  <w:lang w:val="ru-RU"/>
              </w:rPr>
              <w:t>подключения</w:t>
            </w:r>
          </w:p>
          <w:p w:rsidR="00276047" w:rsidRPr="00B80082" w:rsidRDefault="00276047">
            <w:pPr>
              <w:pStyle w:val="TableParagraph"/>
              <w:spacing w:before="38"/>
              <w:ind w:left="45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согласно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техническим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данным</w:t>
            </w:r>
          </w:p>
          <w:p w:rsidR="00276047" w:rsidRPr="00B80082" w:rsidRDefault="00276047">
            <w:pPr>
              <w:pStyle w:val="TableParagraph"/>
              <w:spacing w:before="48"/>
              <w:ind w:left="150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  <w:lang w:val="ru-RU"/>
              </w:rPr>
              <w:t>Покраска</w:t>
            </w:r>
          </w:p>
          <w:p w:rsidR="00276047" w:rsidRPr="00B80082" w:rsidRDefault="00276047">
            <w:pPr>
              <w:pStyle w:val="TableParagraph"/>
              <w:spacing w:before="38"/>
              <w:ind w:left="45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>Корпус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RAL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5003,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Крышка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RAL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2003</w:t>
            </w:r>
          </w:p>
          <w:p w:rsidR="00276047" w:rsidRPr="00B80082" w:rsidRDefault="00276047">
            <w:pPr>
              <w:pStyle w:val="TableParagraph"/>
              <w:spacing w:before="48"/>
              <w:ind w:left="45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  <w:lang w:val="ru-RU"/>
              </w:rPr>
              <w:t>Логотип</w:t>
            </w:r>
          </w:p>
          <w:p w:rsidR="00276047" w:rsidRPr="00B80082" w:rsidRDefault="00276047">
            <w:pPr>
              <w:pStyle w:val="TableParagraph"/>
              <w:spacing w:before="38"/>
              <w:ind w:left="150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B80082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ProMinent</w:t>
            </w:r>
            <w:r w:rsidRPr="00B80082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логотипом</w:t>
            </w:r>
          </w:p>
          <w:p w:rsidR="00276047" w:rsidRPr="00B80082" w:rsidRDefault="00276047">
            <w:pPr>
              <w:pStyle w:val="TableParagraph"/>
              <w:spacing w:before="48"/>
              <w:ind w:left="150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  <w:lang w:val="ru-RU"/>
              </w:rPr>
              <w:t>Электрические</w:t>
            </w:r>
            <w:r w:rsidRPr="00B80082">
              <w:rPr>
                <w:rFonts w:ascii="Arial" w:hAnsi="Arial" w:cs="Arial"/>
                <w:b/>
                <w:spacing w:val="-21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  <w:lang w:val="ru-RU"/>
              </w:rPr>
              <w:t>подключения</w:t>
            </w:r>
          </w:p>
          <w:p w:rsidR="00276047" w:rsidRPr="00B80082" w:rsidRDefault="00276047">
            <w:pPr>
              <w:pStyle w:val="TableParagraph"/>
              <w:spacing w:before="38"/>
              <w:ind w:left="46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U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100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230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V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50/60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Hz</w:t>
            </w:r>
          </w:p>
          <w:p w:rsidR="00276047" w:rsidRPr="00B80082" w:rsidRDefault="00276047">
            <w:pPr>
              <w:pStyle w:val="TableParagraph"/>
              <w:spacing w:before="43"/>
              <w:ind w:left="45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.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1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12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24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V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DC</w:t>
            </w:r>
          </w:p>
          <w:p w:rsidR="00276047" w:rsidRPr="00B80082" w:rsidRDefault="00276047">
            <w:pPr>
              <w:pStyle w:val="TableParagraph"/>
              <w:spacing w:before="43"/>
              <w:ind w:left="46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N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1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24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V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DC</w:t>
            </w:r>
          </w:p>
          <w:p w:rsidR="00276047" w:rsidRPr="00B80082" w:rsidRDefault="00276047">
            <w:pPr>
              <w:pStyle w:val="TableParagraph"/>
              <w:spacing w:before="48"/>
              <w:ind w:left="150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  <w:lang w:val="ru-RU"/>
              </w:rPr>
              <w:t>Кабель</w:t>
            </w:r>
            <w:r w:rsidRPr="00B80082">
              <w:rPr>
                <w:rFonts w:ascii="Arial" w:hAnsi="Arial" w:cs="Arial"/>
                <w:b/>
                <w:spacing w:val="-6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sz w:val="18"/>
                <w:szCs w:val="18"/>
                <w:lang w:val="ru-RU"/>
              </w:rPr>
              <w:t>и</w:t>
            </w:r>
            <w:r w:rsidRPr="00B80082">
              <w:rPr>
                <w:rFonts w:ascii="Arial" w:hAnsi="Arial" w:cs="Arial"/>
                <w:b/>
                <w:spacing w:val="-6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3"/>
                <w:sz w:val="18"/>
                <w:szCs w:val="18"/>
                <w:lang w:val="ru-RU"/>
              </w:rPr>
              <w:t>Штекер</w:t>
            </w:r>
          </w:p>
          <w:p w:rsidR="00276047" w:rsidRPr="00B80082" w:rsidRDefault="00276047">
            <w:pPr>
              <w:pStyle w:val="TableParagraph"/>
              <w:spacing w:before="38"/>
              <w:ind w:left="43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A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 m"/>
              </w:smartTagPr>
              <w:r w:rsidRPr="00B80082">
                <w:rPr>
                  <w:rFonts w:ascii="Arial" w:hAnsi="Arial" w:cs="Arial"/>
                  <w:sz w:val="18"/>
                  <w:szCs w:val="18"/>
                  <w:lang w:val="ru-RU"/>
                </w:rPr>
                <w:t>2</w:t>
              </w:r>
              <w:r w:rsidRPr="00B80082">
                <w:rPr>
                  <w:rFonts w:ascii="Arial" w:hAnsi="Arial" w:cs="Arial"/>
                  <w:spacing w:val="-2"/>
                  <w:sz w:val="18"/>
                  <w:szCs w:val="18"/>
                  <w:lang w:val="ru-RU"/>
                </w:rPr>
                <w:t xml:space="preserve"> </w:t>
              </w:r>
              <w:r w:rsidRPr="00B80082">
                <w:rPr>
                  <w:rFonts w:ascii="Arial" w:hAnsi="Arial" w:cs="Arial"/>
                  <w:sz w:val="18"/>
                  <w:szCs w:val="18"/>
                </w:rPr>
                <w:t>m</w:t>
              </w:r>
            </w:smartTag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Евро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штекером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(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Euro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Stecker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)</w:t>
            </w:r>
          </w:p>
          <w:p w:rsidR="00276047" w:rsidRPr="00B80082" w:rsidRDefault="00276047">
            <w:pPr>
              <w:pStyle w:val="TableParagraph"/>
              <w:spacing w:before="43"/>
              <w:ind w:left="1501" w:hanging="105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B80082">
              <w:rPr>
                <w:rFonts w:ascii="Arial" w:hAnsi="Arial" w:cs="Arial"/>
                <w:sz w:val="18"/>
                <w:szCs w:val="18"/>
              </w:rPr>
              <w:t>m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свободный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конец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76047" w:rsidRPr="00B80082" w:rsidRDefault="00276047">
            <w:pPr>
              <w:pStyle w:val="TableParagraph"/>
              <w:spacing w:before="91"/>
              <w:ind w:left="150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  <w:lang w:val="ru-RU"/>
              </w:rPr>
              <w:t>Реле:</w:t>
            </w:r>
          </w:p>
          <w:p w:rsidR="00276047" w:rsidRPr="00B80082" w:rsidRDefault="00276047">
            <w:pPr>
              <w:pStyle w:val="TableParagraph"/>
              <w:spacing w:before="38"/>
              <w:ind w:left="45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1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без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реле</w:t>
            </w:r>
          </w:p>
          <w:p w:rsidR="00276047" w:rsidRPr="00B80082" w:rsidRDefault="00276047">
            <w:pPr>
              <w:pStyle w:val="TableParagraph"/>
              <w:spacing w:before="43"/>
              <w:ind w:left="45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c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реле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неисправности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размыкание</w:t>
            </w:r>
          </w:p>
          <w:p w:rsidR="00276047" w:rsidRPr="00B80082" w:rsidRDefault="00276047">
            <w:pPr>
              <w:pStyle w:val="TableParagraph"/>
              <w:spacing w:before="43"/>
              <w:ind w:left="45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c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реле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неисправности</w:t>
            </w:r>
            <w:r w:rsidRPr="00B80082">
              <w:rPr>
                <w:rFonts w:ascii="Arial" w:hAnsi="Arial" w:cs="Arial"/>
                <w:spacing w:val="3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замыкание</w:t>
            </w:r>
          </w:p>
          <w:p w:rsidR="00276047" w:rsidRPr="00B80082" w:rsidRDefault="00276047">
            <w:pPr>
              <w:pStyle w:val="TableParagraph"/>
              <w:spacing w:before="43"/>
              <w:ind w:left="45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1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также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как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+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тактовое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реле</w:t>
            </w:r>
          </w:p>
          <w:p w:rsidR="00276047" w:rsidRPr="00B80082" w:rsidRDefault="00276047">
            <w:pPr>
              <w:pStyle w:val="TableParagraph"/>
              <w:spacing w:before="43"/>
              <w:ind w:left="45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1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также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как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+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тактовое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реле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76047" w:rsidRPr="00B80082" w:rsidRDefault="00276047">
            <w:pPr>
              <w:pStyle w:val="TableParagraph"/>
              <w:spacing w:before="91"/>
              <w:ind w:left="150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  <w:lang w:val="ru-RU"/>
              </w:rPr>
              <w:t>Принадлежности</w:t>
            </w:r>
            <w:r w:rsidRPr="00B80082">
              <w:rPr>
                <w:rFonts w:ascii="Arial" w:hAnsi="Arial" w:cs="Arial"/>
                <w:b/>
                <w:spacing w:val="-11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sz w:val="18"/>
                <w:szCs w:val="18"/>
                <w:lang w:val="ru-RU"/>
              </w:rPr>
              <w:t>в</w:t>
            </w:r>
            <w:r w:rsidRPr="00B80082">
              <w:rPr>
                <w:rFonts w:ascii="Arial" w:hAnsi="Arial" w:cs="Arial"/>
                <w:b/>
                <w:spacing w:val="-10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  <w:lang w:val="ru-RU"/>
              </w:rPr>
              <w:t>комплекте</w:t>
            </w:r>
          </w:p>
          <w:p w:rsidR="00276047" w:rsidRPr="00B80082" w:rsidRDefault="00276047">
            <w:pPr>
              <w:pStyle w:val="TableParagraph"/>
              <w:spacing w:before="38"/>
              <w:ind w:left="45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1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без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принадлежностей</w:t>
            </w:r>
          </w:p>
          <w:p w:rsidR="00276047" w:rsidRPr="00B80082" w:rsidRDefault="00276047">
            <w:pPr>
              <w:pStyle w:val="TableParagraph"/>
              <w:spacing w:before="43" w:line="257" w:lineRule="auto"/>
              <w:ind w:left="1501" w:right="603" w:hanging="105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c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приемным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инжекционными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клапанами,</w:t>
            </w:r>
            <w:r w:rsidRPr="00B80082">
              <w:rPr>
                <w:rFonts w:ascii="Arial" w:hAnsi="Arial" w:cs="Arial"/>
                <w:spacing w:val="3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2м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PVC</w:t>
            </w:r>
            <w:r w:rsidRPr="00B80082">
              <w:rPr>
                <w:rFonts w:ascii="Arial" w:hAnsi="Arial" w:cs="Arial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всасывающая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5м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PE</w:t>
            </w:r>
          </w:p>
          <w:p w:rsidR="00276047" w:rsidRPr="00B80082" w:rsidRDefault="00276047">
            <w:pPr>
              <w:pStyle w:val="TableParagraph"/>
              <w:ind w:left="1501" w:firstLine="3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напорная</w:t>
            </w:r>
            <w:r w:rsidRPr="00B80082">
              <w:rPr>
                <w:rFonts w:ascii="Arial" w:hAnsi="Arial" w:cs="Arial"/>
                <w:spacing w:val="-10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>трубки,</w:t>
            </w:r>
            <w:r w:rsidRPr="00B80082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только</w:t>
            </w:r>
            <w:r w:rsidRPr="00B80082">
              <w:rPr>
                <w:rFonts w:ascii="Arial" w:hAnsi="Arial" w:cs="Arial"/>
                <w:spacing w:val="-9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для</w:t>
            </w:r>
            <w:r w:rsidRPr="00B80082">
              <w:rPr>
                <w:rFonts w:ascii="Arial" w:hAnsi="Arial" w:cs="Arial"/>
                <w:spacing w:val="-9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неметаллического</w:t>
            </w:r>
            <w:r w:rsidRPr="00B80082">
              <w:rPr>
                <w:rFonts w:ascii="Arial" w:hAnsi="Arial" w:cs="Arial"/>
                <w:spacing w:val="-9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исполнеия</w:t>
            </w:r>
          </w:p>
          <w:p w:rsidR="00276047" w:rsidRPr="00B80082" w:rsidRDefault="00276047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76047" w:rsidRPr="00B80082" w:rsidRDefault="00276047">
            <w:pPr>
              <w:pStyle w:val="TableParagraph"/>
              <w:ind w:left="150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PP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NP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PV</w:t>
            </w:r>
          </w:p>
          <w:p w:rsidR="00276047" w:rsidRPr="00B80082" w:rsidRDefault="00276047">
            <w:pPr>
              <w:pStyle w:val="TableParagraph"/>
              <w:spacing w:before="43"/>
              <w:ind w:left="45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также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как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+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многофункциональный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вентиль</w:t>
            </w:r>
          </w:p>
          <w:p w:rsidR="00276047" w:rsidRPr="00B80082" w:rsidRDefault="00276047">
            <w:pPr>
              <w:pStyle w:val="TableParagraph"/>
              <w:spacing w:before="48"/>
              <w:ind w:left="150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  <w:lang w:val="ru-RU"/>
              </w:rPr>
              <w:t>Тип</w:t>
            </w:r>
            <w:r w:rsidRPr="00B80082">
              <w:rPr>
                <w:rFonts w:ascii="Arial" w:hAnsi="Arial" w:cs="Arial"/>
                <w:b/>
                <w:spacing w:val="-1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  <w:lang w:val="ru-RU"/>
              </w:rPr>
              <w:t>регулирования</w:t>
            </w:r>
          </w:p>
          <w:p w:rsidR="00276047" w:rsidRPr="00B80082" w:rsidRDefault="00276047">
            <w:pPr>
              <w:pStyle w:val="TableParagraph"/>
              <w:spacing w:before="39"/>
              <w:ind w:left="45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1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стандартный</w:t>
            </w:r>
          </w:p>
          <w:p w:rsidR="00276047" w:rsidRPr="00B80082" w:rsidRDefault="00276047">
            <w:pPr>
              <w:pStyle w:val="TableParagraph"/>
              <w:spacing w:before="43"/>
              <w:ind w:left="45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1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c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блокировкой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76047" w:rsidRPr="00B80082" w:rsidRDefault="00276047">
            <w:pPr>
              <w:pStyle w:val="TableParagraph"/>
              <w:spacing w:before="91"/>
              <w:ind w:left="150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  <w:lang w:val="ru-RU"/>
              </w:rPr>
              <w:t>Варианты</w:t>
            </w:r>
            <w:r w:rsidRPr="00B80082">
              <w:rPr>
                <w:rFonts w:ascii="Arial" w:hAnsi="Arial" w:cs="Arial"/>
                <w:b/>
                <w:spacing w:val="-18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  <w:lang w:val="ru-RU"/>
              </w:rPr>
              <w:t>регулирования</w:t>
            </w:r>
          </w:p>
          <w:p w:rsidR="00276047" w:rsidRPr="00B80082" w:rsidRDefault="00276047">
            <w:pPr>
              <w:pStyle w:val="TableParagraph"/>
              <w:spacing w:before="38"/>
              <w:ind w:left="45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1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стандартный</w:t>
            </w:r>
          </w:p>
          <w:p w:rsidR="00276047" w:rsidRPr="00B80082" w:rsidRDefault="00276047">
            <w:pPr>
              <w:pStyle w:val="TableParagraph"/>
              <w:spacing w:before="43"/>
              <w:ind w:left="45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аналоговым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входом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0/4-20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mA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76047" w:rsidRPr="00B80082" w:rsidRDefault="00276047">
            <w:pPr>
              <w:pStyle w:val="TableParagraph"/>
              <w:spacing w:before="91"/>
              <w:ind w:left="150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  <w:lang w:val="ru-RU"/>
              </w:rPr>
              <w:t>Дистанционное</w:t>
            </w:r>
            <w:r w:rsidRPr="00B80082">
              <w:rPr>
                <w:rFonts w:ascii="Arial" w:hAnsi="Arial" w:cs="Arial"/>
                <w:b/>
                <w:spacing w:val="-21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  <w:lang w:val="ru-RU"/>
              </w:rPr>
              <w:t>управление</w:t>
            </w:r>
          </w:p>
          <w:p w:rsidR="00276047" w:rsidRPr="00B80082" w:rsidRDefault="00276047">
            <w:pPr>
              <w:pStyle w:val="TableParagraph"/>
              <w:spacing w:before="38"/>
              <w:ind w:left="45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1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Пауза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Открытие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76047" w:rsidRPr="00B80082" w:rsidRDefault="00276047">
            <w:pPr>
              <w:pStyle w:val="TableParagraph"/>
              <w:spacing w:before="91"/>
              <w:ind w:left="45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  <w:lang w:val="ru-RU"/>
              </w:rPr>
              <w:t>Дополнительная</w:t>
            </w: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3"/>
                <w:sz w:val="18"/>
                <w:szCs w:val="18"/>
                <w:lang w:val="ru-RU"/>
              </w:rPr>
              <w:t>частота</w:t>
            </w:r>
          </w:p>
          <w:p w:rsidR="00276047" w:rsidRPr="00B80082" w:rsidRDefault="00276047">
            <w:pPr>
              <w:pStyle w:val="TableParagraph"/>
              <w:spacing w:before="38"/>
              <w:ind w:left="150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AUX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=180ходов/мин</w:t>
            </w:r>
          </w:p>
        </w:tc>
        <w:tc>
          <w:tcPr>
            <w:tcW w:w="98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76047" w:rsidRPr="00B80082" w:rsidRDefault="00276047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76047" w:rsidRPr="00B80082" w:rsidRDefault="00276047">
            <w:pPr>
              <w:pStyle w:val="TableParagraph"/>
              <w:ind w:left="6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6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100"/>
              <w:ind w:left="6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32,00</w:t>
            </w:r>
          </w:p>
          <w:p w:rsidR="00276047" w:rsidRPr="00B80082" w:rsidRDefault="00276047">
            <w:pPr>
              <w:pStyle w:val="TableParagraph"/>
              <w:spacing w:before="43"/>
              <w:ind w:left="6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32,00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right="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6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77,00</w:t>
            </w:r>
          </w:p>
          <w:p w:rsidR="00276047" w:rsidRPr="00B80082" w:rsidRDefault="00276047">
            <w:pPr>
              <w:pStyle w:val="TableParagraph"/>
              <w:spacing w:before="43"/>
              <w:ind w:left="6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77,00</w:t>
            </w:r>
          </w:p>
          <w:p w:rsidR="00276047" w:rsidRPr="00B80082" w:rsidRDefault="00276047">
            <w:pPr>
              <w:pStyle w:val="TableParagraph"/>
              <w:spacing w:before="43"/>
              <w:ind w:left="6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94,00</w:t>
            </w:r>
          </w:p>
          <w:p w:rsidR="00276047" w:rsidRPr="00B80082" w:rsidRDefault="00276047">
            <w:pPr>
              <w:pStyle w:val="TableParagraph"/>
              <w:spacing w:before="43"/>
              <w:ind w:left="6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94,00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6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82,00</w:t>
            </w:r>
          </w:p>
          <w:p w:rsidR="00276047" w:rsidRPr="00B80082" w:rsidRDefault="00276047">
            <w:pPr>
              <w:pStyle w:val="TableParagraph"/>
              <w:spacing w:before="43"/>
              <w:ind w:left="5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220,00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6"/>
              <w:ind w:right="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43"/>
              <w:ind w:right="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right="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43"/>
              <w:ind w:left="6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87,00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right="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0,00</w:t>
            </w:r>
          </w:p>
        </w:tc>
      </w:tr>
    </w:tbl>
    <w:p w:rsidR="00276047" w:rsidRPr="00B80082" w:rsidRDefault="00276047">
      <w:pPr>
        <w:jc w:val="right"/>
        <w:rPr>
          <w:rFonts w:ascii="Arial" w:hAnsi="Arial" w:cs="Arial"/>
          <w:sz w:val="18"/>
          <w:szCs w:val="18"/>
        </w:rPr>
        <w:sectPr w:rsidR="00276047" w:rsidRPr="00B80082">
          <w:pgSz w:w="11910" w:h="16840"/>
          <w:pgMar w:top="1280" w:right="0" w:bottom="680" w:left="900" w:header="0" w:footer="481" w:gutter="0"/>
          <w:cols w:space="720"/>
        </w:sectPr>
      </w:pPr>
    </w:p>
    <w:p w:rsidR="00276047" w:rsidRPr="00B80082" w:rsidRDefault="00276047">
      <w:pPr>
        <w:spacing w:before="7"/>
        <w:rPr>
          <w:rFonts w:ascii="Arial" w:hAnsi="Arial" w:cs="Arial"/>
          <w:sz w:val="18"/>
          <w:szCs w:val="18"/>
        </w:rPr>
      </w:pPr>
      <w:r>
        <w:rPr>
          <w:noProof/>
          <w:lang w:val="ru-RU" w:eastAsia="ru-RU"/>
        </w:rPr>
        <w:pict>
          <v:shape id="_x0000_s1031" type="#_x0000_t136" style="position:absolute;margin-left:14.95pt;margin-top:397.85pt;width:567.4pt;height:48pt;rotation:315;z-index:-251669504;mso-position-horizontal-relative:page;mso-position-vertical-relative:page" fillcolor="black" stroked="f">
            <o:extrusion v:ext="view" autorotationcenter="t"/>
            <v:textpath style="font-family:&quot;&amp;quot&quot;;font-size:48pt;v-text-kern:t;mso-text-shadow:auto" string="ЕВРОНАСОСКОМПЛЕКТ"/>
            <w10:wrap anchorx="page" anchory="page"/>
          </v:shape>
        </w:pict>
      </w:r>
    </w:p>
    <w:p w:rsidR="00276047" w:rsidRPr="00B80082" w:rsidRDefault="00276047">
      <w:pPr>
        <w:spacing w:line="200" w:lineRule="atLeast"/>
        <w:ind w:left="7592"/>
        <w:rPr>
          <w:rFonts w:ascii="Arial" w:hAnsi="Arial" w:cs="Arial"/>
          <w:sz w:val="18"/>
          <w:szCs w:val="18"/>
        </w:rPr>
      </w:pPr>
      <w:r w:rsidRPr="00B80082">
        <w:rPr>
          <w:rFonts w:ascii="Arial" w:hAnsi="Arial" w:cs="Arial"/>
          <w:noProof/>
          <w:sz w:val="18"/>
          <w:szCs w:val="18"/>
          <w:lang w:val="ru-RU" w:eastAsia="ru-RU"/>
        </w:rPr>
        <w:pict>
          <v:shape id="image3.png" o:spid="_x0000_i1027" type="#_x0000_t75" style="width:103.5pt;height:17.25pt;visibility:visible">
            <v:imagedata r:id="rId10" o:title=""/>
          </v:shape>
        </w:pict>
      </w:r>
    </w:p>
    <w:p w:rsidR="00276047" w:rsidRPr="00B80082" w:rsidRDefault="00276047">
      <w:pPr>
        <w:rPr>
          <w:rFonts w:ascii="Arial" w:hAnsi="Arial" w:cs="Arial"/>
          <w:sz w:val="18"/>
          <w:szCs w:val="18"/>
        </w:rPr>
      </w:pPr>
    </w:p>
    <w:p w:rsidR="00276047" w:rsidRPr="00B80082" w:rsidRDefault="00276047">
      <w:pPr>
        <w:spacing w:before="1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65"/>
        <w:gridCol w:w="807"/>
        <w:gridCol w:w="865"/>
        <w:gridCol w:w="163"/>
        <w:gridCol w:w="1259"/>
        <w:gridCol w:w="4281"/>
        <w:gridCol w:w="756"/>
      </w:tblGrid>
      <w:tr w:rsidR="00276047" w:rsidRPr="00B80082">
        <w:trPr>
          <w:trHeight w:hRule="exact" w:val="398"/>
        </w:trPr>
        <w:tc>
          <w:tcPr>
            <w:tcW w:w="247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GMXa</w:t>
            </w:r>
          </w:p>
        </w:tc>
        <w:tc>
          <w:tcPr>
            <w:tcW w:w="86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spacing w:before="11" w:line="308" w:lineRule="auto"/>
              <w:ind w:left="455" w:right="13" w:firstLine="5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Цена</w:t>
            </w:r>
            <w:r w:rsidRPr="00B80082">
              <w:rPr>
                <w:rFonts w:ascii="Arial" w:hAnsi="Arial" w:cs="Arial"/>
                <w:spacing w:val="22"/>
                <w:w w:val="10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ЕВРО</w:t>
            </w:r>
          </w:p>
        </w:tc>
        <w:tc>
          <w:tcPr>
            <w:tcW w:w="16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276047" w:rsidRPr="00B80082" w:rsidRDefault="00276047">
            <w:pPr>
              <w:pStyle w:val="TableParagraph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GMXa</w:t>
            </w:r>
          </w:p>
        </w:tc>
        <w:tc>
          <w:tcPr>
            <w:tcW w:w="4281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47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Дополнительные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опции</w:t>
            </w:r>
          </w:p>
        </w:tc>
        <w:tc>
          <w:tcPr>
            <w:tcW w:w="756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spacing w:line="312" w:lineRule="auto"/>
              <w:ind w:left="186" w:right="176" w:firstLine="2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Цена</w:t>
            </w:r>
            <w:r w:rsidRPr="00B80082">
              <w:rPr>
                <w:rFonts w:ascii="Arial" w:hAnsi="Arial" w:cs="Arial"/>
                <w:spacing w:val="22"/>
                <w:w w:val="10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ЕВРО</w:t>
            </w:r>
          </w:p>
        </w:tc>
      </w:tr>
      <w:tr w:rsidR="00276047" w:rsidRPr="00B80082">
        <w:trPr>
          <w:trHeight w:hRule="exact" w:val="12654"/>
        </w:trPr>
        <w:tc>
          <w:tcPr>
            <w:tcW w:w="166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276047" w:rsidRPr="00B80082" w:rsidRDefault="00276047">
            <w:pPr>
              <w:pStyle w:val="TableParagraph"/>
              <w:spacing w:before="11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Тип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1602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1604</w:t>
            </w:r>
          </w:p>
          <w:p w:rsidR="00276047" w:rsidRPr="00B80082" w:rsidRDefault="00276047">
            <w:pPr>
              <w:pStyle w:val="TableParagraph"/>
              <w:tabs>
                <w:tab w:val="left" w:pos="800"/>
              </w:tabs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PPT2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0000UA00</w:t>
            </w:r>
          </w:p>
          <w:p w:rsidR="00276047" w:rsidRPr="00B80082" w:rsidRDefault="00276047">
            <w:pPr>
              <w:pStyle w:val="TableParagraph"/>
              <w:tabs>
                <w:tab w:val="left" w:pos="800"/>
              </w:tabs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NPT2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0000UA00</w:t>
            </w:r>
          </w:p>
          <w:p w:rsidR="00276047" w:rsidRPr="00B80082" w:rsidRDefault="00276047">
            <w:pPr>
              <w:pStyle w:val="TableParagraph"/>
              <w:tabs>
                <w:tab w:val="left" w:pos="800"/>
              </w:tabs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NPT7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0000UA00</w:t>
            </w:r>
          </w:p>
          <w:p w:rsidR="00276047" w:rsidRPr="00B80082" w:rsidRDefault="00276047">
            <w:pPr>
              <w:pStyle w:val="TableParagraph"/>
              <w:tabs>
                <w:tab w:val="left" w:pos="800"/>
              </w:tabs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PVT2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0000UA00</w:t>
            </w:r>
          </w:p>
          <w:p w:rsidR="00276047" w:rsidRPr="00B80082" w:rsidRDefault="00276047">
            <w:pPr>
              <w:pStyle w:val="TableParagraph"/>
              <w:tabs>
                <w:tab w:val="left" w:pos="800"/>
              </w:tabs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PVT4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0000UA00</w:t>
            </w:r>
          </w:p>
          <w:p w:rsidR="00276047" w:rsidRPr="00B80082" w:rsidRDefault="00276047">
            <w:pPr>
              <w:pStyle w:val="TableParagraph"/>
              <w:tabs>
                <w:tab w:val="left" w:pos="800"/>
              </w:tabs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PVT7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0000UA00</w:t>
            </w:r>
          </w:p>
          <w:p w:rsidR="00276047" w:rsidRPr="00B80082" w:rsidRDefault="00276047">
            <w:pPr>
              <w:pStyle w:val="TableParagraph"/>
              <w:tabs>
                <w:tab w:val="left" w:pos="800"/>
              </w:tabs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TTT0</w:t>
            </w:r>
            <w:r w:rsidRPr="00B80082">
              <w:rPr>
                <w:rFonts w:ascii="Arial" w:hAnsi="Arial" w:cs="Arial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0000UA00</w:t>
            </w:r>
          </w:p>
          <w:p w:rsidR="00276047" w:rsidRPr="00B80082" w:rsidRDefault="00276047">
            <w:pPr>
              <w:pStyle w:val="TableParagraph"/>
              <w:tabs>
                <w:tab w:val="left" w:pos="800"/>
              </w:tabs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SST0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0000UA00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6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Тип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0708,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0414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0220</w:t>
            </w:r>
          </w:p>
          <w:p w:rsidR="00276047" w:rsidRPr="00B80082" w:rsidRDefault="00276047">
            <w:pPr>
              <w:pStyle w:val="TableParagraph"/>
              <w:tabs>
                <w:tab w:val="left" w:pos="800"/>
              </w:tabs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PPT2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0000UA00</w:t>
            </w:r>
          </w:p>
          <w:p w:rsidR="00276047" w:rsidRPr="00B80082" w:rsidRDefault="00276047">
            <w:pPr>
              <w:pStyle w:val="TableParagraph"/>
              <w:tabs>
                <w:tab w:val="left" w:pos="800"/>
              </w:tabs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NPT2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0000UA00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tabs>
                <w:tab w:val="left" w:pos="800"/>
              </w:tabs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NPT7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0000UA00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tabs>
                <w:tab w:val="left" w:pos="800"/>
              </w:tabs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PVT2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0000UA00</w:t>
            </w:r>
          </w:p>
          <w:p w:rsidR="00276047" w:rsidRPr="00B80082" w:rsidRDefault="00276047">
            <w:pPr>
              <w:pStyle w:val="TableParagraph"/>
              <w:tabs>
                <w:tab w:val="left" w:pos="800"/>
              </w:tabs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PVT4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0000UA00</w:t>
            </w:r>
          </w:p>
          <w:p w:rsidR="00276047" w:rsidRPr="00B80082" w:rsidRDefault="00276047">
            <w:pPr>
              <w:pStyle w:val="TableParagraph"/>
              <w:tabs>
                <w:tab w:val="left" w:pos="800"/>
              </w:tabs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PVT7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0000UA00</w:t>
            </w:r>
          </w:p>
          <w:p w:rsidR="00276047" w:rsidRPr="00B80082" w:rsidRDefault="00276047">
            <w:pPr>
              <w:pStyle w:val="TableParagraph"/>
              <w:tabs>
                <w:tab w:val="left" w:pos="800"/>
              </w:tabs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TTT0</w:t>
            </w:r>
            <w:r w:rsidRPr="00B80082">
              <w:rPr>
                <w:rFonts w:ascii="Arial" w:hAnsi="Arial" w:cs="Arial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0000UA00</w:t>
            </w:r>
          </w:p>
          <w:p w:rsidR="00276047" w:rsidRPr="00B80082" w:rsidRDefault="00276047">
            <w:pPr>
              <w:pStyle w:val="TableParagraph"/>
              <w:tabs>
                <w:tab w:val="left" w:pos="800"/>
              </w:tabs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SST0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0000UA00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6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Тип</w:t>
            </w:r>
            <w:r w:rsidRPr="00B80082">
              <w:rPr>
                <w:rFonts w:ascii="Arial" w:hAnsi="Arial" w:cs="Arial"/>
                <w:b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2504</w:t>
            </w:r>
          </w:p>
          <w:p w:rsidR="00276047" w:rsidRPr="00B80082" w:rsidRDefault="00276047">
            <w:pPr>
              <w:pStyle w:val="TableParagraph"/>
              <w:tabs>
                <w:tab w:val="left" w:pos="800"/>
              </w:tabs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NPT2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0000UA00</w:t>
            </w:r>
          </w:p>
          <w:p w:rsidR="00276047" w:rsidRPr="00B80082" w:rsidRDefault="00276047">
            <w:pPr>
              <w:pStyle w:val="TableParagraph"/>
              <w:tabs>
                <w:tab w:val="left" w:pos="800"/>
              </w:tabs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SST0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0000UA00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6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Тип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1009,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0715,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0424</w:t>
            </w:r>
          </w:p>
          <w:p w:rsidR="00276047" w:rsidRPr="00B80082" w:rsidRDefault="00276047">
            <w:pPr>
              <w:pStyle w:val="TableParagraph"/>
              <w:tabs>
                <w:tab w:val="left" w:pos="800"/>
              </w:tabs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PPT2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0000UA00</w:t>
            </w:r>
          </w:p>
          <w:p w:rsidR="00276047" w:rsidRPr="00B80082" w:rsidRDefault="00276047">
            <w:pPr>
              <w:pStyle w:val="TableParagraph"/>
              <w:tabs>
                <w:tab w:val="left" w:pos="800"/>
              </w:tabs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NPT2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0000UA00</w:t>
            </w:r>
          </w:p>
          <w:p w:rsidR="00276047" w:rsidRPr="00B80082" w:rsidRDefault="00276047">
            <w:pPr>
              <w:pStyle w:val="TableParagraph"/>
              <w:tabs>
                <w:tab w:val="left" w:pos="800"/>
              </w:tabs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NPT7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0000UA00</w:t>
            </w:r>
          </w:p>
          <w:p w:rsidR="00276047" w:rsidRPr="00B80082" w:rsidRDefault="00276047">
            <w:pPr>
              <w:pStyle w:val="TableParagraph"/>
              <w:tabs>
                <w:tab w:val="left" w:pos="800"/>
              </w:tabs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PVT2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0000UA00</w:t>
            </w:r>
          </w:p>
          <w:p w:rsidR="00276047" w:rsidRPr="00B80082" w:rsidRDefault="00276047">
            <w:pPr>
              <w:pStyle w:val="TableParagraph"/>
              <w:tabs>
                <w:tab w:val="left" w:pos="800"/>
              </w:tabs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PVT4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0000UA00</w:t>
            </w:r>
          </w:p>
          <w:p w:rsidR="00276047" w:rsidRPr="00B80082" w:rsidRDefault="00276047">
            <w:pPr>
              <w:pStyle w:val="TableParagraph"/>
              <w:tabs>
                <w:tab w:val="left" w:pos="800"/>
              </w:tabs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PVT7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0000UA00</w:t>
            </w:r>
          </w:p>
          <w:p w:rsidR="00276047" w:rsidRPr="00B80082" w:rsidRDefault="00276047">
            <w:pPr>
              <w:pStyle w:val="TableParagraph"/>
              <w:tabs>
                <w:tab w:val="left" w:pos="800"/>
              </w:tabs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TTT0</w:t>
            </w:r>
            <w:r w:rsidRPr="00B80082">
              <w:rPr>
                <w:rFonts w:ascii="Arial" w:hAnsi="Arial" w:cs="Arial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0000UA00</w:t>
            </w:r>
          </w:p>
          <w:p w:rsidR="00276047" w:rsidRPr="00B80082" w:rsidRDefault="00276047">
            <w:pPr>
              <w:pStyle w:val="TableParagraph"/>
              <w:tabs>
                <w:tab w:val="left" w:pos="800"/>
              </w:tabs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SST0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0000UA00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101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Тип</w:t>
            </w:r>
            <w:r w:rsidRPr="00B80082">
              <w:rPr>
                <w:rFonts w:ascii="Arial" w:hAnsi="Arial" w:cs="Arial"/>
                <w:b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0245</w:t>
            </w:r>
          </w:p>
          <w:p w:rsidR="00276047" w:rsidRPr="00B80082" w:rsidRDefault="00276047">
            <w:pPr>
              <w:pStyle w:val="TableParagraph"/>
              <w:tabs>
                <w:tab w:val="left" w:pos="800"/>
              </w:tabs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PPT0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0000UA00</w:t>
            </w:r>
          </w:p>
          <w:p w:rsidR="00276047" w:rsidRPr="00B80082" w:rsidRDefault="00276047">
            <w:pPr>
              <w:pStyle w:val="TableParagraph"/>
              <w:tabs>
                <w:tab w:val="left" w:pos="800"/>
              </w:tabs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NPT0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0000UA00</w:t>
            </w:r>
          </w:p>
          <w:p w:rsidR="00276047" w:rsidRPr="00B80082" w:rsidRDefault="00276047">
            <w:pPr>
              <w:pStyle w:val="TableParagraph"/>
              <w:tabs>
                <w:tab w:val="left" w:pos="800"/>
              </w:tabs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PVT0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0000UA00</w:t>
            </w:r>
          </w:p>
          <w:p w:rsidR="00276047" w:rsidRPr="00B80082" w:rsidRDefault="00276047">
            <w:pPr>
              <w:pStyle w:val="TableParagraph"/>
              <w:tabs>
                <w:tab w:val="left" w:pos="800"/>
              </w:tabs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TTT0</w:t>
            </w:r>
            <w:r w:rsidRPr="00B80082">
              <w:rPr>
                <w:rFonts w:ascii="Arial" w:hAnsi="Arial" w:cs="Arial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0000UA00</w:t>
            </w:r>
          </w:p>
          <w:p w:rsidR="00276047" w:rsidRPr="00B80082" w:rsidRDefault="00276047">
            <w:pPr>
              <w:pStyle w:val="TableParagraph"/>
              <w:tabs>
                <w:tab w:val="left" w:pos="800"/>
              </w:tabs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SST0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0000UA00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line="312" w:lineRule="auto"/>
              <w:ind w:left="13" w:right="28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Привод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gamma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/</w:t>
            </w:r>
            <w:r w:rsidRPr="00B80082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X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70</w:t>
            </w:r>
            <w:r w:rsidRPr="00B80082">
              <w:rPr>
                <w:rFonts w:ascii="Arial" w:hAnsi="Arial" w:cs="Arial"/>
                <w:spacing w:val="27"/>
                <w:w w:val="10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Привод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gamma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/</w:t>
            </w:r>
            <w:r w:rsidRPr="00B80082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X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85</w:t>
            </w:r>
          </w:p>
        </w:tc>
        <w:tc>
          <w:tcPr>
            <w:tcW w:w="807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2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000DE</w:t>
            </w:r>
          </w:p>
          <w:p w:rsidR="00276047" w:rsidRPr="00B80082" w:rsidRDefault="00276047">
            <w:pPr>
              <w:pStyle w:val="TableParagraph"/>
              <w:spacing w:before="45"/>
              <w:ind w:left="2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000DE</w:t>
            </w:r>
          </w:p>
          <w:p w:rsidR="00276047" w:rsidRPr="00B80082" w:rsidRDefault="00276047">
            <w:pPr>
              <w:pStyle w:val="TableParagraph"/>
              <w:spacing w:before="45"/>
              <w:ind w:left="2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000DE</w:t>
            </w:r>
          </w:p>
          <w:p w:rsidR="00276047" w:rsidRPr="00B80082" w:rsidRDefault="00276047">
            <w:pPr>
              <w:pStyle w:val="TableParagraph"/>
              <w:spacing w:before="45"/>
              <w:ind w:left="2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000DE</w:t>
            </w:r>
          </w:p>
          <w:p w:rsidR="00276047" w:rsidRPr="00B80082" w:rsidRDefault="00276047">
            <w:pPr>
              <w:pStyle w:val="TableParagraph"/>
              <w:spacing w:before="45"/>
              <w:ind w:left="2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000DE</w:t>
            </w:r>
          </w:p>
          <w:p w:rsidR="00276047" w:rsidRPr="00B80082" w:rsidRDefault="00276047">
            <w:pPr>
              <w:pStyle w:val="TableParagraph"/>
              <w:spacing w:before="45"/>
              <w:ind w:left="2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000DE</w:t>
            </w:r>
          </w:p>
          <w:p w:rsidR="00276047" w:rsidRPr="00B80082" w:rsidRDefault="00276047">
            <w:pPr>
              <w:pStyle w:val="TableParagraph"/>
              <w:spacing w:before="45"/>
              <w:ind w:left="2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000DE</w:t>
            </w:r>
          </w:p>
          <w:p w:rsidR="00276047" w:rsidRPr="00B80082" w:rsidRDefault="00276047">
            <w:pPr>
              <w:pStyle w:val="TableParagraph"/>
              <w:spacing w:before="45"/>
              <w:ind w:left="2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000DE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2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000DE</w:t>
            </w:r>
          </w:p>
          <w:p w:rsidR="00276047" w:rsidRPr="00B80082" w:rsidRDefault="00276047">
            <w:pPr>
              <w:pStyle w:val="TableParagraph"/>
              <w:spacing w:before="45"/>
              <w:ind w:left="2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000DE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2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000DE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2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000DE</w:t>
            </w:r>
          </w:p>
          <w:p w:rsidR="00276047" w:rsidRPr="00B80082" w:rsidRDefault="00276047">
            <w:pPr>
              <w:pStyle w:val="TableParagraph"/>
              <w:spacing w:before="45"/>
              <w:ind w:left="2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000DE</w:t>
            </w:r>
          </w:p>
          <w:p w:rsidR="00276047" w:rsidRPr="00B80082" w:rsidRDefault="00276047">
            <w:pPr>
              <w:pStyle w:val="TableParagraph"/>
              <w:spacing w:before="45"/>
              <w:ind w:left="2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000DE</w:t>
            </w:r>
          </w:p>
          <w:p w:rsidR="00276047" w:rsidRPr="00B80082" w:rsidRDefault="00276047">
            <w:pPr>
              <w:pStyle w:val="TableParagraph"/>
              <w:spacing w:before="45"/>
              <w:ind w:left="2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000DE</w:t>
            </w:r>
          </w:p>
          <w:p w:rsidR="00276047" w:rsidRPr="00B80082" w:rsidRDefault="00276047">
            <w:pPr>
              <w:pStyle w:val="TableParagraph"/>
              <w:spacing w:before="45"/>
              <w:ind w:left="2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000DE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2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000DE</w:t>
            </w:r>
          </w:p>
          <w:p w:rsidR="00276047" w:rsidRPr="00B80082" w:rsidRDefault="00276047">
            <w:pPr>
              <w:pStyle w:val="TableParagraph"/>
              <w:spacing w:before="45"/>
              <w:ind w:left="2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000DE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2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000DE</w:t>
            </w:r>
          </w:p>
          <w:p w:rsidR="00276047" w:rsidRPr="00B80082" w:rsidRDefault="00276047">
            <w:pPr>
              <w:pStyle w:val="TableParagraph"/>
              <w:spacing w:before="45"/>
              <w:ind w:left="2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000DE</w:t>
            </w:r>
          </w:p>
          <w:p w:rsidR="00276047" w:rsidRPr="00B80082" w:rsidRDefault="00276047">
            <w:pPr>
              <w:pStyle w:val="TableParagraph"/>
              <w:spacing w:before="45"/>
              <w:ind w:left="2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000DE</w:t>
            </w:r>
          </w:p>
          <w:p w:rsidR="00276047" w:rsidRPr="00B80082" w:rsidRDefault="00276047">
            <w:pPr>
              <w:pStyle w:val="TableParagraph"/>
              <w:spacing w:before="45"/>
              <w:ind w:left="2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000DE</w:t>
            </w:r>
          </w:p>
          <w:p w:rsidR="00276047" w:rsidRPr="00B80082" w:rsidRDefault="00276047">
            <w:pPr>
              <w:pStyle w:val="TableParagraph"/>
              <w:spacing w:before="45"/>
              <w:ind w:left="2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000DE</w:t>
            </w:r>
          </w:p>
          <w:p w:rsidR="00276047" w:rsidRPr="00B80082" w:rsidRDefault="00276047">
            <w:pPr>
              <w:pStyle w:val="TableParagraph"/>
              <w:spacing w:before="45"/>
              <w:ind w:left="2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000DE</w:t>
            </w:r>
          </w:p>
          <w:p w:rsidR="00276047" w:rsidRPr="00B80082" w:rsidRDefault="00276047">
            <w:pPr>
              <w:pStyle w:val="TableParagraph"/>
              <w:spacing w:before="45"/>
              <w:ind w:left="2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000DE</w:t>
            </w:r>
          </w:p>
          <w:p w:rsidR="00276047" w:rsidRPr="00B80082" w:rsidRDefault="00276047">
            <w:pPr>
              <w:pStyle w:val="TableParagraph"/>
              <w:spacing w:before="45"/>
              <w:ind w:left="2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000DE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2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000DE</w:t>
            </w:r>
          </w:p>
          <w:p w:rsidR="00276047" w:rsidRPr="00B80082" w:rsidRDefault="00276047">
            <w:pPr>
              <w:pStyle w:val="TableParagraph"/>
              <w:spacing w:before="45"/>
              <w:ind w:left="2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000DE</w:t>
            </w:r>
          </w:p>
          <w:p w:rsidR="00276047" w:rsidRPr="00B80082" w:rsidRDefault="00276047">
            <w:pPr>
              <w:pStyle w:val="TableParagraph"/>
              <w:spacing w:before="45"/>
              <w:ind w:left="2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000DE</w:t>
            </w:r>
          </w:p>
          <w:p w:rsidR="00276047" w:rsidRPr="00B80082" w:rsidRDefault="00276047">
            <w:pPr>
              <w:pStyle w:val="TableParagraph"/>
              <w:spacing w:before="45"/>
              <w:ind w:left="2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000DE</w:t>
            </w:r>
          </w:p>
          <w:p w:rsidR="00276047" w:rsidRPr="00B80082" w:rsidRDefault="00276047">
            <w:pPr>
              <w:pStyle w:val="TableParagraph"/>
              <w:spacing w:before="45"/>
              <w:ind w:left="2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000DE</w:t>
            </w:r>
          </w:p>
        </w:tc>
        <w:tc>
          <w:tcPr>
            <w:tcW w:w="86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4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926,00</w:t>
            </w:r>
          </w:p>
          <w:p w:rsidR="00276047" w:rsidRPr="00B80082" w:rsidRDefault="00276047">
            <w:pPr>
              <w:pStyle w:val="TableParagraph"/>
              <w:spacing w:before="45"/>
              <w:ind w:left="2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052,00</w:t>
            </w:r>
          </w:p>
          <w:p w:rsidR="00276047" w:rsidRPr="00B80082" w:rsidRDefault="00276047">
            <w:pPr>
              <w:pStyle w:val="TableParagraph"/>
              <w:spacing w:before="45"/>
              <w:ind w:left="2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052,00</w:t>
            </w:r>
          </w:p>
          <w:p w:rsidR="00276047" w:rsidRPr="00B80082" w:rsidRDefault="00276047">
            <w:pPr>
              <w:pStyle w:val="TableParagraph"/>
              <w:spacing w:before="45"/>
              <w:ind w:left="4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988,00</w:t>
            </w:r>
          </w:p>
          <w:p w:rsidR="00276047" w:rsidRPr="00B80082" w:rsidRDefault="00276047">
            <w:pPr>
              <w:pStyle w:val="TableParagraph"/>
              <w:spacing w:before="45"/>
              <w:ind w:left="2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063,00</w:t>
            </w:r>
          </w:p>
          <w:p w:rsidR="00276047" w:rsidRPr="00B80082" w:rsidRDefault="00276047">
            <w:pPr>
              <w:pStyle w:val="TableParagraph"/>
              <w:spacing w:before="45"/>
              <w:ind w:left="4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988,00</w:t>
            </w:r>
          </w:p>
          <w:p w:rsidR="00276047" w:rsidRPr="00B80082" w:rsidRDefault="00276047">
            <w:pPr>
              <w:pStyle w:val="TableParagraph"/>
              <w:spacing w:before="45"/>
              <w:ind w:left="2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528,00</w:t>
            </w:r>
          </w:p>
          <w:p w:rsidR="00276047" w:rsidRPr="00B80082" w:rsidRDefault="00276047">
            <w:pPr>
              <w:pStyle w:val="TableParagraph"/>
              <w:spacing w:before="45"/>
              <w:ind w:left="2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733,00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4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967,00</w:t>
            </w:r>
          </w:p>
          <w:p w:rsidR="00276047" w:rsidRPr="00B80082" w:rsidRDefault="00276047">
            <w:pPr>
              <w:pStyle w:val="TableParagraph"/>
              <w:spacing w:before="45"/>
              <w:ind w:left="2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093,00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2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093,00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2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028,00</w:t>
            </w:r>
          </w:p>
          <w:p w:rsidR="00276047" w:rsidRPr="00B80082" w:rsidRDefault="00276047">
            <w:pPr>
              <w:pStyle w:val="TableParagraph"/>
              <w:spacing w:before="45"/>
              <w:ind w:left="2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103,00</w:t>
            </w:r>
          </w:p>
          <w:p w:rsidR="00276047" w:rsidRPr="00B80082" w:rsidRDefault="00276047">
            <w:pPr>
              <w:pStyle w:val="TableParagraph"/>
              <w:spacing w:before="45"/>
              <w:ind w:left="2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028,00</w:t>
            </w:r>
          </w:p>
          <w:p w:rsidR="00276047" w:rsidRPr="00B80082" w:rsidRDefault="00276047">
            <w:pPr>
              <w:pStyle w:val="TableParagraph"/>
              <w:spacing w:before="45"/>
              <w:ind w:left="2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571,00</w:t>
            </w:r>
          </w:p>
          <w:p w:rsidR="00276047" w:rsidRPr="00B80082" w:rsidRDefault="00276047">
            <w:pPr>
              <w:pStyle w:val="TableParagraph"/>
              <w:spacing w:before="45"/>
              <w:ind w:left="2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771,00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2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367,00</w:t>
            </w:r>
          </w:p>
          <w:p w:rsidR="00276047" w:rsidRPr="00B80082" w:rsidRDefault="00276047">
            <w:pPr>
              <w:pStyle w:val="TableParagraph"/>
              <w:spacing w:before="45"/>
              <w:ind w:left="2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048,00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2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282,00</w:t>
            </w:r>
          </w:p>
          <w:p w:rsidR="00276047" w:rsidRPr="00B80082" w:rsidRDefault="00276047">
            <w:pPr>
              <w:pStyle w:val="TableParagraph"/>
              <w:spacing w:before="45"/>
              <w:ind w:left="2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408,00</w:t>
            </w:r>
          </w:p>
          <w:p w:rsidR="00276047" w:rsidRPr="00B80082" w:rsidRDefault="00276047">
            <w:pPr>
              <w:pStyle w:val="TableParagraph"/>
              <w:spacing w:before="45"/>
              <w:ind w:left="2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408,00</w:t>
            </w:r>
          </w:p>
          <w:p w:rsidR="00276047" w:rsidRPr="00B80082" w:rsidRDefault="00276047">
            <w:pPr>
              <w:pStyle w:val="TableParagraph"/>
              <w:spacing w:before="45"/>
              <w:ind w:left="2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343,00</w:t>
            </w:r>
          </w:p>
          <w:p w:rsidR="00276047" w:rsidRPr="00B80082" w:rsidRDefault="00276047">
            <w:pPr>
              <w:pStyle w:val="TableParagraph"/>
              <w:spacing w:before="45"/>
              <w:ind w:left="2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418,00</w:t>
            </w:r>
          </w:p>
          <w:p w:rsidR="00276047" w:rsidRPr="00B80082" w:rsidRDefault="00276047">
            <w:pPr>
              <w:pStyle w:val="TableParagraph"/>
              <w:spacing w:before="45"/>
              <w:ind w:left="2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343,00</w:t>
            </w:r>
          </w:p>
          <w:p w:rsidR="00276047" w:rsidRPr="00B80082" w:rsidRDefault="00276047">
            <w:pPr>
              <w:pStyle w:val="TableParagraph"/>
              <w:spacing w:before="45"/>
              <w:ind w:left="2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886,00</w:t>
            </w:r>
          </w:p>
          <w:p w:rsidR="00276047" w:rsidRPr="00B80082" w:rsidRDefault="00276047">
            <w:pPr>
              <w:pStyle w:val="TableParagraph"/>
              <w:spacing w:before="45"/>
              <w:ind w:left="2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086,00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2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620,00</w:t>
            </w:r>
          </w:p>
          <w:p w:rsidR="00276047" w:rsidRPr="00B80082" w:rsidRDefault="00276047">
            <w:pPr>
              <w:pStyle w:val="TableParagraph"/>
              <w:spacing w:before="45"/>
              <w:ind w:left="2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620,00</w:t>
            </w:r>
          </w:p>
          <w:p w:rsidR="00276047" w:rsidRPr="00B80082" w:rsidRDefault="00276047">
            <w:pPr>
              <w:pStyle w:val="TableParagraph"/>
              <w:spacing w:before="45"/>
              <w:ind w:left="2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620,00</w:t>
            </w:r>
          </w:p>
          <w:p w:rsidR="00276047" w:rsidRPr="00B80082" w:rsidRDefault="00276047">
            <w:pPr>
              <w:pStyle w:val="TableParagraph"/>
              <w:spacing w:before="45"/>
              <w:ind w:left="2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240,00</w:t>
            </w:r>
          </w:p>
          <w:p w:rsidR="00276047" w:rsidRPr="00B80082" w:rsidRDefault="00276047">
            <w:pPr>
              <w:pStyle w:val="TableParagraph"/>
              <w:spacing w:before="45"/>
              <w:ind w:left="2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494,00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4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767,00</w:t>
            </w:r>
          </w:p>
          <w:p w:rsidR="00276047" w:rsidRPr="00B80082" w:rsidRDefault="00276047">
            <w:pPr>
              <w:pStyle w:val="TableParagraph"/>
              <w:spacing w:before="45"/>
              <w:ind w:left="2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082,00</w:t>
            </w:r>
          </w:p>
        </w:tc>
        <w:tc>
          <w:tcPr>
            <w:tcW w:w="16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276047" w:rsidRPr="00B80082" w:rsidRDefault="00276047">
            <w:pPr>
              <w:pStyle w:val="TableParagraph"/>
              <w:spacing w:line="147" w:lineRule="exact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0000UA00000DE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101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0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101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101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4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101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7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6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0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5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9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0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1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101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0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101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0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101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U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101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A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0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1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4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C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F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G.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 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0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1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6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0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101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C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D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E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R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101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0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101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0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1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101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3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</w:t>
            </w:r>
          </w:p>
          <w:p w:rsidR="00276047" w:rsidRPr="00B80082" w:rsidRDefault="00276047">
            <w:pPr>
              <w:pStyle w:val="TableParagraph"/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3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EN</w:t>
            </w:r>
          </w:p>
          <w:p w:rsidR="00276047" w:rsidRPr="00B80082" w:rsidRDefault="00276047">
            <w:pPr>
              <w:pStyle w:val="TableParagraph"/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3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 xml:space="preserve">.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ES</w:t>
            </w:r>
          </w:p>
          <w:p w:rsidR="00276047" w:rsidRPr="00B80082" w:rsidRDefault="00276047">
            <w:pPr>
              <w:pStyle w:val="TableParagraph"/>
              <w:spacing w:before="4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 .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3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 xml:space="preserve">.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FR</w:t>
            </w:r>
          </w:p>
        </w:tc>
        <w:tc>
          <w:tcPr>
            <w:tcW w:w="4281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47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Базовый</w:t>
            </w:r>
            <w:r w:rsidRPr="00B80082">
              <w:rPr>
                <w:rFonts w:ascii="Arial" w:hAnsi="Arial" w:cs="Arial"/>
                <w:spacing w:val="-1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тип</w:t>
            </w:r>
          </w:p>
          <w:p w:rsidR="00276047" w:rsidRPr="00B80082" w:rsidRDefault="00276047">
            <w:pPr>
              <w:pStyle w:val="TableParagraph"/>
              <w:spacing w:before="49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Исполнение</w:t>
            </w:r>
            <w:r w:rsidRPr="00B80082">
              <w:rPr>
                <w:rFonts w:ascii="Arial" w:hAnsi="Arial" w:cs="Arial"/>
                <w:b/>
                <w:spacing w:val="-2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дозирующей</w:t>
            </w:r>
            <w:r w:rsidRPr="00B80082">
              <w:rPr>
                <w:rFonts w:ascii="Arial" w:hAnsi="Arial" w:cs="Arial"/>
                <w:b/>
                <w:spacing w:val="-2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головки</w:t>
            </w:r>
          </w:p>
          <w:p w:rsidR="00276047" w:rsidRPr="00B80082" w:rsidRDefault="00276047">
            <w:pPr>
              <w:pStyle w:val="TableParagraph"/>
              <w:spacing w:before="40" w:line="312" w:lineRule="auto"/>
              <w:ind w:left="85" w:right="146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удаления</w:t>
            </w:r>
            <w:r w:rsidRPr="00B80082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воздуха,</w:t>
            </w:r>
            <w:r w:rsidRPr="00B80082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пружин</w:t>
            </w:r>
            <w:r w:rsidRPr="00B80082">
              <w:rPr>
                <w:rFonts w:ascii="Arial" w:hAnsi="Arial" w:cs="Arial"/>
                <w:spacing w:val="47"/>
                <w:w w:val="10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TT,</w:t>
            </w:r>
            <w:r w:rsidRPr="00B80082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SS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Тип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0245</w:t>
            </w:r>
          </w:p>
          <w:p w:rsidR="00276047" w:rsidRPr="00B80082" w:rsidRDefault="00276047">
            <w:pPr>
              <w:pStyle w:val="TableParagraph"/>
              <w:spacing w:before="1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так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же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как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0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но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пружинами</w:t>
            </w:r>
          </w:p>
          <w:p w:rsidR="00276047" w:rsidRPr="00B80082" w:rsidRDefault="00276047">
            <w:pPr>
              <w:pStyle w:val="TableParagraph"/>
              <w:spacing w:before="45" w:line="312" w:lineRule="auto"/>
              <w:ind w:left="85" w:right="10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c</w:t>
            </w:r>
            <w:r w:rsidRPr="00B80082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ручным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удалением</w:t>
            </w:r>
            <w:r w:rsidRPr="00B80082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воздуха,</w:t>
            </w:r>
            <w:r w:rsidRPr="00B80082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пружин</w:t>
            </w:r>
            <w:r w:rsidRPr="00B80082">
              <w:rPr>
                <w:rFonts w:ascii="Arial" w:hAnsi="Arial" w:cs="Arial"/>
                <w:spacing w:val="47"/>
                <w:w w:val="10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PP,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PVT,</w:t>
            </w:r>
            <w:r w:rsidRPr="00B80082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NP,</w:t>
            </w:r>
            <w:r w:rsidRPr="00B80082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не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0245</w:t>
            </w:r>
          </w:p>
          <w:p w:rsidR="00276047" w:rsidRPr="00B80082" w:rsidRDefault="00276047">
            <w:pPr>
              <w:pStyle w:val="TableParagraph"/>
              <w:spacing w:before="1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так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же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как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но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пружинами</w:t>
            </w:r>
          </w:p>
          <w:p w:rsidR="00276047" w:rsidRPr="00B80082" w:rsidRDefault="00276047">
            <w:pPr>
              <w:pStyle w:val="TableParagraph"/>
              <w:spacing w:before="45" w:line="312" w:lineRule="auto"/>
              <w:ind w:left="85" w:right="137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высокой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вязкости,</w:t>
            </w:r>
            <w:r w:rsidRPr="00B80082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c</w:t>
            </w:r>
            <w:r w:rsidRPr="00B80082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пружинами</w:t>
            </w:r>
            <w:r w:rsidRPr="00B80082">
              <w:rPr>
                <w:rFonts w:ascii="Arial" w:hAnsi="Arial" w:cs="Arial"/>
                <w:spacing w:val="41"/>
                <w:w w:val="10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только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PVT,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не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Типов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1602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0245</w:t>
            </w:r>
          </w:p>
          <w:p w:rsidR="00276047" w:rsidRPr="00B80082" w:rsidRDefault="00276047">
            <w:pPr>
              <w:pStyle w:val="TableParagraph"/>
              <w:spacing w:before="1" w:line="312" w:lineRule="auto"/>
              <w:ind w:left="85" w:right="174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самоудалением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воздуха</w:t>
            </w:r>
            <w:r w:rsidRPr="00B80082">
              <w:rPr>
                <w:rFonts w:ascii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байпаса</w:t>
            </w:r>
            <w:r w:rsidRPr="00B80082">
              <w:rPr>
                <w:rFonts w:ascii="Arial" w:hAnsi="Arial" w:cs="Arial"/>
                <w:spacing w:val="39"/>
                <w:w w:val="10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не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Типов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1601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0245</w:t>
            </w:r>
          </w:p>
          <w:p w:rsidR="00276047" w:rsidRPr="00B80082" w:rsidRDefault="0027604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Гидравлические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2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подключения</w:t>
            </w:r>
          </w:p>
          <w:p w:rsidR="00276047" w:rsidRPr="00B80082" w:rsidRDefault="00276047">
            <w:pPr>
              <w:pStyle w:val="TableParagraph"/>
              <w:spacing w:before="40" w:line="288" w:lineRule="auto"/>
              <w:ind w:left="85" w:right="4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Стандартное</w:t>
            </w:r>
            <w:r w:rsidRPr="00B80082">
              <w:rPr>
                <w:rFonts w:ascii="Arial" w:hAnsi="Arial" w:cs="Arial"/>
                <w:spacing w:val="-1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подсоединение</w:t>
            </w:r>
            <w:r w:rsidRPr="00B80082">
              <w:rPr>
                <w:rFonts w:ascii="Arial" w:hAnsi="Arial" w:cs="Arial"/>
                <w:spacing w:val="-1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согласно</w:t>
            </w:r>
            <w:r w:rsidRPr="00B80082">
              <w:rPr>
                <w:rFonts w:ascii="Arial" w:hAnsi="Arial" w:cs="Arial"/>
                <w:spacing w:val="-1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техническим</w:t>
            </w:r>
            <w:r w:rsidRPr="00B80082">
              <w:rPr>
                <w:rFonts w:ascii="Arial" w:hAnsi="Arial" w:cs="Arial"/>
                <w:spacing w:val="-1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данным</w:t>
            </w:r>
            <w:r w:rsidRPr="00B80082">
              <w:rPr>
                <w:rFonts w:ascii="Arial" w:hAnsi="Arial" w:cs="Arial"/>
                <w:spacing w:val="73"/>
                <w:w w:val="10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Место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подключения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шланга</w:t>
            </w:r>
            <w:r w:rsidRPr="00B80082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12/6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со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стороны</w:t>
            </w:r>
            <w:r w:rsidRPr="00B80082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нагнетания,</w:t>
            </w:r>
            <w:r w:rsidRPr="00B80082">
              <w:rPr>
                <w:rFonts w:ascii="Arial" w:hAnsi="Arial" w:cs="Arial"/>
                <w:spacing w:val="57"/>
                <w:w w:val="10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всасывающая</w:t>
            </w:r>
            <w:r w:rsidRPr="00B80082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сторона</w:t>
            </w:r>
            <w:r w:rsidRPr="00B80082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согласно</w:t>
            </w:r>
            <w:r w:rsidRPr="00B80082"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техническим</w:t>
            </w:r>
            <w:r w:rsidRPr="00B80082">
              <w:rPr>
                <w:rFonts w:ascii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данным,</w:t>
            </w:r>
            <w:r w:rsidRPr="00B80082">
              <w:rPr>
                <w:rFonts w:ascii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только</w:t>
            </w:r>
            <w:r w:rsidRPr="00B80082"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для</w:t>
            </w:r>
          </w:p>
          <w:p w:rsidR="00276047" w:rsidRPr="00B80082" w:rsidRDefault="00276047">
            <w:pPr>
              <w:pStyle w:val="TableParagraph"/>
              <w:spacing w:line="136" w:lineRule="exac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материалов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PP,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NP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PV</w:t>
            </w:r>
          </w:p>
          <w:p w:rsidR="00276047" w:rsidRPr="00B80082" w:rsidRDefault="00276047">
            <w:pPr>
              <w:pStyle w:val="TableParagraph"/>
              <w:spacing w:before="13" w:line="265" w:lineRule="auto"/>
              <w:ind w:left="85" w:right="4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Место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подключения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шланга</w:t>
            </w:r>
            <w:r w:rsidRPr="00B80082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10/4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со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стороны</w:t>
            </w:r>
            <w:r w:rsidRPr="00B80082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нагнетания,</w:t>
            </w:r>
            <w:r w:rsidRPr="00B80082">
              <w:rPr>
                <w:rFonts w:ascii="Arial" w:hAnsi="Arial" w:cs="Arial"/>
                <w:spacing w:val="57"/>
                <w:w w:val="10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всасывающая</w:t>
            </w:r>
            <w:r w:rsidRPr="00B80082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сторона</w:t>
            </w:r>
            <w:r w:rsidRPr="00B80082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согласно</w:t>
            </w:r>
            <w:r w:rsidRPr="00B80082"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техническим</w:t>
            </w:r>
            <w:r w:rsidRPr="00B80082">
              <w:rPr>
                <w:rFonts w:ascii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данным,</w:t>
            </w:r>
            <w:r w:rsidRPr="00B80082">
              <w:rPr>
                <w:rFonts w:ascii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только</w:t>
            </w:r>
            <w:r w:rsidRPr="00B80082"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81"/>
                <w:w w:val="10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материалов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PP,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NP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PV</w:t>
            </w:r>
          </w:p>
          <w:p w:rsidR="00276047" w:rsidRPr="00B80082" w:rsidRDefault="00276047">
            <w:pPr>
              <w:pStyle w:val="TableParagraph"/>
              <w:spacing w:before="3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Сигнализатор</w:t>
            </w:r>
            <w:r w:rsidRPr="00B80082">
              <w:rPr>
                <w:rFonts w:ascii="Arial" w:hAnsi="Arial" w:cs="Arial"/>
                <w:b/>
                <w:spacing w:val="-2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прорыва</w:t>
            </w:r>
            <w:r w:rsidRPr="00B80082">
              <w:rPr>
                <w:rFonts w:ascii="Arial" w:hAnsi="Arial" w:cs="Arial"/>
                <w:b/>
                <w:spacing w:val="-2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мембраны</w:t>
            </w:r>
          </w:p>
          <w:p w:rsidR="00276047" w:rsidRPr="00B80082" w:rsidRDefault="00276047">
            <w:pPr>
              <w:pStyle w:val="TableParagraph"/>
              <w:spacing w:before="40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-1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сигнализатора</w:t>
            </w:r>
            <w:r w:rsidRPr="00B80082">
              <w:rPr>
                <w:rFonts w:ascii="Arial" w:hAnsi="Arial" w:cs="Arial"/>
                <w:spacing w:val="-1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прорыва</w:t>
            </w:r>
            <w:r w:rsidRPr="00B80082">
              <w:rPr>
                <w:rFonts w:ascii="Arial" w:hAnsi="Arial" w:cs="Arial"/>
                <w:spacing w:val="-1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мембраны</w:t>
            </w:r>
          </w:p>
          <w:p w:rsidR="00276047" w:rsidRPr="00B80082" w:rsidRDefault="00276047">
            <w:pPr>
              <w:pStyle w:val="TableParagraph"/>
              <w:spacing w:before="45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сигнализатором</w:t>
            </w:r>
            <w:r w:rsidRPr="00B80082"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прорыва</w:t>
            </w:r>
            <w:r w:rsidRPr="00B80082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мембраны,</w:t>
            </w:r>
            <w:r w:rsidRPr="00B80082">
              <w:rPr>
                <w:rFonts w:ascii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оптический</w:t>
            </w:r>
            <w:r w:rsidRPr="00B80082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датчик</w:t>
            </w:r>
          </w:p>
          <w:p w:rsidR="00276047" w:rsidRPr="00B80082" w:rsidRDefault="00276047">
            <w:pPr>
              <w:pStyle w:val="TableParagraph"/>
              <w:spacing w:before="49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Покраска</w:t>
            </w:r>
          </w:p>
          <w:p w:rsidR="00276047" w:rsidRPr="00B80082" w:rsidRDefault="00276047">
            <w:pPr>
              <w:pStyle w:val="TableParagraph"/>
              <w:spacing w:before="40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Корпус</w:t>
            </w:r>
            <w:r w:rsidRPr="00B80082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RAL</w:t>
            </w:r>
            <w:r w:rsidRPr="00B80082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5003,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Крышка</w:t>
            </w:r>
            <w:r w:rsidRPr="00B80082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RAL</w:t>
            </w:r>
            <w:r w:rsidRPr="00B80082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2003</w:t>
            </w:r>
          </w:p>
          <w:p w:rsidR="00276047" w:rsidRPr="00B80082" w:rsidRDefault="00276047">
            <w:pPr>
              <w:pStyle w:val="TableParagraph"/>
              <w:spacing w:before="49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3"/>
                <w:w w:val="105"/>
                <w:sz w:val="18"/>
                <w:szCs w:val="18"/>
              </w:rPr>
              <w:t>Логотип</w:t>
            </w:r>
          </w:p>
          <w:p w:rsidR="00276047" w:rsidRPr="00B80082" w:rsidRDefault="00276047">
            <w:pPr>
              <w:pStyle w:val="TableParagraph"/>
              <w:spacing w:before="40" w:line="312" w:lineRule="auto"/>
              <w:ind w:left="85" w:right="223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c</w:t>
            </w:r>
            <w:r w:rsidRPr="00B80082"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ProMinent</w:t>
            </w:r>
            <w:r w:rsidRPr="00B80082"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логотипом</w:t>
            </w:r>
            <w:r w:rsidRPr="00B80082">
              <w:rPr>
                <w:rFonts w:ascii="Arial" w:hAnsi="Arial" w:cs="Arial"/>
                <w:spacing w:val="27"/>
                <w:w w:val="10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Электрические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2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подключения</w:t>
            </w:r>
            <w:r w:rsidRPr="00B80082">
              <w:rPr>
                <w:rFonts w:ascii="Arial" w:hAnsi="Arial" w:cs="Arial"/>
                <w:b/>
                <w:spacing w:val="25"/>
                <w:w w:val="10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100-230</w:t>
            </w:r>
            <w:r w:rsidRPr="00B80082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V,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50/60</w:t>
            </w:r>
            <w:r w:rsidRPr="00B80082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Hz</w:t>
            </w:r>
          </w:p>
          <w:p w:rsidR="00276047" w:rsidRPr="00B80082" w:rsidRDefault="00276047">
            <w:pPr>
              <w:pStyle w:val="TableParagraph"/>
              <w:spacing w:before="6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Кабель</w:t>
            </w:r>
            <w:r w:rsidRPr="00B80082">
              <w:rPr>
                <w:rFonts w:ascii="Arial" w:hAnsi="Arial" w:cs="Arial"/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3"/>
                <w:w w:val="105"/>
                <w:sz w:val="18"/>
                <w:szCs w:val="18"/>
              </w:rPr>
              <w:t>Штекер</w:t>
            </w:r>
          </w:p>
          <w:p w:rsidR="00276047" w:rsidRPr="00B80082" w:rsidRDefault="00276047">
            <w:pPr>
              <w:pStyle w:val="TableParagraph"/>
              <w:spacing w:before="40" w:line="312" w:lineRule="auto"/>
              <w:ind w:left="85" w:right="104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длина</w:t>
            </w:r>
            <w:r w:rsidRPr="00B80082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кабеля</w:t>
            </w:r>
            <w:r w:rsidRPr="00B80082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m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c</w:t>
            </w:r>
            <w:r w:rsidRPr="00B80082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Евро</w:t>
            </w:r>
            <w:r w:rsidRPr="00B80082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штекером</w:t>
            </w:r>
            <w:r w:rsidRPr="00B80082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(Euro-Stecker)</w:t>
            </w:r>
            <w:r w:rsidRPr="00B80082">
              <w:rPr>
                <w:rFonts w:ascii="Arial" w:hAnsi="Arial" w:cs="Arial"/>
                <w:spacing w:val="61"/>
                <w:w w:val="10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длина</w:t>
            </w:r>
            <w:r w:rsidRPr="00B80082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кабеля</w:t>
            </w:r>
            <w:r w:rsidRPr="00B80082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2m,</w:t>
            </w:r>
            <w:r w:rsidRPr="00B80082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со</w:t>
            </w:r>
            <w:r w:rsidRPr="00B80082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свободным</w:t>
            </w:r>
            <w:r w:rsidRPr="00B80082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концом</w:t>
            </w:r>
          </w:p>
          <w:p w:rsidR="00276047" w:rsidRPr="00B80082" w:rsidRDefault="0027604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Реле</w:t>
            </w:r>
          </w:p>
          <w:p w:rsidR="00276047" w:rsidRPr="00B80082" w:rsidRDefault="00276047">
            <w:pPr>
              <w:pStyle w:val="TableParagraph"/>
              <w:spacing w:before="40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реле</w:t>
            </w:r>
          </w:p>
          <w:p w:rsidR="00276047" w:rsidRPr="00B80082" w:rsidRDefault="00276047">
            <w:pPr>
              <w:pStyle w:val="TableParagraph"/>
              <w:spacing w:before="45" w:line="312" w:lineRule="auto"/>
              <w:ind w:left="85" w:right="41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1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переключающий</w:t>
            </w:r>
            <w:r w:rsidRPr="00B80082">
              <w:rPr>
                <w:rFonts w:ascii="Arial" w:hAnsi="Arial" w:cs="Arial"/>
                <w:spacing w:val="-1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нормальнозамкнутый</w:t>
            </w:r>
            <w:r w:rsidRPr="00B80082">
              <w:rPr>
                <w:rFonts w:ascii="Arial" w:hAnsi="Arial" w:cs="Arial"/>
                <w:spacing w:val="-1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выходной</w:t>
            </w:r>
            <w:r w:rsidRPr="00B80082">
              <w:rPr>
                <w:rFonts w:ascii="Arial" w:hAnsi="Arial" w:cs="Arial"/>
                <w:spacing w:val="-1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контакт</w:t>
            </w:r>
            <w:r w:rsidRPr="00B80082">
              <w:rPr>
                <w:rFonts w:ascii="Arial" w:hAnsi="Arial" w:cs="Arial"/>
                <w:spacing w:val="55"/>
                <w:w w:val="10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также</w:t>
            </w:r>
            <w:r w:rsidRPr="00B80082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как</w:t>
            </w:r>
            <w:r w:rsidRPr="00B80082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+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нормально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открытых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контакта</w:t>
            </w:r>
            <w:r w:rsidRPr="00B80082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24V-100mA</w:t>
            </w:r>
            <w:r w:rsidRPr="00B80082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+</w:t>
            </w:r>
            <w:r w:rsidRPr="00B80082">
              <w:rPr>
                <w:rFonts w:ascii="Arial" w:hAnsi="Arial" w:cs="Arial"/>
                <w:spacing w:val="45"/>
                <w:w w:val="10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также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как</w:t>
            </w:r>
            <w:r w:rsidRPr="00B80082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1+</w:t>
            </w:r>
            <w:r w:rsidRPr="00B80082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нормально</w:t>
            </w:r>
            <w:r w:rsidRPr="00B80082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открытый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контакт</w:t>
            </w:r>
            <w:r w:rsidRPr="00B80082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24V-100mA+1</w:t>
            </w:r>
          </w:p>
          <w:p w:rsidR="00276047" w:rsidRPr="00B80082" w:rsidRDefault="00276047">
            <w:pPr>
              <w:pStyle w:val="TableParagraph"/>
              <w:spacing w:before="1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c</w:t>
            </w:r>
            <w:r w:rsidRPr="00B80082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автоматическим</w:t>
            </w:r>
            <w:r w:rsidRPr="00B80082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удалением</w:t>
            </w:r>
            <w:r w:rsidRPr="00B80082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воздуха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230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V</w:t>
            </w:r>
          </w:p>
          <w:p w:rsidR="00276047" w:rsidRPr="00B80082" w:rsidRDefault="00276047">
            <w:pPr>
              <w:pStyle w:val="TableParagraph"/>
              <w:spacing w:before="45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c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автоматическим</w:t>
            </w:r>
            <w:r w:rsidRPr="00B80082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удалением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воздуха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24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VDC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106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Принадлежности</w:t>
            </w:r>
            <w:r w:rsidRPr="00B80082">
              <w:rPr>
                <w:rFonts w:ascii="Arial" w:hAnsi="Arial" w:cs="Arial"/>
                <w:b/>
                <w:spacing w:val="-2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в</w:t>
            </w:r>
            <w:r w:rsidRPr="00B80082">
              <w:rPr>
                <w:rFonts w:ascii="Arial" w:hAnsi="Arial" w:cs="Arial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комплекте</w:t>
            </w:r>
          </w:p>
          <w:p w:rsidR="00276047" w:rsidRPr="00B80082" w:rsidRDefault="00276047">
            <w:pPr>
              <w:pStyle w:val="TableParagraph"/>
              <w:spacing w:before="40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принадлежностей</w:t>
            </w:r>
          </w:p>
          <w:p w:rsidR="00276047" w:rsidRPr="00B80082" w:rsidRDefault="00276047">
            <w:pPr>
              <w:pStyle w:val="TableParagraph"/>
              <w:spacing w:before="45" w:line="312" w:lineRule="auto"/>
              <w:ind w:left="85" w:right="3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c</w:t>
            </w:r>
            <w:r w:rsidRPr="00B80082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приемным</w:t>
            </w:r>
            <w:r w:rsidRPr="00B80082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инжекционным</w:t>
            </w:r>
            <w:r w:rsidRPr="00B80082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клапанами,</w:t>
            </w:r>
            <w:r w:rsidRPr="00B80082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2м</w:t>
            </w:r>
            <w:r w:rsidRPr="00B80082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PVC</w:t>
            </w:r>
            <w:r w:rsidRPr="00B80082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всасывающая</w:t>
            </w:r>
            <w:r w:rsidRPr="00B80082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spacing w:val="57"/>
                <w:w w:val="10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напорные</w:t>
            </w:r>
            <w:r w:rsidRPr="00B80082">
              <w:rPr>
                <w:rFonts w:ascii="Arial" w:hAnsi="Arial" w:cs="Arial"/>
                <w:spacing w:val="-1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трубки,</w:t>
            </w:r>
            <w:r w:rsidRPr="00B80082"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только</w:t>
            </w:r>
            <w:r w:rsidRPr="00B80082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-1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неметаллического</w:t>
            </w:r>
            <w:r w:rsidRPr="00B80082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исполнеия</w:t>
            </w:r>
          </w:p>
          <w:p w:rsidR="00276047" w:rsidRPr="00B80082" w:rsidRDefault="00276047">
            <w:pPr>
              <w:pStyle w:val="TableParagraph"/>
              <w:spacing w:before="1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PP,</w:t>
            </w:r>
            <w:r w:rsidRPr="00B80082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NP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PV,</w:t>
            </w:r>
            <w:r w:rsidRPr="00B80082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не</w:t>
            </w:r>
            <w:r w:rsidRPr="00B80082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PVT4</w:t>
            </w:r>
          </w:p>
          <w:p w:rsidR="00276047" w:rsidRPr="00B80082" w:rsidRDefault="00276047">
            <w:pPr>
              <w:pStyle w:val="TableParagraph"/>
              <w:spacing w:before="49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Управление</w:t>
            </w:r>
          </w:p>
          <w:p w:rsidR="00276047" w:rsidRPr="00B80082" w:rsidRDefault="00276047">
            <w:pPr>
              <w:pStyle w:val="TableParagraph"/>
              <w:spacing w:before="40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Ручное</w:t>
            </w:r>
            <w:r w:rsidRPr="00B80082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+</w:t>
            </w:r>
            <w:r w:rsidRPr="00B80082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Внешний</w:t>
            </w:r>
            <w:r w:rsidRPr="00B80082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входной</w:t>
            </w:r>
            <w:r w:rsidRPr="00B80082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контакт</w:t>
            </w:r>
            <w:r w:rsidRPr="00B80082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импульсным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101" w:line="312" w:lineRule="auto"/>
              <w:ind w:left="85" w:right="157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также</w:t>
            </w:r>
            <w:r w:rsidRPr="00B80082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как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0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+</w:t>
            </w:r>
            <w:r w:rsidRPr="00B80082">
              <w:rPr>
                <w:rFonts w:ascii="Arial" w:hAnsi="Arial" w:cs="Arial"/>
                <w:spacing w:val="2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Аналоговый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вход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0/4-20mA</w:t>
            </w:r>
            <w:r w:rsidRPr="00B80082">
              <w:rPr>
                <w:rFonts w:ascii="Arial" w:hAnsi="Arial" w:cs="Arial"/>
                <w:spacing w:val="35"/>
                <w:w w:val="10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также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как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+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CANopen</w:t>
            </w:r>
          </w:p>
          <w:p w:rsidR="00276047" w:rsidRPr="00B80082" w:rsidRDefault="00276047">
            <w:pPr>
              <w:pStyle w:val="TableParagraph"/>
              <w:spacing w:line="312" w:lineRule="auto"/>
              <w:ind w:left="85" w:right="121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также</w:t>
            </w:r>
            <w:r w:rsidRPr="00B80082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как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+</w:t>
            </w:r>
            <w:r w:rsidRPr="00B80082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CANopen</w:t>
            </w:r>
            <w:r w:rsidRPr="00B80082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(только</w:t>
            </w:r>
            <w:r w:rsidRPr="00B80082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Dulcomarin)</w:t>
            </w:r>
            <w:r w:rsidRPr="00B80082">
              <w:rPr>
                <w:rFonts w:ascii="Arial" w:hAnsi="Arial" w:cs="Arial"/>
                <w:spacing w:val="33"/>
                <w:w w:val="10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также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как</w:t>
            </w:r>
            <w:r w:rsidRPr="00B80082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+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PROFINET</w:t>
            </w:r>
          </w:p>
          <w:p w:rsidR="00276047" w:rsidRPr="00B80082" w:rsidRDefault="00276047">
            <w:pPr>
              <w:pStyle w:val="TableParagraph"/>
              <w:spacing w:before="1" w:line="312" w:lineRule="auto"/>
              <w:ind w:left="85" w:right="264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также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как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+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PROFIBUS</w:t>
            </w:r>
            <w:r w:rsidRPr="00B80082">
              <w:rPr>
                <w:rFonts w:ascii="Arial" w:hAnsi="Arial" w:cs="Arial"/>
                <w:spacing w:val="21"/>
                <w:w w:val="10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Контроль</w:t>
            </w:r>
            <w:r w:rsidRPr="00B80082">
              <w:rPr>
                <w:rFonts w:ascii="Arial" w:hAnsi="Arial" w:cs="Arial"/>
                <w:b/>
                <w:spacing w:val="-2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протока</w:t>
            </w:r>
            <w:r w:rsidRPr="00B80082">
              <w:rPr>
                <w:rFonts w:ascii="Arial" w:hAnsi="Arial" w:cs="Arial"/>
                <w:b/>
                <w:spacing w:val="22"/>
                <w:w w:val="10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импульсный</w:t>
            </w:r>
          </w:p>
          <w:p w:rsidR="00276047" w:rsidRPr="00B80082" w:rsidRDefault="00276047">
            <w:pPr>
              <w:pStyle w:val="TableParagraph"/>
              <w:spacing w:before="6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Дистанционное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1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управление</w:t>
            </w:r>
          </w:p>
          <w:p w:rsidR="00276047" w:rsidRPr="00B80082" w:rsidRDefault="00276047">
            <w:pPr>
              <w:pStyle w:val="TableParagraph"/>
              <w:spacing w:before="40" w:line="312" w:lineRule="auto"/>
              <w:ind w:left="85" w:right="337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-1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Bluetooth</w:t>
            </w:r>
            <w:r w:rsidRPr="00B80082">
              <w:rPr>
                <w:rFonts w:ascii="Arial" w:hAnsi="Arial" w:cs="Arial"/>
                <w:spacing w:val="25"/>
                <w:w w:val="10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c</w:t>
            </w:r>
            <w:r w:rsidRPr="00B80082"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Bluetooth</w:t>
            </w:r>
            <w:r w:rsidRPr="00B80082">
              <w:rPr>
                <w:rFonts w:ascii="Arial" w:hAnsi="Arial" w:cs="Arial"/>
                <w:spacing w:val="21"/>
                <w:w w:val="10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Язык</w:t>
            </w:r>
            <w:r w:rsidRPr="00B80082">
              <w:rPr>
                <w:rFonts w:ascii="Arial" w:hAnsi="Arial" w:cs="Arial"/>
                <w:b/>
                <w:spacing w:val="23"/>
                <w:w w:val="10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Deutsch</w:t>
            </w:r>
            <w:r w:rsidRPr="00B80082">
              <w:rPr>
                <w:rFonts w:ascii="Arial" w:hAnsi="Arial" w:cs="Arial"/>
                <w:spacing w:val="23"/>
                <w:w w:val="10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Englisch</w:t>
            </w:r>
            <w:r w:rsidRPr="00B80082">
              <w:rPr>
                <w:rFonts w:ascii="Arial" w:hAnsi="Arial" w:cs="Arial"/>
                <w:spacing w:val="23"/>
                <w:w w:val="10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Spanisch</w:t>
            </w:r>
            <w:r w:rsidRPr="00B80082">
              <w:rPr>
                <w:rFonts w:ascii="Arial" w:hAnsi="Arial" w:cs="Arial"/>
                <w:spacing w:val="24"/>
                <w:w w:val="10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Französisch</w:t>
            </w:r>
          </w:p>
        </w:tc>
        <w:tc>
          <w:tcPr>
            <w:tcW w:w="756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4"/>
              <w:ind w:left="38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12,00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38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12,00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3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170,00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38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77,00</w:t>
            </w:r>
          </w:p>
          <w:p w:rsidR="00276047" w:rsidRPr="00B80082" w:rsidRDefault="00276047">
            <w:pPr>
              <w:pStyle w:val="TableParagraph"/>
              <w:spacing w:before="45"/>
              <w:ind w:left="38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94,00</w:t>
            </w:r>
          </w:p>
          <w:p w:rsidR="00276047" w:rsidRPr="00B80082" w:rsidRDefault="00276047">
            <w:pPr>
              <w:pStyle w:val="TableParagraph"/>
              <w:spacing w:before="45"/>
              <w:ind w:left="3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146,00</w:t>
            </w:r>
          </w:p>
          <w:p w:rsidR="00276047" w:rsidRPr="00B80082" w:rsidRDefault="00276047">
            <w:pPr>
              <w:pStyle w:val="TableParagraph"/>
              <w:spacing w:before="45"/>
              <w:ind w:left="3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490,00</w:t>
            </w:r>
          </w:p>
          <w:p w:rsidR="00276047" w:rsidRPr="00B80082" w:rsidRDefault="00276047">
            <w:pPr>
              <w:pStyle w:val="TableParagraph"/>
              <w:spacing w:before="45"/>
              <w:ind w:left="3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490,00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38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82,00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3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125,00</w:t>
            </w:r>
          </w:p>
          <w:p w:rsidR="00276047" w:rsidRPr="00B80082" w:rsidRDefault="00276047">
            <w:pPr>
              <w:pStyle w:val="TableParagraph"/>
              <w:spacing w:before="45"/>
              <w:ind w:left="3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419,00</w:t>
            </w:r>
          </w:p>
          <w:p w:rsidR="00276047" w:rsidRPr="00B80082" w:rsidRDefault="00276047">
            <w:pPr>
              <w:pStyle w:val="TableParagraph"/>
              <w:spacing w:before="45"/>
              <w:ind w:left="3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419,00</w:t>
            </w:r>
          </w:p>
          <w:p w:rsidR="00276047" w:rsidRPr="00B80082" w:rsidRDefault="00276047">
            <w:pPr>
              <w:pStyle w:val="TableParagraph"/>
              <w:spacing w:before="45"/>
              <w:ind w:left="3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550,00</w:t>
            </w:r>
          </w:p>
          <w:p w:rsidR="00276047" w:rsidRPr="00B80082" w:rsidRDefault="00276047">
            <w:pPr>
              <w:pStyle w:val="TableParagraph"/>
              <w:spacing w:before="45"/>
              <w:ind w:left="3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550,00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38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94,00</w:t>
            </w:r>
          </w:p>
        </w:tc>
      </w:tr>
    </w:tbl>
    <w:p w:rsidR="00276047" w:rsidRPr="00B80082" w:rsidRDefault="00276047">
      <w:pPr>
        <w:rPr>
          <w:rFonts w:ascii="Arial" w:hAnsi="Arial" w:cs="Arial"/>
          <w:sz w:val="18"/>
          <w:szCs w:val="18"/>
        </w:rPr>
        <w:sectPr w:rsidR="00276047" w:rsidRPr="00B80082">
          <w:pgSz w:w="11910" w:h="16840"/>
          <w:pgMar w:top="1260" w:right="0" w:bottom="680" w:left="900" w:header="0" w:footer="481" w:gutter="0"/>
          <w:cols w:space="720"/>
        </w:sectPr>
      </w:pPr>
    </w:p>
    <w:p w:rsidR="00276047" w:rsidRPr="00B80082" w:rsidRDefault="00276047">
      <w:pPr>
        <w:rPr>
          <w:rFonts w:ascii="Arial" w:hAnsi="Arial" w:cs="Arial"/>
          <w:sz w:val="18"/>
          <w:szCs w:val="18"/>
        </w:rPr>
      </w:pPr>
      <w:r>
        <w:rPr>
          <w:noProof/>
          <w:lang w:val="ru-RU" w:eastAsia="ru-RU"/>
        </w:rPr>
        <w:pict>
          <v:shape id="_x0000_s1033" type="#_x0000_t136" style="position:absolute;margin-left:14.95pt;margin-top:397.85pt;width:567.4pt;height:48pt;rotation:315;z-index:-251668480;mso-position-horizontal-relative:page;mso-position-vertical-relative:page" fillcolor="black" stroked="f">
            <o:extrusion v:ext="view" autorotationcenter="t"/>
            <v:textpath style="font-family:&quot;&amp;quot&quot;;font-size:48pt;v-text-kern:t;mso-text-shadow:auto" string="ЕВРОНАСОСКОМПЛЕКТ"/>
            <w10:wrap anchorx="page" anchory="page"/>
          </v:shape>
        </w:pict>
      </w:r>
    </w:p>
    <w:p w:rsidR="00276047" w:rsidRPr="00B80082" w:rsidRDefault="00276047">
      <w:pPr>
        <w:spacing w:before="5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32"/>
        <w:gridCol w:w="745"/>
        <w:gridCol w:w="178"/>
        <w:gridCol w:w="6483"/>
        <w:gridCol w:w="647"/>
      </w:tblGrid>
      <w:tr w:rsidR="00276047" w:rsidRPr="00B80082">
        <w:trPr>
          <w:trHeight w:hRule="exact" w:val="458"/>
        </w:trPr>
        <w:tc>
          <w:tcPr>
            <w:tcW w:w="17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28" w:lineRule="exact"/>
              <w:ind w:left="66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Базовая</w:t>
            </w:r>
          </w:p>
          <w:p w:rsidR="00276047" w:rsidRPr="00B80082" w:rsidRDefault="00276047">
            <w:pPr>
              <w:pStyle w:val="TableParagraph"/>
              <w:spacing w:before="13"/>
              <w:ind w:left="66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комплектация</w:t>
            </w:r>
          </w:p>
          <w:p w:rsidR="00276047" w:rsidRPr="00B80082" w:rsidRDefault="00276047">
            <w:pPr>
              <w:pStyle w:val="TableParagraph"/>
              <w:spacing w:before="11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DLTa</w:t>
            </w:r>
          </w:p>
        </w:tc>
        <w:tc>
          <w:tcPr>
            <w:tcW w:w="74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line="254" w:lineRule="auto"/>
              <w:ind w:left="370" w:right="10" w:firstLine="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Цена</w:t>
            </w:r>
            <w:r w:rsidRPr="00B80082">
              <w:rPr>
                <w:rFonts w:ascii="Arial" w:hAnsi="Arial" w:cs="Arial"/>
                <w:spacing w:val="23"/>
                <w:w w:val="10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ЕВРО</w:t>
            </w:r>
          </w:p>
        </w:tc>
        <w:tc>
          <w:tcPr>
            <w:tcW w:w="17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35" w:lineRule="exact"/>
              <w:ind w:left="10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Дополнительные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опции</w:t>
            </w:r>
          </w:p>
        </w:tc>
        <w:tc>
          <w:tcPr>
            <w:tcW w:w="647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spacing w:line="135" w:lineRule="exact"/>
              <w:ind w:left="277" w:firstLine="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Цена</w:t>
            </w:r>
          </w:p>
          <w:p w:rsidR="00276047" w:rsidRPr="00B80082" w:rsidRDefault="00276047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line="136" w:lineRule="exact"/>
              <w:ind w:left="27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ЕВРО</w:t>
            </w:r>
          </w:p>
        </w:tc>
      </w:tr>
      <w:tr w:rsidR="00276047" w:rsidRPr="00B80082">
        <w:trPr>
          <w:trHeight w:hRule="exact" w:val="13149"/>
        </w:trPr>
        <w:tc>
          <w:tcPr>
            <w:tcW w:w="17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before="21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z w:val="18"/>
                <w:szCs w:val="18"/>
              </w:rPr>
              <w:t>Тип</w:t>
            </w:r>
            <w:r w:rsidRPr="00B80082">
              <w:rPr>
                <w:rFonts w:ascii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2508</w:t>
            </w:r>
          </w:p>
          <w:p w:rsidR="00276047" w:rsidRPr="00B80082" w:rsidRDefault="00276047">
            <w:pPr>
              <w:pStyle w:val="TableParagraph"/>
              <w:tabs>
                <w:tab w:val="left" w:pos="661"/>
              </w:tabs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NPE2</w:t>
            </w:r>
            <w:r w:rsidRPr="00B80082">
              <w:rPr>
                <w:rFonts w:ascii="Arial" w:hAnsi="Arial" w:cs="Arial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00UA0000DE0</w:t>
            </w:r>
          </w:p>
          <w:p w:rsidR="00276047" w:rsidRPr="00B80082" w:rsidRDefault="00276047">
            <w:pPr>
              <w:pStyle w:val="TableParagraph"/>
              <w:tabs>
                <w:tab w:val="left" w:pos="661"/>
              </w:tabs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NPB2</w:t>
            </w:r>
            <w:r w:rsidRPr="00B80082">
              <w:rPr>
                <w:rFonts w:ascii="Arial" w:hAnsi="Arial" w:cs="Arial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00UA0000DE0</w:t>
            </w:r>
          </w:p>
          <w:p w:rsidR="00276047" w:rsidRPr="00B80082" w:rsidRDefault="00276047">
            <w:pPr>
              <w:pStyle w:val="TableParagraph"/>
              <w:tabs>
                <w:tab w:val="left" w:pos="661"/>
              </w:tabs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SST0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  <w:t>00UA0000DE0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z w:val="18"/>
                <w:szCs w:val="18"/>
              </w:rPr>
              <w:t>Тип</w:t>
            </w:r>
            <w:r w:rsidRPr="00B80082">
              <w:rPr>
                <w:rFonts w:ascii="Arial" w:hAnsi="Arial" w:cs="Arial"/>
                <w:b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1608</w:t>
            </w:r>
          </w:p>
          <w:p w:rsidR="00276047" w:rsidRPr="00B80082" w:rsidRDefault="00276047">
            <w:pPr>
              <w:pStyle w:val="TableParagraph"/>
              <w:tabs>
                <w:tab w:val="left" w:pos="661"/>
              </w:tabs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NPE2</w:t>
            </w:r>
            <w:r w:rsidRPr="00B80082">
              <w:rPr>
                <w:rFonts w:ascii="Arial" w:hAnsi="Arial" w:cs="Arial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00UA0000DE0</w:t>
            </w:r>
          </w:p>
          <w:p w:rsidR="00276047" w:rsidRPr="00B80082" w:rsidRDefault="00276047">
            <w:pPr>
              <w:pStyle w:val="TableParagraph"/>
              <w:tabs>
                <w:tab w:val="left" w:pos="661"/>
              </w:tabs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NPB2</w:t>
            </w:r>
            <w:r w:rsidRPr="00B80082">
              <w:rPr>
                <w:rFonts w:ascii="Arial" w:hAnsi="Arial" w:cs="Arial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00UA0000DE0</w:t>
            </w:r>
          </w:p>
          <w:p w:rsidR="00276047" w:rsidRPr="00B80082" w:rsidRDefault="00276047">
            <w:pPr>
              <w:pStyle w:val="TableParagraph"/>
              <w:tabs>
                <w:tab w:val="left" w:pos="661"/>
              </w:tabs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PVT2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  <w:t>00UA0000DE0</w:t>
            </w:r>
          </w:p>
          <w:p w:rsidR="00276047" w:rsidRPr="00B80082" w:rsidRDefault="00276047">
            <w:pPr>
              <w:pStyle w:val="TableParagraph"/>
              <w:tabs>
                <w:tab w:val="left" w:pos="661"/>
              </w:tabs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PVT4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  <w:t>00UA0000DE0</w:t>
            </w:r>
          </w:p>
          <w:p w:rsidR="00276047" w:rsidRPr="00B80082" w:rsidRDefault="00276047">
            <w:pPr>
              <w:pStyle w:val="TableParagraph"/>
              <w:tabs>
                <w:tab w:val="left" w:pos="661"/>
              </w:tabs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PVT7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  <w:t>00UA0000DE0</w:t>
            </w:r>
          </w:p>
          <w:p w:rsidR="00276047" w:rsidRPr="00B80082" w:rsidRDefault="00276047">
            <w:pPr>
              <w:pStyle w:val="TableParagraph"/>
              <w:tabs>
                <w:tab w:val="left" w:pos="661"/>
              </w:tabs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SST0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  <w:t>00UA0000DE0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z w:val="18"/>
                <w:szCs w:val="18"/>
              </w:rPr>
              <w:t>Тип</w:t>
            </w:r>
            <w:r w:rsidRPr="00B80082">
              <w:rPr>
                <w:rFonts w:ascii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1612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tabs>
                <w:tab w:val="left" w:pos="661"/>
              </w:tabs>
              <w:spacing w:before="96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NPE2</w:t>
            </w:r>
            <w:r w:rsidRPr="00B80082">
              <w:rPr>
                <w:rFonts w:ascii="Arial" w:hAnsi="Arial" w:cs="Arial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00UA0000DE0</w:t>
            </w:r>
          </w:p>
          <w:p w:rsidR="00276047" w:rsidRPr="00B80082" w:rsidRDefault="00276047">
            <w:pPr>
              <w:pStyle w:val="TableParagraph"/>
              <w:tabs>
                <w:tab w:val="left" w:pos="661"/>
              </w:tabs>
              <w:spacing w:before="4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NPB2</w:t>
            </w:r>
            <w:r w:rsidRPr="00B80082">
              <w:rPr>
                <w:rFonts w:ascii="Arial" w:hAnsi="Arial" w:cs="Arial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00UA0000DE0</w:t>
            </w:r>
          </w:p>
          <w:p w:rsidR="00276047" w:rsidRPr="00B80082" w:rsidRDefault="00276047">
            <w:pPr>
              <w:pStyle w:val="TableParagraph"/>
              <w:tabs>
                <w:tab w:val="left" w:pos="661"/>
              </w:tabs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PVT2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  <w:t>00UA0000DE0</w:t>
            </w:r>
          </w:p>
          <w:p w:rsidR="00276047" w:rsidRPr="00B80082" w:rsidRDefault="00276047">
            <w:pPr>
              <w:pStyle w:val="TableParagraph"/>
              <w:tabs>
                <w:tab w:val="left" w:pos="661"/>
              </w:tabs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PVT4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  <w:t>00UA0000DE0</w:t>
            </w:r>
          </w:p>
          <w:p w:rsidR="00276047" w:rsidRPr="00B80082" w:rsidRDefault="00276047">
            <w:pPr>
              <w:pStyle w:val="TableParagraph"/>
              <w:tabs>
                <w:tab w:val="left" w:pos="661"/>
              </w:tabs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PVT7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  <w:t>00UA0000DE0</w:t>
            </w:r>
          </w:p>
          <w:p w:rsidR="00276047" w:rsidRPr="00B80082" w:rsidRDefault="00276047">
            <w:pPr>
              <w:pStyle w:val="TableParagraph"/>
              <w:tabs>
                <w:tab w:val="left" w:pos="661"/>
              </w:tabs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SST0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  <w:t>00UA0000DE0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z w:val="18"/>
                <w:szCs w:val="18"/>
              </w:rPr>
              <w:t>Тип</w:t>
            </w:r>
            <w:r w:rsidRPr="00B80082">
              <w:rPr>
                <w:rFonts w:ascii="Arial" w:hAnsi="Arial" w:cs="Arial"/>
                <w:b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1020</w:t>
            </w:r>
          </w:p>
          <w:p w:rsidR="00276047" w:rsidRPr="00B80082" w:rsidRDefault="00276047">
            <w:pPr>
              <w:pStyle w:val="TableParagraph"/>
              <w:tabs>
                <w:tab w:val="left" w:pos="661"/>
              </w:tabs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NPE2</w:t>
            </w:r>
            <w:r w:rsidRPr="00B80082">
              <w:rPr>
                <w:rFonts w:ascii="Arial" w:hAnsi="Arial" w:cs="Arial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00UA0000DE0</w:t>
            </w:r>
          </w:p>
          <w:p w:rsidR="00276047" w:rsidRPr="00B80082" w:rsidRDefault="00276047">
            <w:pPr>
              <w:pStyle w:val="TableParagraph"/>
              <w:tabs>
                <w:tab w:val="left" w:pos="661"/>
              </w:tabs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NPB2</w:t>
            </w:r>
            <w:r w:rsidRPr="00B80082">
              <w:rPr>
                <w:rFonts w:ascii="Arial" w:hAnsi="Arial" w:cs="Arial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00UA0000DE0</w:t>
            </w:r>
          </w:p>
          <w:p w:rsidR="00276047" w:rsidRPr="00B80082" w:rsidRDefault="00276047">
            <w:pPr>
              <w:pStyle w:val="TableParagraph"/>
              <w:tabs>
                <w:tab w:val="left" w:pos="661"/>
              </w:tabs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PVT2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  <w:t>00UA0000DE0</w:t>
            </w:r>
          </w:p>
          <w:p w:rsidR="00276047" w:rsidRPr="00B80082" w:rsidRDefault="00276047">
            <w:pPr>
              <w:pStyle w:val="TableParagraph"/>
              <w:tabs>
                <w:tab w:val="left" w:pos="661"/>
              </w:tabs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PVT4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  <w:t>00UA0000DE0</w:t>
            </w:r>
          </w:p>
          <w:p w:rsidR="00276047" w:rsidRPr="00B80082" w:rsidRDefault="00276047">
            <w:pPr>
              <w:pStyle w:val="TableParagraph"/>
              <w:tabs>
                <w:tab w:val="left" w:pos="661"/>
              </w:tabs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PVT7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  <w:t>00UA0000DE0</w:t>
            </w:r>
          </w:p>
          <w:p w:rsidR="00276047" w:rsidRPr="00B80082" w:rsidRDefault="00276047">
            <w:pPr>
              <w:pStyle w:val="TableParagraph"/>
              <w:tabs>
                <w:tab w:val="left" w:pos="661"/>
              </w:tabs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SST0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  <w:t>00UA0000DE0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z w:val="18"/>
                <w:szCs w:val="18"/>
              </w:rPr>
              <w:t>Тип</w:t>
            </w:r>
            <w:r w:rsidRPr="00B80082">
              <w:rPr>
                <w:rFonts w:ascii="Arial" w:hAnsi="Arial" w:cs="Arial"/>
                <w:b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0730</w:t>
            </w:r>
          </w:p>
          <w:p w:rsidR="00276047" w:rsidRPr="00B80082" w:rsidRDefault="00276047">
            <w:pPr>
              <w:pStyle w:val="TableParagraph"/>
              <w:tabs>
                <w:tab w:val="left" w:pos="661"/>
              </w:tabs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NPE2</w:t>
            </w:r>
            <w:r w:rsidRPr="00B80082">
              <w:rPr>
                <w:rFonts w:ascii="Arial" w:hAnsi="Arial" w:cs="Arial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00UA0000DE0</w:t>
            </w:r>
          </w:p>
          <w:p w:rsidR="00276047" w:rsidRPr="00B80082" w:rsidRDefault="00276047">
            <w:pPr>
              <w:pStyle w:val="TableParagraph"/>
              <w:tabs>
                <w:tab w:val="left" w:pos="661"/>
              </w:tabs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NPB2</w:t>
            </w:r>
            <w:r w:rsidRPr="00B80082">
              <w:rPr>
                <w:rFonts w:ascii="Arial" w:hAnsi="Arial" w:cs="Arial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00UA0000DE0</w:t>
            </w:r>
          </w:p>
          <w:p w:rsidR="00276047" w:rsidRPr="00B80082" w:rsidRDefault="00276047">
            <w:pPr>
              <w:pStyle w:val="TableParagraph"/>
              <w:tabs>
                <w:tab w:val="left" w:pos="661"/>
              </w:tabs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PVT2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  <w:t>00UA0000DE0</w:t>
            </w:r>
          </w:p>
          <w:p w:rsidR="00276047" w:rsidRPr="00B80082" w:rsidRDefault="00276047">
            <w:pPr>
              <w:pStyle w:val="TableParagraph"/>
              <w:tabs>
                <w:tab w:val="left" w:pos="661"/>
              </w:tabs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PVT4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  <w:t>00UA0000DE0</w:t>
            </w:r>
          </w:p>
          <w:p w:rsidR="00276047" w:rsidRPr="00B80082" w:rsidRDefault="00276047">
            <w:pPr>
              <w:pStyle w:val="TableParagraph"/>
              <w:tabs>
                <w:tab w:val="left" w:pos="661"/>
              </w:tabs>
              <w:spacing w:before="4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PVT7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  <w:t>00UA0000DE0</w:t>
            </w:r>
          </w:p>
          <w:p w:rsidR="00276047" w:rsidRPr="00B80082" w:rsidRDefault="00276047">
            <w:pPr>
              <w:pStyle w:val="TableParagraph"/>
              <w:tabs>
                <w:tab w:val="left" w:pos="661"/>
              </w:tabs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SST0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  <w:t>00UA0000DE0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z w:val="18"/>
                <w:szCs w:val="18"/>
              </w:rPr>
              <w:t>Тип</w:t>
            </w:r>
            <w:r w:rsidRPr="00B80082">
              <w:rPr>
                <w:rFonts w:ascii="Arial" w:hAnsi="Arial" w:cs="Arial"/>
                <w:b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0450</w:t>
            </w:r>
          </w:p>
          <w:p w:rsidR="00276047" w:rsidRPr="00B80082" w:rsidRDefault="00276047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tabs>
                <w:tab w:val="left" w:pos="661"/>
              </w:tabs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PVT2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  <w:t>00UA0000DE0</w:t>
            </w:r>
          </w:p>
          <w:p w:rsidR="00276047" w:rsidRPr="00B80082" w:rsidRDefault="00276047">
            <w:pPr>
              <w:pStyle w:val="TableParagraph"/>
              <w:tabs>
                <w:tab w:val="left" w:pos="661"/>
              </w:tabs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SST0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  <w:t>00UA0000DE0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z w:val="18"/>
                <w:szCs w:val="18"/>
              </w:rPr>
              <w:t>Тип</w:t>
            </w:r>
            <w:r w:rsidRPr="00B80082">
              <w:rPr>
                <w:rFonts w:ascii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0280</w:t>
            </w:r>
          </w:p>
          <w:p w:rsidR="00276047" w:rsidRPr="00B80082" w:rsidRDefault="00276047">
            <w:pPr>
              <w:pStyle w:val="TableParagraph"/>
              <w:tabs>
                <w:tab w:val="left" w:pos="661"/>
              </w:tabs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PVT2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  <w:t>00UA0000DE0</w:t>
            </w:r>
          </w:p>
          <w:p w:rsidR="00276047" w:rsidRPr="00B80082" w:rsidRDefault="00276047">
            <w:pPr>
              <w:pStyle w:val="TableParagraph"/>
              <w:tabs>
                <w:tab w:val="left" w:pos="661"/>
              </w:tabs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SST0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  <w:t>00UA0000DE0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Привод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kpl.</w:t>
            </w:r>
          </w:p>
        </w:tc>
        <w:tc>
          <w:tcPr>
            <w:tcW w:w="74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2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830,00</w:t>
            </w:r>
          </w:p>
          <w:p w:rsidR="00276047" w:rsidRPr="00B80082" w:rsidRDefault="00276047">
            <w:pPr>
              <w:pStyle w:val="TableParagraph"/>
              <w:spacing w:before="39"/>
              <w:ind w:left="2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830,00</w:t>
            </w:r>
          </w:p>
          <w:p w:rsidR="00276047" w:rsidRPr="00B80082" w:rsidRDefault="00276047">
            <w:pPr>
              <w:pStyle w:val="TableParagraph"/>
              <w:spacing w:before="39"/>
              <w:ind w:left="2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492,00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2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830,00</w:t>
            </w:r>
          </w:p>
          <w:p w:rsidR="00276047" w:rsidRPr="00B80082" w:rsidRDefault="00276047">
            <w:pPr>
              <w:pStyle w:val="TableParagraph"/>
              <w:spacing w:before="39"/>
              <w:ind w:left="2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830,00</w:t>
            </w:r>
          </w:p>
          <w:p w:rsidR="00276047" w:rsidRPr="00B80082" w:rsidRDefault="00276047">
            <w:pPr>
              <w:pStyle w:val="TableParagraph"/>
              <w:spacing w:before="39"/>
              <w:ind w:left="2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768,00</w:t>
            </w:r>
          </w:p>
          <w:p w:rsidR="00276047" w:rsidRPr="00B80082" w:rsidRDefault="00276047">
            <w:pPr>
              <w:pStyle w:val="TableParagraph"/>
              <w:spacing w:before="39"/>
              <w:ind w:left="2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840,00</w:t>
            </w:r>
          </w:p>
          <w:p w:rsidR="00276047" w:rsidRPr="00B80082" w:rsidRDefault="00276047">
            <w:pPr>
              <w:pStyle w:val="TableParagraph"/>
              <w:spacing w:before="39"/>
              <w:ind w:left="2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768,00</w:t>
            </w:r>
          </w:p>
          <w:p w:rsidR="00276047" w:rsidRPr="00B80082" w:rsidRDefault="00276047">
            <w:pPr>
              <w:pStyle w:val="TableParagraph"/>
              <w:spacing w:before="39"/>
              <w:ind w:left="2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492,00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2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830,00</w:t>
            </w:r>
          </w:p>
          <w:p w:rsidR="00276047" w:rsidRPr="00B80082" w:rsidRDefault="00276047">
            <w:pPr>
              <w:pStyle w:val="TableParagraph"/>
              <w:spacing w:before="40"/>
              <w:ind w:left="2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830,00</w:t>
            </w:r>
          </w:p>
          <w:p w:rsidR="00276047" w:rsidRPr="00B80082" w:rsidRDefault="00276047">
            <w:pPr>
              <w:pStyle w:val="TableParagraph"/>
              <w:spacing w:before="39"/>
              <w:ind w:left="2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768,00</w:t>
            </w:r>
          </w:p>
          <w:p w:rsidR="00276047" w:rsidRPr="00B80082" w:rsidRDefault="00276047">
            <w:pPr>
              <w:pStyle w:val="TableParagraph"/>
              <w:spacing w:before="39"/>
              <w:ind w:left="2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840,00</w:t>
            </w:r>
          </w:p>
          <w:p w:rsidR="00276047" w:rsidRPr="00B80082" w:rsidRDefault="00276047">
            <w:pPr>
              <w:pStyle w:val="TableParagraph"/>
              <w:spacing w:before="39"/>
              <w:ind w:left="2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768,00</w:t>
            </w:r>
          </w:p>
          <w:p w:rsidR="00276047" w:rsidRPr="00B80082" w:rsidRDefault="00276047">
            <w:pPr>
              <w:pStyle w:val="TableParagraph"/>
              <w:spacing w:before="39"/>
              <w:ind w:left="2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492,00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2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830,00</w:t>
            </w:r>
          </w:p>
          <w:p w:rsidR="00276047" w:rsidRPr="00B80082" w:rsidRDefault="00276047">
            <w:pPr>
              <w:pStyle w:val="TableParagraph"/>
              <w:spacing w:before="39"/>
              <w:ind w:left="2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830,00</w:t>
            </w:r>
          </w:p>
          <w:p w:rsidR="00276047" w:rsidRPr="00B80082" w:rsidRDefault="00276047">
            <w:pPr>
              <w:pStyle w:val="TableParagraph"/>
              <w:spacing w:before="39"/>
              <w:ind w:left="2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768,00</w:t>
            </w:r>
          </w:p>
          <w:p w:rsidR="00276047" w:rsidRPr="00B80082" w:rsidRDefault="00276047">
            <w:pPr>
              <w:pStyle w:val="TableParagraph"/>
              <w:spacing w:before="39"/>
              <w:ind w:left="2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840,00</w:t>
            </w:r>
          </w:p>
          <w:p w:rsidR="00276047" w:rsidRPr="00B80082" w:rsidRDefault="00276047">
            <w:pPr>
              <w:pStyle w:val="TableParagraph"/>
              <w:spacing w:before="39"/>
              <w:ind w:left="2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768,00</w:t>
            </w:r>
          </w:p>
          <w:p w:rsidR="00276047" w:rsidRPr="00B80082" w:rsidRDefault="00276047">
            <w:pPr>
              <w:pStyle w:val="TableParagraph"/>
              <w:spacing w:before="39"/>
              <w:ind w:left="2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492,00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2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830,00</w:t>
            </w:r>
          </w:p>
          <w:p w:rsidR="00276047" w:rsidRPr="00B80082" w:rsidRDefault="00276047">
            <w:pPr>
              <w:pStyle w:val="TableParagraph"/>
              <w:spacing w:before="39"/>
              <w:ind w:left="2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830,00</w:t>
            </w:r>
          </w:p>
          <w:p w:rsidR="00276047" w:rsidRPr="00B80082" w:rsidRDefault="00276047">
            <w:pPr>
              <w:pStyle w:val="TableParagraph"/>
              <w:spacing w:before="39"/>
              <w:ind w:left="2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768,00</w:t>
            </w:r>
          </w:p>
          <w:p w:rsidR="00276047" w:rsidRPr="00B80082" w:rsidRDefault="00276047">
            <w:pPr>
              <w:pStyle w:val="TableParagraph"/>
              <w:spacing w:before="39"/>
              <w:ind w:left="2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840,00</w:t>
            </w:r>
          </w:p>
          <w:p w:rsidR="00276047" w:rsidRPr="00B80082" w:rsidRDefault="00276047">
            <w:pPr>
              <w:pStyle w:val="TableParagraph"/>
              <w:spacing w:before="40"/>
              <w:ind w:left="2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768,00</w:t>
            </w:r>
          </w:p>
          <w:p w:rsidR="00276047" w:rsidRPr="00B80082" w:rsidRDefault="00276047">
            <w:pPr>
              <w:pStyle w:val="TableParagraph"/>
              <w:spacing w:before="39"/>
              <w:ind w:left="2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492,00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2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846,00</w:t>
            </w:r>
          </w:p>
          <w:p w:rsidR="00276047" w:rsidRPr="00B80082" w:rsidRDefault="00276047">
            <w:pPr>
              <w:pStyle w:val="TableParagraph"/>
              <w:spacing w:before="39"/>
              <w:ind w:left="2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570,00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2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922,00</w:t>
            </w:r>
          </w:p>
          <w:p w:rsidR="00276047" w:rsidRPr="00B80082" w:rsidRDefault="00276047">
            <w:pPr>
              <w:pStyle w:val="TableParagraph"/>
              <w:spacing w:before="39"/>
              <w:ind w:left="2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648,00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2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513,00</w:t>
            </w:r>
          </w:p>
        </w:tc>
        <w:tc>
          <w:tcPr>
            <w:tcW w:w="17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35" w:lineRule="exact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0000UA0000DE0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80082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Базовый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тип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4"/>
              <w:ind w:left="10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Исполнение</w:t>
            </w:r>
            <w:r w:rsidRPr="00B80082">
              <w:rPr>
                <w:rFonts w:ascii="Arial" w:hAnsi="Arial" w:cs="Arial"/>
                <w:b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дозирующей</w:t>
            </w:r>
            <w:r w:rsidRPr="00B80082">
              <w:rPr>
                <w:rFonts w:ascii="Arial" w:hAnsi="Arial" w:cs="Arial"/>
                <w:b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головки</w:t>
            </w:r>
          </w:p>
          <w:p w:rsidR="00276047" w:rsidRPr="00B80082" w:rsidRDefault="00276047">
            <w:pPr>
              <w:pStyle w:val="TableParagraph"/>
              <w:spacing w:before="3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0 . . .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. .     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SST: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удаленя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воздуха,клапаны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пружин</w:t>
            </w:r>
          </w:p>
          <w:p w:rsidR="00276047" w:rsidRPr="00B80082" w:rsidRDefault="00276047">
            <w:pPr>
              <w:pStyle w:val="TableParagraph"/>
              <w:spacing w:before="39" w:line="308" w:lineRule="auto"/>
              <w:ind w:left="13" w:right="230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1 . . .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. .     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SST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удаления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воздуха,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пружинами</w:t>
            </w:r>
            <w:r w:rsidRPr="00B80082">
              <w:rPr>
                <w:rFonts w:ascii="Arial" w:hAnsi="Arial" w:cs="Arial"/>
                <w:spacing w:val="25"/>
                <w:w w:val="10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    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PVT: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удалением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воздуха,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пружин</w:t>
            </w:r>
          </w:p>
          <w:p w:rsidR="00276047" w:rsidRPr="00B80082" w:rsidRDefault="00276047">
            <w:pPr>
              <w:pStyle w:val="ListParagraph"/>
              <w:numPr>
                <w:ilvl w:val="0"/>
                <w:numId w:val="1"/>
              </w:numPr>
              <w:tabs>
                <w:tab w:val="left" w:pos="115"/>
              </w:tabs>
              <w:spacing w:before="1"/>
              <w:ind w:hanging="107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    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также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как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но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пружинами</w:t>
            </w:r>
          </w:p>
          <w:p w:rsidR="00276047" w:rsidRPr="00B80082" w:rsidRDefault="00276047">
            <w:pPr>
              <w:pStyle w:val="ListParagraph"/>
              <w:numPr>
                <w:ilvl w:val="0"/>
                <w:numId w:val="1"/>
              </w:numPr>
              <w:tabs>
                <w:tab w:val="left" w:pos="115"/>
              </w:tabs>
              <w:spacing w:before="39" w:line="308" w:lineRule="auto"/>
              <w:ind w:right="2359" w:hanging="107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    </w:t>
            </w:r>
            <w:r w:rsidRPr="00B80082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высоковязских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жидкостей,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пружинами</w:t>
            </w:r>
            <w:r w:rsidRPr="00B80082">
              <w:rPr>
                <w:rFonts w:ascii="Arial" w:hAnsi="Arial" w:cs="Arial"/>
                <w:spacing w:val="35"/>
                <w:w w:val="10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не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насосов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Типов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0450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0280</w:t>
            </w:r>
          </w:p>
          <w:p w:rsidR="00276047" w:rsidRPr="00B80082" w:rsidRDefault="00276047">
            <w:pPr>
              <w:pStyle w:val="TableParagraph"/>
              <w:spacing w:before="1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7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    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самоудаление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воздуха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байпаса,</w:t>
            </w:r>
          </w:p>
          <w:p w:rsidR="00276047" w:rsidRPr="00B80082" w:rsidRDefault="00276047">
            <w:pPr>
              <w:pStyle w:val="TableParagraph"/>
              <w:spacing w:before="39"/>
              <w:ind w:left="10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не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Тип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2508,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0450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0280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4"/>
              <w:ind w:left="10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Гидравлические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подключения</w:t>
            </w:r>
          </w:p>
          <w:p w:rsidR="00276047" w:rsidRPr="00B80082" w:rsidRDefault="00276047">
            <w:pPr>
              <w:pStyle w:val="TableParagraph"/>
              <w:spacing w:before="3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 0 . . . . . . . . .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    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согласно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техническим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данным</w:t>
            </w:r>
          </w:p>
          <w:p w:rsidR="00276047" w:rsidRPr="00B80082" w:rsidRDefault="00276047">
            <w:pPr>
              <w:pStyle w:val="TableParagraph"/>
              <w:spacing w:before="39" w:line="263" w:lineRule="auto"/>
              <w:ind w:left="1086" w:right="50" w:hanging="107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 5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    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Место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подключения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шланга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12/6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со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стороны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нагнетания,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всасывающая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строна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стандарт,</w:t>
            </w:r>
            <w:r w:rsidRPr="00B80082">
              <w:rPr>
                <w:rFonts w:ascii="Arial" w:hAnsi="Arial" w:cs="Arial"/>
                <w:spacing w:val="71"/>
                <w:w w:val="10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только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NP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PV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0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Сигнализатор</w:t>
            </w:r>
            <w:r w:rsidRPr="00B80082">
              <w:rPr>
                <w:rFonts w:ascii="Arial" w:hAnsi="Arial" w:cs="Arial"/>
                <w:b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прорыва</w:t>
            </w:r>
            <w:r w:rsidRPr="00B80082">
              <w:rPr>
                <w:rFonts w:ascii="Arial" w:hAnsi="Arial" w:cs="Arial"/>
                <w:b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>мембраны</w:t>
            </w:r>
          </w:p>
          <w:p w:rsidR="00276047" w:rsidRPr="00B80082" w:rsidRDefault="00276047">
            <w:pPr>
              <w:pStyle w:val="TableParagraph"/>
              <w:spacing w:before="3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0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    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сигнализатора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прорыва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мембраны</w:t>
            </w:r>
          </w:p>
          <w:p w:rsidR="00276047" w:rsidRPr="00B80082" w:rsidRDefault="00276047">
            <w:pPr>
              <w:pStyle w:val="TableParagraph"/>
              <w:spacing w:before="39"/>
              <w:ind w:left="1086" w:hanging="107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    </w:t>
            </w:r>
            <w:r w:rsidRPr="00B80082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сигнализатором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прорыва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мембраны,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оптический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датчик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4"/>
              <w:ind w:left="10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Логотип</w:t>
            </w:r>
          </w:p>
          <w:p w:rsidR="00276047" w:rsidRPr="00B80082" w:rsidRDefault="00276047">
            <w:pPr>
              <w:pStyle w:val="TableParagraph"/>
              <w:spacing w:before="3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 . . 0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 .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. . .   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ProMinent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Logo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4"/>
              <w:ind w:left="10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Электрические</w:t>
            </w:r>
            <w:r w:rsidRPr="00B80082">
              <w:rPr>
                <w:rFonts w:ascii="Arial" w:hAnsi="Arial" w:cs="Arial"/>
                <w:b/>
                <w:spacing w:val="1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подключения</w:t>
            </w:r>
          </w:p>
          <w:p w:rsidR="00276047" w:rsidRPr="00B80082" w:rsidRDefault="00276047">
            <w:pPr>
              <w:pStyle w:val="TableParagraph"/>
              <w:spacing w:before="3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 . . . U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 .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.    </w:t>
            </w:r>
            <w:r w:rsidRPr="00B80082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100-230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V,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50/60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Hz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4"/>
              <w:ind w:left="10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Кабель</w:t>
            </w:r>
            <w:r w:rsidRPr="00B80082">
              <w:rPr>
                <w:rFonts w:ascii="Arial" w:hAnsi="Arial" w:cs="Arial"/>
                <w:b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b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Штекер</w:t>
            </w:r>
          </w:p>
          <w:p w:rsidR="00276047" w:rsidRPr="00B80082" w:rsidRDefault="00276047">
            <w:pPr>
              <w:pStyle w:val="TableParagraph"/>
              <w:spacing w:before="3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 . . . . A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. . . . . .    </w:t>
            </w:r>
            <w:r w:rsidRPr="00B80082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2 m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Евро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штекером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(Euro-Stecker)</w:t>
            </w:r>
          </w:p>
          <w:p w:rsidR="00276047" w:rsidRPr="00B80082" w:rsidRDefault="00276047">
            <w:pPr>
              <w:pStyle w:val="TableParagraph"/>
              <w:spacing w:before="39"/>
              <w:ind w:left="1086" w:hanging="107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 . 1 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. . .     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2m,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свободным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концом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4"/>
              <w:ind w:left="10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Реле:</w:t>
            </w:r>
          </w:p>
          <w:p w:rsidR="00276047" w:rsidRPr="00B80082" w:rsidRDefault="00276047">
            <w:pPr>
              <w:pStyle w:val="TableParagraph"/>
              <w:spacing w:before="3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0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. . .     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реле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    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c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реле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неисправности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на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размыкание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 xml:space="preserve">. . . . . . 3 . . . . . .     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c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реле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неисправности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на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замыкание</w:t>
            </w:r>
          </w:p>
          <w:p w:rsidR="00276047" w:rsidRPr="00B80082" w:rsidRDefault="00276047">
            <w:pPr>
              <w:pStyle w:val="TableParagraph"/>
              <w:spacing w:before="4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4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    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также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как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+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тактовое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реле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 . . 5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    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также как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3 +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тактовое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реле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A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. .    </w:t>
            </w:r>
            <w:r w:rsidRPr="00B8008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Отключение-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Реле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неисправности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на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размыкание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 . . C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. . .    </w:t>
            </w:r>
            <w:r w:rsidRPr="00B80082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также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как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1+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4-20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mA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выход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F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    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автоматическим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удалением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воздуха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230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V,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не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типа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2508</w:t>
            </w:r>
          </w:p>
          <w:p w:rsidR="00276047" w:rsidRPr="00B80082" w:rsidRDefault="00276047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line="308" w:lineRule="auto"/>
              <w:ind w:left="1086" w:right="2752" w:hanging="107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G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   </w:t>
            </w:r>
            <w:r w:rsidRPr="00B80082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автомитическим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удалением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воздуха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24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VDC</w:t>
            </w:r>
            <w:r w:rsidRPr="00B80082">
              <w:rPr>
                <w:rFonts w:ascii="Arial" w:hAnsi="Arial" w:cs="Arial"/>
                <w:spacing w:val="29"/>
                <w:w w:val="10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реле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неисправности,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не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типа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2508</w:t>
            </w:r>
          </w:p>
          <w:p w:rsidR="00276047" w:rsidRPr="00B80082" w:rsidRDefault="00276047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0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Принадлежности</w:t>
            </w:r>
            <w:r w:rsidRPr="00B80082">
              <w:rPr>
                <w:rFonts w:ascii="Arial" w:hAnsi="Arial" w:cs="Arial"/>
                <w:b/>
                <w:spacing w:val="1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>в</w:t>
            </w:r>
            <w:r w:rsidRPr="00B80082">
              <w:rPr>
                <w:rFonts w:ascii="Arial" w:hAnsi="Arial" w:cs="Arial"/>
                <w:b/>
                <w:spacing w:val="1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комплекте</w:t>
            </w:r>
          </w:p>
          <w:p w:rsidR="00276047" w:rsidRPr="00B80082" w:rsidRDefault="00276047">
            <w:pPr>
              <w:pStyle w:val="TableParagraph"/>
              <w:spacing w:before="3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. . . . . 0 . . . . .     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без принадлежностией</w:t>
            </w:r>
          </w:p>
          <w:p w:rsidR="00276047" w:rsidRPr="00B80082" w:rsidRDefault="00276047">
            <w:pPr>
              <w:pStyle w:val="TableParagraph"/>
              <w:spacing w:before="39"/>
              <w:ind w:left="1086" w:hanging="107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    </w:t>
            </w:r>
            <w:r w:rsidRPr="00B80082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дозировочным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вентилем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1/2"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приемным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только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96"/>
              <w:ind w:left="10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NPE,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NPB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    </w:t>
            </w:r>
            <w:r w:rsidRPr="00B80082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также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как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0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калибровочным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цилиндром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(мерный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стакан)</w:t>
            </w:r>
          </w:p>
          <w:p w:rsidR="00276047" w:rsidRPr="00B80082" w:rsidRDefault="00276047">
            <w:pPr>
              <w:pStyle w:val="TableParagraph"/>
              <w:spacing w:before="39"/>
              <w:ind w:left="1086" w:hanging="107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3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. .     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также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как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1 с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калибровочным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цилиндром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(мерный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стакан)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4"/>
              <w:ind w:left="10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Варианты</w:t>
            </w:r>
            <w:r w:rsidRPr="00B80082">
              <w:rPr>
                <w:rFonts w:ascii="Arial" w:hAnsi="Arial" w:cs="Arial"/>
                <w:b/>
                <w:spacing w:val="3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регулирования</w:t>
            </w:r>
          </w:p>
          <w:p w:rsidR="00276047" w:rsidRPr="00B80082" w:rsidRDefault="00276047">
            <w:pPr>
              <w:pStyle w:val="TableParagraph"/>
              <w:spacing w:before="3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    </w:t>
            </w:r>
            <w:r w:rsidRPr="00B80082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Ручное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+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Внешний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входной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контакт+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импульсный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контакт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3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    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также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как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0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Аналоговый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вход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0/4-20mA</w:t>
            </w:r>
          </w:p>
          <w:p w:rsidR="00276047" w:rsidRPr="00B80082" w:rsidRDefault="00276047">
            <w:pPr>
              <w:pStyle w:val="TableParagraph"/>
              <w:spacing w:before="4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. . . . . . 4 . . . .     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также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как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0 +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4-х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недельный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таймер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. . . . . . 5 . . . .     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также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как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3 +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4-х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недельный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таймер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C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   </w:t>
            </w:r>
            <w:r w:rsidRPr="00B80082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также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как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3 +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CANopen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 . . . M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. . .    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также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как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3+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pH,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Redox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и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Chlorine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R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.    </w:t>
            </w:r>
            <w:r w:rsidRPr="00B80082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также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как </w:t>
            </w:r>
            <w:r w:rsidRPr="00B80082">
              <w:rPr>
                <w:rFonts w:ascii="Arial" w:hAnsi="Arial" w:cs="Arial"/>
                <w:sz w:val="18"/>
                <w:szCs w:val="18"/>
              </w:rPr>
              <w:t>3 +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Profibus,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4"/>
              <w:ind w:left="10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Код</w:t>
            </w:r>
            <w:r w:rsidRPr="00B80082">
              <w:rPr>
                <w:rFonts w:ascii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доступа</w:t>
            </w:r>
          </w:p>
          <w:p w:rsidR="00276047" w:rsidRPr="00B80082" w:rsidRDefault="00276047">
            <w:pPr>
              <w:pStyle w:val="TableParagraph"/>
              <w:spacing w:before="3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0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.     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Кода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доступа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 . . . . . . .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1 . . .     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Кодом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доступа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4"/>
              <w:ind w:left="10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Язык</w:t>
            </w:r>
          </w:p>
          <w:p w:rsidR="00276047" w:rsidRPr="00B80082" w:rsidRDefault="00276047">
            <w:pPr>
              <w:pStyle w:val="TableParagraph"/>
              <w:spacing w:before="3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 . . . . . . D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E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B80082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Deutsch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 . . . . . . E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N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  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Englisch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 . . . . . F R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  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Französisch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 . 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E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S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  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Spanisch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4"/>
              <w:ind w:left="10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Пауза/Уровень</w:t>
            </w:r>
          </w:p>
          <w:p w:rsidR="00276047" w:rsidRPr="00B80082" w:rsidRDefault="00276047">
            <w:pPr>
              <w:pStyle w:val="TableParagraph"/>
              <w:spacing w:before="3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0    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Пауза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Открытие,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Уровень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Открытие</w:t>
            </w:r>
          </w:p>
        </w:tc>
        <w:tc>
          <w:tcPr>
            <w:tcW w:w="647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3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9"/>
              <w:ind w:left="3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12,00</w:t>
            </w:r>
          </w:p>
          <w:p w:rsidR="00276047" w:rsidRPr="00B80082" w:rsidRDefault="00276047">
            <w:pPr>
              <w:pStyle w:val="TableParagraph"/>
              <w:spacing w:before="39"/>
              <w:ind w:left="3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9"/>
              <w:ind w:left="3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9"/>
              <w:ind w:left="3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9"/>
              <w:ind w:left="3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3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9"/>
              <w:ind w:left="3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3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9"/>
              <w:ind w:left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174,00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3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3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3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9"/>
              <w:ind w:left="3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3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9"/>
              <w:ind w:left="3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77,00</w:t>
            </w:r>
          </w:p>
          <w:p w:rsidR="00276047" w:rsidRPr="00B80082" w:rsidRDefault="00276047">
            <w:pPr>
              <w:pStyle w:val="TableParagraph"/>
              <w:spacing w:before="39"/>
              <w:ind w:left="3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77,00</w:t>
            </w:r>
          </w:p>
          <w:p w:rsidR="00276047" w:rsidRPr="00B80082" w:rsidRDefault="00276047">
            <w:pPr>
              <w:pStyle w:val="TableParagraph"/>
              <w:spacing w:before="40"/>
              <w:ind w:left="3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94,00</w:t>
            </w:r>
          </w:p>
          <w:p w:rsidR="00276047" w:rsidRPr="00B80082" w:rsidRDefault="00276047">
            <w:pPr>
              <w:pStyle w:val="TableParagraph"/>
              <w:spacing w:before="39"/>
              <w:ind w:left="3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94,00</w:t>
            </w:r>
          </w:p>
          <w:p w:rsidR="00276047" w:rsidRPr="00B80082" w:rsidRDefault="00276047">
            <w:pPr>
              <w:pStyle w:val="TableParagraph"/>
              <w:spacing w:before="39"/>
              <w:ind w:left="3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94,00</w:t>
            </w:r>
          </w:p>
          <w:p w:rsidR="00276047" w:rsidRPr="00B80082" w:rsidRDefault="00276047">
            <w:pPr>
              <w:pStyle w:val="TableParagraph"/>
              <w:spacing w:before="39"/>
              <w:ind w:left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146,00</w:t>
            </w:r>
          </w:p>
          <w:p w:rsidR="00276047" w:rsidRPr="00B80082" w:rsidRDefault="00276047">
            <w:pPr>
              <w:pStyle w:val="TableParagraph"/>
              <w:spacing w:before="39"/>
              <w:ind w:left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490,00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90"/>
              <w:ind w:left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490,00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3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3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82,00</w:t>
            </w:r>
          </w:p>
          <w:p w:rsidR="00276047" w:rsidRPr="00B80082" w:rsidRDefault="00276047">
            <w:pPr>
              <w:pStyle w:val="TableParagraph"/>
              <w:spacing w:before="39"/>
              <w:ind w:left="3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16,00</w:t>
            </w:r>
          </w:p>
          <w:p w:rsidR="00276047" w:rsidRPr="00B80082" w:rsidRDefault="00276047">
            <w:pPr>
              <w:pStyle w:val="TableParagraph"/>
              <w:spacing w:before="39"/>
              <w:ind w:left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101,00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3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9"/>
              <w:ind w:left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125,00</w:t>
            </w:r>
          </w:p>
          <w:p w:rsidR="00276047" w:rsidRPr="00B80082" w:rsidRDefault="00276047">
            <w:pPr>
              <w:pStyle w:val="TableParagraph"/>
              <w:spacing w:before="40"/>
              <w:ind w:left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121,00</w:t>
            </w:r>
          </w:p>
          <w:p w:rsidR="00276047" w:rsidRPr="00B80082" w:rsidRDefault="00276047">
            <w:pPr>
              <w:pStyle w:val="TableParagraph"/>
              <w:spacing w:before="39"/>
              <w:ind w:left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246,00</w:t>
            </w:r>
          </w:p>
          <w:p w:rsidR="00276047" w:rsidRPr="00B80082" w:rsidRDefault="00276047">
            <w:pPr>
              <w:pStyle w:val="TableParagraph"/>
              <w:spacing w:before="39"/>
              <w:ind w:left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419,00</w:t>
            </w:r>
          </w:p>
          <w:p w:rsidR="00276047" w:rsidRPr="00B80082" w:rsidRDefault="00276047">
            <w:pPr>
              <w:pStyle w:val="TableParagraph"/>
              <w:spacing w:before="39"/>
              <w:ind w:left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244,00</w:t>
            </w:r>
          </w:p>
          <w:p w:rsidR="00276047" w:rsidRPr="00B80082" w:rsidRDefault="00276047">
            <w:pPr>
              <w:pStyle w:val="TableParagraph"/>
              <w:spacing w:before="39"/>
              <w:ind w:left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550,00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3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9"/>
              <w:ind w:left="3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3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9"/>
              <w:ind w:left="3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9"/>
              <w:ind w:left="3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9"/>
              <w:ind w:left="3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3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</w:tc>
      </w:tr>
    </w:tbl>
    <w:p w:rsidR="00276047" w:rsidRPr="00B80082" w:rsidRDefault="00276047">
      <w:pPr>
        <w:jc w:val="center"/>
        <w:rPr>
          <w:rFonts w:ascii="Arial" w:hAnsi="Arial" w:cs="Arial"/>
          <w:sz w:val="18"/>
          <w:szCs w:val="18"/>
        </w:rPr>
        <w:sectPr w:rsidR="00276047" w:rsidRPr="00B80082">
          <w:headerReference w:type="default" r:id="rId11"/>
          <w:pgSz w:w="11910" w:h="16840"/>
          <w:pgMar w:top="1580" w:right="0" w:bottom="680" w:left="900" w:header="1287" w:footer="481" w:gutter="0"/>
          <w:cols w:space="720"/>
        </w:sectPr>
      </w:pPr>
    </w:p>
    <w:p w:rsidR="00276047" w:rsidRPr="00B80082" w:rsidRDefault="00276047">
      <w:pPr>
        <w:spacing w:before="1"/>
        <w:rPr>
          <w:rFonts w:ascii="Arial" w:hAnsi="Arial" w:cs="Arial"/>
          <w:sz w:val="18"/>
          <w:szCs w:val="18"/>
        </w:rPr>
      </w:pPr>
      <w:r>
        <w:rPr>
          <w:noProof/>
          <w:lang w:val="ru-RU" w:eastAsia="ru-RU"/>
        </w:rPr>
        <w:pict>
          <v:shape id="_x0000_s1034" type="#_x0000_t136" style="position:absolute;margin-left:14.95pt;margin-top:397.85pt;width:567.4pt;height:48pt;rotation:315;z-index:-251667456;mso-position-horizontal-relative:page;mso-position-vertical-relative:page" fillcolor="black" stroked="f">
            <o:extrusion v:ext="view" autorotationcenter="t"/>
            <v:textpath style="font-family:&quot;&amp;quot&quot;;font-size:48pt;v-text-kern:t;mso-text-shadow:auto" string="ЕВРОНАСОСКОМПЛЕКТ"/>
            <w10:wrap anchorx="page" anchory="page"/>
          </v:shape>
        </w:pict>
      </w:r>
    </w:p>
    <w:p w:rsidR="00276047" w:rsidRPr="00B80082" w:rsidRDefault="00276047">
      <w:pPr>
        <w:spacing w:line="200" w:lineRule="atLeast"/>
        <w:ind w:left="6679"/>
        <w:rPr>
          <w:rFonts w:ascii="Arial" w:hAnsi="Arial" w:cs="Arial"/>
          <w:sz w:val="18"/>
          <w:szCs w:val="18"/>
        </w:rPr>
      </w:pPr>
      <w:r w:rsidRPr="00B80082">
        <w:rPr>
          <w:rFonts w:ascii="Arial" w:hAnsi="Arial" w:cs="Arial"/>
          <w:noProof/>
          <w:sz w:val="18"/>
          <w:szCs w:val="18"/>
          <w:lang w:val="ru-RU" w:eastAsia="ru-RU"/>
        </w:rPr>
        <w:pict>
          <v:shape id="image5.png" o:spid="_x0000_i1028" type="#_x0000_t75" style="width:122.25pt;height:20.25pt;visibility:visible">
            <v:imagedata r:id="rId12" o:title=""/>
          </v:shape>
        </w:pict>
      </w:r>
    </w:p>
    <w:p w:rsidR="00276047" w:rsidRPr="00B80082" w:rsidRDefault="00276047">
      <w:pPr>
        <w:rPr>
          <w:rFonts w:ascii="Arial" w:hAnsi="Arial" w:cs="Arial"/>
          <w:sz w:val="18"/>
          <w:szCs w:val="18"/>
        </w:rPr>
      </w:pPr>
    </w:p>
    <w:p w:rsidR="00276047" w:rsidRPr="00B80082" w:rsidRDefault="00276047">
      <w:pPr>
        <w:rPr>
          <w:rFonts w:ascii="Arial" w:hAnsi="Arial" w:cs="Arial"/>
          <w:sz w:val="18"/>
          <w:szCs w:val="18"/>
        </w:rPr>
      </w:pPr>
    </w:p>
    <w:p w:rsidR="00276047" w:rsidRPr="00B80082" w:rsidRDefault="00276047">
      <w:pPr>
        <w:spacing w:before="8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66"/>
        <w:gridCol w:w="1422"/>
        <w:gridCol w:w="957"/>
        <w:gridCol w:w="206"/>
        <w:gridCol w:w="770"/>
        <w:gridCol w:w="4076"/>
        <w:gridCol w:w="880"/>
      </w:tblGrid>
      <w:tr w:rsidR="00276047" w:rsidRPr="00B80082">
        <w:trPr>
          <w:trHeight w:hRule="exact" w:val="650"/>
        </w:trPr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VAMc</w:t>
            </w:r>
          </w:p>
        </w:tc>
        <w:tc>
          <w:tcPr>
            <w:tcW w:w="14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55" w:lineRule="exact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Базовая</w:t>
            </w:r>
          </w:p>
          <w:p w:rsidR="00276047" w:rsidRPr="00B80082" w:rsidRDefault="00276047">
            <w:pPr>
              <w:pStyle w:val="TableParagraph"/>
              <w:spacing w:before="13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комплектация</w:t>
            </w:r>
          </w:p>
        </w:tc>
        <w:tc>
          <w:tcPr>
            <w:tcW w:w="9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line="297" w:lineRule="auto"/>
              <w:ind w:left="464" w:right="15" w:firstLine="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Цена</w:t>
            </w:r>
            <w:r w:rsidRPr="00B80082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ЕВРО</w:t>
            </w:r>
          </w:p>
        </w:tc>
        <w:tc>
          <w:tcPr>
            <w:tcW w:w="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72" w:lineRule="exact"/>
              <w:ind w:left="9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Дополнительные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опции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line="172" w:lineRule="exact"/>
              <w:ind w:left="392" w:firstLine="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Цена</w:t>
            </w:r>
          </w:p>
          <w:p w:rsidR="00276047" w:rsidRPr="00B80082" w:rsidRDefault="00276047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39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ЕВРО</w:t>
            </w:r>
          </w:p>
        </w:tc>
      </w:tr>
      <w:tr w:rsidR="00276047" w:rsidRPr="00B80082">
        <w:trPr>
          <w:trHeight w:hRule="exact" w:val="201"/>
        </w:trPr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spacing w:line="167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10008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PVT</w:t>
            </w:r>
          </w:p>
        </w:tc>
        <w:tc>
          <w:tcPr>
            <w:tcW w:w="1422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67" w:lineRule="exact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000S00</w:t>
            </w:r>
          </w:p>
        </w:tc>
        <w:tc>
          <w:tcPr>
            <w:tcW w:w="957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line="167" w:lineRule="exact"/>
              <w:ind w:left="42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952,00</w:t>
            </w:r>
          </w:p>
        </w:tc>
        <w:tc>
          <w:tcPr>
            <w:tcW w:w="2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spacing w:line="172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000S00</w:t>
            </w:r>
          </w:p>
        </w:tc>
        <w:tc>
          <w:tcPr>
            <w:tcW w:w="4076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72" w:lineRule="exact"/>
              <w:ind w:left="15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Базовый тип</w:t>
            </w:r>
          </w:p>
        </w:tc>
        <w:tc>
          <w:tcPr>
            <w:tcW w:w="88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52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</w:tc>
      </w:tr>
      <w:tr w:rsidR="00276047" w:rsidRPr="00B80082">
        <w:trPr>
          <w:trHeight w:hRule="exact" w:val="197"/>
        </w:trPr>
        <w:tc>
          <w:tcPr>
            <w:tcW w:w="10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10008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PPE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000S00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42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810,00</w:t>
            </w:r>
          </w:p>
        </w:tc>
        <w:tc>
          <w:tcPr>
            <w:tcW w:w="2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ind w:left="15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пружин(стандарт)</w:t>
            </w:r>
          </w:p>
        </w:tc>
        <w:tc>
          <w:tcPr>
            <w:tcW w:w="880" w:type="dxa"/>
            <w:vMerge/>
            <w:tcBorders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>
        <w:trPr>
          <w:trHeight w:hRule="exact" w:val="197"/>
        </w:trPr>
        <w:tc>
          <w:tcPr>
            <w:tcW w:w="10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10008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PCB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000S00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42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858,00</w:t>
            </w:r>
          </w:p>
        </w:tc>
        <w:tc>
          <w:tcPr>
            <w:tcW w:w="2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ind w:left="15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пружинами,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Hastelloy C4</w:t>
            </w:r>
          </w:p>
        </w:tc>
        <w:tc>
          <w:tcPr>
            <w:tcW w:w="8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ind w:left="44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16,00</w:t>
            </w:r>
          </w:p>
        </w:tc>
      </w:tr>
      <w:tr w:rsidR="00276047" w:rsidRPr="00B80082">
        <w:trPr>
          <w:trHeight w:hRule="exact" w:val="203"/>
        </w:trPr>
        <w:tc>
          <w:tcPr>
            <w:tcW w:w="10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10008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SST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000S00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29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535,00</w:t>
            </w:r>
          </w:p>
        </w:tc>
        <w:tc>
          <w:tcPr>
            <w:tcW w:w="2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before="8"/>
              <w:ind w:left="15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Гидравлические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подключения</w:t>
            </w:r>
          </w:p>
        </w:tc>
        <w:tc>
          <w:tcPr>
            <w:tcW w:w="8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>
        <w:trPr>
          <w:trHeight w:hRule="exact" w:val="191"/>
        </w:trPr>
        <w:tc>
          <w:tcPr>
            <w:tcW w:w="10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spacing w:line="179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0 .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79" w:lineRule="exact"/>
              <w:ind w:left="15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Стандартное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резьбовое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подключение</w:t>
            </w:r>
          </w:p>
        </w:tc>
        <w:tc>
          <w:tcPr>
            <w:tcW w:w="8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line="179" w:lineRule="exact"/>
              <w:ind w:left="52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</w:tc>
      </w:tr>
      <w:tr w:rsidR="00276047" w:rsidRPr="00B80082">
        <w:trPr>
          <w:trHeight w:hRule="exact" w:val="197"/>
        </w:trPr>
        <w:tc>
          <w:tcPr>
            <w:tcW w:w="10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10016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PVT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000S00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42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952,00</w:t>
            </w:r>
          </w:p>
        </w:tc>
        <w:tc>
          <w:tcPr>
            <w:tcW w:w="2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1 .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ind w:left="15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Накидная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вкладышем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PVC</w:t>
            </w:r>
          </w:p>
        </w:tc>
        <w:tc>
          <w:tcPr>
            <w:tcW w:w="8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ind w:left="44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16,00</w:t>
            </w:r>
          </w:p>
        </w:tc>
      </w:tr>
      <w:tr w:rsidR="00276047" w:rsidRPr="00B80082">
        <w:trPr>
          <w:trHeight w:hRule="exact" w:val="197"/>
        </w:trPr>
        <w:tc>
          <w:tcPr>
            <w:tcW w:w="10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10016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PPE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000S00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42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810,00</w:t>
            </w:r>
          </w:p>
        </w:tc>
        <w:tc>
          <w:tcPr>
            <w:tcW w:w="2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2 .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ind w:left="15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Накидная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вкладышем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PP</w:t>
            </w:r>
          </w:p>
        </w:tc>
        <w:tc>
          <w:tcPr>
            <w:tcW w:w="8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ind w:left="44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28,00</w:t>
            </w:r>
          </w:p>
        </w:tc>
      </w:tr>
      <w:tr w:rsidR="00276047" w:rsidRPr="00B80082">
        <w:trPr>
          <w:trHeight w:hRule="exact" w:val="197"/>
        </w:trPr>
        <w:tc>
          <w:tcPr>
            <w:tcW w:w="10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10016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PCB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000S00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42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858,00</w:t>
            </w:r>
          </w:p>
        </w:tc>
        <w:tc>
          <w:tcPr>
            <w:tcW w:w="2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3 .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ind w:left="15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Накидная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вкладышем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PVDF</w:t>
            </w:r>
          </w:p>
        </w:tc>
        <w:tc>
          <w:tcPr>
            <w:tcW w:w="8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ind w:left="44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55,00</w:t>
            </w:r>
          </w:p>
        </w:tc>
      </w:tr>
      <w:tr w:rsidR="00276047" w:rsidRPr="00B80082">
        <w:trPr>
          <w:trHeight w:hRule="exact" w:val="199"/>
        </w:trPr>
        <w:tc>
          <w:tcPr>
            <w:tcW w:w="10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10016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SST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000S00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29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535,00</w:t>
            </w:r>
          </w:p>
        </w:tc>
        <w:tc>
          <w:tcPr>
            <w:tcW w:w="2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4 .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ind w:left="15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Накидная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вкладышем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SS</w:t>
            </w:r>
          </w:p>
        </w:tc>
        <w:tc>
          <w:tcPr>
            <w:tcW w:w="8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ind w:left="35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170,00</w:t>
            </w:r>
          </w:p>
        </w:tc>
      </w:tr>
      <w:tr w:rsidR="00276047" w:rsidRPr="00B80082">
        <w:trPr>
          <w:trHeight w:hRule="exact" w:val="194"/>
        </w:trPr>
        <w:tc>
          <w:tcPr>
            <w:tcW w:w="10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spacing w:line="182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5 .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82" w:lineRule="exact"/>
              <w:ind w:left="15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Накидная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со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штуцером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PVC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шланг</w:t>
            </w:r>
          </w:p>
        </w:tc>
        <w:tc>
          <w:tcPr>
            <w:tcW w:w="8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line="182" w:lineRule="exact"/>
              <w:ind w:left="44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29,00</w:t>
            </w:r>
          </w:p>
        </w:tc>
      </w:tr>
      <w:tr w:rsidR="00276047" w:rsidRPr="00B80082">
        <w:trPr>
          <w:trHeight w:hRule="exact" w:val="199"/>
        </w:trPr>
        <w:tc>
          <w:tcPr>
            <w:tcW w:w="10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07026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PVT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000S00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42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952,00</w:t>
            </w:r>
          </w:p>
        </w:tc>
        <w:tc>
          <w:tcPr>
            <w:tcW w:w="2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6 .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ind w:left="15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Накидная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со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штуцером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PP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шланг</w:t>
            </w:r>
          </w:p>
        </w:tc>
        <w:tc>
          <w:tcPr>
            <w:tcW w:w="8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ind w:left="44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23,00</w:t>
            </w:r>
          </w:p>
        </w:tc>
      </w:tr>
      <w:tr w:rsidR="00276047" w:rsidRPr="00B80082">
        <w:trPr>
          <w:trHeight w:hRule="exact" w:val="195"/>
        </w:trPr>
        <w:tc>
          <w:tcPr>
            <w:tcW w:w="10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spacing w:line="182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7 .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82" w:lineRule="exact"/>
              <w:ind w:left="15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Накидная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со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штуцером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PVDF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шланг</w:t>
            </w:r>
          </w:p>
        </w:tc>
        <w:tc>
          <w:tcPr>
            <w:tcW w:w="8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line="182" w:lineRule="exact"/>
              <w:ind w:left="44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58,00</w:t>
            </w:r>
          </w:p>
        </w:tc>
      </w:tr>
      <w:tr w:rsidR="00276047" w:rsidRPr="00B80082">
        <w:trPr>
          <w:trHeight w:hRule="exact" w:val="195"/>
        </w:trPr>
        <w:tc>
          <w:tcPr>
            <w:tcW w:w="10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07026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PPE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000S00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42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810,00</w:t>
            </w:r>
          </w:p>
        </w:tc>
        <w:tc>
          <w:tcPr>
            <w:tcW w:w="2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>
        <w:trPr>
          <w:trHeight w:hRule="exact" w:val="199"/>
        </w:trPr>
        <w:tc>
          <w:tcPr>
            <w:tcW w:w="10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spacing w:line="182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07026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PCB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82" w:lineRule="exact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000S00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line="182" w:lineRule="exact"/>
              <w:ind w:left="42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858,00</w:t>
            </w:r>
          </w:p>
        </w:tc>
        <w:tc>
          <w:tcPr>
            <w:tcW w:w="2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spacing w:before="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8 .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before="3"/>
              <w:ind w:left="15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Накидная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со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штуцером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SS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шланг</w:t>
            </w:r>
          </w:p>
        </w:tc>
        <w:tc>
          <w:tcPr>
            <w:tcW w:w="8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before="3"/>
              <w:ind w:left="35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200,00</w:t>
            </w:r>
          </w:p>
        </w:tc>
      </w:tr>
      <w:tr w:rsidR="00276047" w:rsidRPr="00B80082">
        <w:trPr>
          <w:trHeight w:hRule="exact" w:val="203"/>
        </w:trPr>
        <w:tc>
          <w:tcPr>
            <w:tcW w:w="10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07026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SST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000S00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29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535,00</w:t>
            </w:r>
          </w:p>
        </w:tc>
        <w:tc>
          <w:tcPr>
            <w:tcW w:w="2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before="8"/>
              <w:ind w:left="15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Версия</w:t>
            </w:r>
          </w:p>
        </w:tc>
        <w:tc>
          <w:tcPr>
            <w:tcW w:w="8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>
        <w:trPr>
          <w:trHeight w:hRule="exact" w:val="191"/>
        </w:trPr>
        <w:tc>
          <w:tcPr>
            <w:tcW w:w="10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spacing w:line="179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0 .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79" w:lineRule="exact"/>
              <w:ind w:left="15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ProMinent-логотипом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(стандарт)</w:t>
            </w:r>
          </w:p>
        </w:tc>
        <w:tc>
          <w:tcPr>
            <w:tcW w:w="8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line="179" w:lineRule="exact"/>
              <w:ind w:left="52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</w:tc>
      </w:tr>
      <w:tr w:rsidR="00276047" w:rsidRPr="00B80082">
        <w:trPr>
          <w:trHeight w:hRule="exact" w:val="194"/>
        </w:trPr>
        <w:tc>
          <w:tcPr>
            <w:tcW w:w="10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07042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PVT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000S00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42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952,00</w:t>
            </w:r>
          </w:p>
        </w:tc>
        <w:tc>
          <w:tcPr>
            <w:tcW w:w="2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>
        <w:trPr>
          <w:trHeight w:hRule="exact" w:val="203"/>
        </w:trPr>
        <w:tc>
          <w:tcPr>
            <w:tcW w:w="10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spacing w:line="182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07042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PPE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82" w:lineRule="exact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000S00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line="182" w:lineRule="exact"/>
              <w:ind w:left="42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810,00</w:t>
            </w:r>
          </w:p>
        </w:tc>
        <w:tc>
          <w:tcPr>
            <w:tcW w:w="2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before="10"/>
              <w:ind w:left="15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Электрические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подключения</w:t>
            </w:r>
          </w:p>
        </w:tc>
        <w:tc>
          <w:tcPr>
            <w:tcW w:w="8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>
        <w:trPr>
          <w:trHeight w:hRule="exact" w:val="193"/>
        </w:trPr>
        <w:tc>
          <w:tcPr>
            <w:tcW w:w="10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spacing w:line="176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07042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PCB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76" w:lineRule="exact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000S00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line="176" w:lineRule="exact"/>
              <w:ind w:left="42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858,00</w:t>
            </w:r>
          </w:p>
        </w:tc>
        <w:tc>
          <w:tcPr>
            <w:tcW w:w="2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spacing w:line="181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S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81" w:lineRule="exact"/>
              <w:ind w:left="15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3 ф,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230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/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400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V;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50/60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Hz</w:t>
            </w:r>
          </w:p>
        </w:tc>
        <w:tc>
          <w:tcPr>
            <w:tcW w:w="8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line="181" w:lineRule="exact"/>
              <w:ind w:left="52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</w:tc>
      </w:tr>
      <w:tr w:rsidR="00276047" w:rsidRPr="00B80082">
        <w:trPr>
          <w:trHeight w:hRule="exact" w:val="295"/>
        </w:trPr>
        <w:tc>
          <w:tcPr>
            <w:tcW w:w="10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07042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SST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000S00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29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535,00</w:t>
            </w:r>
          </w:p>
        </w:tc>
        <w:tc>
          <w:tcPr>
            <w:tcW w:w="2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M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ind w:left="15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 xml:space="preserve">1 ф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Переменный ток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230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V;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50/60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Hz</w:t>
            </w:r>
          </w:p>
        </w:tc>
        <w:tc>
          <w:tcPr>
            <w:tcW w:w="8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ind w:left="44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61,00</w:t>
            </w:r>
          </w:p>
        </w:tc>
      </w:tr>
      <w:tr w:rsidR="00276047" w:rsidRPr="00B80082">
        <w:trPr>
          <w:trHeight w:hRule="exact" w:val="299"/>
        </w:trPr>
        <w:tc>
          <w:tcPr>
            <w:tcW w:w="10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spacing w:before="94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07012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PVT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before="94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000S00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before="94"/>
              <w:ind w:left="42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983,00</w:t>
            </w:r>
          </w:p>
        </w:tc>
        <w:tc>
          <w:tcPr>
            <w:tcW w:w="2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before="106"/>
              <w:ind w:left="15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Датчик</w:t>
            </w:r>
            <w:r w:rsidRPr="00B80082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>хода</w:t>
            </w:r>
          </w:p>
        </w:tc>
        <w:tc>
          <w:tcPr>
            <w:tcW w:w="8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>
        <w:trPr>
          <w:trHeight w:hRule="exact" w:val="193"/>
        </w:trPr>
        <w:tc>
          <w:tcPr>
            <w:tcW w:w="10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spacing w:line="176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07012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PPE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76" w:lineRule="exact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000S00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line="176" w:lineRule="exact"/>
              <w:ind w:left="42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835,00</w:t>
            </w:r>
          </w:p>
        </w:tc>
        <w:tc>
          <w:tcPr>
            <w:tcW w:w="2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spacing w:line="181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0 .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81" w:lineRule="exact"/>
              <w:ind w:left="15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датчика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хода</w:t>
            </w:r>
          </w:p>
        </w:tc>
        <w:tc>
          <w:tcPr>
            <w:tcW w:w="8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line="181" w:lineRule="exact"/>
              <w:ind w:left="52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</w:tc>
      </w:tr>
      <w:tr w:rsidR="00276047" w:rsidRPr="00B80082">
        <w:trPr>
          <w:trHeight w:hRule="exact" w:val="197"/>
        </w:trPr>
        <w:tc>
          <w:tcPr>
            <w:tcW w:w="10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07012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PCB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000S00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42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883,00</w:t>
            </w:r>
          </w:p>
        </w:tc>
        <w:tc>
          <w:tcPr>
            <w:tcW w:w="2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3 .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ind w:left="15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датчиком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хода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(Namur)</w:t>
            </w:r>
          </w:p>
        </w:tc>
        <w:tc>
          <w:tcPr>
            <w:tcW w:w="8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ind w:left="35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176,00</w:t>
            </w:r>
          </w:p>
        </w:tc>
      </w:tr>
      <w:tr w:rsidR="00276047" w:rsidRPr="00B80082">
        <w:trPr>
          <w:trHeight w:hRule="exact" w:val="203"/>
        </w:trPr>
        <w:tc>
          <w:tcPr>
            <w:tcW w:w="1066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07012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SST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000S00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29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556,00</w:t>
            </w:r>
          </w:p>
        </w:tc>
        <w:tc>
          <w:tcPr>
            <w:tcW w:w="2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before="8"/>
              <w:ind w:left="15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Регулировка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длины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 xml:space="preserve"> хода</w:t>
            </w:r>
          </w:p>
        </w:tc>
        <w:tc>
          <w:tcPr>
            <w:tcW w:w="88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>
        <w:trPr>
          <w:trHeight w:hRule="exact" w:val="191"/>
        </w:trPr>
        <w:tc>
          <w:tcPr>
            <w:tcW w:w="1066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276047" w:rsidRPr="00B80082" w:rsidRDefault="00276047">
            <w:pPr>
              <w:pStyle w:val="TableParagraph"/>
              <w:spacing w:line="179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76" w:type="dxa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79" w:lineRule="exact"/>
              <w:ind w:left="15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Регулировка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длины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хода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ручная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line="179" w:lineRule="exact"/>
              <w:ind w:left="52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</w:tc>
      </w:tr>
      <w:tr w:rsidR="00276047" w:rsidRPr="00B80082">
        <w:trPr>
          <w:trHeight w:hRule="exact" w:val="194"/>
        </w:trPr>
        <w:tc>
          <w:tcPr>
            <w:tcW w:w="10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07024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PVT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000S00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line="180" w:lineRule="exact"/>
              <w:ind w:left="42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983,00</w:t>
            </w:r>
          </w:p>
        </w:tc>
        <w:tc>
          <w:tcPr>
            <w:tcW w:w="2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12" w:space="0" w:color="000000"/>
              <w:right w:val="nil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vMerge/>
            <w:tcBorders>
              <w:left w:val="nil"/>
              <w:right w:val="single" w:sz="6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>
        <w:trPr>
          <w:trHeight w:hRule="exact" w:val="197"/>
        </w:trPr>
        <w:tc>
          <w:tcPr>
            <w:tcW w:w="10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spacing w:line="182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07024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PPE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82" w:lineRule="exact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000S00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line="182" w:lineRule="exact"/>
              <w:ind w:left="42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835,00</w:t>
            </w:r>
          </w:p>
        </w:tc>
        <w:tc>
          <w:tcPr>
            <w:tcW w:w="2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12" w:space="0" w:color="000000"/>
              <w:right w:val="nil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vMerge/>
            <w:tcBorders>
              <w:left w:val="nil"/>
              <w:right w:val="single" w:sz="6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>
        <w:trPr>
          <w:trHeight w:hRule="exact" w:val="197"/>
        </w:trPr>
        <w:tc>
          <w:tcPr>
            <w:tcW w:w="10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spacing w:line="182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07024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PCB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82" w:lineRule="exact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000S00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line="182" w:lineRule="exact"/>
              <w:ind w:left="42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883,00</w:t>
            </w:r>
          </w:p>
        </w:tc>
        <w:tc>
          <w:tcPr>
            <w:tcW w:w="2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12" w:space="0" w:color="000000"/>
              <w:right w:val="nil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vMerge/>
            <w:tcBorders>
              <w:left w:val="nil"/>
              <w:right w:val="single" w:sz="6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>
        <w:trPr>
          <w:trHeight w:hRule="exact" w:val="295"/>
        </w:trPr>
        <w:tc>
          <w:tcPr>
            <w:tcW w:w="10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spacing w:line="182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07024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SST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82" w:lineRule="exact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000S00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line="182" w:lineRule="exact"/>
              <w:ind w:left="29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556,00</w:t>
            </w:r>
          </w:p>
        </w:tc>
        <w:tc>
          <w:tcPr>
            <w:tcW w:w="2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12" w:space="0" w:color="000000"/>
              <w:right w:val="nil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vMerge/>
            <w:tcBorders>
              <w:left w:val="nil"/>
              <w:right w:val="single" w:sz="6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>
        <w:trPr>
          <w:trHeight w:hRule="exact" w:val="295"/>
        </w:trPr>
        <w:tc>
          <w:tcPr>
            <w:tcW w:w="10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spacing w:before="96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04039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PVT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before="96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000S00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before="96"/>
              <w:ind w:left="42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983,00</w:t>
            </w:r>
          </w:p>
        </w:tc>
        <w:tc>
          <w:tcPr>
            <w:tcW w:w="2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12" w:space="0" w:color="000000"/>
              <w:right w:val="nil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vMerge/>
            <w:tcBorders>
              <w:left w:val="nil"/>
              <w:right w:val="single" w:sz="6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>
        <w:trPr>
          <w:trHeight w:hRule="exact" w:val="197"/>
        </w:trPr>
        <w:tc>
          <w:tcPr>
            <w:tcW w:w="10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spacing w:line="182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04039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PPE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82" w:lineRule="exact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000S00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line="182" w:lineRule="exact"/>
              <w:ind w:left="42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835,00</w:t>
            </w:r>
          </w:p>
        </w:tc>
        <w:tc>
          <w:tcPr>
            <w:tcW w:w="2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12" w:space="0" w:color="000000"/>
              <w:right w:val="nil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vMerge/>
            <w:tcBorders>
              <w:left w:val="nil"/>
              <w:right w:val="single" w:sz="6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>
        <w:trPr>
          <w:trHeight w:hRule="exact" w:val="197"/>
        </w:trPr>
        <w:tc>
          <w:tcPr>
            <w:tcW w:w="10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spacing w:line="182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04039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PCB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82" w:lineRule="exact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000S00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line="182" w:lineRule="exact"/>
              <w:ind w:left="42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883,00</w:t>
            </w:r>
          </w:p>
        </w:tc>
        <w:tc>
          <w:tcPr>
            <w:tcW w:w="2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12" w:space="0" w:color="000000"/>
              <w:right w:val="nil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vMerge/>
            <w:tcBorders>
              <w:left w:val="nil"/>
              <w:right w:val="single" w:sz="6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>
        <w:trPr>
          <w:trHeight w:hRule="exact" w:val="295"/>
        </w:trPr>
        <w:tc>
          <w:tcPr>
            <w:tcW w:w="10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spacing w:line="182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04039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SST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82" w:lineRule="exact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000S00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line="182" w:lineRule="exact"/>
              <w:ind w:left="29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556,00</w:t>
            </w:r>
          </w:p>
        </w:tc>
        <w:tc>
          <w:tcPr>
            <w:tcW w:w="2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12" w:space="0" w:color="000000"/>
              <w:right w:val="nil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vMerge/>
            <w:tcBorders>
              <w:left w:val="nil"/>
              <w:right w:val="single" w:sz="6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>
        <w:trPr>
          <w:trHeight w:hRule="exact" w:val="295"/>
        </w:trPr>
        <w:tc>
          <w:tcPr>
            <w:tcW w:w="10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spacing w:before="96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04063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PVT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before="96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000S00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before="96"/>
              <w:ind w:left="42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983,00</w:t>
            </w:r>
          </w:p>
        </w:tc>
        <w:tc>
          <w:tcPr>
            <w:tcW w:w="2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12" w:space="0" w:color="000000"/>
              <w:right w:val="nil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vMerge/>
            <w:tcBorders>
              <w:left w:val="nil"/>
              <w:right w:val="single" w:sz="6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>
        <w:trPr>
          <w:trHeight w:hRule="exact" w:val="197"/>
        </w:trPr>
        <w:tc>
          <w:tcPr>
            <w:tcW w:w="10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spacing w:line="182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04063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PPE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82" w:lineRule="exact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000S00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line="182" w:lineRule="exact"/>
              <w:ind w:left="42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835,00</w:t>
            </w:r>
          </w:p>
        </w:tc>
        <w:tc>
          <w:tcPr>
            <w:tcW w:w="2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12" w:space="0" w:color="000000"/>
              <w:right w:val="nil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vMerge/>
            <w:tcBorders>
              <w:left w:val="nil"/>
              <w:right w:val="single" w:sz="6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>
        <w:trPr>
          <w:trHeight w:hRule="exact" w:val="198"/>
        </w:trPr>
        <w:tc>
          <w:tcPr>
            <w:tcW w:w="10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04063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PCB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82" w:lineRule="exact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000S00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line="182" w:lineRule="exact"/>
              <w:ind w:left="42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883,00</w:t>
            </w:r>
          </w:p>
        </w:tc>
        <w:tc>
          <w:tcPr>
            <w:tcW w:w="2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12" w:space="0" w:color="000000"/>
              <w:right w:val="nil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vMerge/>
            <w:tcBorders>
              <w:left w:val="nil"/>
              <w:right w:val="single" w:sz="6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>
        <w:trPr>
          <w:trHeight w:hRule="exact" w:val="394"/>
        </w:trPr>
        <w:tc>
          <w:tcPr>
            <w:tcW w:w="10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spacing w:line="181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04063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SST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81" w:lineRule="exact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000S00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line="181" w:lineRule="exact"/>
              <w:ind w:left="29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556,00</w:t>
            </w:r>
          </w:p>
        </w:tc>
        <w:tc>
          <w:tcPr>
            <w:tcW w:w="2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12" w:space="0" w:color="000000"/>
              <w:right w:val="nil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vMerge/>
            <w:tcBorders>
              <w:left w:val="nil"/>
              <w:right w:val="single" w:sz="6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>
        <w:trPr>
          <w:trHeight w:hRule="exact" w:val="394"/>
        </w:trPr>
        <w:tc>
          <w:tcPr>
            <w:tcW w:w="10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Привод: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12" w:space="0" w:color="000000"/>
              <w:right w:val="nil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vMerge/>
            <w:tcBorders>
              <w:left w:val="nil"/>
              <w:right w:val="single" w:sz="6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>
        <w:trPr>
          <w:trHeight w:hRule="exact" w:val="196"/>
        </w:trPr>
        <w:tc>
          <w:tcPr>
            <w:tcW w:w="10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spacing w:line="181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10008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XAX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81" w:lineRule="exact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XX0S00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line="181" w:lineRule="exact"/>
              <w:ind w:left="42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538,00</w:t>
            </w:r>
          </w:p>
        </w:tc>
        <w:tc>
          <w:tcPr>
            <w:tcW w:w="2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12" w:space="0" w:color="000000"/>
              <w:right w:val="nil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vMerge/>
            <w:tcBorders>
              <w:left w:val="nil"/>
              <w:right w:val="single" w:sz="6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>
        <w:trPr>
          <w:trHeight w:hRule="exact" w:val="197"/>
        </w:trPr>
        <w:tc>
          <w:tcPr>
            <w:tcW w:w="10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76047" w:rsidRPr="00B80082" w:rsidRDefault="00276047">
            <w:pPr>
              <w:pStyle w:val="TableParagraph"/>
              <w:spacing w:line="182" w:lineRule="exact"/>
              <w:ind w:left="19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12" w:space="0" w:color="000000"/>
              <w:right w:val="nil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vMerge/>
            <w:tcBorders>
              <w:left w:val="nil"/>
              <w:right w:val="single" w:sz="6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>
        <w:trPr>
          <w:trHeight w:hRule="exact" w:val="601"/>
        </w:trPr>
        <w:tc>
          <w:tcPr>
            <w:tcW w:w="106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76047" w:rsidRPr="00B80082" w:rsidRDefault="00276047">
            <w:pPr>
              <w:pStyle w:val="TableParagraph"/>
              <w:spacing w:line="182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04063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XAX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82" w:lineRule="exact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XX0S00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pStyle w:val="TableParagraph"/>
              <w:spacing w:line="182" w:lineRule="exact"/>
              <w:ind w:left="42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538,00</w:t>
            </w:r>
          </w:p>
        </w:tc>
        <w:tc>
          <w:tcPr>
            <w:tcW w:w="20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6" w:type="dxa"/>
            <w:vMerge/>
            <w:tcBorders>
              <w:left w:val="nil"/>
              <w:bottom w:val="single" w:sz="12" w:space="0" w:color="000000"/>
              <w:right w:val="single" w:sz="6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6047" w:rsidRPr="00B80082" w:rsidRDefault="00276047">
      <w:pPr>
        <w:rPr>
          <w:rFonts w:ascii="Arial" w:hAnsi="Arial" w:cs="Arial"/>
          <w:sz w:val="18"/>
          <w:szCs w:val="18"/>
        </w:rPr>
        <w:sectPr w:rsidR="00276047" w:rsidRPr="00B80082">
          <w:headerReference w:type="default" r:id="rId13"/>
          <w:pgSz w:w="11910" w:h="16840"/>
          <w:pgMar w:top="1140" w:right="0" w:bottom="680" w:left="900" w:header="0" w:footer="481" w:gutter="0"/>
          <w:cols w:space="720"/>
        </w:sectPr>
      </w:pPr>
    </w:p>
    <w:p w:rsidR="00276047" w:rsidRPr="00B80082" w:rsidRDefault="00276047">
      <w:pPr>
        <w:rPr>
          <w:rFonts w:ascii="Arial" w:hAnsi="Arial" w:cs="Arial"/>
          <w:sz w:val="18"/>
          <w:szCs w:val="18"/>
        </w:rPr>
      </w:pPr>
      <w:r>
        <w:rPr>
          <w:noProof/>
          <w:lang w:val="ru-RU" w:eastAsia="ru-RU"/>
        </w:rPr>
        <w:pict>
          <v:shape id="_x0000_s1035" type="#_x0000_t136" style="position:absolute;margin-left:14.95pt;margin-top:397.85pt;width:567.4pt;height:48pt;rotation:315;z-index:-251666432;mso-position-horizontal-relative:page;mso-position-vertical-relative:page" fillcolor="black" stroked="f">
            <o:extrusion v:ext="view" autorotationcenter="t"/>
            <v:textpath style="font-family:&quot;&amp;quot&quot;;font-size:48pt;v-text-kern:t;mso-text-shadow:auto" string="ЕВРОНАСОСКОМПЛЕКТ"/>
            <w10:wrap anchorx="page" anchory="page"/>
          </v:shape>
        </w:pict>
      </w:r>
    </w:p>
    <w:p w:rsidR="00276047" w:rsidRPr="00B80082" w:rsidRDefault="00276047">
      <w:pPr>
        <w:spacing w:before="5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9"/>
        <w:gridCol w:w="1138"/>
        <w:gridCol w:w="637"/>
        <w:gridCol w:w="149"/>
        <w:gridCol w:w="701"/>
        <w:gridCol w:w="5525"/>
        <w:gridCol w:w="755"/>
      </w:tblGrid>
      <w:tr w:rsidR="00276047" w:rsidRPr="00B80082">
        <w:trPr>
          <w:trHeight w:hRule="exact" w:val="494"/>
        </w:trPr>
        <w:tc>
          <w:tcPr>
            <w:tcW w:w="8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276047" w:rsidRPr="00B80082" w:rsidRDefault="0027604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S1BaH</w:t>
            </w:r>
          </w:p>
        </w:tc>
        <w:tc>
          <w:tcPr>
            <w:tcW w:w="1138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18" w:lineRule="exact"/>
              <w:ind w:left="21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Базовая</w:t>
            </w:r>
          </w:p>
          <w:p w:rsidR="00276047" w:rsidRPr="00B80082" w:rsidRDefault="00276047">
            <w:pPr>
              <w:pStyle w:val="TableParagraph"/>
              <w:spacing w:before="13"/>
              <w:ind w:left="21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комплектация</w:t>
            </w:r>
          </w:p>
        </w:tc>
        <w:tc>
          <w:tcPr>
            <w:tcW w:w="637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line="300" w:lineRule="auto"/>
              <w:ind w:left="263" w:right="10" w:firstLine="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Цена</w:t>
            </w:r>
            <w:r w:rsidRPr="00B80082">
              <w:rPr>
                <w:rFonts w:ascii="Arial" w:hAnsi="Arial" w:cs="Arial"/>
                <w:spacing w:val="23"/>
                <w:w w:val="10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ЕВРО</w:t>
            </w:r>
          </w:p>
        </w:tc>
        <w:tc>
          <w:tcPr>
            <w:tcW w:w="1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35" w:lineRule="exact"/>
              <w:ind w:left="78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Дополнительные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опции</w:t>
            </w:r>
          </w:p>
        </w:tc>
        <w:tc>
          <w:tcPr>
            <w:tcW w:w="75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spacing w:line="135" w:lineRule="exact"/>
              <w:ind w:left="385" w:firstLine="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Цена</w:t>
            </w:r>
          </w:p>
          <w:p w:rsidR="00276047" w:rsidRPr="00B80082" w:rsidRDefault="00276047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38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ЕВРО</w:t>
            </w:r>
          </w:p>
        </w:tc>
      </w:tr>
      <w:tr w:rsidR="00276047" w:rsidRPr="00B80082">
        <w:trPr>
          <w:trHeight w:hRule="exact" w:val="11080"/>
        </w:trPr>
        <w:tc>
          <w:tcPr>
            <w:tcW w:w="8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276047" w:rsidRPr="00B80082" w:rsidRDefault="00276047">
            <w:pPr>
              <w:pStyle w:val="TableParagraph"/>
              <w:spacing w:before="1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12017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12017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TTT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12017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SST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12035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12035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TTT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12035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SST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10050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10050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TTT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10050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SST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10022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10022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TTT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10022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SST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10044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10044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TTT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10044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SST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07065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07065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TTT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07065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SST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07042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07042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TTT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07042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SST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04084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04084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TTT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04084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SST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04120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04120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TTT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04120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SST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Привод: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12017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XAX</w:t>
            </w:r>
          </w:p>
          <w:p w:rsidR="00276047" w:rsidRPr="00B80082" w:rsidRDefault="00276047">
            <w:pPr>
              <w:pStyle w:val="TableParagraph"/>
              <w:spacing w:before="39"/>
              <w:ind w:left="14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04120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XAX</w:t>
            </w:r>
          </w:p>
        </w:tc>
        <w:tc>
          <w:tcPr>
            <w:tcW w:w="1138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before="18"/>
              <w:ind w:left="21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spacing w:before="39"/>
              <w:ind w:left="21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spacing w:before="39"/>
              <w:ind w:left="21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9"/>
              <w:ind w:left="21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spacing w:before="39"/>
              <w:ind w:left="21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spacing w:before="39"/>
              <w:ind w:left="21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9"/>
              <w:ind w:left="21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spacing w:before="39"/>
              <w:ind w:left="21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spacing w:before="39"/>
              <w:ind w:left="21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9"/>
              <w:ind w:left="21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spacing w:before="39"/>
              <w:ind w:left="21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spacing w:before="39"/>
              <w:ind w:left="21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21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spacing w:before="39"/>
              <w:ind w:left="21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spacing w:before="39"/>
              <w:ind w:left="21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9"/>
              <w:ind w:left="21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spacing w:before="39"/>
              <w:ind w:left="21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spacing w:before="39"/>
              <w:ind w:left="21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9"/>
              <w:ind w:left="21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spacing w:before="39"/>
              <w:ind w:left="21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spacing w:before="39"/>
              <w:ind w:left="21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9"/>
              <w:ind w:left="21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spacing w:before="39"/>
              <w:ind w:left="21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spacing w:before="39"/>
              <w:ind w:left="21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9"/>
              <w:ind w:left="21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spacing w:before="39"/>
              <w:ind w:left="21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spacing w:before="39"/>
              <w:ind w:left="21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line="617" w:lineRule="auto"/>
              <w:ind w:left="210" w:right="3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XX00S000</w:t>
            </w:r>
            <w:r w:rsidRPr="00B80082">
              <w:rPr>
                <w:rFonts w:ascii="Arial" w:hAnsi="Arial" w:cs="Arial"/>
                <w:spacing w:val="27"/>
                <w:w w:val="10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XX00S000</w:t>
            </w:r>
          </w:p>
        </w:tc>
        <w:tc>
          <w:tcPr>
            <w:tcW w:w="637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spacing w:before="18"/>
              <w:ind w:left="17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1464,00</w:t>
            </w:r>
          </w:p>
          <w:p w:rsidR="00276047" w:rsidRPr="00B80082" w:rsidRDefault="00276047">
            <w:pPr>
              <w:pStyle w:val="TableParagraph"/>
              <w:spacing w:before="39"/>
              <w:ind w:left="13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899,00</w:t>
            </w:r>
          </w:p>
          <w:p w:rsidR="00276047" w:rsidRPr="00B80082" w:rsidRDefault="00276047">
            <w:pPr>
              <w:pStyle w:val="TableParagraph"/>
              <w:spacing w:before="39"/>
              <w:ind w:left="13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899,00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9"/>
              <w:ind w:left="13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464,00</w:t>
            </w:r>
          </w:p>
          <w:p w:rsidR="00276047" w:rsidRPr="00B80082" w:rsidRDefault="00276047">
            <w:pPr>
              <w:pStyle w:val="TableParagraph"/>
              <w:spacing w:before="39"/>
              <w:ind w:left="13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899,00</w:t>
            </w:r>
          </w:p>
          <w:p w:rsidR="00276047" w:rsidRPr="00B80082" w:rsidRDefault="00276047">
            <w:pPr>
              <w:pStyle w:val="TableParagraph"/>
              <w:spacing w:before="39"/>
              <w:ind w:left="13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899,00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9"/>
              <w:ind w:left="13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464,00</w:t>
            </w:r>
          </w:p>
          <w:p w:rsidR="00276047" w:rsidRPr="00B80082" w:rsidRDefault="00276047">
            <w:pPr>
              <w:pStyle w:val="TableParagraph"/>
              <w:spacing w:before="39"/>
              <w:ind w:left="13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899,00</w:t>
            </w:r>
          </w:p>
          <w:p w:rsidR="00276047" w:rsidRPr="00B80082" w:rsidRDefault="00276047">
            <w:pPr>
              <w:pStyle w:val="TableParagraph"/>
              <w:spacing w:before="39"/>
              <w:ind w:left="13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899,00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9"/>
              <w:ind w:left="13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487,00</w:t>
            </w:r>
          </w:p>
          <w:p w:rsidR="00276047" w:rsidRPr="00B80082" w:rsidRDefault="00276047">
            <w:pPr>
              <w:pStyle w:val="TableParagraph"/>
              <w:spacing w:before="39"/>
              <w:ind w:left="13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916,00</w:t>
            </w:r>
          </w:p>
          <w:p w:rsidR="00276047" w:rsidRPr="00B80082" w:rsidRDefault="00276047">
            <w:pPr>
              <w:pStyle w:val="TableParagraph"/>
              <w:spacing w:before="39"/>
              <w:ind w:left="13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916,00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13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487,00</w:t>
            </w:r>
          </w:p>
          <w:p w:rsidR="00276047" w:rsidRPr="00B80082" w:rsidRDefault="00276047">
            <w:pPr>
              <w:pStyle w:val="TableParagraph"/>
              <w:spacing w:before="39"/>
              <w:ind w:left="13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916,00</w:t>
            </w:r>
          </w:p>
          <w:p w:rsidR="00276047" w:rsidRPr="00B80082" w:rsidRDefault="00276047">
            <w:pPr>
              <w:pStyle w:val="TableParagraph"/>
              <w:spacing w:before="39"/>
              <w:ind w:left="13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916,00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9"/>
              <w:ind w:left="13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487,00</w:t>
            </w:r>
          </w:p>
          <w:p w:rsidR="00276047" w:rsidRPr="00B80082" w:rsidRDefault="00276047">
            <w:pPr>
              <w:pStyle w:val="TableParagraph"/>
              <w:spacing w:before="39"/>
              <w:ind w:left="13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916,00</w:t>
            </w:r>
          </w:p>
          <w:p w:rsidR="00276047" w:rsidRPr="00B80082" w:rsidRDefault="00276047">
            <w:pPr>
              <w:pStyle w:val="TableParagraph"/>
              <w:spacing w:before="39"/>
              <w:ind w:left="13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916,00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9"/>
              <w:ind w:left="13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582,00</w:t>
            </w:r>
          </w:p>
          <w:p w:rsidR="00276047" w:rsidRPr="00B80082" w:rsidRDefault="00276047">
            <w:pPr>
              <w:pStyle w:val="TableParagraph"/>
              <w:spacing w:before="39"/>
              <w:ind w:left="13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153,00</w:t>
            </w:r>
          </w:p>
          <w:p w:rsidR="00276047" w:rsidRPr="00B80082" w:rsidRDefault="00276047">
            <w:pPr>
              <w:pStyle w:val="TableParagraph"/>
              <w:spacing w:before="39"/>
              <w:ind w:left="13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153,00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9"/>
              <w:ind w:left="13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582,00</w:t>
            </w:r>
          </w:p>
          <w:p w:rsidR="00276047" w:rsidRPr="00B80082" w:rsidRDefault="00276047">
            <w:pPr>
              <w:pStyle w:val="TableParagraph"/>
              <w:spacing w:before="39"/>
              <w:ind w:left="13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153,00</w:t>
            </w:r>
          </w:p>
          <w:p w:rsidR="00276047" w:rsidRPr="00B80082" w:rsidRDefault="00276047">
            <w:pPr>
              <w:pStyle w:val="TableParagraph"/>
              <w:spacing w:before="39"/>
              <w:ind w:left="13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153,00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9"/>
              <w:ind w:left="13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582,00</w:t>
            </w:r>
          </w:p>
          <w:p w:rsidR="00276047" w:rsidRPr="00B80082" w:rsidRDefault="00276047">
            <w:pPr>
              <w:pStyle w:val="TableParagraph"/>
              <w:spacing w:before="39"/>
              <w:ind w:left="13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153,00</w:t>
            </w:r>
          </w:p>
          <w:p w:rsidR="00276047" w:rsidRPr="00B80082" w:rsidRDefault="00276047">
            <w:pPr>
              <w:pStyle w:val="TableParagraph"/>
              <w:spacing w:before="39"/>
              <w:ind w:left="13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153,00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263,00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9"/>
              <w:ind w:left="13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263,00</w:t>
            </w:r>
          </w:p>
        </w:tc>
        <w:tc>
          <w:tcPr>
            <w:tcW w:w="14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276047" w:rsidRPr="00B80082" w:rsidRDefault="00276047">
            <w:pPr>
              <w:pStyle w:val="TableParagraph"/>
              <w:spacing w:line="135" w:lineRule="exact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S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A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HH . . . . . 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0 .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1 .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4 .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4 .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5 .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5 .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6 .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6.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7 .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7 .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4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HH. . . . . 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0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1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2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3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4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7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8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9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0 .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1 .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F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M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5 .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S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T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spacing w:before="4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R . . .</w:t>
            </w:r>
          </w:p>
          <w:p w:rsidR="00276047" w:rsidRPr="00B80082" w:rsidRDefault="00276047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V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Z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M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N . . 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L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2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3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0 .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1 .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2 .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A . 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0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2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3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25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35" w:lineRule="exact"/>
              <w:ind w:left="9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Базовый</w:t>
            </w:r>
            <w:r w:rsidRPr="00B80082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тип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9" w:line="308" w:lineRule="auto"/>
              <w:ind w:left="93" w:right="12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Многослойная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защитная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диафрагма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оптическим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индикатором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прорыва.</w:t>
            </w:r>
            <w:r w:rsidRPr="00B80082">
              <w:rPr>
                <w:rFonts w:ascii="Arial" w:hAnsi="Arial" w:cs="Arial"/>
                <w:spacing w:val="39"/>
                <w:w w:val="10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Многослойная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защитная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диафрагма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электрическим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контактом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прорыва.</w:t>
            </w:r>
            <w:r w:rsidRPr="00B80082">
              <w:rPr>
                <w:rFonts w:ascii="Arial" w:hAnsi="Arial" w:cs="Arial"/>
                <w:spacing w:val="39"/>
                <w:w w:val="10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Диафрагма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гигиенической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головки</w:t>
            </w:r>
          </w:p>
          <w:p w:rsidR="00276047" w:rsidRPr="00B80082" w:rsidRDefault="00276047">
            <w:pPr>
              <w:pStyle w:val="TableParagraph"/>
              <w:spacing w:before="6"/>
              <w:ind w:left="9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Исполнение</w:t>
            </w:r>
            <w:r w:rsidRPr="00B80082">
              <w:rPr>
                <w:rFonts w:ascii="Arial" w:hAnsi="Arial" w:cs="Arial"/>
                <w:b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дозирующей</w:t>
            </w:r>
            <w:r w:rsidRPr="00B80082">
              <w:rPr>
                <w:rFonts w:ascii="Arial" w:hAnsi="Arial" w:cs="Arial"/>
                <w:b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головки</w:t>
            </w:r>
          </w:p>
          <w:p w:rsidR="00276047" w:rsidRPr="00B80082" w:rsidRDefault="00276047">
            <w:pPr>
              <w:pStyle w:val="TableParagraph"/>
              <w:spacing w:before="35"/>
              <w:ind w:left="9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предохранительного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клапана,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пружин</w:t>
            </w:r>
          </w:p>
          <w:p w:rsidR="00276047" w:rsidRPr="00B80082" w:rsidRDefault="00276047">
            <w:pPr>
              <w:pStyle w:val="TableParagraph"/>
              <w:spacing w:before="39" w:line="308" w:lineRule="auto"/>
              <w:ind w:left="93" w:right="45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предохранительного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клапана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,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подпружиненными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клапанами,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Hastelloy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C4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0,1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bar</w:t>
            </w:r>
            <w:r w:rsidRPr="00B80082">
              <w:rPr>
                <w:rFonts w:ascii="Arial" w:hAnsi="Arial" w:cs="Arial"/>
                <w:spacing w:val="57"/>
                <w:w w:val="10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PVT: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предохранительным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FKM,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пружин</w:t>
            </w:r>
          </w:p>
          <w:p w:rsidR="00276047" w:rsidRPr="00B80082" w:rsidRDefault="00276047">
            <w:pPr>
              <w:pStyle w:val="TableParagraph"/>
              <w:spacing w:before="1" w:line="309" w:lineRule="auto"/>
              <w:ind w:left="93" w:right="60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SST: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предохранительным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FKM,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пружин</w:t>
            </w:r>
            <w:r w:rsidRPr="00B80082">
              <w:rPr>
                <w:rFonts w:ascii="Arial" w:hAnsi="Arial" w:cs="Arial"/>
                <w:spacing w:val="49"/>
                <w:w w:val="10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PVT: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предохранительным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FKM,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пружинами</w:t>
            </w:r>
            <w:r w:rsidRPr="00B80082">
              <w:rPr>
                <w:rFonts w:ascii="Arial" w:hAnsi="Arial" w:cs="Arial"/>
                <w:spacing w:val="49"/>
                <w:w w:val="10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SST: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предохранительным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FKM,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пружинами</w:t>
            </w:r>
            <w:r w:rsidRPr="00B80082">
              <w:rPr>
                <w:rFonts w:ascii="Arial" w:hAnsi="Arial" w:cs="Arial"/>
                <w:spacing w:val="49"/>
                <w:w w:val="10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PVT: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предохранительным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EPDM,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пружин</w:t>
            </w:r>
            <w:r w:rsidRPr="00B80082">
              <w:rPr>
                <w:rFonts w:ascii="Arial" w:hAnsi="Arial" w:cs="Arial"/>
                <w:spacing w:val="51"/>
                <w:w w:val="10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SST: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предохранительным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EPDM,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пружин</w:t>
            </w:r>
            <w:r w:rsidRPr="00B80082">
              <w:rPr>
                <w:rFonts w:ascii="Arial" w:hAnsi="Arial" w:cs="Arial"/>
                <w:spacing w:val="51"/>
                <w:w w:val="10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PVT: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предохранительным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EPDM,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пружинами</w:t>
            </w:r>
            <w:r w:rsidRPr="00B80082">
              <w:rPr>
                <w:rFonts w:ascii="Arial" w:hAnsi="Arial" w:cs="Arial"/>
                <w:spacing w:val="51"/>
                <w:w w:val="10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SST: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предохранительным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EPDM,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пружинами</w:t>
            </w:r>
            <w:r w:rsidRPr="00B80082">
              <w:rPr>
                <w:rFonts w:ascii="Arial" w:hAnsi="Arial" w:cs="Arial"/>
                <w:spacing w:val="51"/>
                <w:w w:val="10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Гигиеническая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головка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Pr="00B80082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Tri-Clamp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подключением.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(max.10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bar)</w:t>
            </w:r>
          </w:p>
          <w:p w:rsidR="00276047" w:rsidRPr="00B80082" w:rsidRDefault="00276047">
            <w:pPr>
              <w:pStyle w:val="TableParagraph"/>
              <w:spacing w:before="6" w:line="307" w:lineRule="auto"/>
              <w:ind w:left="93" w:right="326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Гидравлические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подключения</w:t>
            </w:r>
            <w:r w:rsidRPr="00B80082">
              <w:rPr>
                <w:rFonts w:ascii="Arial" w:hAnsi="Arial" w:cs="Arial"/>
                <w:b/>
                <w:spacing w:val="27"/>
                <w:w w:val="10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Стандартное</w:t>
            </w:r>
            <w:r w:rsidRPr="00B80082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резьбовое</w:t>
            </w:r>
            <w:r w:rsidRPr="00B80082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подключение</w:t>
            </w:r>
            <w:r w:rsidRPr="00B80082">
              <w:rPr>
                <w:rFonts w:ascii="Arial" w:hAnsi="Arial" w:cs="Arial"/>
                <w:spacing w:val="23"/>
                <w:w w:val="10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Накидная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вкладышем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PVC</w:t>
            </w:r>
            <w:r w:rsidRPr="00B80082">
              <w:rPr>
                <w:rFonts w:ascii="Arial" w:hAnsi="Arial" w:cs="Arial"/>
                <w:spacing w:val="30"/>
                <w:w w:val="10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Накидная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вкладышем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PP</w:t>
            </w:r>
            <w:r w:rsidRPr="00B80082">
              <w:rPr>
                <w:rFonts w:ascii="Arial" w:hAnsi="Arial" w:cs="Arial"/>
                <w:spacing w:val="30"/>
                <w:w w:val="10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Накидная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вкладышем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PVDF</w:t>
            </w:r>
            <w:r w:rsidRPr="00B80082">
              <w:rPr>
                <w:rFonts w:ascii="Arial" w:hAnsi="Arial" w:cs="Arial"/>
                <w:spacing w:val="30"/>
                <w:w w:val="10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Накидная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вкладышем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SS</w:t>
            </w:r>
          </w:p>
          <w:p w:rsidR="00276047" w:rsidRPr="00B80082" w:rsidRDefault="00276047">
            <w:pPr>
              <w:pStyle w:val="TableParagraph"/>
              <w:spacing w:before="2" w:line="311" w:lineRule="auto"/>
              <w:ind w:left="93" w:right="279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Накидная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со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штуцером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PVDF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шланг</w:t>
            </w:r>
            <w:r w:rsidRPr="00B80082">
              <w:rPr>
                <w:rFonts w:ascii="Arial" w:hAnsi="Arial" w:cs="Arial"/>
                <w:spacing w:val="23"/>
                <w:w w:val="10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Накидная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со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штуцером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SS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шланг</w:t>
            </w:r>
            <w:r w:rsidRPr="00B80082">
              <w:rPr>
                <w:rFonts w:ascii="Arial" w:hAnsi="Arial" w:cs="Arial"/>
                <w:spacing w:val="23"/>
                <w:w w:val="10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Накидная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муфтой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SS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приварку</w:t>
            </w:r>
            <w:r w:rsidRPr="00B80082">
              <w:rPr>
                <w:rFonts w:ascii="Arial" w:hAnsi="Arial" w:cs="Arial"/>
                <w:spacing w:val="29"/>
                <w:w w:val="10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Версия</w:t>
            </w:r>
          </w:p>
          <w:p w:rsidR="00276047" w:rsidRPr="00B80082" w:rsidRDefault="00276047">
            <w:pPr>
              <w:pStyle w:val="TableParagraph"/>
              <w:spacing w:line="308" w:lineRule="auto"/>
              <w:ind w:left="93" w:right="3476" w:firstLine="3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ProMinent-логотипом</w:t>
            </w:r>
            <w:r w:rsidRPr="00B80082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(стандарт)</w:t>
            </w:r>
            <w:r w:rsidRPr="00B80082">
              <w:rPr>
                <w:rFonts w:ascii="Arial" w:hAnsi="Arial" w:cs="Arial"/>
                <w:spacing w:val="29"/>
                <w:w w:val="10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ProMinent-логотипом</w:t>
            </w:r>
          </w:p>
          <w:p w:rsidR="00276047" w:rsidRPr="00B80082" w:rsidRDefault="00276047">
            <w:pPr>
              <w:pStyle w:val="TableParagraph"/>
              <w:spacing w:before="1" w:line="308" w:lineRule="auto"/>
              <w:ind w:left="93" w:right="139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в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соответствии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Декларацией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о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физиологической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безопасности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(FDA)</w:t>
            </w:r>
            <w:r w:rsidRPr="00B80082">
              <w:rPr>
                <w:rFonts w:ascii="Arial" w:hAnsi="Arial" w:cs="Arial"/>
                <w:spacing w:val="37"/>
                <w:w w:val="10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модифицировано</w:t>
            </w:r>
          </w:p>
          <w:p w:rsidR="00276047" w:rsidRPr="00B80082" w:rsidRDefault="00276047">
            <w:pPr>
              <w:pStyle w:val="TableParagraph"/>
              <w:spacing w:before="1"/>
              <w:ind w:left="9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дозировочная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головка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расположена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слева</w:t>
            </w:r>
          </w:p>
          <w:p w:rsidR="00276047" w:rsidRPr="00B80082" w:rsidRDefault="00276047">
            <w:pPr>
              <w:pStyle w:val="TableParagraph"/>
              <w:spacing w:before="44"/>
              <w:ind w:left="9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Электрические</w:t>
            </w:r>
            <w:r w:rsidRPr="00B80082">
              <w:rPr>
                <w:rFonts w:ascii="Arial" w:hAnsi="Arial" w:cs="Arial"/>
                <w:b/>
                <w:spacing w:val="1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подключения</w:t>
            </w:r>
          </w:p>
          <w:p w:rsidR="00276047" w:rsidRPr="00B80082" w:rsidRDefault="00276047">
            <w:pPr>
              <w:pStyle w:val="TableParagraph"/>
              <w:spacing w:before="35"/>
              <w:ind w:left="16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ф,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230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V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/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V;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50/60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Hz;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0,09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kW</w:t>
            </w:r>
          </w:p>
          <w:p w:rsidR="00276047" w:rsidRPr="00B80082" w:rsidRDefault="00276047">
            <w:pPr>
              <w:pStyle w:val="TableParagraph"/>
              <w:spacing w:before="39"/>
              <w:ind w:left="16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ф,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230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V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/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V;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50/60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Hz;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0,09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kW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PTC</w:t>
            </w:r>
          </w:p>
          <w:p w:rsidR="00276047" w:rsidRPr="00B80082" w:rsidRDefault="00276047">
            <w:pPr>
              <w:pStyle w:val="TableParagraph"/>
              <w:spacing w:before="40" w:line="263" w:lineRule="auto"/>
              <w:ind w:left="93" w:right="53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ф.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4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pol.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230/400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V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мотор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внешний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частотный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преобразователь,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независимым</w:t>
            </w:r>
            <w:r w:rsidRPr="00B80082">
              <w:rPr>
                <w:rFonts w:ascii="Arial" w:hAnsi="Arial" w:cs="Arial"/>
                <w:spacing w:val="45"/>
                <w:w w:val="10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внешним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вентилятором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ф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230V,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50/60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Hz</w:t>
            </w:r>
          </w:p>
          <w:p w:rsidR="00276047" w:rsidRPr="00B80082" w:rsidRDefault="00276047">
            <w:pPr>
              <w:pStyle w:val="TableParagraph"/>
              <w:spacing w:line="263" w:lineRule="auto"/>
              <w:ind w:left="93" w:right="5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1ф.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230V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50/60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Hz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Мотор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со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встроенным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частотным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преобразователем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(с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управлением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0/4-20</w:t>
            </w:r>
            <w:r w:rsidRPr="00B80082">
              <w:rPr>
                <w:rFonts w:ascii="Arial" w:hAnsi="Arial" w:cs="Arial"/>
                <w:spacing w:val="55"/>
                <w:w w:val="10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mA)</w:t>
            </w:r>
          </w:p>
          <w:p w:rsidR="00276047" w:rsidRPr="00B80082" w:rsidRDefault="00276047">
            <w:pPr>
              <w:pStyle w:val="TableParagraph"/>
              <w:spacing w:line="308" w:lineRule="auto"/>
              <w:ind w:left="160" w:right="992" w:hanging="6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Также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как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R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+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выносной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частотный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преобразователь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230/400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V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(в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комплекте).</w:t>
            </w:r>
            <w:r w:rsidRPr="00B80082">
              <w:rPr>
                <w:rFonts w:ascii="Arial" w:hAnsi="Arial" w:cs="Arial"/>
                <w:spacing w:val="47"/>
                <w:w w:val="10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ф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мотор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переменный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ток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230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V;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50/60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Hz;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0,12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kW</w:t>
            </w:r>
          </w:p>
          <w:p w:rsidR="00276047" w:rsidRPr="00B80082" w:rsidRDefault="00276047">
            <w:pPr>
              <w:pStyle w:val="TableParagraph"/>
              <w:spacing w:before="1"/>
              <w:ind w:left="16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ф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мотор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переменный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ток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115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V;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60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Hz;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0,12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kW</w:t>
            </w:r>
          </w:p>
          <w:p w:rsidR="00276047" w:rsidRPr="00B80082" w:rsidRDefault="00276047">
            <w:pPr>
              <w:pStyle w:val="TableParagraph"/>
              <w:spacing w:before="39"/>
              <w:ind w:left="16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ф,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230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V/400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V;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Hz,(EExe,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EExd)</w:t>
            </w:r>
          </w:p>
          <w:p w:rsidR="00276047" w:rsidRPr="00B80082" w:rsidRDefault="00276047">
            <w:pPr>
              <w:pStyle w:val="TableParagraph"/>
              <w:spacing w:before="39"/>
              <w:ind w:left="16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ф,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230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V/400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V;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60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Hz,(EExe,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EExd)</w:t>
            </w:r>
          </w:p>
          <w:p w:rsidR="00276047" w:rsidRPr="00B80082" w:rsidRDefault="00276047">
            <w:pPr>
              <w:pStyle w:val="TableParagraph"/>
              <w:spacing w:before="39"/>
              <w:ind w:left="16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мотора,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фланцами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NEMA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C42</w:t>
            </w:r>
          </w:p>
          <w:p w:rsidR="00276047" w:rsidRPr="00B80082" w:rsidRDefault="00276047">
            <w:pPr>
              <w:pStyle w:val="TableParagraph"/>
              <w:spacing w:before="39"/>
              <w:ind w:left="16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мотора,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фланцами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B5,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размер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56,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ᴓ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  <w:p w:rsidR="00276047" w:rsidRPr="00B80082" w:rsidRDefault="00276047">
            <w:pPr>
              <w:pStyle w:val="TableParagraph"/>
              <w:spacing w:before="44"/>
              <w:ind w:left="9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Класс</w:t>
            </w:r>
            <w:r w:rsidRPr="00B80082">
              <w:rPr>
                <w:rFonts w:ascii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защиты</w:t>
            </w:r>
          </w:p>
          <w:p w:rsidR="00276047" w:rsidRPr="00B80082" w:rsidRDefault="00276047">
            <w:pPr>
              <w:pStyle w:val="TableParagraph"/>
              <w:spacing w:before="35"/>
              <w:ind w:left="16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IP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55</w:t>
            </w:r>
          </w:p>
          <w:p w:rsidR="00276047" w:rsidRPr="00B80082" w:rsidRDefault="00276047">
            <w:pPr>
              <w:pStyle w:val="TableParagraph"/>
              <w:spacing w:before="39" w:line="308" w:lineRule="auto"/>
              <w:ind w:left="160" w:right="276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EExe-исполнение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ATEX-T3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(только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L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P)</w:t>
            </w:r>
            <w:r w:rsidRPr="00B80082">
              <w:rPr>
                <w:rFonts w:ascii="Arial" w:hAnsi="Arial" w:cs="Arial"/>
                <w:spacing w:val="35"/>
                <w:w w:val="10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EExd-исполнение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ATEX-T4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(только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L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P)</w:t>
            </w:r>
            <w:r w:rsidRPr="00B80082">
              <w:rPr>
                <w:rFonts w:ascii="Arial" w:hAnsi="Arial" w:cs="Arial"/>
                <w:spacing w:val="35"/>
                <w:w w:val="10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Привод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ATEX</w:t>
            </w:r>
          </w:p>
          <w:p w:rsidR="00276047" w:rsidRPr="00B80082" w:rsidRDefault="00276047">
            <w:pPr>
              <w:pStyle w:val="TableParagraph"/>
              <w:spacing w:before="6"/>
              <w:ind w:left="9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Датчик</w:t>
            </w:r>
            <w:r w:rsidRPr="00B80082">
              <w:rPr>
                <w:rFonts w:ascii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хода</w:t>
            </w:r>
          </w:p>
          <w:p w:rsidR="00276047" w:rsidRPr="00B80082" w:rsidRDefault="00276047">
            <w:pPr>
              <w:pStyle w:val="TableParagraph"/>
              <w:spacing w:before="35" w:line="308" w:lineRule="auto"/>
              <w:ind w:left="160" w:right="4415" w:hanging="6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датчика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хода</w:t>
            </w:r>
            <w:r w:rsidRPr="00B80082">
              <w:rPr>
                <w:rFonts w:ascii="Arial" w:hAnsi="Arial" w:cs="Arial"/>
                <w:spacing w:val="24"/>
                <w:w w:val="10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тактовым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реле</w:t>
            </w:r>
          </w:p>
          <w:p w:rsidR="00276047" w:rsidRPr="00B80082" w:rsidRDefault="00276047">
            <w:pPr>
              <w:pStyle w:val="TableParagraph"/>
              <w:spacing w:before="1" w:line="309" w:lineRule="auto"/>
              <w:ind w:left="93" w:right="2654" w:firstLine="6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датчиком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хода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(Namur)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Ex-применений</w:t>
            </w:r>
            <w:r w:rsidRPr="00B80082">
              <w:rPr>
                <w:rFonts w:ascii="Arial" w:hAnsi="Arial" w:cs="Arial"/>
                <w:spacing w:val="25"/>
                <w:w w:val="10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Регулирование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длины</w:t>
            </w:r>
            <w:r w:rsidRPr="00B80082">
              <w:rPr>
                <w:rFonts w:ascii="Arial" w:hAnsi="Arial" w:cs="Arial"/>
                <w:b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хода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штока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>мембраны</w:t>
            </w:r>
            <w:r w:rsidRPr="00B80082">
              <w:rPr>
                <w:rFonts w:ascii="Arial" w:hAnsi="Arial" w:cs="Arial"/>
                <w:b/>
                <w:spacing w:val="21"/>
                <w:w w:val="10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ручной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(стандарт)</w:t>
            </w:r>
          </w:p>
          <w:p w:rsidR="00276047" w:rsidRPr="00B80082" w:rsidRDefault="00276047">
            <w:pPr>
              <w:pStyle w:val="TableParagraph"/>
              <w:spacing w:before="1" w:line="308" w:lineRule="auto"/>
              <w:ind w:left="160" w:right="367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c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сервоприводом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,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230V/50Hz</w:t>
            </w:r>
            <w:r w:rsidRPr="00B80082">
              <w:rPr>
                <w:rFonts w:ascii="Arial" w:hAnsi="Arial" w:cs="Arial"/>
                <w:spacing w:val="28"/>
                <w:w w:val="10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сервоприводом,</w:t>
            </w:r>
            <w:r w:rsidRPr="00B80082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115V/60Hz</w:t>
            </w:r>
          </w:p>
          <w:p w:rsidR="00276047" w:rsidRPr="00B80082" w:rsidRDefault="00276047">
            <w:pPr>
              <w:pStyle w:val="TableParagraph"/>
              <w:spacing w:before="1" w:line="308" w:lineRule="auto"/>
              <w:ind w:left="127" w:right="2253" w:firstLine="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регулируемым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сервоприводом,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0...20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mA,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230V/50Hz</w:t>
            </w:r>
            <w:r w:rsidRPr="00B80082">
              <w:rPr>
                <w:rFonts w:ascii="Arial" w:hAnsi="Arial" w:cs="Arial"/>
                <w:spacing w:val="25"/>
                <w:w w:val="10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регулируемым</w:t>
            </w:r>
            <w:r w:rsidRPr="00B80082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сервоприводом,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4...20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mA,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230V/50Hz</w:t>
            </w:r>
            <w:r w:rsidRPr="00B80082">
              <w:rPr>
                <w:rFonts w:ascii="Arial" w:hAnsi="Arial" w:cs="Arial"/>
                <w:spacing w:val="25"/>
                <w:w w:val="10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регулируемым</w:t>
            </w:r>
            <w:r w:rsidRPr="00B80082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сервоприводом,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0...20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mA,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115V/60Hz</w:t>
            </w:r>
            <w:r w:rsidRPr="00B80082">
              <w:rPr>
                <w:rFonts w:ascii="Arial" w:hAnsi="Arial" w:cs="Arial"/>
                <w:spacing w:val="25"/>
                <w:w w:val="10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регулируемым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сервоприводом,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4...20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mA,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115V/60Hz</w:t>
            </w:r>
          </w:p>
        </w:tc>
        <w:tc>
          <w:tcPr>
            <w:tcW w:w="75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6"/>
              <w:ind w:right="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1"/>
              <w:ind w:left="3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131,00</w:t>
            </w:r>
          </w:p>
          <w:p w:rsidR="00276047" w:rsidRPr="00B80082" w:rsidRDefault="00276047">
            <w:pPr>
              <w:pStyle w:val="TableParagraph"/>
              <w:spacing w:before="30"/>
              <w:ind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по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запросу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9"/>
              <w:ind w:right="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9"/>
              <w:ind w:left="4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16,00</w:t>
            </w:r>
          </w:p>
          <w:p w:rsidR="00276047" w:rsidRPr="00B80082" w:rsidRDefault="00276047">
            <w:pPr>
              <w:pStyle w:val="TableParagraph"/>
              <w:spacing w:before="39"/>
              <w:ind w:left="3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176,00</w:t>
            </w:r>
          </w:p>
          <w:p w:rsidR="00276047" w:rsidRPr="00B80082" w:rsidRDefault="00276047">
            <w:pPr>
              <w:pStyle w:val="TableParagraph"/>
              <w:spacing w:before="39"/>
              <w:ind w:left="3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325,00</w:t>
            </w:r>
          </w:p>
          <w:p w:rsidR="00276047" w:rsidRPr="00B80082" w:rsidRDefault="00276047">
            <w:pPr>
              <w:pStyle w:val="TableParagraph"/>
              <w:spacing w:before="39"/>
              <w:ind w:left="3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194,00</w:t>
            </w:r>
          </w:p>
          <w:p w:rsidR="00276047" w:rsidRPr="00B80082" w:rsidRDefault="00276047">
            <w:pPr>
              <w:pStyle w:val="TableParagraph"/>
              <w:spacing w:before="39"/>
              <w:ind w:left="3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345,00</w:t>
            </w:r>
          </w:p>
          <w:p w:rsidR="00276047" w:rsidRPr="00B80082" w:rsidRDefault="00276047">
            <w:pPr>
              <w:pStyle w:val="TableParagraph"/>
              <w:spacing w:before="39"/>
              <w:ind w:left="3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176,00</w:t>
            </w:r>
          </w:p>
          <w:p w:rsidR="00276047" w:rsidRPr="00B80082" w:rsidRDefault="00276047">
            <w:pPr>
              <w:pStyle w:val="TableParagraph"/>
              <w:spacing w:before="39"/>
              <w:ind w:left="3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325,00</w:t>
            </w:r>
          </w:p>
          <w:p w:rsidR="00276047" w:rsidRPr="00B80082" w:rsidRDefault="00276047">
            <w:pPr>
              <w:pStyle w:val="TableParagraph"/>
              <w:spacing w:before="39"/>
              <w:ind w:left="3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194,00</w:t>
            </w:r>
          </w:p>
          <w:p w:rsidR="00276047" w:rsidRPr="00B80082" w:rsidRDefault="00276047">
            <w:pPr>
              <w:pStyle w:val="TableParagraph"/>
              <w:spacing w:before="39"/>
              <w:ind w:left="3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345,00</w:t>
            </w:r>
          </w:p>
          <w:p w:rsidR="00276047" w:rsidRPr="00B80082" w:rsidRDefault="00276047">
            <w:pPr>
              <w:pStyle w:val="TableParagraph"/>
              <w:spacing w:before="40"/>
              <w:ind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по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запросу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9"/>
              <w:ind w:right="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9"/>
              <w:ind w:left="4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16,00</w:t>
            </w:r>
          </w:p>
          <w:p w:rsidR="00276047" w:rsidRPr="00B80082" w:rsidRDefault="00276047">
            <w:pPr>
              <w:pStyle w:val="TableParagraph"/>
              <w:spacing w:before="39"/>
              <w:ind w:left="4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28,00</w:t>
            </w:r>
          </w:p>
          <w:p w:rsidR="00276047" w:rsidRPr="00B80082" w:rsidRDefault="00276047">
            <w:pPr>
              <w:pStyle w:val="TableParagraph"/>
              <w:spacing w:before="39"/>
              <w:ind w:left="4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55,00</w:t>
            </w:r>
          </w:p>
          <w:p w:rsidR="00276047" w:rsidRPr="00B80082" w:rsidRDefault="00276047">
            <w:pPr>
              <w:pStyle w:val="TableParagraph"/>
              <w:spacing w:before="39"/>
              <w:ind w:left="3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170,00</w:t>
            </w:r>
          </w:p>
          <w:p w:rsidR="00276047" w:rsidRPr="00B80082" w:rsidRDefault="00276047">
            <w:pPr>
              <w:pStyle w:val="TableParagraph"/>
              <w:spacing w:before="39"/>
              <w:ind w:left="4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59,00</w:t>
            </w:r>
          </w:p>
          <w:p w:rsidR="00276047" w:rsidRPr="00B80082" w:rsidRDefault="00276047">
            <w:pPr>
              <w:pStyle w:val="TableParagraph"/>
              <w:spacing w:before="39"/>
              <w:ind w:left="3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200,00</w:t>
            </w:r>
          </w:p>
          <w:p w:rsidR="00276047" w:rsidRPr="00B80082" w:rsidRDefault="00276047">
            <w:pPr>
              <w:pStyle w:val="TableParagraph"/>
              <w:spacing w:before="39"/>
              <w:ind w:left="3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170,00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9"/>
              <w:ind w:right="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9"/>
              <w:ind w:left="4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14,00</w:t>
            </w:r>
          </w:p>
          <w:p w:rsidR="00276047" w:rsidRPr="00B80082" w:rsidRDefault="00276047">
            <w:pPr>
              <w:pStyle w:val="TableParagraph"/>
              <w:spacing w:before="39"/>
              <w:ind w:left="3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115,00</w:t>
            </w:r>
          </w:p>
          <w:p w:rsidR="00276047" w:rsidRPr="00B80082" w:rsidRDefault="00276047">
            <w:pPr>
              <w:pStyle w:val="TableParagraph"/>
              <w:spacing w:before="39"/>
              <w:ind w:right="9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по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запросу</w:t>
            </w:r>
          </w:p>
          <w:p w:rsidR="00276047" w:rsidRPr="00B80082" w:rsidRDefault="00276047">
            <w:pPr>
              <w:pStyle w:val="TableParagraph"/>
              <w:spacing w:before="39"/>
              <w:ind w:left="4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39,00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9"/>
              <w:ind w:right="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9"/>
              <w:ind w:left="4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95,00</w:t>
            </w:r>
          </w:p>
          <w:p w:rsidR="00276047" w:rsidRPr="00B80082" w:rsidRDefault="00276047">
            <w:pPr>
              <w:pStyle w:val="TableParagraph"/>
              <w:spacing w:before="40"/>
              <w:ind w:left="3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532,00</w:t>
            </w:r>
          </w:p>
          <w:p w:rsidR="00276047" w:rsidRPr="00B80082" w:rsidRDefault="00276047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2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255,00</w:t>
            </w:r>
          </w:p>
          <w:p w:rsidR="00276047" w:rsidRPr="00B80082" w:rsidRDefault="00276047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2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855,00</w:t>
            </w:r>
          </w:p>
          <w:p w:rsidR="00276047" w:rsidRPr="00B80082" w:rsidRDefault="00276047">
            <w:pPr>
              <w:pStyle w:val="TableParagraph"/>
              <w:spacing w:before="39"/>
              <w:ind w:left="4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61,00</w:t>
            </w:r>
          </w:p>
          <w:p w:rsidR="00276047" w:rsidRPr="00B80082" w:rsidRDefault="00276047">
            <w:pPr>
              <w:pStyle w:val="TableParagraph"/>
              <w:spacing w:before="39"/>
              <w:ind w:left="4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68,00</w:t>
            </w:r>
          </w:p>
          <w:p w:rsidR="00276047" w:rsidRPr="00B80082" w:rsidRDefault="00276047">
            <w:pPr>
              <w:pStyle w:val="TableParagraph"/>
              <w:spacing w:before="39"/>
              <w:ind w:right="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9"/>
              <w:ind w:right="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9"/>
              <w:ind w:right="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9"/>
              <w:ind w:right="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9"/>
              <w:ind w:right="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9"/>
              <w:ind w:left="3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376,00</w:t>
            </w:r>
          </w:p>
          <w:p w:rsidR="00276047" w:rsidRPr="00B80082" w:rsidRDefault="00276047">
            <w:pPr>
              <w:pStyle w:val="TableParagraph"/>
              <w:spacing w:before="39"/>
              <w:ind w:left="2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688,00</w:t>
            </w:r>
          </w:p>
          <w:p w:rsidR="00276047" w:rsidRPr="00B80082" w:rsidRDefault="00276047">
            <w:pPr>
              <w:pStyle w:val="TableParagraph"/>
              <w:spacing w:before="39"/>
              <w:ind w:right="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по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запросу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9"/>
              <w:ind w:right="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9"/>
              <w:ind w:left="3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130,00</w:t>
            </w:r>
          </w:p>
          <w:p w:rsidR="00276047" w:rsidRPr="00B80082" w:rsidRDefault="00276047">
            <w:pPr>
              <w:pStyle w:val="TableParagraph"/>
              <w:spacing w:before="39"/>
              <w:ind w:left="3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251,00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right="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9"/>
              <w:ind w:left="2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087,00</w:t>
            </w:r>
          </w:p>
          <w:p w:rsidR="00276047" w:rsidRPr="00B80082" w:rsidRDefault="00276047">
            <w:pPr>
              <w:pStyle w:val="TableParagraph"/>
              <w:spacing w:before="39"/>
              <w:ind w:left="2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087,00</w:t>
            </w:r>
          </w:p>
          <w:p w:rsidR="00276047" w:rsidRPr="00B80082" w:rsidRDefault="00276047">
            <w:pPr>
              <w:pStyle w:val="TableParagraph"/>
              <w:spacing w:before="39"/>
              <w:ind w:left="2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214,00</w:t>
            </w:r>
          </w:p>
          <w:p w:rsidR="00276047" w:rsidRPr="00B80082" w:rsidRDefault="00276047">
            <w:pPr>
              <w:pStyle w:val="TableParagraph"/>
              <w:spacing w:before="39"/>
              <w:ind w:left="2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214,00</w:t>
            </w:r>
          </w:p>
          <w:p w:rsidR="00276047" w:rsidRPr="00B80082" w:rsidRDefault="00276047">
            <w:pPr>
              <w:pStyle w:val="TableParagraph"/>
              <w:spacing w:before="39"/>
              <w:ind w:left="2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214,00</w:t>
            </w:r>
          </w:p>
          <w:p w:rsidR="00276047" w:rsidRPr="00B80082" w:rsidRDefault="00276047">
            <w:pPr>
              <w:pStyle w:val="TableParagraph"/>
              <w:spacing w:before="39"/>
              <w:ind w:left="2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214,00</w:t>
            </w:r>
          </w:p>
        </w:tc>
      </w:tr>
    </w:tbl>
    <w:p w:rsidR="00276047" w:rsidRPr="00B80082" w:rsidRDefault="00276047">
      <w:pPr>
        <w:jc w:val="center"/>
        <w:rPr>
          <w:rFonts w:ascii="Arial" w:hAnsi="Arial" w:cs="Arial"/>
          <w:sz w:val="18"/>
          <w:szCs w:val="18"/>
        </w:rPr>
        <w:sectPr w:rsidR="00276047" w:rsidRPr="00B80082">
          <w:pgSz w:w="11910" w:h="16840"/>
          <w:pgMar w:top="1580" w:right="0" w:bottom="680" w:left="900" w:header="0" w:footer="481" w:gutter="0"/>
          <w:cols w:space="720"/>
        </w:sectPr>
      </w:pPr>
    </w:p>
    <w:p w:rsidR="00276047" w:rsidRPr="00B80082" w:rsidRDefault="00276047">
      <w:pPr>
        <w:spacing w:before="6"/>
        <w:rPr>
          <w:rFonts w:ascii="Arial" w:hAnsi="Arial" w:cs="Arial"/>
          <w:sz w:val="18"/>
          <w:szCs w:val="18"/>
        </w:rPr>
      </w:pPr>
      <w:r>
        <w:rPr>
          <w:noProof/>
          <w:lang w:val="ru-RU" w:eastAsia="ru-RU"/>
        </w:rPr>
        <w:pict>
          <v:shape id="_x0000_s1039" type="#_x0000_t136" style="position:absolute;margin-left:14.95pt;margin-top:397.85pt;width:567.4pt;height:48pt;rotation:315;z-index:-251665408;mso-position-horizontal-relative:page;mso-position-vertical-relative:page" fillcolor="black" stroked="f">
            <o:extrusion v:ext="view" autorotationcenter="t"/>
            <v:textpath style="font-family:&quot;&amp;quot&quot;;font-size:48pt;v-text-kern:t;mso-text-shadow:auto" string="ЕВРОНАСОСКОМПЛЕКТ"/>
            <w10:wrap anchorx="page" anchory="page"/>
          </v:shape>
        </w:pict>
      </w:r>
    </w:p>
    <w:p w:rsidR="00276047" w:rsidRPr="00B80082" w:rsidRDefault="00276047">
      <w:pPr>
        <w:spacing w:line="200" w:lineRule="atLeast"/>
        <w:ind w:left="8022"/>
        <w:rPr>
          <w:rFonts w:ascii="Arial" w:hAnsi="Arial" w:cs="Arial"/>
          <w:sz w:val="18"/>
          <w:szCs w:val="18"/>
        </w:rPr>
      </w:pPr>
      <w:r w:rsidRPr="00B80082">
        <w:rPr>
          <w:rFonts w:ascii="Arial" w:hAnsi="Arial" w:cs="Arial"/>
          <w:noProof/>
          <w:sz w:val="18"/>
          <w:szCs w:val="18"/>
          <w:lang w:val="ru-RU" w:eastAsia="ru-RU"/>
        </w:rPr>
        <w:pict>
          <v:shape id="image6.png" o:spid="_x0000_i1029" type="#_x0000_t75" style="width:85.5pt;height:13.5pt;visibility:visible">
            <v:imagedata r:id="rId14" o:title=""/>
          </v:shape>
        </w:pict>
      </w:r>
    </w:p>
    <w:p w:rsidR="00276047" w:rsidRPr="00B80082" w:rsidRDefault="00276047">
      <w:pPr>
        <w:rPr>
          <w:rFonts w:ascii="Arial" w:hAnsi="Arial" w:cs="Arial"/>
          <w:sz w:val="18"/>
          <w:szCs w:val="18"/>
        </w:rPr>
      </w:pPr>
    </w:p>
    <w:p w:rsidR="00276047" w:rsidRPr="00B80082" w:rsidRDefault="00276047">
      <w:pPr>
        <w:spacing w:before="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80"/>
        <w:gridCol w:w="1236"/>
        <w:gridCol w:w="692"/>
        <w:gridCol w:w="125"/>
        <w:gridCol w:w="1041"/>
        <w:gridCol w:w="5101"/>
        <w:gridCol w:w="676"/>
      </w:tblGrid>
      <w:tr w:rsidR="00276047" w:rsidRPr="00B80082">
        <w:trPr>
          <w:trHeight w:hRule="exact" w:val="432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76047" w:rsidRPr="00B80082" w:rsidRDefault="00276047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32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S1CbH</w:t>
            </w: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76047" w:rsidRPr="00B80082" w:rsidRDefault="00276047">
            <w:pPr>
              <w:pStyle w:val="TableParagraph"/>
              <w:spacing w:before="4" w:line="259" w:lineRule="auto"/>
              <w:ind w:left="182" w:right="32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Базовая</w:t>
            </w:r>
            <w:r w:rsidRPr="00B80082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комплектация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76047" w:rsidRPr="00B80082" w:rsidRDefault="00276047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20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Цена</w:t>
            </w:r>
          </w:p>
          <w:p w:rsidR="00276047" w:rsidRPr="00B80082" w:rsidRDefault="00276047">
            <w:pPr>
              <w:pStyle w:val="TableParagraph"/>
              <w:spacing w:before="3"/>
              <w:ind w:left="19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ЕВРО</w:t>
            </w:r>
          </w:p>
        </w:tc>
        <w:tc>
          <w:tcPr>
            <w:tcW w:w="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76047" w:rsidRPr="00B80082" w:rsidRDefault="00276047">
            <w:pPr>
              <w:pStyle w:val="TableParagraph"/>
              <w:spacing w:line="123" w:lineRule="exact"/>
              <w:ind w:left="118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Дополнительные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опции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76047" w:rsidRPr="00B80082" w:rsidRDefault="00276047">
            <w:pPr>
              <w:pStyle w:val="TableParagraph"/>
              <w:spacing w:line="123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Цена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65" w:line="105" w:lineRule="exact"/>
              <w:ind w:left="1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ЕВРО</w:t>
            </w:r>
          </w:p>
        </w:tc>
      </w:tr>
      <w:tr w:rsidR="00276047" w:rsidRPr="00B80082">
        <w:trPr>
          <w:trHeight w:hRule="exact" w:val="1174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76047" w:rsidRPr="00B80082" w:rsidRDefault="00276047">
            <w:pPr>
              <w:pStyle w:val="TableParagraph"/>
              <w:spacing w:before="16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12017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12017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SST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12035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12035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SST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10050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10050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SST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10022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10022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SST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10044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10044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SST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07065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07065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SST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07042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07042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SST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04084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04084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SST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04120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04120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SST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right="4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Привод</w:t>
            </w:r>
          </w:p>
          <w:p w:rsidR="00276047" w:rsidRPr="00B80082" w:rsidRDefault="00276047">
            <w:pPr>
              <w:pStyle w:val="TableParagraph"/>
              <w:spacing w:before="32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12017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XAX</w:t>
            </w:r>
          </w:p>
          <w:p w:rsidR="00276047" w:rsidRPr="00B80082" w:rsidRDefault="00276047">
            <w:pPr>
              <w:pStyle w:val="TableParagraph"/>
              <w:spacing w:before="34"/>
              <w:ind w:right="5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04120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XAX</w:t>
            </w: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76047" w:rsidRPr="00B80082" w:rsidRDefault="00276047">
            <w:pPr>
              <w:pStyle w:val="TableParagraph"/>
              <w:spacing w:before="16" w:line="305" w:lineRule="auto"/>
              <w:ind w:left="182" w:right="24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S000UA000S00</w:t>
            </w:r>
            <w:r w:rsidRPr="00B80082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S000UA000S00</w:t>
            </w:r>
          </w:p>
          <w:p w:rsidR="00276047" w:rsidRPr="00B80082" w:rsidRDefault="00276047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line="305" w:lineRule="auto"/>
              <w:ind w:left="182" w:right="24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S000UA000S00</w:t>
            </w:r>
            <w:r w:rsidRPr="00B80082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S000UA000S00</w:t>
            </w:r>
          </w:p>
          <w:p w:rsidR="00276047" w:rsidRPr="00B80082" w:rsidRDefault="00276047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line="305" w:lineRule="auto"/>
              <w:ind w:left="182" w:right="24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S000UA000S00</w:t>
            </w:r>
            <w:r w:rsidRPr="00B80082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S000UA000S00</w:t>
            </w:r>
          </w:p>
          <w:p w:rsidR="00276047" w:rsidRPr="00B80082" w:rsidRDefault="00276047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line="305" w:lineRule="auto"/>
              <w:ind w:left="182" w:right="24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S000UA000S00</w:t>
            </w:r>
            <w:r w:rsidRPr="00B80082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S000UA000S00</w:t>
            </w:r>
          </w:p>
          <w:p w:rsidR="00276047" w:rsidRPr="00B80082" w:rsidRDefault="00276047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line="305" w:lineRule="auto"/>
              <w:ind w:left="182" w:right="24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S000UA000S00</w:t>
            </w:r>
            <w:r w:rsidRPr="00B80082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S000UA000S00</w:t>
            </w:r>
          </w:p>
          <w:p w:rsidR="00276047" w:rsidRPr="00B80082" w:rsidRDefault="00276047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line="305" w:lineRule="auto"/>
              <w:ind w:left="182" w:right="24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S000UA000S00</w:t>
            </w:r>
            <w:r w:rsidRPr="00B80082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S000UA000S00</w:t>
            </w:r>
          </w:p>
          <w:p w:rsidR="00276047" w:rsidRPr="00B80082" w:rsidRDefault="00276047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line="305" w:lineRule="auto"/>
              <w:ind w:left="182" w:right="24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S000UA000S00</w:t>
            </w:r>
            <w:r w:rsidRPr="00B80082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S000UA000S00</w:t>
            </w:r>
          </w:p>
          <w:p w:rsidR="00276047" w:rsidRPr="00B80082" w:rsidRDefault="00276047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line="305" w:lineRule="auto"/>
              <w:ind w:left="182" w:right="24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S000UA000S00</w:t>
            </w:r>
            <w:r w:rsidRPr="00B80082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S000UA000S00</w:t>
            </w:r>
          </w:p>
          <w:p w:rsidR="00276047" w:rsidRPr="00B80082" w:rsidRDefault="00276047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line="305" w:lineRule="auto"/>
              <w:ind w:left="182" w:right="24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S000UA000S00</w:t>
            </w:r>
            <w:r w:rsidRPr="00B80082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S000UA000S00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line="610" w:lineRule="auto"/>
              <w:ind w:left="213" w:right="26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XX0UX000S00</w:t>
            </w:r>
            <w:r w:rsidRPr="00B80082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XX0UX000S00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76047" w:rsidRPr="00B80082" w:rsidRDefault="00276047">
            <w:pPr>
              <w:pStyle w:val="TableParagraph"/>
              <w:spacing w:before="16"/>
              <w:ind w:left="25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2193,00</w:t>
            </w:r>
          </w:p>
          <w:p w:rsidR="00276047" w:rsidRPr="00B80082" w:rsidRDefault="00276047">
            <w:pPr>
              <w:pStyle w:val="TableParagraph"/>
              <w:spacing w:before="34"/>
              <w:ind w:left="22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637,00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22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193,00</w:t>
            </w:r>
          </w:p>
          <w:p w:rsidR="00276047" w:rsidRPr="00B80082" w:rsidRDefault="00276047">
            <w:pPr>
              <w:pStyle w:val="TableParagraph"/>
              <w:spacing w:before="34"/>
              <w:ind w:left="22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637,00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22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193,00</w:t>
            </w:r>
          </w:p>
          <w:p w:rsidR="00276047" w:rsidRPr="00B80082" w:rsidRDefault="00276047">
            <w:pPr>
              <w:pStyle w:val="TableParagraph"/>
              <w:spacing w:before="34"/>
              <w:ind w:left="22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637,00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22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218,00</w:t>
            </w:r>
          </w:p>
          <w:p w:rsidR="00276047" w:rsidRPr="00B80082" w:rsidRDefault="00276047">
            <w:pPr>
              <w:pStyle w:val="TableParagraph"/>
              <w:spacing w:before="34"/>
              <w:ind w:left="22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660,00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22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218,00</w:t>
            </w:r>
          </w:p>
          <w:p w:rsidR="00276047" w:rsidRPr="00B80082" w:rsidRDefault="00276047">
            <w:pPr>
              <w:pStyle w:val="TableParagraph"/>
              <w:spacing w:before="34"/>
              <w:ind w:left="22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660,00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22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218,00</w:t>
            </w:r>
          </w:p>
          <w:p w:rsidR="00276047" w:rsidRPr="00B80082" w:rsidRDefault="00276047">
            <w:pPr>
              <w:pStyle w:val="TableParagraph"/>
              <w:spacing w:before="34"/>
              <w:ind w:left="22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660,00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22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316,00</w:t>
            </w:r>
          </w:p>
          <w:p w:rsidR="00276047" w:rsidRPr="00B80082" w:rsidRDefault="00276047">
            <w:pPr>
              <w:pStyle w:val="TableParagraph"/>
              <w:spacing w:before="34"/>
              <w:ind w:left="22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897,00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22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316,00</w:t>
            </w:r>
          </w:p>
          <w:p w:rsidR="00276047" w:rsidRPr="00B80082" w:rsidRDefault="00276047">
            <w:pPr>
              <w:pStyle w:val="TableParagraph"/>
              <w:spacing w:before="34"/>
              <w:ind w:left="22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897,00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22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316,00</w:t>
            </w:r>
          </w:p>
          <w:p w:rsidR="00276047" w:rsidRPr="00B80082" w:rsidRDefault="00276047">
            <w:pPr>
              <w:pStyle w:val="TableParagraph"/>
              <w:spacing w:before="34"/>
              <w:ind w:left="22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897,00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22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049,00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22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049,00</w:t>
            </w:r>
          </w:p>
        </w:tc>
        <w:tc>
          <w:tcPr>
            <w:tcW w:w="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76047" w:rsidRPr="00B80082" w:rsidRDefault="00276047">
            <w:pPr>
              <w:pStyle w:val="TableParagraph"/>
              <w:spacing w:line="123" w:lineRule="exact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S000UA000S000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S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A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HH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0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4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4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5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5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6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6.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7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7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8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9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HH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0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4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7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8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9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0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F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5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M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.U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A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0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8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0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.1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6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C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D 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0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S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X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0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DE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EN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ES</w:t>
            </w:r>
          </w:p>
          <w:p w:rsidR="00276047" w:rsidRPr="00B80082" w:rsidRDefault="00276047">
            <w:pPr>
              <w:pStyle w:val="TableParagraph"/>
              <w:spacing w:before="34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FR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76047" w:rsidRPr="00B80082" w:rsidRDefault="00276047">
            <w:pPr>
              <w:pStyle w:val="TableParagraph"/>
              <w:spacing w:line="126" w:lineRule="exact"/>
              <w:ind w:left="15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Базовый </w:t>
            </w:r>
            <w:r w:rsidRPr="00B80082">
              <w:rPr>
                <w:rFonts w:ascii="Arial" w:hAnsi="Arial" w:cs="Arial"/>
                <w:b/>
                <w:spacing w:val="-3"/>
                <w:sz w:val="18"/>
                <w:szCs w:val="18"/>
              </w:rPr>
              <w:t>тип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7" w:line="305" w:lineRule="auto"/>
              <w:ind w:left="153" w:right="113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Многослойная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защитная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диафрагма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 оптическим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индикатором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разрыва.</w:t>
            </w:r>
            <w:r w:rsidRPr="00B80082">
              <w:rPr>
                <w:rFonts w:ascii="Arial" w:hAnsi="Arial" w:cs="Arial"/>
                <w:spacing w:val="5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Многослойная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защитная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диафрагма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электросигнализацией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разрыва.</w:t>
            </w:r>
          </w:p>
          <w:p w:rsidR="00276047" w:rsidRPr="00B80082" w:rsidRDefault="00276047">
            <w:pPr>
              <w:pStyle w:val="TableParagraph"/>
              <w:spacing w:before="1" w:line="305" w:lineRule="auto"/>
              <w:ind w:left="153" w:right="289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Диафрагма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для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гигиенической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головки</w:t>
            </w:r>
            <w:r w:rsidRPr="00B80082">
              <w:rPr>
                <w:rFonts w:ascii="Arial" w:hAnsi="Arial" w:cs="Arial"/>
                <w:spacing w:val="5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Исполнение</w:t>
            </w:r>
            <w:r w:rsidRPr="00B80082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дозирующей головки</w:t>
            </w:r>
            <w:r w:rsidRPr="00B80082">
              <w:rPr>
                <w:rFonts w:ascii="Arial" w:hAnsi="Arial" w:cs="Arial"/>
                <w:b/>
                <w:spacing w:val="2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пружин</w:t>
            </w:r>
          </w:p>
          <w:p w:rsidR="00276047" w:rsidRPr="00B80082" w:rsidRDefault="00276047">
            <w:pPr>
              <w:pStyle w:val="TableParagraph"/>
              <w:spacing w:before="1"/>
              <w:ind w:left="15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подпружиненными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клапанами,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Hastelloy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C4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0,1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bar</w:t>
            </w:r>
          </w:p>
          <w:p w:rsidR="00276047" w:rsidRPr="00B80082" w:rsidRDefault="00276047">
            <w:pPr>
              <w:pStyle w:val="TableParagraph"/>
              <w:spacing w:before="34"/>
              <w:ind w:left="15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вентиляционным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FPM,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пружин</w:t>
            </w:r>
          </w:p>
          <w:p w:rsidR="00276047" w:rsidRPr="00B80082" w:rsidRDefault="00276047">
            <w:pPr>
              <w:pStyle w:val="TableParagraph"/>
              <w:spacing w:before="34"/>
              <w:ind w:left="15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вентиляционным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FPM,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подпружиненные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клапаны</w:t>
            </w:r>
          </w:p>
          <w:p w:rsidR="00276047" w:rsidRPr="00B80082" w:rsidRDefault="00276047">
            <w:pPr>
              <w:pStyle w:val="TableParagraph"/>
              <w:spacing w:before="34" w:line="305" w:lineRule="auto"/>
              <w:ind w:left="153" w:right="5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 xml:space="preserve">для PVT: 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предохранительным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FKM,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пружин</w:t>
            </w:r>
            <w:r w:rsidRPr="00B80082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для SST: 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предохранительным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FKM,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пружин</w:t>
            </w:r>
            <w:r w:rsidRPr="00B80082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для PVT: 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предохранительным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FKM,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с пружинами</w:t>
            </w:r>
            <w:r w:rsidRPr="00B80082">
              <w:rPr>
                <w:rFonts w:ascii="Arial" w:hAnsi="Arial" w:cs="Arial"/>
                <w:spacing w:val="7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для SST: 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предохранительным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FKM,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с пружинами</w:t>
            </w:r>
            <w:r w:rsidRPr="00B80082">
              <w:rPr>
                <w:rFonts w:ascii="Arial" w:hAnsi="Arial" w:cs="Arial"/>
                <w:spacing w:val="7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для PVT: 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предохранительным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EPDM,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пружин</w:t>
            </w:r>
            <w:r w:rsidRPr="00B80082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для SST: 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предохранительным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EPDM,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пружин</w:t>
            </w:r>
            <w:r w:rsidRPr="00B80082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для PVT: 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предохранительным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EPDM,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с пружинами</w:t>
            </w:r>
            <w:r w:rsidRPr="00B80082">
              <w:rPr>
                <w:rFonts w:ascii="Arial" w:hAnsi="Arial" w:cs="Arial"/>
                <w:spacing w:val="7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для SST: 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предохранительным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EPDM,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с пружинами</w:t>
            </w:r>
            <w:r w:rsidRPr="00B80082">
              <w:rPr>
                <w:rFonts w:ascii="Arial" w:hAnsi="Arial" w:cs="Arial"/>
                <w:spacing w:val="7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вентиляционным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EPDM,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пружин</w:t>
            </w:r>
          </w:p>
          <w:p w:rsidR="00276047" w:rsidRPr="00B80082" w:rsidRDefault="00276047">
            <w:pPr>
              <w:pStyle w:val="TableParagraph"/>
              <w:spacing w:before="1" w:line="307" w:lineRule="auto"/>
              <w:ind w:left="153" w:right="124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вентиляционным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EPDM,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с пружинами</w:t>
            </w:r>
            <w:r w:rsidRPr="00B80082">
              <w:rPr>
                <w:rFonts w:ascii="Arial" w:hAnsi="Arial" w:cs="Arial"/>
                <w:spacing w:val="6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Гигиеническая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головка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Tri-Clamp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подключением.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(max.10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bar)</w:t>
            </w:r>
            <w:r w:rsidRPr="00B80082">
              <w:rPr>
                <w:rFonts w:ascii="Arial" w:hAnsi="Arial" w:cs="Arial"/>
                <w:spacing w:val="5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Гидравлические</w:t>
            </w:r>
            <w:r w:rsidRPr="00B80082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подключения</w:t>
            </w:r>
          </w:p>
          <w:p w:rsidR="00276047" w:rsidRPr="00B80082" w:rsidRDefault="00276047">
            <w:pPr>
              <w:pStyle w:val="TableParagraph"/>
              <w:spacing w:line="305" w:lineRule="auto"/>
              <w:ind w:left="153" w:right="297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Стандартное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резьбовое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подключение</w:t>
            </w:r>
            <w:r w:rsidRPr="00B80082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Накидная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вкладышем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PVC</w:t>
            </w:r>
            <w:r w:rsidRPr="00B80082"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Накидная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вкладышем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PP</w:t>
            </w:r>
            <w:r w:rsidRPr="00B80082"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Накидная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вкладышем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PVDF</w:t>
            </w:r>
            <w:r w:rsidRPr="00B80082">
              <w:rPr>
                <w:rFonts w:ascii="Arial" w:hAnsi="Arial" w:cs="Arial"/>
                <w:spacing w:val="4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Накидная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вкладышем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SS</w:t>
            </w:r>
          </w:p>
          <w:p w:rsidR="00276047" w:rsidRPr="00B80082" w:rsidRDefault="00276047">
            <w:pPr>
              <w:pStyle w:val="TableParagraph"/>
              <w:spacing w:before="1" w:line="306" w:lineRule="auto"/>
              <w:ind w:left="153" w:right="254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Накидная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со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штуцером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PVDF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под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шланг</w:t>
            </w:r>
            <w:r w:rsidRPr="00B80082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Накидная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со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штуцером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SS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под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шланг</w:t>
            </w:r>
            <w:r w:rsidRPr="00B80082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Накидная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 муфтой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SS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под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приварку</w:t>
            </w:r>
            <w:r w:rsidRPr="00B80082"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Версия</w:t>
            </w:r>
          </w:p>
          <w:p w:rsidR="00276047" w:rsidRPr="00B80082" w:rsidRDefault="00276047">
            <w:pPr>
              <w:pStyle w:val="TableParagraph"/>
              <w:spacing w:line="305" w:lineRule="auto"/>
              <w:ind w:left="153" w:right="3169" w:firstLine="3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ProMinent-логотипом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(стандарт)</w:t>
            </w:r>
            <w:r w:rsidRPr="00B80082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ProMinent-логотипом</w:t>
            </w:r>
          </w:p>
          <w:p w:rsidR="00276047" w:rsidRPr="00B80082" w:rsidRDefault="00276047">
            <w:pPr>
              <w:pStyle w:val="TableParagraph"/>
              <w:spacing w:before="1" w:line="305" w:lineRule="auto"/>
              <w:ind w:left="153" w:right="126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в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соответствии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Декларацией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о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физиологической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безопасности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(FDA)</w:t>
            </w:r>
            <w:r w:rsidRPr="00B80082">
              <w:rPr>
                <w:rFonts w:ascii="Arial" w:hAnsi="Arial" w:cs="Arial"/>
                <w:spacing w:val="6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дозировочная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головка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расположена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слева</w:t>
            </w:r>
          </w:p>
          <w:p w:rsidR="00276047" w:rsidRPr="00B80082" w:rsidRDefault="00276047">
            <w:pPr>
              <w:pStyle w:val="TableParagraph"/>
              <w:spacing w:before="1"/>
              <w:ind w:left="15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модифицировано</w:t>
            </w:r>
          </w:p>
          <w:p w:rsidR="00276047" w:rsidRPr="00B80082" w:rsidRDefault="00276047">
            <w:pPr>
              <w:pStyle w:val="TableParagraph"/>
              <w:spacing w:before="36"/>
              <w:ind w:left="15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Электрические</w:t>
            </w:r>
            <w:r w:rsidRPr="00B80082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подключения</w:t>
            </w:r>
          </w:p>
          <w:p w:rsidR="00276047" w:rsidRPr="00B80082" w:rsidRDefault="00276047">
            <w:pPr>
              <w:pStyle w:val="TableParagraph"/>
              <w:spacing w:before="32"/>
              <w:ind w:left="15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ф,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100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230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V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±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%,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240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V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±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6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%,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50/60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Hz</w:t>
            </w:r>
          </w:p>
          <w:p w:rsidR="00276047" w:rsidRPr="00B80082" w:rsidRDefault="00276047">
            <w:pPr>
              <w:pStyle w:val="TableParagraph"/>
              <w:spacing w:before="36"/>
              <w:ind w:left="15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Шнур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вилка</w:t>
            </w:r>
          </w:p>
          <w:p w:rsidR="00276047" w:rsidRPr="00B80082" w:rsidRDefault="00276047">
            <w:pPr>
              <w:pStyle w:val="TableParagraph"/>
              <w:spacing w:before="32"/>
              <w:ind w:left="18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m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Europa</w:t>
            </w:r>
          </w:p>
          <w:p w:rsidR="00276047" w:rsidRPr="00B80082" w:rsidRDefault="00276047">
            <w:pPr>
              <w:pStyle w:val="TableParagraph"/>
              <w:spacing w:before="34" w:line="307" w:lineRule="auto"/>
              <w:ind w:left="153" w:right="33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открытый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конец,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кабелем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m</w:t>
            </w:r>
            <w:r w:rsidRPr="00B80082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открытый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конец,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кабелем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5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m</w:t>
            </w:r>
            <w:r w:rsidRPr="00B80082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Реле</w:t>
            </w:r>
          </w:p>
          <w:p w:rsidR="00276047" w:rsidRPr="00B80082" w:rsidRDefault="00276047">
            <w:pPr>
              <w:pStyle w:val="TableParagraph"/>
              <w:spacing w:line="124" w:lineRule="exact"/>
              <w:ind w:left="15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реле</w:t>
            </w:r>
          </w:p>
          <w:p w:rsidR="00276047" w:rsidRPr="00B80082" w:rsidRDefault="00276047">
            <w:pPr>
              <w:pStyle w:val="TableParagraph"/>
              <w:spacing w:before="34"/>
              <w:ind w:left="15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Реле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неисправности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(230V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8A)</w:t>
            </w:r>
          </w:p>
          <w:p w:rsidR="00276047" w:rsidRPr="00B80082" w:rsidRDefault="00276047">
            <w:pPr>
              <w:pStyle w:val="TableParagraph"/>
              <w:spacing w:before="34"/>
              <w:ind w:left="15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Реле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неисправности+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тактовое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реле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(24V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100mA)</w:t>
            </w:r>
          </w:p>
          <w:p w:rsidR="00276047" w:rsidRPr="00B80082" w:rsidRDefault="00276047">
            <w:pPr>
              <w:pStyle w:val="TableParagraph"/>
              <w:spacing w:before="34"/>
              <w:ind w:left="15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0/4-20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mA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выход.+Реле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неисправности-/тактовое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реле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24V-100mA</w:t>
            </w:r>
          </w:p>
          <w:p w:rsidR="00276047" w:rsidRPr="00B80082" w:rsidRDefault="00276047">
            <w:pPr>
              <w:pStyle w:val="TableParagraph"/>
              <w:spacing w:before="36"/>
              <w:ind w:left="15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Варианты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управления</w:t>
            </w:r>
          </w:p>
          <w:p w:rsidR="00276047" w:rsidRPr="00B80082" w:rsidRDefault="00276047">
            <w:pPr>
              <w:pStyle w:val="TableParagraph"/>
              <w:spacing w:before="32"/>
              <w:ind w:left="15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Ручной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Внешний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импульсный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контакт</w:t>
            </w:r>
          </w:p>
          <w:p w:rsidR="00276047" w:rsidRPr="00B80082" w:rsidRDefault="00276047">
            <w:pPr>
              <w:pStyle w:val="TableParagraph"/>
              <w:spacing w:before="34" w:line="305" w:lineRule="auto"/>
              <w:ind w:left="153" w:right="97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Ручной+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Внешний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импульсный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контакт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Аналоговый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сигнал+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Доз.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Профиль</w:t>
            </w:r>
            <w:r w:rsidRPr="00B80082">
              <w:rPr>
                <w:rFonts w:ascii="Arial" w:hAnsi="Arial" w:cs="Arial"/>
                <w:spacing w:val="8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как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+ Profibus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DP-интерфейс,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разъем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M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276047" w:rsidRPr="00B80082" w:rsidRDefault="00276047">
            <w:pPr>
              <w:pStyle w:val="TableParagraph"/>
              <w:spacing w:before="1"/>
              <w:ind w:left="15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как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CANopen</w:t>
            </w:r>
          </w:p>
          <w:p w:rsidR="00276047" w:rsidRPr="00B80082" w:rsidRDefault="00276047">
            <w:pPr>
              <w:pStyle w:val="TableParagraph"/>
              <w:spacing w:before="34" w:line="305" w:lineRule="auto"/>
              <w:ind w:left="153" w:right="281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как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CANopen( </w:t>
            </w:r>
            <w:r w:rsidRPr="00B80082">
              <w:rPr>
                <w:rFonts w:ascii="Arial" w:hAnsi="Arial" w:cs="Arial"/>
                <w:sz w:val="18"/>
                <w:szCs w:val="18"/>
              </w:rPr>
              <w:t>только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для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Dulcomarin)</w:t>
            </w:r>
            <w:r w:rsidRPr="00B80082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Функция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выключения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 xml:space="preserve"> при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перегрузке</w:t>
            </w:r>
            <w:r w:rsidRPr="00B80082">
              <w:rPr>
                <w:rFonts w:ascii="Arial" w:hAnsi="Arial" w:cs="Arial"/>
                <w:b/>
                <w:spacing w:val="3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отключения по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перегрузке</w:t>
            </w:r>
          </w:p>
          <w:p w:rsidR="00276047" w:rsidRPr="00B80082" w:rsidRDefault="00276047">
            <w:pPr>
              <w:pStyle w:val="TableParagraph"/>
              <w:spacing w:before="1"/>
              <w:ind w:left="15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с отключением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по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перегрузке</w:t>
            </w:r>
          </w:p>
          <w:p w:rsidR="00276047" w:rsidRPr="00B80082" w:rsidRDefault="00276047">
            <w:pPr>
              <w:pStyle w:val="TableParagraph"/>
              <w:spacing w:before="36"/>
              <w:ind w:left="15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Блок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управления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(HMI)</w:t>
            </w:r>
          </w:p>
          <w:p w:rsidR="00276047" w:rsidRPr="00B80082" w:rsidRDefault="00276047">
            <w:pPr>
              <w:pStyle w:val="TableParagraph"/>
              <w:spacing w:before="32" w:line="305" w:lineRule="auto"/>
              <w:ind w:left="153" w:right="391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HMI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(0,5m кабель)</w:t>
            </w:r>
            <w:r w:rsidRPr="00B80082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HMI </w:t>
            </w:r>
            <w:r w:rsidRPr="00B80082">
              <w:rPr>
                <w:rFonts w:ascii="Arial" w:hAnsi="Arial" w:cs="Arial"/>
                <w:sz w:val="18"/>
                <w:szCs w:val="18"/>
              </w:rPr>
              <w:t>+ 2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m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кабель</w:t>
            </w:r>
            <w:r w:rsidRPr="00B80082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HMI </w:t>
            </w:r>
            <w:r w:rsidRPr="00B80082">
              <w:rPr>
                <w:rFonts w:ascii="Arial" w:hAnsi="Arial" w:cs="Arial"/>
                <w:sz w:val="18"/>
                <w:szCs w:val="18"/>
              </w:rPr>
              <w:t>+ 5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m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кабель</w:t>
            </w:r>
          </w:p>
          <w:p w:rsidR="00276047" w:rsidRPr="00B80082" w:rsidRDefault="00276047">
            <w:pPr>
              <w:pStyle w:val="TableParagraph"/>
              <w:spacing w:before="1" w:line="306" w:lineRule="auto"/>
              <w:ind w:left="153" w:right="389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HMI </w:t>
            </w:r>
            <w:r w:rsidRPr="00B80082">
              <w:rPr>
                <w:rFonts w:ascii="Arial" w:hAnsi="Arial" w:cs="Arial"/>
                <w:sz w:val="18"/>
                <w:szCs w:val="18"/>
              </w:rPr>
              <w:t>+ 10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m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кабель</w:t>
            </w:r>
            <w:r w:rsidRPr="00B80082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HMI</w:t>
            </w:r>
          </w:p>
          <w:p w:rsidR="00276047" w:rsidRPr="00B80082" w:rsidRDefault="00276047">
            <w:pPr>
              <w:pStyle w:val="TableParagraph"/>
              <w:spacing w:before="2" w:line="305" w:lineRule="auto"/>
              <w:ind w:left="153" w:right="382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Элементы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защиты</w:t>
            </w:r>
            <w:r w:rsidRPr="00B80082">
              <w:rPr>
                <w:rFonts w:ascii="Arial" w:hAnsi="Arial" w:cs="Arial"/>
                <w:b/>
                <w:spacing w:val="2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контроля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доступа</w:t>
            </w:r>
            <w:r w:rsidRPr="00B80082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контролем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доступа</w:t>
            </w:r>
            <w:r w:rsidRPr="00B8008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Язык</w:t>
            </w:r>
          </w:p>
          <w:p w:rsidR="00276047" w:rsidRPr="00B80082" w:rsidRDefault="00276047">
            <w:pPr>
              <w:pStyle w:val="TableParagraph"/>
              <w:tabs>
                <w:tab w:val="left" w:pos="1339"/>
              </w:tabs>
              <w:spacing w:line="125" w:lineRule="exact"/>
              <w:ind w:left="15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Deutsch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  <w:t>IT</w:t>
            </w:r>
            <w:r w:rsidRPr="00B80082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Italienisch</w:t>
            </w:r>
          </w:p>
          <w:p w:rsidR="00276047" w:rsidRPr="00B80082" w:rsidRDefault="00276047">
            <w:pPr>
              <w:pStyle w:val="TableParagraph"/>
              <w:tabs>
                <w:tab w:val="left" w:pos="1320"/>
              </w:tabs>
              <w:spacing w:before="34"/>
              <w:ind w:left="15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Englisch</w:t>
            </w:r>
            <w:r w:rsidRPr="00B80082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NL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Niederländisch</w:t>
            </w:r>
          </w:p>
          <w:p w:rsidR="00276047" w:rsidRPr="00B80082" w:rsidRDefault="00276047">
            <w:pPr>
              <w:pStyle w:val="TableParagraph"/>
              <w:tabs>
                <w:tab w:val="left" w:pos="1327"/>
              </w:tabs>
              <w:spacing w:before="34"/>
              <w:ind w:left="15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Spanisch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z w:val="18"/>
                <w:szCs w:val="18"/>
              </w:rPr>
              <w:t>PL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Polnisch</w:t>
            </w:r>
          </w:p>
          <w:p w:rsidR="00276047" w:rsidRPr="00B80082" w:rsidRDefault="00276047">
            <w:pPr>
              <w:pStyle w:val="TableParagraph"/>
              <w:tabs>
                <w:tab w:val="left" w:pos="1311"/>
              </w:tabs>
              <w:spacing w:before="34" w:line="610" w:lineRule="auto"/>
              <w:ind w:left="153" w:right="28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Französisch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PT -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Portugiesisch</w:t>
            </w:r>
            <w:r w:rsidRPr="00B80082"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CE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8"/>
              <w:ind w:left="4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4"/>
              <w:ind w:left="2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133,00</w:t>
            </w:r>
          </w:p>
          <w:p w:rsidR="00276047" w:rsidRPr="00B80082" w:rsidRDefault="00276047">
            <w:pPr>
              <w:pStyle w:val="TableParagraph"/>
              <w:spacing w:before="34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по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запросу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4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4"/>
              <w:ind w:left="36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16,00</w:t>
            </w:r>
          </w:p>
          <w:p w:rsidR="00276047" w:rsidRPr="00B80082" w:rsidRDefault="00276047">
            <w:pPr>
              <w:pStyle w:val="TableParagraph"/>
              <w:spacing w:before="34"/>
              <w:ind w:left="2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101,00</w:t>
            </w:r>
          </w:p>
          <w:p w:rsidR="00276047" w:rsidRPr="00B80082" w:rsidRDefault="00276047">
            <w:pPr>
              <w:pStyle w:val="TableParagraph"/>
              <w:spacing w:before="34"/>
              <w:ind w:left="2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118,00</w:t>
            </w:r>
          </w:p>
          <w:p w:rsidR="00276047" w:rsidRPr="00B80082" w:rsidRDefault="00276047">
            <w:pPr>
              <w:pStyle w:val="TableParagraph"/>
              <w:spacing w:before="34"/>
              <w:ind w:left="2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176,00</w:t>
            </w:r>
          </w:p>
          <w:p w:rsidR="00276047" w:rsidRPr="00B80082" w:rsidRDefault="00276047">
            <w:pPr>
              <w:pStyle w:val="TableParagraph"/>
              <w:spacing w:before="34"/>
              <w:ind w:left="2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325,00</w:t>
            </w:r>
          </w:p>
          <w:p w:rsidR="00276047" w:rsidRPr="00B80082" w:rsidRDefault="00276047">
            <w:pPr>
              <w:pStyle w:val="TableParagraph"/>
              <w:spacing w:before="34"/>
              <w:ind w:left="2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194,00</w:t>
            </w:r>
          </w:p>
          <w:p w:rsidR="00276047" w:rsidRPr="00B80082" w:rsidRDefault="00276047">
            <w:pPr>
              <w:pStyle w:val="TableParagraph"/>
              <w:spacing w:before="34"/>
              <w:ind w:left="2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345,00</w:t>
            </w:r>
          </w:p>
          <w:p w:rsidR="00276047" w:rsidRPr="00B80082" w:rsidRDefault="00276047">
            <w:pPr>
              <w:pStyle w:val="TableParagraph"/>
              <w:spacing w:before="34"/>
              <w:ind w:left="2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176,00</w:t>
            </w:r>
          </w:p>
          <w:p w:rsidR="00276047" w:rsidRPr="00B80082" w:rsidRDefault="00276047">
            <w:pPr>
              <w:pStyle w:val="TableParagraph"/>
              <w:spacing w:before="34"/>
              <w:ind w:left="2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325,00</w:t>
            </w:r>
          </w:p>
          <w:p w:rsidR="00276047" w:rsidRPr="00B80082" w:rsidRDefault="00276047">
            <w:pPr>
              <w:pStyle w:val="TableParagraph"/>
              <w:spacing w:before="34"/>
              <w:ind w:left="2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194,00</w:t>
            </w:r>
          </w:p>
          <w:p w:rsidR="00276047" w:rsidRPr="00B80082" w:rsidRDefault="00276047">
            <w:pPr>
              <w:pStyle w:val="TableParagraph"/>
              <w:spacing w:before="34"/>
              <w:ind w:left="2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345,00</w:t>
            </w:r>
          </w:p>
          <w:p w:rsidR="00276047" w:rsidRPr="00B80082" w:rsidRDefault="00276047">
            <w:pPr>
              <w:pStyle w:val="TableParagraph"/>
              <w:spacing w:before="35"/>
              <w:ind w:left="2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101,00</w:t>
            </w:r>
          </w:p>
          <w:p w:rsidR="00276047" w:rsidRPr="00B80082" w:rsidRDefault="00276047">
            <w:pPr>
              <w:pStyle w:val="TableParagraph"/>
              <w:spacing w:before="34"/>
              <w:ind w:left="2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118,00</w:t>
            </w:r>
          </w:p>
          <w:p w:rsidR="00276047" w:rsidRPr="00B80082" w:rsidRDefault="00276047">
            <w:pPr>
              <w:pStyle w:val="TableParagraph"/>
              <w:spacing w:before="34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по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запросу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4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4"/>
              <w:ind w:left="36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16,00</w:t>
            </w:r>
          </w:p>
          <w:p w:rsidR="00276047" w:rsidRPr="00B80082" w:rsidRDefault="00276047">
            <w:pPr>
              <w:pStyle w:val="TableParagraph"/>
              <w:spacing w:before="34"/>
              <w:ind w:left="36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28,00</w:t>
            </w:r>
          </w:p>
          <w:p w:rsidR="00276047" w:rsidRPr="00B80082" w:rsidRDefault="00276047">
            <w:pPr>
              <w:pStyle w:val="TableParagraph"/>
              <w:spacing w:before="34"/>
              <w:ind w:left="36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55,00</w:t>
            </w:r>
          </w:p>
          <w:p w:rsidR="00276047" w:rsidRPr="00B80082" w:rsidRDefault="00276047">
            <w:pPr>
              <w:pStyle w:val="TableParagraph"/>
              <w:spacing w:before="34"/>
              <w:ind w:left="2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170,00</w:t>
            </w:r>
          </w:p>
          <w:p w:rsidR="00276047" w:rsidRPr="00B80082" w:rsidRDefault="00276047">
            <w:pPr>
              <w:pStyle w:val="TableParagraph"/>
              <w:spacing w:before="34"/>
              <w:ind w:left="36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59,00</w:t>
            </w:r>
          </w:p>
          <w:p w:rsidR="00276047" w:rsidRPr="00B80082" w:rsidRDefault="00276047">
            <w:pPr>
              <w:pStyle w:val="TableParagraph"/>
              <w:spacing w:before="34"/>
              <w:ind w:left="2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200,00</w:t>
            </w:r>
          </w:p>
          <w:p w:rsidR="00276047" w:rsidRPr="00B80082" w:rsidRDefault="00276047">
            <w:pPr>
              <w:pStyle w:val="TableParagraph"/>
              <w:spacing w:before="34"/>
              <w:ind w:left="2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170,00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4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4"/>
              <w:ind w:left="36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14,00</w:t>
            </w:r>
          </w:p>
          <w:p w:rsidR="00276047" w:rsidRPr="00B80082" w:rsidRDefault="00276047">
            <w:pPr>
              <w:pStyle w:val="TableParagraph"/>
              <w:spacing w:before="34"/>
              <w:ind w:left="2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115,00</w:t>
            </w:r>
          </w:p>
          <w:p w:rsidR="00276047" w:rsidRPr="00B80082" w:rsidRDefault="00276047">
            <w:pPr>
              <w:pStyle w:val="TableParagraph"/>
              <w:spacing w:before="34"/>
              <w:ind w:left="36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39,00</w:t>
            </w:r>
          </w:p>
          <w:p w:rsidR="00276047" w:rsidRPr="00B80082" w:rsidRDefault="00276047">
            <w:pPr>
              <w:pStyle w:val="TableParagraph"/>
              <w:spacing w:before="34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по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запросу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4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4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4"/>
              <w:ind w:left="36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10,00</w:t>
            </w:r>
          </w:p>
          <w:p w:rsidR="00276047" w:rsidRPr="00B80082" w:rsidRDefault="00276047">
            <w:pPr>
              <w:pStyle w:val="TableParagraph"/>
              <w:spacing w:before="34"/>
              <w:ind w:left="36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14,00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4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4"/>
              <w:ind w:left="36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75,00</w:t>
            </w:r>
          </w:p>
          <w:p w:rsidR="00276047" w:rsidRPr="00B80082" w:rsidRDefault="00276047">
            <w:pPr>
              <w:pStyle w:val="TableParagraph"/>
              <w:spacing w:before="34"/>
              <w:ind w:left="36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90,00</w:t>
            </w:r>
          </w:p>
          <w:p w:rsidR="00276047" w:rsidRPr="00B80082" w:rsidRDefault="00276047">
            <w:pPr>
              <w:pStyle w:val="TableParagraph"/>
              <w:spacing w:before="34"/>
              <w:ind w:left="2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141,00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4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4"/>
              <w:ind w:left="2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145,00</w:t>
            </w:r>
          </w:p>
          <w:p w:rsidR="00276047" w:rsidRPr="00B80082" w:rsidRDefault="00276047">
            <w:pPr>
              <w:pStyle w:val="TableParagraph"/>
              <w:spacing w:before="34"/>
              <w:ind w:left="2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530,00</w:t>
            </w:r>
          </w:p>
          <w:p w:rsidR="00276047" w:rsidRPr="00B80082" w:rsidRDefault="00276047">
            <w:pPr>
              <w:pStyle w:val="TableParagraph"/>
              <w:spacing w:before="34"/>
              <w:ind w:left="2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100,00</w:t>
            </w:r>
          </w:p>
          <w:p w:rsidR="00276047" w:rsidRPr="00B80082" w:rsidRDefault="00276047">
            <w:pPr>
              <w:pStyle w:val="TableParagraph"/>
              <w:spacing w:before="34"/>
              <w:ind w:left="2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100,00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4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4"/>
              <w:ind w:left="2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113,00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4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4"/>
              <w:ind w:left="36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52,00</w:t>
            </w:r>
          </w:p>
          <w:p w:rsidR="00276047" w:rsidRPr="00B80082" w:rsidRDefault="00276047">
            <w:pPr>
              <w:pStyle w:val="TableParagraph"/>
              <w:spacing w:before="34"/>
              <w:ind w:left="36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63,00</w:t>
            </w:r>
          </w:p>
          <w:p w:rsidR="00276047" w:rsidRPr="00B80082" w:rsidRDefault="00276047">
            <w:pPr>
              <w:pStyle w:val="TableParagraph"/>
              <w:spacing w:before="34"/>
              <w:ind w:left="36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84,00</w:t>
            </w:r>
          </w:p>
          <w:p w:rsidR="00276047" w:rsidRPr="00B80082" w:rsidRDefault="00276047">
            <w:pPr>
              <w:pStyle w:val="TableParagraph"/>
              <w:spacing w:before="35"/>
              <w:ind w:left="2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-173,00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4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4"/>
              <w:ind w:left="4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4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4"/>
              <w:ind w:left="4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4"/>
              <w:ind w:left="4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4"/>
              <w:ind w:left="4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4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276047" w:rsidRPr="00B80082" w:rsidRDefault="00276047">
      <w:pPr>
        <w:jc w:val="center"/>
        <w:rPr>
          <w:rFonts w:ascii="Arial" w:hAnsi="Arial" w:cs="Arial"/>
          <w:sz w:val="18"/>
          <w:szCs w:val="18"/>
        </w:rPr>
        <w:sectPr w:rsidR="00276047" w:rsidRPr="00B80082">
          <w:headerReference w:type="default" r:id="rId15"/>
          <w:footerReference w:type="default" r:id="rId16"/>
          <w:pgSz w:w="11910" w:h="16840"/>
          <w:pgMar w:top="1140" w:right="0" w:bottom="680" w:left="900" w:header="0" w:footer="481" w:gutter="0"/>
          <w:cols w:space="720"/>
        </w:sectPr>
      </w:pPr>
    </w:p>
    <w:p w:rsidR="00276047" w:rsidRPr="00B80082" w:rsidRDefault="00276047">
      <w:pPr>
        <w:spacing w:before="5"/>
        <w:rPr>
          <w:rFonts w:ascii="Arial" w:hAnsi="Arial" w:cs="Arial"/>
          <w:sz w:val="18"/>
          <w:szCs w:val="18"/>
        </w:rPr>
      </w:pPr>
      <w:r>
        <w:rPr>
          <w:noProof/>
          <w:lang w:val="ru-RU" w:eastAsia="ru-RU"/>
        </w:rPr>
        <w:pict>
          <v:shape id="_x0000_s1043" type="#_x0000_t136" style="position:absolute;margin-left:14.95pt;margin-top:397.85pt;width:567.4pt;height:48pt;rotation:315;z-index:-251664384;mso-position-horizontal-relative:page;mso-position-vertical-relative:page" fillcolor="black" stroked="f">
            <o:extrusion v:ext="view" autorotationcenter="t"/>
            <v:textpath style="font-family:&quot;&amp;quot&quot;;font-size:48pt;v-text-kern:t;mso-text-shadow:auto" string="ЕВРОНАСОСКОМПЛЕКТ"/>
            <w10:wrap anchorx="page" anchory="page"/>
          </v:shape>
        </w:pict>
      </w:r>
    </w:p>
    <w:p w:rsidR="00276047" w:rsidRPr="00B80082" w:rsidRDefault="00276047">
      <w:pPr>
        <w:spacing w:line="200" w:lineRule="atLeast"/>
        <w:ind w:left="7650"/>
        <w:rPr>
          <w:rFonts w:ascii="Arial" w:hAnsi="Arial" w:cs="Arial"/>
          <w:sz w:val="18"/>
          <w:szCs w:val="18"/>
        </w:rPr>
      </w:pPr>
      <w:r w:rsidRPr="00B80082">
        <w:rPr>
          <w:rFonts w:ascii="Arial" w:hAnsi="Arial" w:cs="Arial"/>
          <w:noProof/>
          <w:sz w:val="18"/>
          <w:szCs w:val="18"/>
          <w:lang w:val="ru-RU" w:eastAsia="ru-RU"/>
        </w:rPr>
        <w:pict>
          <v:shape id="image7.png" o:spid="_x0000_i1030" type="#_x0000_t75" style="width:101.25pt;height:16.5pt;visibility:visible">
            <v:imagedata r:id="rId17" o:title=""/>
          </v:shape>
        </w:pict>
      </w:r>
    </w:p>
    <w:p w:rsidR="00276047" w:rsidRPr="00B80082" w:rsidRDefault="00276047">
      <w:pPr>
        <w:rPr>
          <w:rFonts w:ascii="Arial" w:hAnsi="Arial" w:cs="Arial"/>
          <w:sz w:val="18"/>
          <w:szCs w:val="18"/>
        </w:rPr>
      </w:pPr>
    </w:p>
    <w:p w:rsidR="00276047" w:rsidRPr="00B80082" w:rsidRDefault="00276047">
      <w:pPr>
        <w:spacing w:before="6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2"/>
        <w:gridCol w:w="914"/>
        <w:gridCol w:w="743"/>
        <w:gridCol w:w="158"/>
        <w:gridCol w:w="758"/>
        <w:gridCol w:w="5696"/>
        <w:gridCol w:w="743"/>
      </w:tblGrid>
      <w:tr w:rsidR="00276047" w:rsidRPr="00B80082">
        <w:trPr>
          <w:trHeight w:hRule="exact" w:val="689"/>
        </w:trPr>
        <w:tc>
          <w:tcPr>
            <w:tcW w:w="72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S2BaH</w:t>
            </w:r>
          </w:p>
        </w:tc>
        <w:tc>
          <w:tcPr>
            <w:tcW w:w="91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line="258" w:lineRule="auto"/>
              <w:ind w:left="40" w:right="2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Базовая</w:t>
            </w:r>
            <w:r w:rsidRPr="00B80082">
              <w:rPr>
                <w:rFonts w:ascii="Arial" w:hAnsi="Arial" w:cs="Arial"/>
                <w:spacing w:val="25"/>
                <w:w w:val="9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комплектация</w:t>
            </w:r>
          </w:p>
        </w:tc>
        <w:tc>
          <w:tcPr>
            <w:tcW w:w="74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line="300" w:lineRule="auto"/>
              <w:ind w:left="346" w:right="13" w:firstLine="5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Цена</w:t>
            </w:r>
            <w:r w:rsidRPr="00B80082">
              <w:rPr>
                <w:rFonts w:ascii="Arial" w:hAnsi="Arial" w:cs="Arial"/>
                <w:spacing w:val="22"/>
                <w:w w:val="9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ЕВРО</w:t>
            </w:r>
          </w:p>
        </w:tc>
        <w:tc>
          <w:tcPr>
            <w:tcW w:w="15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44" w:lineRule="exact"/>
              <w:ind w:left="85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Дополнительные</w:t>
            </w:r>
            <w:r w:rsidRPr="00B80082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опции</w:t>
            </w:r>
          </w:p>
        </w:tc>
        <w:tc>
          <w:tcPr>
            <w:tcW w:w="74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spacing w:line="144" w:lineRule="exact"/>
              <w:ind w:left="351" w:firstLine="5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Цена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35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ЕВРО</w:t>
            </w:r>
          </w:p>
        </w:tc>
      </w:tr>
      <w:tr w:rsidR="00276047" w:rsidRPr="00B80082">
        <w:trPr>
          <w:trHeight w:hRule="exact" w:val="12143"/>
        </w:trPr>
        <w:tc>
          <w:tcPr>
            <w:tcW w:w="72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276047" w:rsidRPr="00B80082" w:rsidRDefault="00276047">
            <w:pPr>
              <w:pStyle w:val="TableParagraph"/>
              <w:spacing w:before="21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16050</w:t>
            </w:r>
            <w:r w:rsidRPr="00B80082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16050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TTT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16050</w:t>
            </w:r>
            <w:r w:rsidRPr="00B80082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SST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91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16090</w:t>
            </w:r>
            <w:r w:rsidRPr="00B80082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16090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TTT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16090</w:t>
            </w:r>
            <w:r w:rsidRPr="00B80082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SST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91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16130</w:t>
            </w:r>
            <w:r w:rsidRPr="00B80082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16130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TTT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16130</w:t>
            </w:r>
            <w:r w:rsidRPr="00B80082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SST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91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07120</w:t>
            </w:r>
            <w:r w:rsidRPr="00B80082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07120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TTT</w:t>
            </w:r>
          </w:p>
          <w:p w:rsidR="00276047" w:rsidRPr="00B80082" w:rsidRDefault="00276047">
            <w:pPr>
              <w:pStyle w:val="TableParagraph"/>
              <w:spacing w:before="9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07120</w:t>
            </w:r>
            <w:r w:rsidRPr="00B80082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SST</w:t>
            </w:r>
          </w:p>
          <w:p w:rsidR="00276047" w:rsidRPr="00B80082" w:rsidRDefault="00276047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07220</w:t>
            </w:r>
            <w:r w:rsidRPr="00B80082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07220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TTT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07220</w:t>
            </w:r>
            <w:r w:rsidRPr="00B80082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SST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91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04350</w:t>
            </w:r>
            <w:r w:rsidRPr="00B80082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04350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TTT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04350</w:t>
            </w:r>
            <w:r w:rsidRPr="00B80082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SST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right="1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Привод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16050</w:t>
            </w:r>
            <w:r w:rsidRPr="00B80082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XAX</w:t>
            </w:r>
          </w:p>
          <w:p w:rsidR="00276047" w:rsidRPr="00B80082" w:rsidRDefault="00276047">
            <w:pPr>
              <w:pStyle w:val="TableParagraph"/>
              <w:spacing w:before="40"/>
              <w:ind w:right="3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04350</w:t>
            </w:r>
            <w:r w:rsidRPr="00B80082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XAX</w:t>
            </w:r>
          </w:p>
        </w:tc>
        <w:tc>
          <w:tcPr>
            <w:tcW w:w="91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before="21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spacing w:before="40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spacing w:before="40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91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spacing w:before="40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spacing w:before="40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91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spacing w:before="40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spacing w:before="40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91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spacing w:before="40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spacing w:before="9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spacing w:before="40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spacing w:before="40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91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spacing w:before="40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spacing w:before="40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line="608" w:lineRule="auto"/>
              <w:ind w:left="40" w:right="24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XX00S000</w:t>
            </w:r>
            <w:r w:rsidRPr="00B80082">
              <w:rPr>
                <w:rFonts w:ascii="Arial" w:hAnsi="Arial" w:cs="Arial"/>
                <w:spacing w:val="23"/>
                <w:w w:val="9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XX00S000</w:t>
            </w:r>
          </w:p>
        </w:tc>
        <w:tc>
          <w:tcPr>
            <w:tcW w:w="74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spacing w:before="21"/>
              <w:ind w:left="23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2233,00</w:t>
            </w:r>
          </w:p>
          <w:p w:rsidR="00276047" w:rsidRPr="00B80082" w:rsidRDefault="00276047">
            <w:pPr>
              <w:pStyle w:val="TableParagraph"/>
              <w:spacing w:before="40"/>
              <w:ind w:left="2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621,00</w:t>
            </w:r>
          </w:p>
          <w:p w:rsidR="00276047" w:rsidRPr="00B80082" w:rsidRDefault="00276047">
            <w:pPr>
              <w:pStyle w:val="TableParagraph"/>
              <w:spacing w:before="40"/>
              <w:ind w:left="2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621,00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91"/>
              <w:ind w:left="2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233,00</w:t>
            </w:r>
          </w:p>
          <w:p w:rsidR="00276047" w:rsidRPr="00B80082" w:rsidRDefault="00276047">
            <w:pPr>
              <w:pStyle w:val="TableParagraph"/>
              <w:spacing w:before="40"/>
              <w:ind w:left="2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621,00</w:t>
            </w:r>
          </w:p>
          <w:p w:rsidR="00276047" w:rsidRPr="00B80082" w:rsidRDefault="00276047">
            <w:pPr>
              <w:pStyle w:val="TableParagraph"/>
              <w:spacing w:before="40"/>
              <w:ind w:left="2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621,00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91"/>
              <w:ind w:left="2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233,00</w:t>
            </w:r>
          </w:p>
          <w:p w:rsidR="00276047" w:rsidRPr="00B80082" w:rsidRDefault="00276047">
            <w:pPr>
              <w:pStyle w:val="TableParagraph"/>
              <w:spacing w:before="40"/>
              <w:ind w:left="2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621,00</w:t>
            </w:r>
          </w:p>
          <w:p w:rsidR="00276047" w:rsidRPr="00B80082" w:rsidRDefault="00276047">
            <w:pPr>
              <w:pStyle w:val="TableParagraph"/>
              <w:spacing w:before="40"/>
              <w:ind w:left="2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621,00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91"/>
              <w:ind w:left="2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554,00</w:t>
            </w:r>
          </w:p>
          <w:p w:rsidR="00276047" w:rsidRPr="00B80082" w:rsidRDefault="00276047">
            <w:pPr>
              <w:pStyle w:val="TableParagraph"/>
              <w:spacing w:before="40"/>
              <w:ind w:left="2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987,00</w:t>
            </w:r>
          </w:p>
          <w:p w:rsidR="00276047" w:rsidRPr="00B80082" w:rsidRDefault="00276047">
            <w:pPr>
              <w:pStyle w:val="TableParagraph"/>
              <w:spacing w:before="9"/>
              <w:ind w:left="2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987,00</w:t>
            </w:r>
          </w:p>
          <w:p w:rsidR="00276047" w:rsidRPr="00B80082" w:rsidRDefault="00276047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2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554,00</w:t>
            </w:r>
          </w:p>
          <w:p w:rsidR="00276047" w:rsidRPr="00B80082" w:rsidRDefault="00276047">
            <w:pPr>
              <w:pStyle w:val="TableParagraph"/>
              <w:spacing w:before="40"/>
              <w:ind w:left="2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987,00</w:t>
            </w:r>
          </w:p>
          <w:p w:rsidR="00276047" w:rsidRPr="00B80082" w:rsidRDefault="00276047">
            <w:pPr>
              <w:pStyle w:val="TableParagraph"/>
              <w:spacing w:before="40"/>
              <w:ind w:left="2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987,00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91"/>
              <w:ind w:left="2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554,00</w:t>
            </w:r>
          </w:p>
          <w:p w:rsidR="00276047" w:rsidRPr="00B80082" w:rsidRDefault="00276047">
            <w:pPr>
              <w:pStyle w:val="TableParagraph"/>
              <w:spacing w:before="40"/>
              <w:ind w:left="2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987,00</w:t>
            </w:r>
          </w:p>
          <w:p w:rsidR="00276047" w:rsidRPr="00B80082" w:rsidRDefault="00276047">
            <w:pPr>
              <w:pStyle w:val="TableParagraph"/>
              <w:spacing w:before="40"/>
              <w:ind w:left="2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987,00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2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909,00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91"/>
              <w:ind w:left="2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909,00</w:t>
            </w:r>
          </w:p>
        </w:tc>
        <w:tc>
          <w:tcPr>
            <w:tcW w:w="15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276047" w:rsidRPr="00B80082" w:rsidRDefault="00276047">
            <w:pPr>
              <w:pStyle w:val="TableParagraph"/>
              <w:spacing w:line="144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91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S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A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HH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91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0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4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4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5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5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6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7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9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7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9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HH.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91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0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4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7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8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9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91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0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F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M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92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S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T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R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V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Z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M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N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L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5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91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0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A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91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0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91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276047" w:rsidRPr="00B80082" w:rsidRDefault="00276047">
            <w:pPr>
              <w:pStyle w:val="TableParagraph"/>
              <w:spacing w:before="4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96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44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Базовый</w:t>
            </w:r>
            <w:r w:rsidRPr="00B80082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тип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91" w:line="304" w:lineRule="auto"/>
              <w:ind w:left="109" w:right="1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Многослойная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защитная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мембрана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оптическим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индикатором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прорыва.</w:t>
            </w:r>
            <w:r w:rsidRPr="00B80082">
              <w:rPr>
                <w:rFonts w:ascii="Arial" w:hAnsi="Arial" w:cs="Arial"/>
                <w:spacing w:val="33"/>
                <w:w w:val="9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Многослойная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защитная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мембрана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электрическим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сигналом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прорыва.</w:t>
            </w:r>
            <w:r w:rsidRPr="00B80082">
              <w:rPr>
                <w:rFonts w:ascii="Arial" w:hAnsi="Arial" w:cs="Arial"/>
                <w:spacing w:val="37"/>
                <w:w w:val="9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мембрана</w:t>
            </w:r>
            <w:r w:rsidRPr="00B80082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гигиенической</w:t>
            </w:r>
            <w:r w:rsidRPr="00B80082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головки</w:t>
            </w:r>
          </w:p>
          <w:p w:rsidR="00276047" w:rsidRPr="00B80082" w:rsidRDefault="00276047">
            <w:pPr>
              <w:pStyle w:val="TableParagraph"/>
              <w:spacing w:before="6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Исполнение</w:t>
            </w:r>
            <w:r w:rsidRPr="00B80082">
              <w:rPr>
                <w:rFonts w:ascii="Arial" w:hAnsi="Arial" w:cs="Arial"/>
                <w:b/>
                <w:spacing w:val="-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дозирующей</w:t>
            </w:r>
            <w:r w:rsidRPr="00B80082">
              <w:rPr>
                <w:rFonts w:ascii="Arial" w:hAnsi="Arial" w:cs="Arial"/>
                <w:b/>
                <w:spacing w:val="-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головки</w:t>
            </w:r>
          </w:p>
          <w:p w:rsidR="00276047" w:rsidRPr="00B80082" w:rsidRDefault="00276047">
            <w:pPr>
              <w:pStyle w:val="TableParagraph"/>
              <w:spacing w:before="35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пружин</w:t>
            </w:r>
          </w:p>
          <w:p w:rsidR="00276047" w:rsidRPr="00B80082" w:rsidRDefault="00276047">
            <w:pPr>
              <w:pStyle w:val="TableParagraph"/>
              <w:spacing w:before="40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подпружиненными</w:t>
            </w:r>
            <w:r w:rsidRPr="00B80082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клапанами,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Hastelloy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C4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0,1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bar</w:t>
            </w:r>
          </w:p>
          <w:p w:rsidR="00276047" w:rsidRPr="00B80082" w:rsidRDefault="00276047">
            <w:pPr>
              <w:pStyle w:val="TableParagraph"/>
              <w:spacing w:before="40" w:line="304" w:lineRule="auto"/>
              <w:ind w:left="109" w:right="50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PVT: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предохранительным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FKM,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пружин</w:t>
            </w:r>
            <w:r w:rsidRPr="00B80082">
              <w:rPr>
                <w:rFonts w:ascii="Arial" w:hAnsi="Arial" w:cs="Arial"/>
                <w:spacing w:val="39"/>
                <w:w w:val="9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SST: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предохранительным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FKM,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пружин</w:t>
            </w:r>
            <w:r w:rsidRPr="00B80082">
              <w:rPr>
                <w:rFonts w:ascii="Arial" w:hAnsi="Arial" w:cs="Arial"/>
                <w:spacing w:val="39"/>
                <w:w w:val="9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PVT: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предохранительным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FKM,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пружинами</w:t>
            </w:r>
            <w:r w:rsidRPr="00B80082">
              <w:rPr>
                <w:rFonts w:ascii="Arial" w:hAnsi="Arial" w:cs="Arial"/>
                <w:spacing w:val="45"/>
                <w:w w:val="9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SST: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предохранительным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FKM,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пружинами</w:t>
            </w:r>
            <w:r w:rsidRPr="00B80082">
              <w:rPr>
                <w:rFonts w:ascii="Arial" w:hAnsi="Arial" w:cs="Arial"/>
                <w:spacing w:val="45"/>
                <w:w w:val="9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PVT: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предохранительным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EPDM,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пружин</w:t>
            </w:r>
            <w:r w:rsidRPr="00B80082">
              <w:rPr>
                <w:rFonts w:ascii="Arial" w:hAnsi="Arial" w:cs="Arial"/>
                <w:spacing w:val="39"/>
                <w:w w:val="9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SST: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предохранительным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EPDM,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пружин</w:t>
            </w:r>
          </w:p>
          <w:p w:rsidR="00276047" w:rsidRPr="00B80082" w:rsidRDefault="00276047">
            <w:pPr>
              <w:pStyle w:val="TableParagraph"/>
              <w:spacing w:before="1" w:line="254" w:lineRule="auto"/>
              <w:ind w:left="109" w:right="50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PVT: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предохранительным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EPDM,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пружинами</w:t>
            </w:r>
            <w:r w:rsidRPr="00B80082">
              <w:rPr>
                <w:rFonts w:ascii="Arial" w:hAnsi="Arial" w:cs="Arial"/>
                <w:spacing w:val="45"/>
                <w:w w:val="9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SST: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предохранительным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EPDM,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пружинами</w:t>
            </w:r>
            <w:r w:rsidRPr="00B80082">
              <w:rPr>
                <w:rFonts w:ascii="Arial" w:hAnsi="Arial" w:cs="Arial"/>
                <w:spacing w:val="45"/>
                <w:w w:val="9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Гигиеническая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головка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Tri-Clamp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подключением.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(max.10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bar)</w:t>
            </w:r>
          </w:p>
          <w:p w:rsidR="00276047" w:rsidRPr="00B80082" w:rsidRDefault="00276047">
            <w:pPr>
              <w:pStyle w:val="TableParagraph"/>
              <w:spacing w:before="36" w:line="302" w:lineRule="auto"/>
              <w:ind w:left="109" w:right="328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Гидравлические</w:t>
            </w:r>
            <w:r w:rsidRPr="00B80082">
              <w:rPr>
                <w:rFonts w:ascii="Arial" w:hAnsi="Arial" w:cs="Arial"/>
                <w:b/>
                <w:spacing w:val="-2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подключения</w:t>
            </w:r>
            <w:r w:rsidRPr="00B80082">
              <w:rPr>
                <w:rFonts w:ascii="Arial" w:hAnsi="Arial" w:cs="Arial"/>
                <w:b/>
                <w:spacing w:val="27"/>
                <w:w w:val="9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Стандартное</w:t>
            </w:r>
            <w:r w:rsidRPr="00B80082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резьбовое</w:t>
            </w:r>
            <w:r w:rsidRPr="00B80082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подключение</w:t>
            </w:r>
            <w:r w:rsidRPr="00B80082">
              <w:rPr>
                <w:rFonts w:ascii="Arial" w:hAnsi="Arial" w:cs="Arial"/>
                <w:spacing w:val="30"/>
                <w:w w:val="9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Накидная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вкладышем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PVC</w:t>
            </w:r>
            <w:r w:rsidRPr="00B80082">
              <w:rPr>
                <w:rFonts w:ascii="Arial" w:hAnsi="Arial" w:cs="Arial"/>
                <w:spacing w:val="27"/>
                <w:w w:val="9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Накидная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вкладышем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PP</w:t>
            </w:r>
            <w:r w:rsidRPr="00B80082">
              <w:rPr>
                <w:rFonts w:ascii="Arial" w:hAnsi="Arial" w:cs="Arial"/>
                <w:spacing w:val="27"/>
                <w:w w:val="9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Накидная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вкладышем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PVDF</w:t>
            </w:r>
            <w:r w:rsidRPr="00B80082">
              <w:rPr>
                <w:rFonts w:ascii="Arial" w:hAnsi="Arial" w:cs="Arial"/>
                <w:spacing w:val="27"/>
                <w:w w:val="9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Накидная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вкладышем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SS</w:t>
            </w:r>
          </w:p>
          <w:p w:rsidR="00276047" w:rsidRPr="00B80082" w:rsidRDefault="00276047">
            <w:pPr>
              <w:pStyle w:val="TableParagraph"/>
              <w:spacing w:before="2" w:line="306" w:lineRule="auto"/>
              <w:ind w:left="109" w:right="279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Накидная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со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штуцером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PVDF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шланг</w:t>
            </w:r>
            <w:r w:rsidRPr="00B80082">
              <w:rPr>
                <w:rFonts w:ascii="Arial" w:hAnsi="Arial" w:cs="Arial"/>
                <w:spacing w:val="31"/>
                <w:w w:val="9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Накидная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со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штуцером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SS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шланг</w:t>
            </w:r>
            <w:r w:rsidRPr="00B80082">
              <w:rPr>
                <w:rFonts w:ascii="Arial" w:hAnsi="Arial" w:cs="Arial"/>
                <w:spacing w:val="31"/>
                <w:w w:val="9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Накидная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муфтой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SS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приварку</w:t>
            </w:r>
            <w:r w:rsidRPr="00B80082">
              <w:rPr>
                <w:rFonts w:ascii="Arial" w:hAnsi="Arial" w:cs="Arial"/>
                <w:spacing w:val="25"/>
                <w:w w:val="9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Версия</w:t>
            </w:r>
          </w:p>
          <w:p w:rsidR="00276047" w:rsidRPr="00B80082" w:rsidRDefault="00276047">
            <w:pPr>
              <w:pStyle w:val="TableParagraph"/>
              <w:spacing w:line="304" w:lineRule="auto"/>
              <w:ind w:left="109" w:right="3517" w:firstLine="3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ProMinent-логотипом</w:t>
            </w:r>
            <w:r w:rsidRPr="00B80082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(стандарт)</w:t>
            </w:r>
            <w:r w:rsidRPr="00B80082">
              <w:rPr>
                <w:rFonts w:ascii="Arial" w:hAnsi="Arial" w:cs="Arial"/>
                <w:spacing w:val="41"/>
                <w:w w:val="9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ProMinent-логотипом</w:t>
            </w:r>
          </w:p>
          <w:p w:rsidR="00276047" w:rsidRPr="00B80082" w:rsidRDefault="00276047">
            <w:pPr>
              <w:pStyle w:val="TableParagraph"/>
              <w:spacing w:before="1" w:line="304" w:lineRule="auto"/>
              <w:ind w:left="109" w:right="131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в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соответствии</w:t>
            </w:r>
            <w:r w:rsidRPr="00B80082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Декларацией</w:t>
            </w:r>
            <w:r w:rsidRPr="00B80082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о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физиологической</w:t>
            </w:r>
            <w:r w:rsidRPr="00B80082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безопасности</w:t>
            </w:r>
            <w:r w:rsidRPr="00B80082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(FDA)</w:t>
            </w:r>
            <w:r w:rsidRPr="00B80082">
              <w:rPr>
                <w:rFonts w:ascii="Arial" w:hAnsi="Arial" w:cs="Arial"/>
                <w:spacing w:val="47"/>
                <w:w w:val="9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модифицировано</w:t>
            </w:r>
          </w:p>
          <w:p w:rsidR="00276047" w:rsidRPr="00B80082" w:rsidRDefault="00276047">
            <w:pPr>
              <w:pStyle w:val="TableParagraph"/>
              <w:spacing w:before="6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Электрические</w:t>
            </w:r>
            <w:r w:rsidRPr="00B80082">
              <w:rPr>
                <w:rFonts w:ascii="Arial" w:hAnsi="Arial" w:cs="Arial"/>
                <w:b/>
                <w:spacing w:val="-2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подключения</w:t>
            </w:r>
          </w:p>
          <w:p w:rsidR="00276047" w:rsidRPr="00B80082" w:rsidRDefault="00276047">
            <w:pPr>
              <w:pStyle w:val="TableParagraph"/>
              <w:spacing w:before="35"/>
              <w:ind w:left="18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ф,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230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V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/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400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V;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50/60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Hz;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0,25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kW</w:t>
            </w:r>
          </w:p>
          <w:p w:rsidR="00276047" w:rsidRPr="00B80082" w:rsidRDefault="00276047">
            <w:pPr>
              <w:pStyle w:val="TableParagraph"/>
              <w:spacing w:before="40"/>
              <w:ind w:left="18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ф,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230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V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/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400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V;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50/60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Hz;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0,25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kW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PTC</w:t>
            </w:r>
          </w:p>
          <w:p w:rsidR="00276047" w:rsidRPr="00B80082" w:rsidRDefault="00276047">
            <w:pPr>
              <w:pStyle w:val="TableParagraph"/>
              <w:spacing w:before="40" w:line="258" w:lineRule="auto"/>
              <w:ind w:left="109" w:right="76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ф.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4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pol.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230/400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V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мотор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0,37kW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внешний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частотный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преобразователь,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1"/>
                <w:w w:val="9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независимым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внешним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вентилятором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ф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230V,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50/60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Hz</w:t>
            </w:r>
          </w:p>
          <w:p w:rsidR="00276047" w:rsidRPr="00B80082" w:rsidRDefault="00276047">
            <w:pPr>
              <w:pStyle w:val="TableParagraph"/>
              <w:spacing w:line="258" w:lineRule="auto"/>
              <w:ind w:left="109" w:right="62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1ф.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230V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50/60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Hz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Мотор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0,37kW</w:t>
            </w:r>
            <w:r w:rsidRPr="00B8008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со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встроенным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частотным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преобразователем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(с</w:t>
            </w:r>
            <w:r w:rsidRPr="00B80082">
              <w:rPr>
                <w:rFonts w:ascii="Arial" w:hAnsi="Arial" w:cs="Arial"/>
                <w:spacing w:val="57"/>
                <w:w w:val="9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управлением</w:t>
            </w:r>
            <w:r w:rsidRPr="00B80082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0/4-20</w:t>
            </w:r>
            <w:r w:rsidRPr="00B80082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mA)</w:t>
            </w:r>
          </w:p>
          <w:p w:rsidR="00276047" w:rsidRPr="00B80082" w:rsidRDefault="00276047">
            <w:pPr>
              <w:pStyle w:val="TableParagraph"/>
              <w:spacing w:line="304" w:lineRule="auto"/>
              <w:ind w:left="181" w:right="868" w:hanging="7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Также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как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R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+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выносной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частотный</w:t>
            </w:r>
            <w:r w:rsidRPr="00B80082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преобразователь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230/400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V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(в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комплекте).</w:t>
            </w:r>
            <w:r w:rsidRPr="00B80082">
              <w:rPr>
                <w:rFonts w:ascii="Arial" w:hAnsi="Arial" w:cs="Arial"/>
                <w:spacing w:val="61"/>
                <w:w w:val="9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ф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мотор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переменный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ток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230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V;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50/60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Hz;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0,18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kW</w:t>
            </w:r>
          </w:p>
          <w:p w:rsidR="00276047" w:rsidRPr="00B80082" w:rsidRDefault="00276047">
            <w:pPr>
              <w:pStyle w:val="TableParagraph"/>
              <w:spacing w:before="1"/>
              <w:ind w:left="18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ф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мотор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переменный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ток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115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V;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60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Hz;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0,18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kW</w:t>
            </w:r>
          </w:p>
          <w:p w:rsidR="00276047" w:rsidRPr="00B80082" w:rsidRDefault="00276047">
            <w:pPr>
              <w:pStyle w:val="TableParagraph"/>
              <w:spacing w:before="40"/>
              <w:ind w:left="18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ф,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230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V/400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V;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50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Hz,(EExe,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EExd)</w:t>
            </w:r>
          </w:p>
          <w:p w:rsidR="00276047" w:rsidRPr="00B80082" w:rsidRDefault="00276047">
            <w:pPr>
              <w:pStyle w:val="TableParagraph"/>
              <w:spacing w:before="40"/>
              <w:ind w:left="18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ф,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230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V/400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V;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60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Hz,(EExe,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EExd)</w:t>
            </w:r>
          </w:p>
          <w:p w:rsidR="00276047" w:rsidRPr="00B80082" w:rsidRDefault="00276047">
            <w:pPr>
              <w:pStyle w:val="TableParagraph"/>
              <w:spacing w:before="40" w:line="304" w:lineRule="auto"/>
              <w:ind w:left="109" w:right="281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мотора,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фланцем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B14,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размер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71,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ᴓ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105</w:t>
            </w:r>
            <w:r w:rsidRPr="00B80082">
              <w:rPr>
                <w:rFonts w:ascii="Arial" w:hAnsi="Arial" w:cs="Arial"/>
                <w:spacing w:val="31"/>
                <w:w w:val="9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мотора,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фланцем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NEMA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C56</w:t>
            </w:r>
          </w:p>
          <w:p w:rsidR="00276047" w:rsidRPr="00B80082" w:rsidRDefault="00276047">
            <w:pPr>
              <w:pStyle w:val="TableParagraph"/>
              <w:spacing w:before="1" w:line="308" w:lineRule="auto"/>
              <w:ind w:left="109" w:right="277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мотора,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фланцем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B5,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размер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63,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ᴓ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140</w:t>
            </w:r>
            <w:r w:rsidRPr="00B80082">
              <w:rPr>
                <w:rFonts w:ascii="Arial" w:hAnsi="Arial" w:cs="Arial"/>
                <w:spacing w:val="29"/>
                <w:w w:val="9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мотора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,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фланцем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B14,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размер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80,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ᴓ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200</w:t>
            </w:r>
            <w:r w:rsidRPr="00B80082">
              <w:rPr>
                <w:rFonts w:ascii="Arial" w:hAnsi="Arial" w:cs="Arial"/>
                <w:spacing w:val="29"/>
                <w:w w:val="9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Класс</w:t>
            </w:r>
            <w:r w:rsidRPr="00B80082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защиты</w:t>
            </w:r>
          </w:p>
          <w:p w:rsidR="00276047" w:rsidRPr="00B80082" w:rsidRDefault="00276047">
            <w:pPr>
              <w:pStyle w:val="TableParagraph"/>
              <w:spacing w:line="144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IP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55</w:t>
            </w:r>
          </w:p>
          <w:p w:rsidR="00276047" w:rsidRPr="00B80082" w:rsidRDefault="00276047">
            <w:pPr>
              <w:pStyle w:val="TableParagraph"/>
              <w:spacing w:before="40" w:line="304" w:lineRule="auto"/>
              <w:ind w:left="109" w:right="39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EExe-исполнение</w:t>
            </w:r>
            <w:r w:rsidRPr="00B8008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ATEX-T3</w:t>
            </w:r>
            <w:r w:rsidRPr="00B80082">
              <w:rPr>
                <w:rFonts w:ascii="Arial" w:hAnsi="Arial" w:cs="Arial"/>
                <w:spacing w:val="33"/>
                <w:w w:val="9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EExd-исполнениеATEX-T4</w:t>
            </w:r>
            <w:r w:rsidRPr="00B80082">
              <w:rPr>
                <w:rFonts w:ascii="Arial" w:hAnsi="Arial" w:cs="Arial"/>
                <w:spacing w:val="22"/>
                <w:w w:val="9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Привод</w:t>
            </w:r>
            <w:r w:rsidRPr="00B80082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ATEX</w:t>
            </w:r>
          </w:p>
          <w:p w:rsidR="00276047" w:rsidRPr="00B80082" w:rsidRDefault="00276047">
            <w:pPr>
              <w:pStyle w:val="TableParagraph"/>
              <w:spacing w:before="5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Датчик</w:t>
            </w:r>
            <w:r w:rsidRPr="00B80082">
              <w:rPr>
                <w:rFonts w:ascii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хода</w:t>
            </w:r>
          </w:p>
          <w:p w:rsidR="00276047" w:rsidRPr="00B80082" w:rsidRDefault="00276047">
            <w:pPr>
              <w:pStyle w:val="TableParagraph"/>
              <w:spacing w:before="35" w:line="304" w:lineRule="auto"/>
              <w:ind w:left="109" w:right="45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датчика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хода</w:t>
            </w:r>
            <w:r w:rsidRPr="00B80082">
              <w:rPr>
                <w:rFonts w:ascii="Arial" w:hAnsi="Arial" w:cs="Arial"/>
                <w:spacing w:val="26"/>
                <w:w w:val="9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тактовым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реле</w:t>
            </w:r>
          </w:p>
          <w:p w:rsidR="00276047" w:rsidRPr="00B80082" w:rsidRDefault="00276047">
            <w:pPr>
              <w:pStyle w:val="TableParagraph"/>
              <w:spacing w:before="1" w:line="304" w:lineRule="auto"/>
              <w:ind w:left="109" w:right="264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датчиком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хода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(Namur)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Ex-областей</w:t>
            </w:r>
            <w:r w:rsidRPr="00B80082">
              <w:rPr>
                <w:rFonts w:ascii="Arial" w:hAnsi="Arial" w:cs="Arial"/>
                <w:spacing w:val="39"/>
                <w:w w:val="9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Регулирование</w:t>
            </w:r>
            <w:r w:rsidRPr="00B80082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длины</w:t>
            </w:r>
            <w:r w:rsidRPr="00B80082">
              <w:rPr>
                <w:rFonts w:ascii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хода</w:t>
            </w:r>
            <w:r w:rsidRPr="00B80082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штока</w:t>
            </w:r>
            <w:r w:rsidRPr="00B80082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>мембраны</w:t>
            </w:r>
            <w:r w:rsidRPr="00B80082">
              <w:rPr>
                <w:rFonts w:ascii="Arial" w:hAnsi="Arial" w:cs="Arial"/>
                <w:b/>
                <w:spacing w:val="25"/>
                <w:w w:val="9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ручной</w:t>
            </w:r>
            <w:r w:rsidRPr="00B80082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(стандарт</w:t>
            </w:r>
          </w:p>
          <w:p w:rsidR="00276047" w:rsidRPr="00B80082" w:rsidRDefault="00276047">
            <w:pPr>
              <w:pStyle w:val="TableParagraph"/>
              <w:spacing w:before="1" w:line="304" w:lineRule="auto"/>
              <w:ind w:left="109" w:right="382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сервоприводом,</w:t>
            </w:r>
            <w:r w:rsidRPr="00B80082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230V/50Hz</w:t>
            </w:r>
            <w:r w:rsidRPr="00B80082">
              <w:rPr>
                <w:rFonts w:ascii="Arial" w:hAnsi="Arial" w:cs="Arial"/>
                <w:spacing w:val="31"/>
                <w:w w:val="9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сервоприводом,</w:t>
            </w:r>
            <w:r w:rsidRPr="00B80082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115V/60Hz</w:t>
            </w:r>
          </w:p>
          <w:p w:rsidR="00276047" w:rsidRPr="00B80082" w:rsidRDefault="00276047">
            <w:pPr>
              <w:pStyle w:val="TableParagraph"/>
              <w:spacing w:before="1" w:line="304" w:lineRule="auto"/>
              <w:ind w:left="109" w:right="26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регулируемым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мотором,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0...20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mA,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230V/50Hz</w:t>
            </w:r>
            <w:r w:rsidRPr="00B80082">
              <w:rPr>
                <w:rFonts w:ascii="Arial" w:hAnsi="Arial" w:cs="Arial"/>
                <w:spacing w:val="25"/>
                <w:w w:val="9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регулируемым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мотором,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4...20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mA,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230V/50Hz</w:t>
            </w:r>
            <w:r w:rsidRPr="00B80082">
              <w:rPr>
                <w:rFonts w:ascii="Arial" w:hAnsi="Arial" w:cs="Arial"/>
                <w:spacing w:val="25"/>
                <w:w w:val="9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регулируемым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мотором,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0...20</w:t>
            </w:r>
            <w:r w:rsidRPr="00B8008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mA,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115V/60Hz</w:t>
            </w:r>
            <w:r w:rsidRPr="00B80082">
              <w:rPr>
                <w:rFonts w:ascii="Arial" w:hAnsi="Arial" w:cs="Arial"/>
                <w:spacing w:val="25"/>
                <w:w w:val="9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регулируемым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мотором,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4...20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mA,</w:t>
            </w:r>
            <w:r w:rsidRPr="00B80082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115V/60Hz</w:t>
            </w:r>
          </w:p>
        </w:tc>
        <w:tc>
          <w:tcPr>
            <w:tcW w:w="74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98"/>
              <w:ind w:left="4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40"/>
              <w:ind w:left="3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131,00</w:t>
            </w:r>
          </w:p>
          <w:p w:rsidR="00276047" w:rsidRPr="00B80082" w:rsidRDefault="00276047">
            <w:pPr>
              <w:pStyle w:val="TableParagraph"/>
              <w:spacing w:before="40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по</w:t>
            </w:r>
            <w:r w:rsidRPr="00B80082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запросу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91"/>
              <w:ind w:left="4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40"/>
              <w:ind w:left="3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18,00</w:t>
            </w:r>
          </w:p>
          <w:p w:rsidR="00276047" w:rsidRPr="00B80082" w:rsidRDefault="00276047">
            <w:pPr>
              <w:pStyle w:val="TableParagraph"/>
              <w:spacing w:before="40"/>
              <w:ind w:left="3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191,00</w:t>
            </w:r>
          </w:p>
          <w:p w:rsidR="00276047" w:rsidRPr="00B80082" w:rsidRDefault="00276047">
            <w:pPr>
              <w:pStyle w:val="TableParagraph"/>
              <w:spacing w:before="40"/>
              <w:ind w:left="3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331,00</w:t>
            </w:r>
          </w:p>
          <w:p w:rsidR="00276047" w:rsidRPr="00B80082" w:rsidRDefault="00276047">
            <w:pPr>
              <w:pStyle w:val="TableParagraph"/>
              <w:spacing w:before="40"/>
              <w:ind w:left="3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212,00</w:t>
            </w:r>
          </w:p>
          <w:p w:rsidR="00276047" w:rsidRPr="00B80082" w:rsidRDefault="00276047">
            <w:pPr>
              <w:pStyle w:val="TableParagraph"/>
              <w:spacing w:before="40"/>
              <w:ind w:left="3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353,00</w:t>
            </w:r>
          </w:p>
          <w:p w:rsidR="00276047" w:rsidRPr="00B80082" w:rsidRDefault="00276047">
            <w:pPr>
              <w:pStyle w:val="TableParagraph"/>
              <w:spacing w:before="40"/>
              <w:ind w:left="3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191,00</w:t>
            </w:r>
          </w:p>
          <w:p w:rsidR="00276047" w:rsidRPr="00B80082" w:rsidRDefault="00276047">
            <w:pPr>
              <w:pStyle w:val="TableParagraph"/>
              <w:spacing w:before="40"/>
              <w:ind w:left="3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331,00</w:t>
            </w:r>
          </w:p>
          <w:p w:rsidR="00276047" w:rsidRPr="00B80082" w:rsidRDefault="00276047">
            <w:pPr>
              <w:pStyle w:val="TableParagraph"/>
              <w:spacing w:before="40"/>
              <w:ind w:left="3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212,00</w:t>
            </w:r>
          </w:p>
          <w:p w:rsidR="00276047" w:rsidRPr="00B80082" w:rsidRDefault="00276047">
            <w:pPr>
              <w:pStyle w:val="TableParagraph"/>
              <w:spacing w:before="9"/>
              <w:ind w:left="3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353,00</w:t>
            </w:r>
          </w:p>
          <w:p w:rsidR="00276047" w:rsidRPr="00B80082" w:rsidRDefault="00276047">
            <w:pPr>
              <w:pStyle w:val="TableParagraph"/>
              <w:spacing w:before="9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по</w:t>
            </w:r>
            <w:r w:rsidRPr="00B80082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запросу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91"/>
              <w:ind w:left="4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40"/>
              <w:ind w:left="3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17,00</w:t>
            </w:r>
          </w:p>
          <w:p w:rsidR="00276047" w:rsidRPr="00B80082" w:rsidRDefault="00276047">
            <w:pPr>
              <w:pStyle w:val="TableParagraph"/>
              <w:spacing w:before="40"/>
              <w:ind w:left="3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33,00</w:t>
            </w:r>
          </w:p>
          <w:p w:rsidR="00276047" w:rsidRPr="00B80082" w:rsidRDefault="00276047">
            <w:pPr>
              <w:pStyle w:val="TableParagraph"/>
              <w:spacing w:before="40"/>
              <w:ind w:left="3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68,00</w:t>
            </w:r>
          </w:p>
          <w:p w:rsidR="00276047" w:rsidRPr="00B80082" w:rsidRDefault="00276047">
            <w:pPr>
              <w:pStyle w:val="TableParagraph"/>
              <w:spacing w:before="40"/>
              <w:ind w:left="3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198,00</w:t>
            </w:r>
          </w:p>
          <w:p w:rsidR="00276047" w:rsidRPr="00B80082" w:rsidRDefault="00276047">
            <w:pPr>
              <w:pStyle w:val="TableParagraph"/>
              <w:spacing w:before="40"/>
              <w:ind w:left="3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71,00</w:t>
            </w:r>
          </w:p>
          <w:p w:rsidR="00276047" w:rsidRPr="00B80082" w:rsidRDefault="00276047">
            <w:pPr>
              <w:pStyle w:val="TableParagraph"/>
              <w:spacing w:before="40"/>
              <w:ind w:left="3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236,00</w:t>
            </w:r>
          </w:p>
          <w:p w:rsidR="00276047" w:rsidRPr="00B80082" w:rsidRDefault="00276047">
            <w:pPr>
              <w:pStyle w:val="TableParagraph"/>
              <w:spacing w:before="40"/>
              <w:ind w:left="3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202,00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91"/>
              <w:ind w:left="4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40"/>
              <w:ind w:left="3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14,00</w:t>
            </w:r>
          </w:p>
          <w:p w:rsidR="00276047" w:rsidRPr="00B80082" w:rsidRDefault="00276047">
            <w:pPr>
              <w:pStyle w:val="TableParagraph"/>
              <w:spacing w:before="40"/>
              <w:ind w:left="3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115,00</w:t>
            </w:r>
          </w:p>
          <w:p w:rsidR="00276047" w:rsidRPr="00B80082" w:rsidRDefault="00276047">
            <w:pPr>
              <w:pStyle w:val="TableParagraph"/>
              <w:spacing w:before="40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по</w:t>
            </w:r>
            <w:r w:rsidRPr="00B80082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запросу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92"/>
              <w:ind w:left="4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40"/>
              <w:ind w:left="3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97,00</w:t>
            </w:r>
          </w:p>
          <w:p w:rsidR="00276047" w:rsidRPr="00B80082" w:rsidRDefault="00276047">
            <w:pPr>
              <w:pStyle w:val="TableParagraph"/>
              <w:spacing w:before="40"/>
              <w:ind w:left="3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798,00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428,00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260,00</w:t>
            </w:r>
          </w:p>
          <w:p w:rsidR="00276047" w:rsidRPr="00B80082" w:rsidRDefault="00276047">
            <w:pPr>
              <w:pStyle w:val="TableParagraph"/>
              <w:spacing w:before="40"/>
              <w:ind w:left="3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99,00</w:t>
            </w:r>
          </w:p>
          <w:p w:rsidR="00276047" w:rsidRPr="00B80082" w:rsidRDefault="00276047">
            <w:pPr>
              <w:pStyle w:val="TableParagraph"/>
              <w:spacing w:before="40"/>
              <w:ind w:left="3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121,00</w:t>
            </w:r>
          </w:p>
          <w:p w:rsidR="00276047" w:rsidRPr="00B80082" w:rsidRDefault="00276047">
            <w:pPr>
              <w:pStyle w:val="TableParagraph"/>
              <w:spacing w:before="40"/>
              <w:ind w:left="4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40"/>
              <w:ind w:left="4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40"/>
              <w:ind w:left="4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40"/>
              <w:ind w:left="4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40"/>
              <w:ind w:left="3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-23,00</w:t>
            </w:r>
          </w:p>
          <w:p w:rsidR="00276047" w:rsidRPr="00B80082" w:rsidRDefault="00276047">
            <w:pPr>
              <w:pStyle w:val="TableParagraph"/>
              <w:spacing w:before="40"/>
              <w:ind w:left="3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93,00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91"/>
              <w:ind w:left="4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40"/>
              <w:ind w:left="3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567,00</w:t>
            </w:r>
          </w:p>
          <w:p w:rsidR="00276047" w:rsidRPr="00B80082" w:rsidRDefault="00276047">
            <w:pPr>
              <w:pStyle w:val="TableParagraph"/>
              <w:spacing w:before="40"/>
              <w:ind w:left="1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770,00</w:t>
            </w:r>
          </w:p>
          <w:p w:rsidR="00276047" w:rsidRPr="00B80082" w:rsidRDefault="00276047">
            <w:pPr>
              <w:pStyle w:val="TableParagraph"/>
              <w:spacing w:before="40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по</w:t>
            </w:r>
            <w:r w:rsidRPr="00B80082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запросу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91"/>
              <w:ind w:left="4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40"/>
              <w:ind w:left="3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130,00</w:t>
            </w:r>
          </w:p>
          <w:p w:rsidR="00276047" w:rsidRPr="00B80082" w:rsidRDefault="00276047">
            <w:pPr>
              <w:pStyle w:val="TableParagraph"/>
              <w:spacing w:before="40"/>
              <w:ind w:left="3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251,00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91"/>
              <w:ind w:left="4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40"/>
              <w:ind w:left="1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087,00</w:t>
            </w:r>
          </w:p>
          <w:p w:rsidR="00276047" w:rsidRPr="00B80082" w:rsidRDefault="00276047">
            <w:pPr>
              <w:pStyle w:val="TableParagraph"/>
              <w:spacing w:before="40"/>
              <w:ind w:left="1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087,00</w:t>
            </w:r>
          </w:p>
          <w:p w:rsidR="00276047" w:rsidRPr="00B80082" w:rsidRDefault="00276047">
            <w:pPr>
              <w:pStyle w:val="TableParagraph"/>
              <w:spacing w:before="40"/>
              <w:ind w:left="1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214,00</w:t>
            </w:r>
          </w:p>
          <w:p w:rsidR="00276047" w:rsidRPr="00B80082" w:rsidRDefault="00276047">
            <w:pPr>
              <w:pStyle w:val="TableParagraph"/>
              <w:spacing w:before="40"/>
              <w:ind w:left="1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214,00</w:t>
            </w:r>
          </w:p>
          <w:p w:rsidR="00276047" w:rsidRPr="00B80082" w:rsidRDefault="00276047">
            <w:pPr>
              <w:pStyle w:val="TableParagraph"/>
              <w:spacing w:before="40"/>
              <w:ind w:left="1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214,00</w:t>
            </w:r>
          </w:p>
          <w:p w:rsidR="00276047" w:rsidRPr="00B80082" w:rsidRDefault="00276047">
            <w:pPr>
              <w:pStyle w:val="TableParagraph"/>
              <w:spacing w:before="40"/>
              <w:ind w:left="1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214,00</w:t>
            </w:r>
          </w:p>
        </w:tc>
      </w:tr>
    </w:tbl>
    <w:p w:rsidR="00276047" w:rsidRPr="00B80082" w:rsidRDefault="00276047">
      <w:pPr>
        <w:jc w:val="center"/>
        <w:rPr>
          <w:rFonts w:ascii="Arial" w:hAnsi="Arial" w:cs="Arial"/>
          <w:sz w:val="18"/>
          <w:szCs w:val="18"/>
        </w:rPr>
        <w:sectPr w:rsidR="00276047" w:rsidRPr="00B80082">
          <w:headerReference w:type="default" r:id="rId18"/>
          <w:footerReference w:type="default" r:id="rId19"/>
          <w:pgSz w:w="11910" w:h="16840"/>
          <w:pgMar w:top="1200" w:right="0" w:bottom="680" w:left="900" w:header="0" w:footer="481" w:gutter="0"/>
          <w:cols w:space="720"/>
        </w:sectPr>
      </w:pPr>
    </w:p>
    <w:p w:rsidR="00276047" w:rsidRPr="00B80082" w:rsidRDefault="00276047">
      <w:pPr>
        <w:rPr>
          <w:rFonts w:ascii="Arial" w:hAnsi="Arial" w:cs="Arial"/>
          <w:sz w:val="18"/>
          <w:szCs w:val="18"/>
        </w:rPr>
      </w:pPr>
      <w:r>
        <w:rPr>
          <w:noProof/>
          <w:lang w:val="ru-RU" w:eastAsia="ru-RU"/>
        </w:rPr>
        <w:pict>
          <v:shape id="_x0000_s1045" type="#_x0000_t136" style="position:absolute;margin-left:14.95pt;margin-top:397.85pt;width:567.4pt;height:48pt;rotation:315;z-index:-251663360;mso-position-horizontal-relative:page;mso-position-vertical-relative:page" fillcolor="black" stroked="f">
            <o:extrusion v:ext="view" autorotationcenter="t"/>
            <v:textpath style="font-family:&quot;&amp;quot&quot;;font-size:48pt;v-text-kern:t;mso-text-shadow:auto" string="ЕВРОНАСОСКОМПЛЕКТ"/>
            <w10:wrap anchorx="page" anchory="page"/>
          </v:shape>
        </w:pict>
      </w:r>
    </w:p>
    <w:p w:rsidR="00276047" w:rsidRPr="00B80082" w:rsidRDefault="00276047">
      <w:pPr>
        <w:spacing w:before="1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3"/>
        <w:gridCol w:w="1068"/>
        <w:gridCol w:w="589"/>
        <w:gridCol w:w="146"/>
        <w:gridCol w:w="1041"/>
        <w:gridCol w:w="5487"/>
        <w:gridCol w:w="743"/>
      </w:tblGrid>
      <w:tr w:rsidR="00276047" w:rsidRPr="00B80082">
        <w:trPr>
          <w:trHeight w:hRule="exact" w:val="487"/>
        </w:trPr>
        <w:tc>
          <w:tcPr>
            <w:tcW w:w="6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276047" w:rsidRPr="00B80082" w:rsidRDefault="00276047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S2CbH</w:t>
            </w:r>
          </w:p>
        </w:tc>
        <w:tc>
          <w:tcPr>
            <w:tcW w:w="1068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20" w:lineRule="exact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Базовая</w:t>
            </w:r>
          </w:p>
          <w:p w:rsidR="00276047" w:rsidRPr="00B80082" w:rsidRDefault="00276047">
            <w:pPr>
              <w:pStyle w:val="TableParagraph"/>
              <w:spacing w:before="11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комплектация</w:t>
            </w:r>
          </w:p>
        </w:tc>
        <w:tc>
          <w:tcPr>
            <w:tcW w:w="58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line="296" w:lineRule="auto"/>
              <w:ind w:left="224" w:right="12" w:firstLine="4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 xml:space="preserve">Цена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ЕВРО</w:t>
            </w:r>
          </w:p>
        </w:tc>
        <w:tc>
          <w:tcPr>
            <w:tcW w:w="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32" w:lineRule="exact"/>
              <w:ind w:left="11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Дополнительные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опции</w:t>
            </w:r>
          </w:p>
        </w:tc>
        <w:tc>
          <w:tcPr>
            <w:tcW w:w="74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spacing w:line="132" w:lineRule="exact"/>
              <w:ind w:left="382" w:firstLine="4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Цена</w:t>
            </w:r>
          </w:p>
          <w:p w:rsidR="00276047" w:rsidRPr="00B80082" w:rsidRDefault="00276047">
            <w:pPr>
              <w:pStyle w:val="TableParagraph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38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ЕВРО</w:t>
            </w:r>
          </w:p>
        </w:tc>
      </w:tr>
      <w:tr w:rsidR="00276047" w:rsidRPr="00B80082">
        <w:trPr>
          <w:trHeight w:hRule="exact" w:val="10852"/>
        </w:trPr>
        <w:tc>
          <w:tcPr>
            <w:tcW w:w="6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276047" w:rsidRPr="00B80082" w:rsidRDefault="00276047">
            <w:pPr>
              <w:pStyle w:val="TableParagraph"/>
              <w:spacing w:line="125" w:lineRule="exact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16050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16050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SST</w:t>
            </w:r>
          </w:p>
          <w:p w:rsidR="00276047" w:rsidRPr="00B80082" w:rsidRDefault="0027604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16090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16090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SST</w:t>
            </w:r>
          </w:p>
          <w:p w:rsidR="00276047" w:rsidRPr="00B80082" w:rsidRDefault="0027604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16130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16130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SST</w:t>
            </w:r>
          </w:p>
          <w:p w:rsidR="00276047" w:rsidRPr="00B80082" w:rsidRDefault="0027604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07120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07120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SST</w:t>
            </w:r>
          </w:p>
          <w:p w:rsidR="00276047" w:rsidRPr="00B80082" w:rsidRDefault="0027604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07220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07220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SST</w:t>
            </w:r>
          </w:p>
          <w:p w:rsidR="00276047" w:rsidRPr="00B80082" w:rsidRDefault="0027604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04350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04350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SST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right="1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z w:val="18"/>
                <w:szCs w:val="18"/>
              </w:rPr>
              <w:t>Привод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16050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XAX</w:t>
            </w:r>
          </w:p>
          <w:p w:rsidR="00276047" w:rsidRPr="00B80082" w:rsidRDefault="00276047">
            <w:pPr>
              <w:pStyle w:val="TableParagraph"/>
              <w:spacing w:before="8"/>
              <w:ind w:right="3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04350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XAX</w:t>
            </w:r>
          </w:p>
        </w:tc>
        <w:tc>
          <w:tcPr>
            <w:tcW w:w="1068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25" w:lineRule="exact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S000UA000S00</w:t>
            </w:r>
          </w:p>
          <w:p w:rsidR="00276047" w:rsidRPr="00B80082" w:rsidRDefault="00276047">
            <w:pPr>
              <w:pStyle w:val="TableParagraph"/>
              <w:spacing w:before="8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S000UA000S00</w:t>
            </w:r>
          </w:p>
          <w:p w:rsidR="00276047" w:rsidRPr="00B80082" w:rsidRDefault="0027604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line="254" w:lineRule="auto"/>
              <w:ind w:left="58" w:right="14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S000UA000S00</w:t>
            </w:r>
            <w:r w:rsidRPr="00B8008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S000UA000S00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line="254" w:lineRule="auto"/>
              <w:ind w:left="58" w:right="14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S000UA000S00</w:t>
            </w:r>
            <w:r w:rsidRPr="00B8008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S000UA000S00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line="254" w:lineRule="auto"/>
              <w:ind w:left="58" w:right="14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S100UA000S00</w:t>
            </w:r>
            <w:r w:rsidRPr="00B8008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S100UA000S00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line="254" w:lineRule="auto"/>
              <w:ind w:left="58" w:right="14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S100UA000S00</w:t>
            </w:r>
            <w:r w:rsidRPr="00B8008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S100UA000S00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line="254" w:lineRule="auto"/>
              <w:ind w:left="58" w:right="14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S100UA000S00</w:t>
            </w:r>
            <w:r w:rsidRPr="00B8008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S100UA000S00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line="509" w:lineRule="auto"/>
              <w:ind w:left="92" w:right="16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XX0UX000S00</w:t>
            </w:r>
            <w:r w:rsidRPr="00B80082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XX0UX000S00</w:t>
            </w:r>
          </w:p>
        </w:tc>
        <w:tc>
          <w:tcPr>
            <w:tcW w:w="58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spacing w:line="125" w:lineRule="exact"/>
              <w:ind w:left="12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3172,00</w:t>
            </w:r>
          </w:p>
          <w:p w:rsidR="00276047" w:rsidRPr="00B80082" w:rsidRDefault="00276047">
            <w:pPr>
              <w:pStyle w:val="TableParagraph"/>
              <w:spacing w:before="8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563,00</w:t>
            </w:r>
          </w:p>
          <w:p w:rsidR="00276047" w:rsidRPr="00B80082" w:rsidRDefault="0027604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172,00</w:t>
            </w:r>
          </w:p>
          <w:p w:rsidR="00276047" w:rsidRPr="00B80082" w:rsidRDefault="00276047">
            <w:pPr>
              <w:pStyle w:val="TableParagraph"/>
              <w:spacing w:before="8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563,00</w:t>
            </w:r>
          </w:p>
          <w:p w:rsidR="00276047" w:rsidRPr="00B80082" w:rsidRDefault="0027604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172,00</w:t>
            </w:r>
          </w:p>
          <w:p w:rsidR="00276047" w:rsidRPr="00B80082" w:rsidRDefault="00276047">
            <w:pPr>
              <w:pStyle w:val="TableParagraph"/>
              <w:spacing w:before="8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563,00</w:t>
            </w:r>
          </w:p>
          <w:p w:rsidR="00276047" w:rsidRPr="00B80082" w:rsidRDefault="0027604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413,00</w:t>
            </w:r>
          </w:p>
          <w:p w:rsidR="00276047" w:rsidRPr="00B80082" w:rsidRDefault="00276047">
            <w:pPr>
              <w:pStyle w:val="TableParagraph"/>
              <w:spacing w:before="8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943,00</w:t>
            </w:r>
          </w:p>
          <w:p w:rsidR="00276047" w:rsidRPr="00B80082" w:rsidRDefault="0027604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413,00</w:t>
            </w:r>
          </w:p>
          <w:p w:rsidR="00276047" w:rsidRPr="00B80082" w:rsidRDefault="00276047">
            <w:pPr>
              <w:pStyle w:val="TableParagraph"/>
              <w:spacing w:before="8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943,00</w:t>
            </w:r>
          </w:p>
          <w:p w:rsidR="00276047" w:rsidRPr="00B80082" w:rsidRDefault="0027604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413,00</w:t>
            </w:r>
          </w:p>
          <w:p w:rsidR="00276047" w:rsidRPr="00B80082" w:rsidRDefault="00276047">
            <w:pPr>
              <w:pStyle w:val="TableParagraph"/>
              <w:spacing w:before="8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943,00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918,00</w:t>
            </w:r>
          </w:p>
          <w:p w:rsidR="00276047" w:rsidRPr="00B80082" w:rsidRDefault="0027604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918,00</w:t>
            </w:r>
          </w:p>
        </w:tc>
        <w:tc>
          <w:tcPr>
            <w:tcW w:w="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276047" w:rsidRPr="00B80082" w:rsidRDefault="00276047">
            <w:pPr>
              <w:pStyle w:val="TableParagraph"/>
              <w:spacing w:line="132" w:lineRule="exact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S000UA000S000</w:t>
            </w:r>
          </w:p>
          <w:p w:rsidR="00276047" w:rsidRPr="00B80082" w:rsidRDefault="0027604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S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A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HH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0 . .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1 . .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2 . .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3 . .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4 . .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4 . .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5 . .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5 . .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6 . .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6. .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7 . .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7 . .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8 . .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</w:p>
          <w:p w:rsidR="00276047" w:rsidRPr="00B80082" w:rsidRDefault="00276047">
            <w:pPr>
              <w:pStyle w:val="TableParagraph"/>
              <w:spacing w:before="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9 . .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HH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0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1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2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3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4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7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8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9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</w:p>
          <w:p w:rsidR="00276047" w:rsidRPr="00B80082" w:rsidRDefault="0027604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0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1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F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M</w:t>
            </w:r>
            <w:r w:rsidRPr="00B8008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.U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A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1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2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</w:p>
          <w:p w:rsidR="00276047" w:rsidRPr="00B80082" w:rsidRDefault="00276047">
            <w:pPr>
              <w:pStyle w:val="TableParagraph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0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1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3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8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</w:p>
          <w:p w:rsidR="00276047" w:rsidRPr="00B80082" w:rsidRDefault="0027604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0 . .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.1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6 . .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C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D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</w:p>
          <w:p w:rsidR="00276047" w:rsidRPr="00B80082" w:rsidRDefault="0027604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 0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 .</w:t>
            </w:r>
          </w:p>
          <w:p w:rsidR="00276047" w:rsidRPr="00B80082" w:rsidRDefault="00276047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 1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 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S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1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 2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 3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X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0 .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1 .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DE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ES</w:t>
            </w:r>
          </w:p>
          <w:p w:rsidR="00276047" w:rsidRPr="00B80082" w:rsidRDefault="00276047">
            <w:pPr>
              <w:pStyle w:val="TableParagraph"/>
              <w:spacing w:before="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FR</w:t>
            </w:r>
          </w:p>
          <w:p w:rsidR="00276047" w:rsidRPr="00B80082" w:rsidRDefault="0027604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line="136" w:lineRule="exact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. .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487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32" w:lineRule="exact"/>
              <w:ind w:left="8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Базовый тип</w:t>
            </w:r>
          </w:p>
          <w:p w:rsidR="00276047" w:rsidRPr="00B80082" w:rsidRDefault="0027604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line="254" w:lineRule="auto"/>
              <w:ind w:left="87" w:right="13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Многослойная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защитная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мембрана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с оптическим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индикатором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прорыва.</w:t>
            </w:r>
            <w:r w:rsidRPr="00B80082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Многослойная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защитная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мембрана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с электрическим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сигналом </w:t>
            </w:r>
            <w:r w:rsidRPr="00B80082">
              <w:rPr>
                <w:rFonts w:ascii="Arial" w:hAnsi="Arial" w:cs="Arial"/>
                <w:sz w:val="18"/>
                <w:szCs w:val="18"/>
              </w:rPr>
              <w:t>прорыва.</w:t>
            </w:r>
            <w:r w:rsidRPr="00B80082">
              <w:rPr>
                <w:rFonts w:ascii="Arial" w:hAnsi="Arial" w:cs="Arial"/>
                <w:spacing w:val="6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мембрана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гигиенической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головки</w:t>
            </w:r>
          </w:p>
          <w:p w:rsidR="00276047" w:rsidRPr="00B80082" w:rsidRDefault="00276047">
            <w:pPr>
              <w:pStyle w:val="TableParagraph"/>
              <w:spacing w:before="5"/>
              <w:ind w:left="8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Исполнение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дозирующей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 xml:space="preserve"> головки</w:t>
            </w:r>
          </w:p>
          <w:p w:rsidR="00276047" w:rsidRPr="00B80082" w:rsidRDefault="00276047">
            <w:pPr>
              <w:pStyle w:val="TableParagraph"/>
              <w:spacing w:before="3"/>
              <w:ind w:left="8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 xml:space="preserve">клапаны без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пружин</w:t>
            </w:r>
          </w:p>
          <w:p w:rsidR="00276047" w:rsidRPr="00B80082" w:rsidRDefault="00276047">
            <w:pPr>
              <w:pStyle w:val="TableParagraph"/>
              <w:spacing w:before="8"/>
              <w:ind w:left="8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подпружиненными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клапанами,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Hastelloy C4 0,1 bar</w:t>
            </w:r>
          </w:p>
          <w:p w:rsidR="00276047" w:rsidRPr="00B80082" w:rsidRDefault="00276047">
            <w:pPr>
              <w:pStyle w:val="TableParagraph"/>
              <w:spacing w:before="8" w:line="254" w:lineRule="auto"/>
              <w:ind w:left="87" w:right="147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с вентиляционным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клапаном,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уплотнение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FPM,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без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пружины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клапана</w:t>
            </w:r>
            <w:r w:rsidRPr="00B80082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 вентиляционным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клапаном,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уплотнение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FPM,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клапаны 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пружинами</w:t>
            </w:r>
          </w:p>
          <w:p w:rsidR="00276047" w:rsidRPr="00B80082" w:rsidRDefault="00276047">
            <w:pPr>
              <w:pStyle w:val="TableParagraph"/>
              <w:spacing w:line="254" w:lineRule="auto"/>
              <w:ind w:left="87" w:right="65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PVT: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предохранительным клапаном,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уплотнение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FKM,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клапаны без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пружин</w:t>
            </w:r>
            <w:r w:rsidRPr="00B80082">
              <w:rPr>
                <w:rFonts w:ascii="Arial" w:hAnsi="Arial" w:cs="Arial"/>
                <w:spacing w:val="6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SST: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предохранительным клапаном,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уплотнение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FKM,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клапаны без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пружин</w:t>
            </w:r>
            <w:r w:rsidRPr="00B80082">
              <w:rPr>
                <w:rFonts w:ascii="Arial" w:hAnsi="Arial" w:cs="Arial"/>
                <w:spacing w:val="6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PVT: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предохранительным клапаном,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уплотнение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FKM,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клапаны 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пружинами</w:t>
            </w:r>
            <w:r w:rsidRPr="00B80082">
              <w:rPr>
                <w:rFonts w:ascii="Arial" w:hAnsi="Arial" w:cs="Arial"/>
                <w:spacing w:val="6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SST: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предохранительным клапаном,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уплотнение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FKM,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клапаны 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пружинами</w:t>
            </w:r>
            <w:r w:rsidRPr="00B80082">
              <w:rPr>
                <w:rFonts w:ascii="Arial" w:hAnsi="Arial" w:cs="Arial"/>
                <w:spacing w:val="6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PVT: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предохранительным клапаном,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уплотнение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EPDM,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клапаны без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пружин</w:t>
            </w:r>
            <w:r w:rsidRPr="00B80082">
              <w:rPr>
                <w:rFonts w:ascii="Arial" w:hAnsi="Arial" w:cs="Arial"/>
                <w:spacing w:val="5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SST: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предохранительным клапаном,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уплотнение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EPDM,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клапаны без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пружин</w:t>
            </w:r>
            <w:r w:rsidRPr="00B80082">
              <w:rPr>
                <w:rFonts w:ascii="Arial" w:hAnsi="Arial" w:cs="Arial"/>
                <w:spacing w:val="5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PVT: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предохранительным клапаном,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уплотнение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EPDM,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клапаны 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пружинами</w:t>
            </w:r>
            <w:r w:rsidRPr="00B80082">
              <w:rPr>
                <w:rFonts w:ascii="Arial" w:hAnsi="Arial" w:cs="Arial"/>
                <w:spacing w:val="6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SST: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предохранительным клапаном,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уплотнение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EPDM,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клапаны 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пружинами</w:t>
            </w:r>
            <w:r w:rsidRPr="00B80082">
              <w:rPr>
                <w:rFonts w:ascii="Arial" w:hAnsi="Arial" w:cs="Arial"/>
                <w:spacing w:val="6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 вентиляционным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клапаном,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уплотнение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EPDM,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без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пружины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клапана</w:t>
            </w:r>
          </w:p>
          <w:p w:rsidR="00276047" w:rsidRPr="00B80082" w:rsidRDefault="00276047">
            <w:pPr>
              <w:pStyle w:val="TableParagraph"/>
              <w:spacing w:before="1" w:line="258" w:lineRule="auto"/>
              <w:ind w:left="87" w:right="137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с вентиляционным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клапаном,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уплотнение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EPDM,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клапаны 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пружинами</w:t>
            </w:r>
            <w:r w:rsidRPr="00B80082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Гигиеническая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головка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с  Tri-Clamp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подключением.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(max.10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bar)</w:t>
            </w:r>
            <w:r w:rsidRPr="00B80082">
              <w:rPr>
                <w:rFonts w:ascii="Arial" w:hAnsi="Arial" w:cs="Arial"/>
                <w:spacing w:val="5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Гидравлические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подключения</w:t>
            </w:r>
          </w:p>
          <w:p w:rsidR="00276047" w:rsidRPr="00B80082" w:rsidRDefault="00276047">
            <w:pPr>
              <w:pStyle w:val="TableParagraph"/>
              <w:spacing w:line="254" w:lineRule="auto"/>
              <w:ind w:left="87" w:right="325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 xml:space="preserve">Стандартное резьбовое подключение Накидная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с вкладышем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PVC</w:t>
            </w:r>
            <w:r w:rsidRPr="00B80082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Накидная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с вкладышем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PP</w:t>
            </w:r>
            <w:r w:rsidRPr="00B80082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Накидная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с вкладышем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PVDF</w:t>
            </w:r>
            <w:r w:rsidRPr="00B80082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Накидная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с вкладышем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SS</w:t>
            </w:r>
          </w:p>
          <w:p w:rsidR="00276047" w:rsidRPr="00B80082" w:rsidRDefault="00276047">
            <w:pPr>
              <w:pStyle w:val="TableParagraph"/>
              <w:spacing w:line="257" w:lineRule="auto"/>
              <w:ind w:left="87" w:right="279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 xml:space="preserve">Накидная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со штуцером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PVDF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под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шланг</w:t>
            </w:r>
            <w:r w:rsidRPr="00B80082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Накидная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со штуцером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SS </w:t>
            </w:r>
            <w:r w:rsidRPr="00B80082">
              <w:rPr>
                <w:rFonts w:ascii="Arial" w:hAnsi="Arial" w:cs="Arial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шланг</w:t>
            </w:r>
            <w:r w:rsidRPr="00B80082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Накидная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муфтой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SS </w:t>
            </w:r>
            <w:r w:rsidRPr="00B80082">
              <w:rPr>
                <w:rFonts w:ascii="Arial" w:hAnsi="Arial" w:cs="Arial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приварку</w:t>
            </w:r>
            <w:r w:rsidRPr="00B80082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>Версия</w:t>
            </w:r>
          </w:p>
          <w:p w:rsidR="00276047" w:rsidRPr="00B80082" w:rsidRDefault="00276047">
            <w:pPr>
              <w:pStyle w:val="TableParagraph"/>
              <w:spacing w:line="254" w:lineRule="auto"/>
              <w:ind w:left="87" w:right="3470" w:firstLine="3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ProMinent-логотипом (стандарт)</w:t>
            </w:r>
            <w:r w:rsidRPr="00B80082">
              <w:rPr>
                <w:rFonts w:ascii="Arial" w:hAnsi="Arial" w:cs="Arial"/>
                <w:spacing w:val="5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без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ProMinent-логотипом</w:t>
            </w:r>
          </w:p>
          <w:p w:rsidR="00276047" w:rsidRPr="00B80082" w:rsidRDefault="00276047">
            <w:pPr>
              <w:pStyle w:val="TableParagraph"/>
              <w:spacing w:line="254" w:lineRule="auto"/>
              <w:ind w:left="87" w:right="14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 xml:space="preserve">в соответствии с Декларацией о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физиологической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безопасности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(FDA)</w:t>
            </w:r>
            <w:r w:rsidRPr="00B80082"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модифицировано</w:t>
            </w:r>
          </w:p>
          <w:p w:rsidR="00276047" w:rsidRPr="00B80082" w:rsidRDefault="00276047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8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Электрические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подключения</w:t>
            </w:r>
          </w:p>
          <w:p w:rsidR="00276047" w:rsidRPr="00B80082" w:rsidRDefault="00276047">
            <w:pPr>
              <w:pStyle w:val="TableParagraph"/>
              <w:spacing w:before="3"/>
              <w:ind w:left="8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 ф, 100 - 230 V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±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%,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240 V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±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6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%,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50/60 Hz</w:t>
            </w:r>
          </w:p>
          <w:p w:rsidR="00276047" w:rsidRPr="00B80082" w:rsidRDefault="00276047">
            <w:pPr>
              <w:pStyle w:val="TableParagraph"/>
              <w:spacing w:before="13"/>
              <w:ind w:left="8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Шнур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 xml:space="preserve"> и вилка</w:t>
            </w:r>
          </w:p>
          <w:p w:rsidR="00276047" w:rsidRPr="00B80082" w:rsidRDefault="00276047">
            <w:pPr>
              <w:pStyle w:val="TableParagraph"/>
              <w:spacing w:before="3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m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Europa</w:t>
            </w:r>
          </w:p>
          <w:p w:rsidR="00276047" w:rsidRPr="00B80082" w:rsidRDefault="00276047">
            <w:pPr>
              <w:pStyle w:val="TableParagraph"/>
              <w:spacing w:before="8" w:line="258" w:lineRule="auto"/>
              <w:ind w:left="87" w:right="36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 xml:space="preserve">открытый конец, 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кабелем </w:t>
            </w:r>
            <w:r w:rsidRPr="00B80082">
              <w:rPr>
                <w:rFonts w:ascii="Arial" w:hAnsi="Arial" w:cs="Arial"/>
                <w:sz w:val="18"/>
                <w:szCs w:val="18"/>
              </w:rPr>
              <w:t>2 m</w:t>
            </w:r>
            <w:r w:rsidRPr="00B80082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открытый конец, 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кабелем </w:t>
            </w:r>
            <w:r w:rsidRPr="00B80082">
              <w:rPr>
                <w:rFonts w:ascii="Arial" w:hAnsi="Arial" w:cs="Arial"/>
                <w:sz w:val="18"/>
                <w:szCs w:val="18"/>
              </w:rPr>
              <w:t>5 m</w:t>
            </w:r>
            <w:r w:rsidRPr="00B80082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Реле</w:t>
            </w:r>
          </w:p>
          <w:p w:rsidR="00276047" w:rsidRPr="00B80082" w:rsidRDefault="00276047">
            <w:pPr>
              <w:pStyle w:val="TableParagraph"/>
              <w:spacing w:line="132" w:lineRule="exact"/>
              <w:ind w:left="8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 xml:space="preserve">без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реле</w:t>
            </w:r>
          </w:p>
          <w:p w:rsidR="00276047" w:rsidRPr="00B80082" w:rsidRDefault="00276047">
            <w:pPr>
              <w:pStyle w:val="TableParagraph"/>
              <w:spacing w:before="8"/>
              <w:ind w:left="8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Реле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неисправности (230V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8A)</w:t>
            </w:r>
          </w:p>
          <w:p w:rsidR="00276047" w:rsidRPr="00B80082" w:rsidRDefault="00276047">
            <w:pPr>
              <w:pStyle w:val="TableParagraph"/>
              <w:spacing w:before="8"/>
              <w:ind w:left="8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Реле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неисправности+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тактовое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реле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(24V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100mA)</w:t>
            </w:r>
          </w:p>
          <w:p w:rsidR="00276047" w:rsidRPr="00B80082" w:rsidRDefault="00276047">
            <w:pPr>
              <w:pStyle w:val="TableParagraph"/>
              <w:spacing w:before="8"/>
              <w:ind w:left="8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 xml:space="preserve">0/4-20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mA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выход.+Реле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неисправности-/тактовое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реле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24V-100mA</w:t>
            </w:r>
          </w:p>
          <w:p w:rsidR="00276047" w:rsidRPr="00B80082" w:rsidRDefault="00276047">
            <w:pPr>
              <w:pStyle w:val="TableParagraph"/>
              <w:spacing w:before="13"/>
              <w:ind w:left="8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Варианты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управления</w:t>
            </w:r>
          </w:p>
          <w:p w:rsidR="00276047" w:rsidRPr="00B80082" w:rsidRDefault="00276047">
            <w:pPr>
              <w:pStyle w:val="TableParagraph"/>
              <w:spacing w:before="3"/>
              <w:ind w:left="8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Ручной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Внешний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импульсный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контакт</w:t>
            </w:r>
          </w:p>
          <w:p w:rsidR="00276047" w:rsidRPr="00B80082" w:rsidRDefault="00276047">
            <w:pPr>
              <w:pStyle w:val="TableParagraph"/>
              <w:spacing w:before="8" w:line="254" w:lineRule="auto"/>
              <w:ind w:left="87" w:right="108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Ручной+ Внешний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импульсный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контакт +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Аналоговый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сигнал+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Доз.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Профиль</w:t>
            </w:r>
            <w:r w:rsidRPr="00B80082">
              <w:rPr>
                <w:rFonts w:ascii="Arial" w:hAnsi="Arial" w:cs="Arial"/>
                <w:spacing w:val="7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как 1 + Profibus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DP-интерфейс,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разъем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M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276047" w:rsidRPr="00B80082" w:rsidRDefault="00276047">
            <w:pPr>
              <w:pStyle w:val="TableParagraph"/>
              <w:ind w:left="8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 xml:space="preserve">как 1 +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CANopen-Насос</w:t>
            </w:r>
          </w:p>
          <w:p w:rsidR="00276047" w:rsidRPr="00B80082" w:rsidRDefault="00276047">
            <w:pPr>
              <w:pStyle w:val="TableParagraph"/>
              <w:spacing w:before="8" w:line="254" w:lineRule="auto"/>
              <w:ind w:left="87" w:right="309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 xml:space="preserve">как 1 +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CANopen(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только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Dulcomarin)</w:t>
            </w:r>
            <w:r w:rsidRPr="00B8008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Функция выключения 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>при перегрузке</w:t>
            </w:r>
            <w:r w:rsidRPr="00B80082">
              <w:rPr>
                <w:rFonts w:ascii="Arial" w:hAnsi="Arial" w:cs="Arial"/>
                <w:b/>
                <w:spacing w:val="2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без отключения по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перегрузке</w:t>
            </w:r>
          </w:p>
          <w:p w:rsidR="00276047" w:rsidRPr="00B80082" w:rsidRDefault="00276047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8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с отключением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по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перегрузке</w:t>
            </w:r>
          </w:p>
          <w:p w:rsidR="00276047" w:rsidRPr="00B80082" w:rsidRDefault="00276047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8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z w:val="18"/>
                <w:szCs w:val="18"/>
              </w:rPr>
              <w:t xml:space="preserve">Блок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управления (HMI)</w:t>
            </w:r>
          </w:p>
          <w:p w:rsidR="00276047" w:rsidRPr="00B80082" w:rsidRDefault="00276047">
            <w:pPr>
              <w:pStyle w:val="TableParagraph"/>
              <w:spacing w:before="3" w:line="254" w:lineRule="auto"/>
              <w:ind w:left="87" w:right="427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HMI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(0,5m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кабель)</w:t>
            </w:r>
            <w:r w:rsidRPr="00B8008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HMI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+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2 m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кабель</w:t>
            </w:r>
            <w:r w:rsidRPr="00B80082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HMI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+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5 m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кабель</w:t>
            </w:r>
          </w:p>
          <w:p w:rsidR="00276047" w:rsidRPr="00B80082" w:rsidRDefault="00276047">
            <w:pPr>
              <w:pStyle w:val="TableParagraph"/>
              <w:spacing w:line="254" w:lineRule="auto"/>
              <w:ind w:left="87" w:right="42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HMI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+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10 m</w:t>
            </w:r>
            <w:r w:rsidRPr="00B8008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кабель</w:t>
            </w:r>
            <w:r w:rsidRPr="00B80082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без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HMI</w:t>
            </w:r>
          </w:p>
          <w:p w:rsidR="00276047" w:rsidRPr="00B80082" w:rsidRDefault="00276047">
            <w:pPr>
              <w:pStyle w:val="TableParagraph"/>
              <w:spacing w:before="5" w:line="254" w:lineRule="auto"/>
              <w:ind w:left="87" w:right="417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Элементы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защиты</w:t>
            </w:r>
            <w:r w:rsidRPr="00B80082">
              <w:rPr>
                <w:rFonts w:ascii="Arial" w:hAnsi="Arial" w:cs="Arial"/>
                <w:b/>
                <w:spacing w:val="2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без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контроля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доступа</w:t>
            </w:r>
            <w:r w:rsidRPr="00B80082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контролем </w:t>
            </w:r>
            <w:r w:rsidRPr="00B80082">
              <w:rPr>
                <w:rFonts w:ascii="Arial" w:hAnsi="Arial" w:cs="Arial"/>
                <w:sz w:val="18"/>
                <w:szCs w:val="18"/>
              </w:rPr>
              <w:t>доступа</w:t>
            </w:r>
            <w:r w:rsidRPr="00B80082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>Язык</w:t>
            </w:r>
          </w:p>
          <w:p w:rsidR="00276047" w:rsidRPr="00B80082" w:rsidRDefault="00276047">
            <w:pPr>
              <w:pStyle w:val="TableParagraph"/>
              <w:tabs>
                <w:tab w:val="left" w:pos="1367"/>
              </w:tabs>
              <w:spacing w:line="133" w:lineRule="exact"/>
              <w:ind w:left="8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Deutsch</w:t>
            </w:r>
            <w:r w:rsidRPr="00B80082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z w:val="18"/>
                <w:szCs w:val="18"/>
              </w:rPr>
              <w:t>IT  -  Italienisch</w:t>
            </w:r>
          </w:p>
          <w:p w:rsidR="00276047" w:rsidRPr="00B80082" w:rsidRDefault="00276047">
            <w:pPr>
              <w:pStyle w:val="TableParagraph"/>
              <w:tabs>
                <w:tab w:val="left" w:pos="1350"/>
              </w:tabs>
              <w:spacing w:before="8"/>
              <w:ind w:left="8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>Englisch</w:t>
            </w: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NL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- Niederländisch</w:t>
            </w:r>
          </w:p>
          <w:p w:rsidR="00276047" w:rsidRPr="00B80082" w:rsidRDefault="00276047">
            <w:pPr>
              <w:pStyle w:val="TableParagraph"/>
              <w:tabs>
                <w:tab w:val="left" w:pos="1354"/>
              </w:tabs>
              <w:spacing w:before="8"/>
              <w:ind w:left="8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>Spanisch</w:t>
            </w: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 xml:space="preserve">PL </w:t>
            </w:r>
            <w:r w:rsidRPr="00B80082">
              <w:rPr>
                <w:rFonts w:ascii="Arial" w:hAnsi="Arial" w:cs="Arial"/>
                <w:sz w:val="18"/>
                <w:szCs w:val="18"/>
              </w:rPr>
              <w:t>-  Polnisch</w:t>
            </w:r>
          </w:p>
          <w:p w:rsidR="00276047" w:rsidRPr="00B80082" w:rsidRDefault="00276047">
            <w:pPr>
              <w:pStyle w:val="TableParagraph"/>
              <w:tabs>
                <w:tab w:val="left" w:pos="1343"/>
              </w:tabs>
              <w:spacing w:before="8"/>
              <w:ind w:left="8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>Französisch</w:t>
            </w:r>
            <w:r w:rsidRPr="00B80082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PT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Portugiesisch</w:t>
            </w:r>
          </w:p>
          <w:p w:rsidR="00276047" w:rsidRPr="00B80082" w:rsidRDefault="0027604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line="136" w:lineRule="exact"/>
              <w:ind w:left="8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CE</w:t>
            </w:r>
          </w:p>
        </w:tc>
        <w:tc>
          <w:tcPr>
            <w:tcW w:w="74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4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8"/>
              <w:ind w:left="3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133,00</w:t>
            </w:r>
          </w:p>
          <w:p w:rsidR="00276047" w:rsidRPr="00B80082" w:rsidRDefault="00276047">
            <w:pPr>
              <w:pStyle w:val="TableParagraph"/>
              <w:spacing w:before="8"/>
              <w:ind w:left="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по запросу</w:t>
            </w:r>
          </w:p>
          <w:p w:rsidR="00276047" w:rsidRPr="00B80082" w:rsidRDefault="0027604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4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8"/>
              <w:ind w:left="4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18,00</w:t>
            </w:r>
          </w:p>
          <w:p w:rsidR="00276047" w:rsidRPr="00B80082" w:rsidRDefault="00276047">
            <w:pPr>
              <w:pStyle w:val="TableParagraph"/>
              <w:spacing w:before="8"/>
              <w:ind w:left="3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102,00</w:t>
            </w:r>
          </w:p>
          <w:p w:rsidR="00276047" w:rsidRPr="00B80082" w:rsidRDefault="00276047">
            <w:pPr>
              <w:pStyle w:val="TableParagraph"/>
              <w:spacing w:before="8"/>
              <w:ind w:left="3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122,00</w:t>
            </w:r>
          </w:p>
          <w:p w:rsidR="00276047" w:rsidRPr="00B80082" w:rsidRDefault="00276047">
            <w:pPr>
              <w:pStyle w:val="TableParagraph"/>
              <w:spacing w:before="8"/>
              <w:ind w:left="3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191,00</w:t>
            </w:r>
          </w:p>
          <w:p w:rsidR="00276047" w:rsidRPr="00B80082" w:rsidRDefault="00276047">
            <w:pPr>
              <w:pStyle w:val="TableParagraph"/>
              <w:spacing w:before="8"/>
              <w:ind w:left="3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331,00</w:t>
            </w:r>
          </w:p>
          <w:p w:rsidR="00276047" w:rsidRPr="00B80082" w:rsidRDefault="00276047">
            <w:pPr>
              <w:pStyle w:val="TableParagraph"/>
              <w:spacing w:before="8"/>
              <w:ind w:left="3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212,00</w:t>
            </w:r>
          </w:p>
          <w:p w:rsidR="00276047" w:rsidRPr="00B80082" w:rsidRDefault="00276047">
            <w:pPr>
              <w:pStyle w:val="TableParagraph"/>
              <w:spacing w:before="8"/>
              <w:ind w:left="3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353,00</w:t>
            </w:r>
          </w:p>
          <w:p w:rsidR="00276047" w:rsidRPr="00B80082" w:rsidRDefault="00276047">
            <w:pPr>
              <w:pStyle w:val="TableParagraph"/>
              <w:spacing w:before="8"/>
              <w:ind w:left="3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191,00</w:t>
            </w:r>
          </w:p>
          <w:p w:rsidR="00276047" w:rsidRPr="00B80082" w:rsidRDefault="00276047">
            <w:pPr>
              <w:pStyle w:val="TableParagraph"/>
              <w:spacing w:before="8"/>
              <w:ind w:left="3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331,00</w:t>
            </w:r>
          </w:p>
          <w:p w:rsidR="00276047" w:rsidRPr="00B80082" w:rsidRDefault="00276047">
            <w:pPr>
              <w:pStyle w:val="TableParagraph"/>
              <w:spacing w:before="8"/>
              <w:ind w:left="3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212,00</w:t>
            </w:r>
          </w:p>
          <w:p w:rsidR="00276047" w:rsidRPr="00B80082" w:rsidRDefault="00276047">
            <w:pPr>
              <w:pStyle w:val="TableParagraph"/>
              <w:spacing w:before="8"/>
              <w:ind w:left="3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353,00</w:t>
            </w:r>
          </w:p>
          <w:p w:rsidR="00276047" w:rsidRPr="00B80082" w:rsidRDefault="00276047">
            <w:pPr>
              <w:pStyle w:val="TableParagraph"/>
              <w:spacing w:before="8"/>
              <w:ind w:left="3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102,00</w:t>
            </w:r>
          </w:p>
          <w:p w:rsidR="00276047" w:rsidRPr="00B80082" w:rsidRDefault="00276047">
            <w:pPr>
              <w:pStyle w:val="TableParagraph"/>
              <w:spacing w:before="9"/>
              <w:ind w:left="3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122,00</w:t>
            </w:r>
          </w:p>
          <w:p w:rsidR="00276047" w:rsidRPr="00B80082" w:rsidRDefault="00276047">
            <w:pPr>
              <w:pStyle w:val="TableParagraph"/>
              <w:spacing w:before="8"/>
              <w:ind w:left="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по запросу</w:t>
            </w:r>
          </w:p>
          <w:p w:rsidR="00276047" w:rsidRPr="00B80082" w:rsidRDefault="00276047">
            <w:pPr>
              <w:pStyle w:val="TableParagraph"/>
              <w:spacing w:before="8"/>
              <w:ind w:left="4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8"/>
              <w:ind w:left="4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8"/>
              <w:ind w:left="4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17,00</w:t>
            </w:r>
          </w:p>
          <w:p w:rsidR="00276047" w:rsidRPr="00B80082" w:rsidRDefault="00276047">
            <w:pPr>
              <w:pStyle w:val="TableParagraph"/>
              <w:spacing w:before="8"/>
              <w:ind w:left="4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33,00</w:t>
            </w:r>
          </w:p>
          <w:p w:rsidR="00276047" w:rsidRPr="00B80082" w:rsidRDefault="00276047">
            <w:pPr>
              <w:pStyle w:val="TableParagraph"/>
              <w:spacing w:before="8"/>
              <w:ind w:left="4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69,00</w:t>
            </w:r>
          </w:p>
          <w:p w:rsidR="00276047" w:rsidRPr="00B80082" w:rsidRDefault="00276047">
            <w:pPr>
              <w:pStyle w:val="TableParagraph"/>
              <w:spacing w:before="8"/>
              <w:ind w:left="3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202,00</w:t>
            </w:r>
          </w:p>
          <w:p w:rsidR="00276047" w:rsidRPr="00B80082" w:rsidRDefault="00276047">
            <w:pPr>
              <w:pStyle w:val="TableParagraph"/>
              <w:spacing w:before="8"/>
              <w:ind w:left="4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72,00</w:t>
            </w:r>
          </w:p>
          <w:p w:rsidR="00276047" w:rsidRPr="00B80082" w:rsidRDefault="00276047">
            <w:pPr>
              <w:pStyle w:val="TableParagraph"/>
              <w:spacing w:before="8"/>
              <w:ind w:left="3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236,00</w:t>
            </w:r>
          </w:p>
          <w:p w:rsidR="00276047" w:rsidRPr="00B80082" w:rsidRDefault="00276047">
            <w:pPr>
              <w:pStyle w:val="TableParagraph"/>
              <w:spacing w:before="8"/>
              <w:ind w:left="3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202,00</w:t>
            </w:r>
          </w:p>
          <w:p w:rsidR="00276047" w:rsidRPr="00B80082" w:rsidRDefault="00276047">
            <w:pPr>
              <w:pStyle w:val="TableParagraph"/>
              <w:spacing w:before="8"/>
              <w:ind w:left="4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8"/>
              <w:ind w:left="4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8"/>
              <w:ind w:left="4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14,00</w:t>
            </w:r>
          </w:p>
          <w:p w:rsidR="00276047" w:rsidRPr="00B80082" w:rsidRDefault="00276047">
            <w:pPr>
              <w:pStyle w:val="TableParagraph"/>
              <w:spacing w:before="8"/>
              <w:ind w:left="3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115,00</w:t>
            </w:r>
          </w:p>
          <w:p w:rsidR="00276047" w:rsidRPr="00B80082" w:rsidRDefault="00276047">
            <w:pPr>
              <w:pStyle w:val="TableParagraph"/>
              <w:spacing w:before="8"/>
              <w:ind w:left="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по запросу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4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4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8"/>
              <w:ind w:left="4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10,00</w:t>
            </w:r>
          </w:p>
          <w:p w:rsidR="00276047" w:rsidRPr="00B80082" w:rsidRDefault="00276047">
            <w:pPr>
              <w:pStyle w:val="TableParagraph"/>
              <w:spacing w:before="8"/>
              <w:ind w:left="4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14,00</w:t>
            </w:r>
          </w:p>
          <w:p w:rsidR="00276047" w:rsidRPr="00B80082" w:rsidRDefault="00276047">
            <w:pPr>
              <w:pStyle w:val="TableParagraph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4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8"/>
              <w:ind w:left="4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75,00</w:t>
            </w:r>
          </w:p>
          <w:p w:rsidR="00276047" w:rsidRPr="00B80082" w:rsidRDefault="00276047">
            <w:pPr>
              <w:pStyle w:val="TableParagraph"/>
              <w:spacing w:before="8"/>
              <w:ind w:left="4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90,00</w:t>
            </w:r>
          </w:p>
          <w:p w:rsidR="00276047" w:rsidRPr="00B80082" w:rsidRDefault="00276047">
            <w:pPr>
              <w:pStyle w:val="TableParagraph"/>
              <w:spacing w:before="8"/>
              <w:ind w:left="3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141,00</w:t>
            </w:r>
          </w:p>
          <w:p w:rsidR="00276047" w:rsidRPr="00B80082" w:rsidRDefault="0027604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4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8"/>
              <w:ind w:left="3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145,00</w:t>
            </w:r>
          </w:p>
          <w:p w:rsidR="00276047" w:rsidRPr="00B80082" w:rsidRDefault="00276047">
            <w:pPr>
              <w:pStyle w:val="TableParagraph"/>
              <w:spacing w:before="8"/>
              <w:ind w:left="3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530,00</w:t>
            </w:r>
          </w:p>
          <w:p w:rsidR="00276047" w:rsidRPr="00B80082" w:rsidRDefault="00276047">
            <w:pPr>
              <w:pStyle w:val="TableParagraph"/>
              <w:spacing w:before="8"/>
              <w:ind w:left="3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100,00</w:t>
            </w:r>
          </w:p>
          <w:p w:rsidR="00276047" w:rsidRPr="00B80082" w:rsidRDefault="00276047">
            <w:pPr>
              <w:pStyle w:val="TableParagraph"/>
              <w:spacing w:before="8"/>
              <w:ind w:left="3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100,00</w:t>
            </w:r>
          </w:p>
          <w:p w:rsidR="00276047" w:rsidRPr="00B80082" w:rsidRDefault="0027604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4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3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113,00</w:t>
            </w:r>
          </w:p>
          <w:p w:rsidR="00276047" w:rsidRPr="00B80082" w:rsidRDefault="00276047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4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8"/>
              <w:ind w:left="4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8"/>
              <w:ind w:left="4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52,00</w:t>
            </w:r>
          </w:p>
          <w:p w:rsidR="00276047" w:rsidRPr="00B80082" w:rsidRDefault="00276047">
            <w:pPr>
              <w:pStyle w:val="TableParagraph"/>
              <w:spacing w:before="8"/>
              <w:ind w:left="4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63,00</w:t>
            </w:r>
          </w:p>
          <w:p w:rsidR="00276047" w:rsidRPr="00B80082" w:rsidRDefault="00276047">
            <w:pPr>
              <w:pStyle w:val="TableParagraph"/>
              <w:spacing w:before="8"/>
              <w:ind w:left="4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84,00</w:t>
            </w:r>
          </w:p>
          <w:p w:rsidR="00276047" w:rsidRPr="00B80082" w:rsidRDefault="00276047">
            <w:pPr>
              <w:pStyle w:val="TableParagraph"/>
              <w:spacing w:before="8"/>
              <w:ind w:left="2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-173,00</w:t>
            </w:r>
          </w:p>
          <w:p w:rsidR="00276047" w:rsidRPr="00B80082" w:rsidRDefault="0027604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4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9"/>
              <w:ind w:left="4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8"/>
              <w:ind w:left="4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8"/>
              <w:ind w:left="4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8"/>
              <w:ind w:left="4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8"/>
              <w:ind w:left="4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8"/>
              <w:ind w:left="4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line="136" w:lineRule="exact"/>
              <w:ind w:left="4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276047" w:rsidRPr="00B80082" w:rsidRDefault="00276047">
      <w:pPr>
        <w:spacing w:line="136" w:lineRule="exact"/>
        <w:jc w:val="center"/>
        <w:rPr>
          <w:rFonts w:ascii="Arial" w:hAnsi="Arial" w:cs="Arial"/>
          <w:sz w:val="18"/>
          <w:szCs w:val="18"/>
        </w:rPr>
        <w:sectPr w:rsidR="00276047" w:rsidRPr="00B80082">
          <w:headerReference w:type="default" r:id="rId20"/>
          <w:pgSz w:w="11910" w:h="16840"/>
          <w:pgMar w:top="1540" w:right="0" w:bottom="680" w:left="900" w:header="1254" w:footer="481" w:gutter="0"/>
          <w:cols w:space="720"/>
        </w:sectPr>
      </w:pPr>
    </w:p>
    <w:p w:rsidR="00276047" w:rsidRPr="00B80082" w:rsidRDefault="00276047">
      <w:pPr>
        <w:spacing w:before="9"/>
        <w:rPr>
          <w:rFonts w:ascii="Arial" w:hAnsi="Arial" w:cs="Arial"/>
          <w:sz w:val="18"/>
          <w:szCs w:val="18"/>
        </w:rPr>
      </w:pPr>
      <w:r>
        <w:rPr>
          <w:noProof/>
          <w:lang w:val="ru-RU" w:eastAsia="ru-RU"/>
        </w:rPr>
        <w:pict>
          <v:shape id="_x0000_s1046" type="#_x0000_t136" style="position:absolute;margin-left:14.95pt;margin-top:397.85pt;width:567.4pt;height:48pt;rotation:315;z-index:-251662336;mso-position-horizontal-relative:page;mso-position-vertical-relative:page" fillcolor="black" stroked="f">
            <o:extrusion v:ext="view" autorotationcenter="t"/>
            <v:textpath style="font-family:&quot;&amp;quot&quot;;font-size:48pt;v-text-kern:t;mso-text-shadow:auto" string="ЕВРОНАСОСКОМПЛЕКТ"/>
            <w10:wrap anchorx="page" anchory="page"/>
          </v:shape>
        </w:pict>
      </w:r>
    </w:p>
    <w:p w:rsidR="00276047" w:rsidRPr="00B80082" w:rsidRDefault="00276047">
      <w:pPr>
        <w:spacing w:line="200" w:lineRule="atLeast"/>
        <w:ind w:left="7790"/>
        <w:rPr>
          <w:rFonts w:ascii="Arial" w:hAnsi="Arial" w:cs="Arial"/>
          <w:sz w:val="18"/>
          <w:szCs w:val="18"/>
        </w:rPr>
      </w:pPr>
      <w:r w:rsidRPr="00B80082">
        <w:rPr>
          <w:rFonts w:ascii="Arial" w:hAnsi="Arial" w:cs="Arial"/>
          <w:noProof/>
          <w:sz w:val="18"/>
          <w:szCs w:val="18"/>
          <w:lang w:val="ru-RU" w:eastAsia="ru-RU"/>
        </w:rPr>
        <w:pict>
          <v:shape id="image9.png" o:spid="_x0000_i1031" type="#_x0000_t75" style="width:98.25pt;height:15.75pt;visibility:visible">
            <v:imagedata r:id="rId21" o:title=""/>
          </v:shape>
        </w:pict>
      </w:r>
    </w:p>
    <w:p w:rsidR="00276047" w:rsidRPr="00B80082" w:rsidRDefault="00276047">
      <w:pPr>
        <w:rPr>
          <w:rFonts w:ascii="Arial" w:hAnsi="Arial" w:cs="Arial"/>
          <w:sz w:val="18"/>
          <w:szCs w:val="18"/>
        </w:rPr>
      </w:pPr>
    </w:p>
    <w:p w:rsidR="00276047" w:rsidRPr="00B80082" w:rsidRDefault="00276047">
      <w:pPr>
        <w:spacing w:before="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3"/>
        <w:gridCol w:w="1017"/>
        <w:gridCol w:w="721"/>
        <w:gridCol w:w="154"/>
        <w:gridCol w:w="717"/>
        <w:gridCol w:w="5663"/>
        <w:gridCol w:w="729"/>
      </w:tblGrid>
      <w:tr w:rsidR="00276047" w:rsidRPr="00B80082">
        <w:trPr>
          <w:trHeight w:hRule="exact" w:val="511"/>
        </w:trPr>
        <w:tc>
          <w:tcPr>
            <w:tcW w:w="8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276047" w:rsidRPr="00B80082" w:rsidRDefault="00276047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S3BaH</w:t>
            </w:r>
          </w:p>
        </w:tc>
        <w:tc>
          <w:tcPr>
            <w:tcW w:w="1017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23" w:lineRule="exact"/>
              <w:ind w:left="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Базовая</w:t>
            </w:r>
          </w:p>
          <w:p w:rsidR="00276047" w:rsidRPr="00B80082" w:rsidRDefault="00276047">
            <w:pPr>
              <w:pStyle w:val="TableParagraph"/>
              <w:spacing w:before="18"/>
              <w:ind w:left="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комплектация</w:t>
            </w:r>
          </w:p>
        </w:tc>
        <w:tc>
          <w:tcPr>
            <w:tcW w:w="72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line="312" w:lineRule="auto"/>
              <w:ind w:left="335" w:right="12" w:firstLine="5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Цена</w:t>
            </w:r>
            <w:r w:rsidRPr="00B80082">
              <w:rPr>
                <w:rFonts w:ascii="Arial" w:hAnsi="Arial" w:cs="Arial"/>
                <w:spacing w:val="2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ЕВРО</w:t>
            </w:r>
          </w:p>
        </w:tc>
        <w:tc>
          <w:tcPr>
            <w:tcW w:w="1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before="1"/>
              <w:ind w:left="77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Дополнительные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опции</w:t>
            </w:r>
          </w:p>
        </w:tc>
        <w:tc>
          <w:tcPr>
            <w:tcW w:w="72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spacing w:before="1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Цена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ЕВРО</w:t>
            </w:r>
          </w:p>
        </w:tc>
      </w:tr>
      <w:tr w:rsidR="00276047" w:rsidRPr="00B80082">
        <w:trPr>
          <w:trHeight w:hRule="exact" w:val="11090"/>
        </w:trPr>
        <w:tc>
          <w:tcPr>
            <w:tcW w:w="8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276047" w:rsidRPr="00B80082" w:rsidRDefault="00276047">
            <w:pPr>
              <w:pStyle w:val="TableParagraph"/>
              <w:spacing w:line="128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120145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120145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TTT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120145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SST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120190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120190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TTT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120190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SST</w:t>
            </w:r>
          </w:p>
          <w:p w:rsidR="00276047" w:rsidRPr="00B80082" w:rsidRDefault="00276047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120270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120270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TTT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120270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SST</w:t>
            </w:r>
          </w:p>
          <w:p w:rsidR="00276047" w:rsidRPr="00B80082" w:rsidRDefault="00276047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120330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120330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TTT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120330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SST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070410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070410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TTT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070410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SST</w:t>
            </w:r>
          </w:p>
          <w:p w:rsidR="00276047" w:rsidRPr="00B80082" w:rsidRDefault="00276047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070580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070580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TTT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070580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SST</w:t>
            </w:r>
          </w:p>
          <w:p w:rsidR="00276047" w:rsidRPr="00B80082" w:rsidRDefault="00276047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040830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040830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TTT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040830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SST</w:t>
            </w:r>
          </w:p>
          <w:p w:rsidR="00276047" w:rsidRPr="00B80082" w:rsidRDefault="00276047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041030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041030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TTT</w:t>
            </w:r>
          </w:p>
          <w:p w:rsidR="00276047" w:rsidRPr="00B80082" w:rsidRDefault="00276047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041030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SST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Привод</w:t>
            </w:r>
          </w:p>
          <w:p w:rsidR="00276047" w:rsidRPr="00B80082" w:rsidRDefault="00276047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120145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XAX</w:t>
            </w:r>
          </w:p>
          <w:p w:rsidR="00276047" w:rsidRPr="00B80082" w:rsidRDefault="00276047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right="4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: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041030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XAX</w:t>
            </w:r>
          </w:p>
        </w:tc>
        <w:tc>
          <w:tcPr>
            <w:tcW w:w="1017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28" w:lineRule="exact"/>
              <w:ind w:left="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spacing w:before="15"/>
              <w:ind w:left="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spacing w:before="15"/>
              <w:ind w:left="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spacing w:before="15"/>
              <w:ind w:left="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spacing w:before="15"/>
              <w:ind w:left="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spacing w:before="15"/>
              <w:ind w:left="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spacing w:before="15"/>
              <w:ind w:left="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spacing w:before="15"/>
              <w:ind w:left="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spacing w:before="15"/>
              <w:ind w:left="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0100S000</w:t>
            </w:r>
          </w:p>
          <w:p w:rsidR="00276047" w:rsidRPr="00B80082" w:rsidRDefault="00276047">
            <w:pPr>
              <w:pStyle w:val="TableParagraph"/>
              <w:spacing w:before="15"/>
              <w:ind w:left="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0100S000</w:t>
            </w:r>
          </w:p>
          <w:p w:rsidR="00276047" w:rsidRPr="00B80082" w:rsidRDefault="00276047">
            <w:pPr>
              <w:pStyle w:val="TableParagraph"/>
              <w:spacing w:before="15"/>
              <w:ind w:left="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0100S000</w:t>
            </w:r>
          </w:p>
          <w:p w:rsidR="00276047" w:rsidRPr="00B80082" w:rsidRDefault="00276047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0100S000</w:t>
            </w:r>
          </w:p>
          <w:p w:rsidR="00276047" w:rsidRPr="00B80082" w:rsidRDefault="00276047">
            <w:pPr>
              <w:pStyle w:val="TableParagraph"/>
              <w:spacing w:before="15"/>
              <w:ind w:left="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0100S000</w:t>
            </w:r>
          </w:p>
          <w:p w:rsidR="00276047" w:rsidRPr="00B80082" w:rsidRDefault="00276047">
            <w:pPr>
              <w:pStyle w:val="TableParagraph"/>
              <w:spacing w:before="15"/>
              <w:ind w:left="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0100S000</w:t>
            </w:r>
          </w:p>
          <w:p w:rsidR="00276047" w:rsidRPr="00B80082" w:rsidRDefault="00276047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0100S000</w:t>
            </w:r>
          </w:p>
          <w:p w:rsidR="00276047" w:rsidRPr="00B80082" w:rsidRDefault="00276047">
            <w:pPr>
              <w:pStyle w:val="TableParagraph"/>
              <w:spacing w:before="15"/>
              <w:ind w:left="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0100S000</w:t>
            </w:r>
          </w:p>
          <w:p w:rsidR="00276047" w:rsidRPr="00B80082" w:rsidRDefault="00276047">
            <w:pPr>
              <w:pStyle w:val="TableParagraph"/>
              <w:spacing w:before="15"/>
              <w:ind w:left="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0100S000</w:t>
            </w:r>
          </w:p>
          <w:p w:rsidR="00276047" w:rsidRPr="00B80082" w:rsidRDefault="00276047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0100S000</w:t>
            </w:r>
          </w:p>
          <w:p w:rsidR="00276047" w:rsidRPr="00B80082" w:rsidRDefault="00276047">
            <w:pPr>
              <w:pStyle w:val="TableParagraph"/>
              <w:spacing w:before="15"/>
              <w:ind w:left="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0100S000</w:t>
            </w:r>
          </w:p>
          <w:p w:rsidR="00276047" w:rsidRPr="00B80082" w:rsidRDefault="00276047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0100S000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XXX0S000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XXX0S000</w:t>
            </w:r>
          </w:p>
        </w:tc>
        <w:tc>
          <w:tcPr>
            <w:tcW w:w="72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spacing w:line="128" w:lineRule="exact"/>
              <w:ind w:left="23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2735,00</w:t>
            </w:r>
          </w:p>
          <w:p w:rsidR="00276047" w:rsidRPr="00B80082" w:rsidRDefault="00276047">
            <w:pPr>
              <w:pStyle w:val="TableParagraph"/>
              <w:spacing w:before="15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218,00</w:t>
            </w:r>
          </w:p>
          <w:p w:rsidR="00276047" w:rsidRPr="00B80082" w:rsidRDefault="00276047">
            <w:pPr>
              <w:pStyle w:val="TableParagraph"/>
              <w:spacing w:before="15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218,00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735,00</w:t>
            </w:r>
          </w:p>
          <w:p w:rsidR="00276047" w:rsidRPr="00B80082" w:rsidRDefault="00276047">
            <w:pPr>
              <w:pStyle w:val="TableParagraph"/>
              <w:spacing w:before="15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218,00</w:t>
            </w:r>
          </w:p>
          <w:p w:rsidR="00276047" w:rsidRPr="00B80082" w:rsidRDefault="00276047">
            <w:pPr>
              <w:pStyle w:val="TableParagraph"/>
              <w:spacing w:before="15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218,00</w:t>
            </w:r>
          </w:p>
          <w:p w:rsidR="00276047" w:rsidRPr="00B80082" w:rsidRDefault="00276047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735,00</w:t>
            </w:r>
          </w:p>
          <w:p w:rsidR="00276047" w:rsidRPr="00B80082" w:rsidRDefault="00276047">
            <w:pPr>
              <w:pStyle w:val="TableParagraph"/>
              <w:spacing w:before="15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218,00</w:t>
            </w:r>
          </w:p>
          <w:p w:rsidR="00276047" w:rsidRPr="00B80082" w:rsidRDefault="00276047">
            <w:pPr>
              <w:pStyle w:val="TableParagraph"/>
              <w:spacing w:before="15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218,00</w:t>
            </w:r>
          </w:p>
          <w:p w:rsidR="00276047" w:rsidRPr="00B80082" w:rsidRDefault="00276047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735,00</w:t>
            </w:r>
          </w:p>
          <w:p w:rsidR="00276047" w:rsidRPr="00B80082" w:rsidRDefault="00276047">
            <w:pPr>
              <w:pStyle w:val="TableParagraph"/>
              <w:spacing w:before="15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218,00</w:t>
            </w:r>
          </w:p>
          <w:p w:rsidR="00276047" w:rsidRPr="00B80082" w:rsidRDefault="00276047">
            <w:pPr>
              <w:pStyle w:val="TableParagraph"/>
              <w:spacing w:before="15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218,00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129,00</w:t>
            </w:r>
          </w:p>
          <w:p w:rsidR="00276047" w:rsidRPr="00B80082" w:rsidRDefault="00276047">
            <w:pPr>
              <w:pStyle w:val="TableParagraph"/>
              <w:spacing w:before="15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562,00</w:t>
            </w:r>
          </w:p>
          <w:p w:rsidR="00276047" w:rsidRPr="00B80082" w:rsidRDefault="00276047">
            <w:pPr>
              <w:pStyle w:val="TableParagraph"/>
              <w:spacing w:before="15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562,00</w:t>
            </w:r>
          </w:p>
          <w:p w:rsidR="00276047" w:rsidRPr="00B80082" w:rsidRDefault="00276047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129,00</w:t>
            </w:r>
          </w:p>
          <w:p w:rsidR="00276047" w:rsidRPr="00B80082" w:rsidRDefault="00276047">
            <w:pPr>
              <w:pStyle w:val="TableParagraph"/>
              <w:spacing w:before="15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562,00</w:t>
            </w:r>
          </w:p>
          <w:p w:rsidR="00276047" w:rsidRPr="00B80082" w:rsidRDefault="00276047">
            <w:pPr>
              <w:pStyle w:val="TableParagraph"/>
              <w:spacing w:before="15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562,00</w:t>
            </w:r>
          </w:p>
          <w:p w:rsidR="00276047" w:rsidRPr="00B80082" w:rsidRDefault="00276047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129,00</w:t>
            </w:r>
          </w:p>
          <w:p w:rsidR="00276047" w:rsidRPr="00B80082" w:rsidRDefault="00276047">
            <w:pPr>
              <w:pStyle w:val="TableParagraph"/>
              <w:spacing w:before="15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562,00</w:t>
            </w:r>
          </w:p>
          <w:p w:rsidR="00276047" w:rsidRPr="00B80082" w:rsidRDefault="00276047">
            <w:pPr>
              <w:pStyle w:val="TableParagraph"/>
              <w:spacing w:before="15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562,00</w:t>
            </w:r>
          </w:p>
          <w:p w:rsidR="00276047" w:rsidRPr="00B80082" w:rsidRDefault="00276047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129,00</w:t>
            </w:r>
          </w:p>
          <w:p w:rsidR="00276047" w:rsidRPr="00B80082" w:rsidRDefault="00276047">
            <w:pPr>
              <w:pStyle w:val="TableParagraph"/>
              <w:spacing w:before="15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562,00</w:t>
            </w:r>
          </w:p>
          <w:p w:rsidR="00276047" w:rsidRPr="00B80082" w:rsidRDefault="00276047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562,00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0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105,00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105,00</w:t>
            </w:r>
          </w:p>
        </w:tc>
        <w:tc>
          <w:tcPr>
            <w:tcW w:w="1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276047" w:rsidRPr="00B80082" w:rsidRDefault="00276047">
            <w:pPr>
              <w:pStyle w:val="TableParagraph"/>
              <w:spacing w:before="1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0000S000</w:t>
            </w:r>
          </w:p>
          <w:p w:rsidR="00276047" w:rsidRPr="00B80082" w:rsidRDefault="00276047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S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A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HH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0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4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4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5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5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6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6.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7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7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HH.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0 .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2 .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3 .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4 .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7 .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8 .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9 .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0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F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M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S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T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R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V(0)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Z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M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N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L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P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V(2)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2 .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3 .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0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15"/>
              <w:ind w:left="5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.(V)2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 xml:space="preserve">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A 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0 .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2 .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3 .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0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2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3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4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5</w:t>
            </w:r>
          </w:p>
          <w:p w:rsidR="00276047" w:rsidRPr="00B80082" w:rsidRDefault="00276047">
            <w:pPr>
              <w:pStyle w:val="TableParagraph"/>
              <w:spacing w:before="1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6</w:t>
            </w:r>
          </w:p>
        </w:tc>
        <w:tc>
          <w:tcPr>
            <w:tcW w:w="5663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before="1"/>
              <w:ind w:left="7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Базовый тип</w:t>
            </w:r>
          </w:p>
          <w:p w:rsidR="00276047" w:rsidRPr="00B80082" w:rsidRDefault="00276047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line="267" w:lineRule="auto"/>
              <w:ind w:left="75" w:right="13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Многослойная</w:t>
            </w:r>
            <w:r w:rsidRPr="00B80082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защитная</w:t>
            </w:r>
            <w:r w:rsidRPr="00B80082">
              <w:rPr>
                <w:rFonts w:ascii="Arial" w:hAnsi="Arial" w:cs="Arial"/>
                <w:spacing w:val="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мембрана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оптическим</w:t>
            </w:r>
            <w:r w:rsidRPr="00B80082"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индикатором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прорыва.</w:t>
            </w:r>
            <w:r w:rsidRPr="00B80082">
              <w:rPr>
                <w:rFonts w:ascii="Arial" w:hAnsi="Arial" w:cs="Arial"/>
                <w:spacing w:val="47"/>
                <w:w w:val="10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Многослойная</w:t>
            </w:r>
            <w:r w:rsidRPr="00B80082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защитная</w:t>
            </w:r>
            <w:r w:rsidRPr="00B80082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мембрана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электрическим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сигналом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прорыва.</w:t>
            </w:r>
            <w:r w:rsidRPr="00B80082">
              <w:rPr>
                <w:rFonts w:ascii="Arial" w:hAnsi="Arial" w:cs="Arial"/>
                <w:spacing w:val="49"/>
                <w:w w:val="10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мембрана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гигиенической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головки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7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Исполнение дозирующей</w:t>
            </w:r>
            <w:r w:rsidRPr="00B80082">
              <w:rPr>
                <w:rFonts w:ascii="Arial" w:hAnsi="Arial" w:cs="Arial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головки</w:t>
            </w:r>
          </w:p>
          <w:p w:rsidR="00276047" w:rsidRPr="00B80082" w:rsidRDefault="00276047">
            <w:pPr>
              <w:pStyle w:val="TableParagraph"/>
              <w:spacing w:before="13"/>
              <w:ind w:left="7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без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пружин</w:t>
            </w:r>
          </w:p>
          <w:p w:rsidR="00276047" w:rsidRPr="00B80082" w:rsidRDefault="00276047">
            <w:pPr>
              <w:pStyle w:val="TableParagraph"/>
              <w:spacing w:before="15"/>
              <w:ind w:left="7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подпружиненными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клапанами,</w:t>
            </w:r>
            <w:r w:rsidRPr="00B80082">
              <w:rPr>
                <w:rFonts w:ascii="Arial" w:hAnsi="Arial" w:cs="Arial"/>
                <w:spacing w:val="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Hastelloy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C4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0,1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bar</w:t>
            </w:r>
          </w:p>
          <w:p w:rsidR="00276047" w:rsidRPr="00B80082" w:rsidRDefault="00276047">
            <w:pPr>
              <w:pStyle w:val="TableParagraph"/>
              <w:spacing w:before="15" w:line="267" w:lineRule="auto"/>
              <w:ind w:left="75" w:right="63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PVT:</w:t>
            </w:r>
            <w:r w:rsidRPr="00B80082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предохранительным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FKM,</w:t>
            </w:r>
            <w:r w:rsidRPr="00B80082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пружин</w:t>
            </w:r>
            <w:r w:rsidRPr="00B80082">
              <w:rPr>
                <w:rFonts w:ascii="Arial" w:hAnsi="Arial" w:cs="Arial"/>
                <w:spacing w:val="37"/>
                <w:w w:val="10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SST:</w:t>
            </w:r>
            <w:r w:rsidRPr="00B80082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предохранительным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FKM,</w:t>
            </w:r>
            <w:r w:rsidRPr="00B80082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пружин</w:t>
            </w:r>
            <w:r w:rsidRPr="00B80082">
              <w:rPr>
                <w:rFonts w:ascii="Arial" w:hAnsi="Arial" w:cs="Arial"/>
                <w:spacing w:val="37"/>
                <w:w w:val="10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PVT:</w:t>
            </w:r>
            <w:r w:rsidRPr="00B80082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предохранительным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FKM,</w:t>
            </w:r>
            <w:r w:rsidRPr="00B80082">
              <w:rPr>
                <w:rFonts w:ascii="Arial" w:hAnsi="Arial" w:cs="Arial"/>
                <w:spacing w:val="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пружинами</w:t>
            </w:r>
            <w:r w:rsidRPr="00B80082">
              <w:rPr>
                <w:rFonts w:ascii="Arial" w:hAnsi="Arial" w:cs="Arial"/>
                <w:spacing w:val="51"/>
                <w:w w:val="10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SST:</w:t>
            </w:r>
            <w:r w:rsidRPr="00B80082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предохранительным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FKM,</w:t>
            </w:r>
            <w:r w:rsidRPr="00B80082">
              <w:rPr>
                <w:rFonts w:ascii="Arial" w:hAnsi="Arial" w:cs="Arial"/>
                <w:spacing w:val="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пружинами</w:t>
            </w:r>
            <w:r w:rsidRPr="00B80082">
              <w:rPr>
                <w:rFonts w:ascii="Arial" w:hAnsi="Arial" w:cs="Arial"/>
                <w:spacing w:val="51"/>
                <w:w w:val="10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PVT: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предохранительным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EPDM,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пружин</w:t>
            </w:r>
            <w:r w:rsidRPr="00B80082">
              <w:rPr>
                <w:rFonts w:ascii="Arial" w:hAnsi="Arial" w:cs="Arial"/>
                <w:spacing w:val="3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SST: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предохранительным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EPDM,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пружин</w:t>
            </w:r>
            <w:r w:rsidRPr="00B80082">
              <w:rPr>
                <w:rFonts w:ascii="Arial" w:hAnsi="Arial" w:cs="Arial"/>
                <w:spacing w:val="3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PVT: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предохранительным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EPDM,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 xml:space="preserve"> с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пружинами</w:t>
            </w:r>
            <w:r w:rsidRPr="00B80082">
              <w:rPr>
                <w:rFonts w:ascii="Arial" w:hAnsi="Arial" w:cs="Arial"/>
                <w:spacing w:val="5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SST: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предохранительным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EPDM,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 xml:space="preserve"> с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пружинами</w:t>
            </w:r>
            <w:r w:rsidRPr="00B80082">
              <w:rPr>
                <w:rFonts w:ascii="Arial" w:hAnsi="Arial" w:cs="Arial"/>
                <w:spacing w:val="5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Гигиеническая</w:t>
            </w:r>
            <w:r w:rsidRPr="00B80082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головка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 xml:space="preserve">с </w:t>
            </w:r>
            <w:r w:rsidRPr="00B80082">
              <w:rPr>
                <w:rFonts w:ascii="Arial" w:hAnsi="Arial" w:cs="Arial"/>
                <w:spacing w:val="1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Tri-Clamp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подключением.</w:t>
            </w:r>
            <w:r w:rsidRPr="00B80082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(max.10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bar)</w:t>
            </w:r>
          </w:p>
          <w:p w:rsidR="00276047" w:rsidRPr="00B80082" w:rsidRDefault="00276047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line="266" w:lineRule="auto"/>
              <w:ind w:left="75" w:right="335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Гидравлические</w:t>
            </w:r>
            <w:r w:rsidRPr="00B80082">
              <w:rPr>
                <w:rFonts w:ascii="Arial" w:hAnsi="Arial" w:cs="Arial"/>
                <w:b/>
                <w:spacing w:val="1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подключения</w:t>
            </w:r>
            <w:r w:rsidRPr="00B80082">
              <w:rPr>
                <w:rFonts w:ascii="Arial" w:hAnsi="Arial" w:cs="Arial"/>
                <w:b/>
                <w:spacing w:val="33"/>
                <w:w w:val="10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Стандартное</w:t>
            </w:r>
            <w:r w:rsidRPr="00B80082">
              <w:rPr>
                <w:rFonts w:ascii="Arial" w:hAnsi="Arial" w:cs="Arial"/>
                <w:spacing w:val="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резьбовое</w:t>
            </w:r>
            <w:r w:rsidRPr="00B80082">
              <w:rPr>
                <w:rFonts w:ascii="Arial" w:hAnsi="Arial" w:cs="Arial"/>
                <w:spacing w:val="1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подключение</w:t>
            </w:r>
            <w:r w:rsidRPr="00B80082">
              <w:rPr>
                <w:rFonts w:ascii="Arial" w:hAnsi="Arial" w:cs="Arial"/>
                <w:spacing w:val="39"/>
                <w:w w:val="10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Накидная</w:t>
            </w:r>
            <w:r w:rsidRPr="00B80082"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вкладышем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PVC</w:t>
            </w:r>
            <w:r w:rsidRPr="00B80082">
              <w:rPr>
                <w:rFonts w:ascii="Arial" w:hAnsi="Arial" w:cs="Arial"/>
                <w:spacing w:val="25"/>
                <w:w w:val="10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Накидная</w:t>
            </w:r>
            <w:r w:rsidRPr="00B80082"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вкладышем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PP</w:t>
            </w:r>
            <w:r w:rsidRPr="00B80082">
              <w:rPr>
                <w:rFonts w:ascii="Arial" w:hAnsi="Arial" w:cs="Arial"/>
                <w:spacing w:val="25"/>
                <w:w w:val="10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Накидная</w:t>
            </w:r>
            <w:r w:rsidRPr="00B80082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вкладышем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PVDF</w:t>
            </w:r>
            <w:r w:rsidRPr="00B80082">
              <w:rPr>
                <w:rFonts w:ascii="Arial" w:hAnsi="Arial" w:cs="Arial"/>
                <w:spacing w:val="25"/>
                <w:w w:val="10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Накидная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вкладышем SS</w:t>
            </w:r>
          </w:p>
          <w:p w:rsidR="00276047" w:rsidRPr="00B80082" w:rsidRDefault="00276047">
            <w:pPr>
              <w:pStyle w:val="TableParagraph"/>
              <w:spacing w:before="1" w:line="268" w:lineRule="auto"/>
              <w:ind w:left="75" w:right="285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Накидная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 xml:space="preserve">со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штуцером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PVDF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шланг</w:t>
            </w:r>
            <w:r w:rsidRPr="00B80082">
              <w:rPr>
                <w:rFonts w:ascii="Arial" w:hAnsi="Arial" w:cs="Arial"/>
                <w:spacing w:val="4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Накидная</w:t>
            </w:r>
            <w:r w:rsidRPr="00B80082"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со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штуцером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SS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шланг</w:t>
            </w:r>
            <w:r w:rsidRPr="00B80082">
              <w:rPr>
                <w:rFonts w:ascii="Arial" w:hAnsi="Arial" w:cs="Arial"/>
                <w:spacing w:val="41"/>
                <w:w w:val="10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Накидная</w:t>
            </w:r>
            <w:r w:rsidRPr="00B80082"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муфтой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SS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приварку</w:t>
            </w:r>
            <w:r w:rsidRPr="00B80082">
              <w:rPr>
                <w:rFonts w:ascii="Arial" w:hAnsi="Arial" w:cs="Arial"/>
                <w:spacing w:val="41"/>
                <w:w w:val="10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Версия</w:t>
            </w:r>
          </w:p>
          <w:p w:rsidR="00276047" w:rsidRPr="00B80082" w:rsidRDefault="00276047">
            <w:pPr>
              <w:pStyle w:val="TableParagraph"/>
              <w:spacing w:line="267" w:lineRule="auto"/>
              <w:ind w:left="75" w:right="3573" w:firstLine="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ProMinent-логотипом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(стандарт)</w:t>
            </w:r>
            <w:r w:rsidRPr="00B80082">
              <w:rPr>
                <w:rFonts w:ascii="Arial" w:hAnsi="Arial" w:cs="Arial"/>
                <w:spacing w:val="2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1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ProMinent-логотипом</w:t>
            </w:r>
          </w:p>
          <w:p w:rsidR="00276047" w:rsidRPr="00B80082" w:rsidRDefault="00276047">
            <w:pPr>
              <w:pStyle w:val="TableParagraph"/>
              <w:spacing w:line="267" w:lineRule="auto"/>
              <w:ind w:left="75" w:right="140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в</w:t>
            </w:r>
            <w:r w:rsidRPr="00B80082"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соответствии</w:t>
            </w:r>
            <w:r w:rsidRPr="00B80082"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Декларацией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о</w:t>
            </w:r>
            <w:r w:rsidRPr="00B80082"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физиологической</w:t>
            </w:r>
            <w:r w:rsidRPr="00B80082"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безопасности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(FDA)</w:t>
            </w:r>
            <w:r w:rsidRPr="00B80082">
              <w:rPr>
                <w:rFonts w:ascii="Arial" w:hAnsi="Arial" w:cs="Arial"/>
                <w:spacing w:val="63"/>
                <w:w w:val="10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модифицировано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7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Электрические</w:t>
            </w:r>
            <w:r w:rsidRPr="00B80082">
              <w:rPr>
                <w:rFonts w:ascii="Arial" w:hAnsi="Arial" w:cs="Arial"/>
                <w:b/>
                <w:spacing w:val="1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подключения</w:t>
            </w:r>
          </w:p>
          <w:p w:rsidR="00276047" w:rsidRPr="00B80082" w:rsidRDefault="00276047">
            <w:pPr>
              <w:pStyle w:val="TableParagraph"/>
              <w:spacing w:before="13"/>
              <w:ind w:left="7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ф,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230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V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/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400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V;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50/60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Hz;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0,37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kW</w:t>
            </w:r>
          </w:p>
          <w:p w:rsidR="00276047" w:rsidRPr="00B80082" w:rsidRDefault="00276047">
            <w:pPr>
              <w:pStyle w:val="TableParagraph"/>
              <w:spacing w:before="15"/>
              <w:ind w:left="7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ф,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230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 xml:space="preserve"> V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/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400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V;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50/60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Hz;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0,37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kW</w:t>
            </w:r>
            <w:r w:rsidRPr="00B80082"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PTC</w:t>
            </w:r>
          </w:p>
          <w:p w:rsidR="00276047" w:rsidRPr="00B80082" w:rsidRDefault="00276047">
            <w:pPr>
              <w:pStyle w:val="TableParagraph"/>
              <w:spacing w:before="15" w:line="271" w:lineRule="auto"/>
              <w:ind w:left="75" w:right="4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ф.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 xml:space="preserve">4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pol.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230/400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 xml:space="preserve">V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мотор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0,55kW</w:t>
            </w:r>
            <w:r w:rsidRPr="00B80082"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внешний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частотный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преобразователь,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независимым</w:t>
            </w:r>
            <w:r w:rsidRPr="00B80082">
              <w:rPr>
                <w:rFonts w:ascii="Arial" w:hAnsi="Arial" w:cs="Arial"/>
                <w:spacing w:val="6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внешним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вентилятором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ф</w:t>
            </w:r>
            <w:r w:rsidRPr="00B80082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230V,</w:t>
            </w:r>
            <w:r w:rsidRPr="00B80082"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50/60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Hz</w:t>
            </w:r>
          </w:p>
          <w:p w:rsidR="00276047" w:rsidRPr="00B80082" w:rsidRDefault="00276047">
            <w:pPr>
              <w:pStyle w:val="TableParagraph"/>
              <w:spacing w:line="271" w:lineRule="auto"/>
              <w:ind w:left="75" w:right="7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1ф.</w:t>
            </w:r>
            <w:r w:rsidRPr="00B80082"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230V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50/60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Hz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Мотор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0,55kW</w:t>
            </w:r>
            <w:r w:rsidRPr="00B80082">
              <w:rPr>
                <w:rFonts w:ascii="Arial" w:hAnsi="Arial" w:cs="Arial"/>
                <w:spacing w:val="1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со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встроенным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частотным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преобразователем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(с</w:t>
            </w:r>
            <w:r w:rsidRPr="00B80082">
              <w:rPr>
                <w:rFonts w:ascii="Arial" w:hAnsi="Arial" w:cs="Arial"/>
                <w:spacing w:val="47"/>
                <w:w w:val="10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управлением</w:t>
            </w:r>
            <w:r w:rsidRPr="00B80082"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0/4-20</w:t>
            </w:r>
            <w:r w:rsidRPr="00B80082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mA)</w:t>
            </w:r>
          </w:p>
          <w:p w:rsidR="00276047" w:rsidRPr="00B80082" w:rsidRDefault="00276047">
            <w:pPr>
              <w:pStyle w:val="TableParagraph"/>
              <w:spacing w:line="267" w:lineRule="auto"/>
              <w:ind w:left="147" w:right="990" w:hanging="7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Также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как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R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+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выносной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частотный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преобразователь</w:t>
            </w:r>
            <w:r w:rsidRPr="00B80082"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230/400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V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(в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комплекте).</w:t>
            </w:r>
            <w:r w:rsidRPr="00B80082">
              <w:rPr>
                <w:rFonts w:ascii="Arial" w:hAnsi="Arial" w:cs="Arial"/>
                <w:spacing w:val="45"/>
                <w:w w:val="10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ф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мотор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переменный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ток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230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V;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50/60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Hz;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0,55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kW</w:t>
            </w:r>
          </w:p>
          <w:p w:rsidR="00276047" w:rsidRPr="00B80082" w:rsidRDefault="00276047">
            <w:pPr>
              <w:pStyle w:val="TableParagraph"/>
              <w:spacing w:line="267" w:lineRule="auto"/>
              <w:ind w:left="75" w:right="2623" w:firstLine="7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ф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мотор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переменный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ток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115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V;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60 Hz;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0,55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kW</w:t>
            </w:r>
            <w:r w:rsidRPr="00B80082">
              <w:rPr>
                <w:rFonts w:ascii="Arial" w:hAnsi="Arial" w:cs="Arial"/>
                <w:spacing w:val="2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3ф,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230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V/400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V;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50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Hz,(EExe,</w:t>
            </w:r>
            <w:r w:rsidRPr="00B80082"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EExd)</w:t>
            </w:r>
          </w:p>
          <w:p w:rsidR="00276047" w:rsidRPr="00B80082" w:rsidRDefault="00276047">
            <w:pPr>
              <w:pStyle w:val="TableParagraph"/>
              <w:ind w:left="7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ф,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230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V/400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V;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60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Hz,(EExe,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EExd)</w:t>
            </w:r>
          </w:p>
          <w:p w:rsidR="00276047" w:rsidRPr="00B80082" w:rsidRDefault="00276047">
            <w:pPr>
              <w:pStyle w:val="TableParagraph"/>
              <w:spacing w:before="15" w:line="271" w:lineRule="auto"/>
              <w:ind w:left="75" w:right="1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3ф.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400V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мотор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0,55kW</w:t>
            </w:r>
            <w:r w:rsidRPr="00B80082"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со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встроенным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частотным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преобразователем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(с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управлением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0/4-20</w:t>
            </w:r>
            <w:r w:rsidRPr="00B80082">
              <w:rPr>
                <w:rFonts w:ascii="Arial" w:hAnsi="Arial" w:cs="Arial"/>
                <w:spacing w:val="5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mA)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(0/4-20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mA)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(EExd)</w:t>
            </w:r>
          </w:p>
          <w:p w:rsidR="00276047" w:rsidRPr="00B80082" w:rsidRDefault="00276047">
            <w:pPr>
              <w:pStyle w:val="TableParagraph"/>
              <w:spacing w:line="267" w:lineRule="auto"/>
              <w:ind w:left="75" w:right="295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мотора,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фланцем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B5,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размер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80,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ᴓ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200</w:t>
            </w:r>
            <w:r w:rsidRPr="00B80082">
              <w:rPr>
                <w:rFonts w:ascii="Arial" w:hAnsi="Arial" w:cs="Arial"/>
                <w:spacing w:val="25"/>
                <w:w w:val="10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без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мотора,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 xml:space="preserve">с 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фланцем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NEMA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C56</w:t>
            </w:r>
          </w:p>
          <w:p w:rsidR="00276047" w:rsidRPr="00B80082" w:rsidRDefault="00276047">
            <w:pPr>
              <w:pStyle w:val="TableParagraph"/>
              <w:ind w:left="7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без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мотора,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фланцем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B5,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размер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71,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 xml:space="preserve">ᴓ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160</w:t>
            </w:r>
          </w:p>
          <w:p w:rsidR="00276047" w:rsidRPr="00B80082" w:rsidRDefault="00276047">
            <w:pPr>
              <w:pStyle w:val="TableParagraph"/>
              <w:spacing w:before="18"/>
              <w:ind w:left="7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Класс</w:t>
            </w:r>
            <w:r w:rsidRPr="00B80082">
              <w:rPr>
                <w:rFonts w:ascii="Arial" w:hAnsi="Arial" w:cs="Arial"/>
                <w:b/>
                <w:spacing w:val="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защиты</w:t>
            </w:r>
          </w:p>
          <w:p w:rsidR="00276047" w:rsidRPr="00B80082" w:rsidRDefault="00276047">
            <w:pPr>
              <w:pStyle w:val="TableParagraph"/>
              <w:spacing w:before="13"/>
              <w:ind w:left="7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 xml:space="preserve">IP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55</w:t>
            </w:r>
          </w:p>
          <w:p w:rsidR="00276047" w:rsidRPr="00B80082" w:rsidRDefault="00276047">
            <w:pPr>
              <w:pStyle w:val="TableParagraph"/>
              <w:spacing w:before="15" w:line="267" w:lineRule="auto"/>
              <w:ind w:left="75" w:right="350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EExe-исполнение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ATEX-T3 (L1;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P1)</w:t>
            </w:r>
            <w:r w:rsidRPr="00B80082">
              <w:rPr>
                <w:rFonts w:ascii="Arial" w:hAnsi="Arial" w:cs="Arial"/>
                <w:spacing w:val="2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EExd-исполнение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ATEX-T4 (L2;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P2)</w:t>
            </w:r>
            <w:r w:rsidRPr="00B80082">
              <w:rPr>
                <w:rFonts w:ascii="Arial" w:hAnsi="Arial" w:cs="Arial"/>
                <w:spacing w:val="2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EExd-исполнение</w:t>
            </w:r>
            <w:r w:rsidRPr="00B80082">
              <w:rPr>
                <w:rFonts w:ascii="Arial" w:hAnsi="Arial" w:cs="Arial"/>
                <w:spacing w:val="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ATEX-T4</w:t>
            </w:r>
            <w:r w:rsidRPr="00B80082">
              <w:rPr>
                <w:rFonts w:ascii="Arial" w:hAnsi="Arial" w:cs="Arial"/>
                <w:spacing w:val="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(V2)</w:t>
            </w:r>
            <w:r w:rsidRPr="00B80082">
              <w:rPr>
                <w:rFonts w:ascii="Arial" w:hAnsi="Arial" w:cs="Arial"/>
                <w:spacing w:val="23"/>
                <w:w w:val="10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привод</w:t>
            </w:r>
            <w:r w:rsidRPr="00B80082">
              <w:rPr>
                <w:rFonts w:ascii="Arial" w:hAnsi="Arial" w:cs="Arial"/>
                <w:spacing w:val="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ATEX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7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Датчик</w:t>
            </w:r>
            <w:r w:rsidRPr="00B80082">
              <w:rPr>
                <w:rFonts w:ascii="Arial" w:hAnsi="Arial" w:cs="Arial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хода</w:t>
            </w:r>
          </w:p>
          <w:p w:rsidR="00276047" w:rsidRPr="00B80082" w:rsidRDefault="00276047">
            <w:pPr>
              <w:pStyle w:val="TableParagraph"/>
              <w:spacing w:before="13" w:line="267" w:lineRule="auto"/>
              <w:ind w:left="147" w:right="4533" w:hanging="7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без датчика хода</w:t>
            </w:r>
            <w:r w:rsidRPr="00B80082">
              <w:rPr>
                <w:rFonts w:ascii="Arial" w:hAnsi="Arial" w:cs="Arial"/>
                <w:spacing w:val="2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тактовым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реле</w:t>
            </w:r>
          </w:p>
          <w:p w:rsidR="00276047" w:rsidRPr="00B80082" w:rsidRDefault="00276047">
            <w:pPr>
              <w:pStyle w:val="TableParagraph"/>
              <w:ind w:left="14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датчиком хода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(Namur)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Ex-применений</w:t>
            </w:r>
          </w:p>
          <w:p w:rsidR="00276047" w:rsidRPr="00B80082" w:rsidRDefault="00276047">
            <w:pPr>
              <w:pStyle w:val="TableParagraph"/>
              <w:spacing w:before="18"/>
              <w:ind w:left="7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 xml:space="preserve">Регулирование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длины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 xml:space="preserve"> хода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штока мембраны</w:t>
            </w:r>
          </w:p>
          <w:p w:rsidR="00276047" w:rsidRPr="00B80082" w:rsidRDefault="00276047">
            <w:pPr>
              <w:pStyle w:val="TableParagraph"/>
              <w:spacing w:before="14"/>
              <w:ind w:left="14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ручной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(стандарт)</w:t>
            </w:r>
          </w:p>
          <w:p w:rsidR="00276047" w:rsidRPr="00B80082" w:rsidRDefault="00276047">
            <w:pPr>
              <w:pStyle w:val="TableParagraph"/>
              <w:spacing w:before="15" w:line="267" w:lineRule="auto"/>
              <w:ind w:left="147" w:right="376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сервопроводом</w:t>
            </w:r>
            <w:r w:rsidRPr="00B80082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,</w:t>
            </w:r>
            <w:r w:rsidRPr="00B80082">
              <w:rPr>
                <w:rFonts w:ascii="Arial" w:hAnsi="Arial" w:cs="Arial"/>
                <w:spacing w:val="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230V/50Hz</w:t>
            </w:r>
            <w:r w:rsidRPr="00B80082">
              <w:rPr>
                <w:rFonts w:ascii="Arial" w:hAnsi="Arial" w:cs="Arial"/>
                <w:spacing w:val="37"/>
                <w:w w:val="10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сервоприводом,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115V/60Hz</w:t>
            </w:r>
          </w:p>
          <w:p w:rsidR="00276047" w:rsidRPr="00B80082" w:rsidRDefault="00276047">
            <w:pPr>
              <w:pStyle w:val="TableParagraph"/>
              <w:spacing w:line="267" w:lineRule="auto"/>
              <w:ind w:left="111" w:right="2701" w:firstLine="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регулируемым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мотором,</w:t>
            </w:r>
            <w:r w:rsidRPr="00B80082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0...20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mA,</w:t>
            </w:r>
            <w:r w:rsidRPr="00B80082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230V/50Hz</w:t>
            </w:r>
            <w:r w:rsidRPr="00B80082">
              <w:rPr>
                <w:rFonts w:ascii="Arial" w:hAnsi="Arial" w:cs="Arial"/>
                <w:spacing w:val="23"/>
                <w:w w:val="10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регулируемым</w:t>
            </w:r>
            <w:r w:rsidRPr="00B80082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мотором,</w:t>
            </w:r>
            <w:r w:rsidRPr="00B80082">
              <w:rPr>
                <w:rFonts w:ascii="Arial" w:hAnsi="Arial" w:cs="Arial"/>
                <w:spacing w:val="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4...20</w:t>
            </w:r>
            <w:r w:rsidRPr="00B80082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mA,</w:t>
            </w:r>
            <w:r w:rsidRPr="00B80082">
              <w:rPr>
                <w:rFonts w:ascii="Arial" w:hAnsi="Arial" w:cs="Arial"/>
                <w:spacing w:val="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230V/50Hz</w:t>
            </w:r>
            <w:r w:rsidRPr="00B80082">
              <w:rPr>
                <w:rFonts w:ascii="Arial" w:hAnsi="Arial" w:cs="Arial"/>
                <w:spacing w:val="2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регулируемым</w:t>
            </w:r>
            <w:r w:rsidRPr="00B80082"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мотором,</w:t>
            </w:r>
            <w:r w:rsidRPr="00B80082">
              <w:rPr>
                <w:rFonts w:ascii="Arial" w:hAnsi="Arial" w:cs="Arial"/>
                <w:spacing w:val="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0...20</w:t>
            </w:r>
            <w:r w:rsidRPr="00B80082"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mA,</w:t>
            </w:r>
            <w:r w:rsidRPr="00B80082">
              <w:rPr>
                <w:rFonts w:ascii="Arial" w:hAnsi="Arial" w:cs="Arial"/>
                <w:spacing w:val="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115V/60Hz</w:t>
            </w:r>
            <w:r w:rsidRPr="00B80082">
              <w:rPr>
                <w:rFonts w:ascii="Arial" w:hAnsi="Arial" w:cs="Arial"/>
                <w:spacing w:val="23"/>
                <w:w w:val="10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регулируемым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мотором,</w:t>
            </w:r>
            <w:r w:rsidRPr="00B8008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4...20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mA,</w:t>
            </w:r>
            <w:r w:rsidRPr="00B80082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115V/60Hz</w:t>
            </w:r>
          </w:p>
        </w:tc>
        <w:tc>
          <w:tcPr>
            <w:tcW w:w="72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4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15"/>
              <w:ind w:left="3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131,00</w:t>
            </w:r>
          </w:p>
          <w:p w:rsidR="00276047" w:rsidRPr="00B80082" w:rsidRDefault="00276047">
            <w:pPr>
              <w:pStyle w:val="TableParagraph"/>
              <w:spacing w:before="15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по</w:t>
            </w:r>
            <w:r w:rsidRPr="00B80082"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запросу</w:t>
            </w:r>
          </w:p>
          <w:p w:rsidR="00276047" w:rsidRPr="00B80082" w:rsidRDefault="00276047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4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15"/>
              <w:ind w:left="4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15"/>
              <w:ind w:left="3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18,00</w:t>
            </w:r>
          </w:p>
          <w:p w:rsidR="00276047" w:rsidRPr="00B80082" w:rsidRDefault="00276047">
            <w:pPr>
              <w:pStyle w:val="TableParagraph"/>
              <w:spacing w:before="15"/>
              <w:ind w:left="3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191,00</w:t>
            </w:r>
          </w:p>
          <w:p w:rsidR="00276047" w:rsidRPr="00B80082" w:rsidRDefault="00276047">
            <w:pPr>
              <w:pStyle w:val="TableParagraph"/>
              <w:spacing w:before="15"/>
              <w:ind w:left="3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331,00</w:t>
            </w:r>
          </w:p>
          <w:p w:rsidR="00276047" w:rsidRPr="00B80082" w:rsidRDefault="00276047">
            <w:pPr>
              <w:pStyle w:val="TableParagraph"/>
              <w:spacing w:before="15"/>
              <w:ind w:left="3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212,00</w:t>
            </w:r>
          </w:p>
          <w:p w:rsidR="00276047" w:rsidRPr="00B80082" w:rsidRDefault="00276047">
            <w:pPr>
              <w:pStyle w:val="TableParagraph"/>
              <w:spacing w:before="15"/>
              <w:ind w:left="3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353,00</w:t>
            </w:r>
          </w:p>
          <w:p w:rsidR="00276047" w:rsidRPr="00B80082" w:rsidRDefault="00276047">
            <w:pPr>
              <w:pStyle w:val="TableParagraph"/>
              <w:spacing w:before="15"/>
              <w:ind w:left="3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191,00</w:t>
            </w:r>
          </w:p>
          <w:p w:rsidR="00276047" w:rsidRPr="00B80082" w:rsidRDefault="00276047">
            <w:pPr>
              <w:pStyle w:val="TableParagraph"/>
              <w:spacing w:before="15"/>
              <w:ind w:left="3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331,00</w:t>
            </w:r>
          </w:p>
          <w:p w:rsidR="00276047" w:rsidRPr="00B80082" w:rsidRDefault="00276047">
            <w:pPr>
              <w:pStyle w:val="TableParagraph"/>
              <w:spacing w:before="15"/>
              <w:ind w:left="3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212,00</w:t>
            </w:r>
          </w:p>
          <w:p w:rsidR="00276047" w:rsidRPr="00B80082" w:rsidRDefault="00276047">
            <w:pPr>
              <w:pStyle w:val="TableParagraph"/>
              <w:spacing w:before="15"/>
              <w:ind w:left="3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353,00</w:t>
            </w:r>
          </w:p>
          <w:p w:rsidR="00276047" w:rsidRPr="00B80082" w:rsidRDefault="00276047">
            <w:pPr>
              <w:pStyle w:val="TableParagraph"/>
              <w:spacing w:before="15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по</w:t>
            </w:r>
            <w:r w:rsidRPr="00B80082"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запросу</w:t>
            </w:r>
          </w:p>
          <w:p w:rsidR="00276047" w:rsidRPr="00B80082" w:rsidRDefault="00276047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4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15"/>
              <w:ind w:left="4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15"/>
              <w:ind w:left="3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18,00</w:t>
            </w:r>
          </w:p>
          <w:p w:rsidR="00276047" w:rsidRPr="00B80082" w:rsidRDefault="00276047">
            <w:pPr>
              <w:pStyle w:val="TableParagraph"/>
              <w:spacing w:before="15"/>
              <w:ind w:left="3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37,00</w:t>
            </w:r>
          </w:p>
          <w:p w:rsidR="00276047" w:rsidRPr="00B80082" w:rsidRDefault="00276047">
            <w:pPr>
              <w:pStyle w:val="TableParagraph"/>
              <w:spacing w:before="15"/>
              <w:ind w:left="3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69,00</w:t>
            </w:r>
          </w:p>
          <w:p w:rsidR="00276047" w:rsidRPr="00B80082" w:rsidRDefault="00276047">
            <w:pPr>
              <w:pStyle w:val="TableParagraph"/>
              <w:spacing w:before="15"/>
              <w:ind w:left="3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198,00</w:t>
            </w:r>
          </w:p>
          <w:p w:rsidR="00276047" w:rsidRPr="00B80082" w:rsidRDefault="00276047">
            <w:pPr>
              <w:pStyle w:val="TableParagraph"/>
              <w:spacing w:before="15"/>
              <w:ind w:left="3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75,00</w:t>
            </w:r>
          </w:p>
          <w:p w:rsidR="00276047" w:rsidRPr="00B80082" w:rsidRDefault="00276047">
            <w:pPr>
              <w:pStyle w:val="TableParagraph"/>
              <w:spacing w:before="15"/>
              <w:ind w:left="3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236,00</w:t>
            </w:r>
          </w:p>
          <w:p w:rsidR="00276047" w:rsidRPr="00B80082" w:rsidRDefault="00276047">
            <w:pPr>
              <w:pStyle w:val="TableParagraph"/>
              <w:spacing w:before="15"/>
              <w:ind w:left="3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202,00</w:t>
            </w:r>
          </w:p>
          <w:p w:rsidR="00276047" w:rsidRPr="00B80082" w:rsidRDefault="00276047">
            <w:pPr>
              <w:pStyle w:val="TableParagraph"/>
              <w:spacing w:before="15"/>
              <w:ind w:left="4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15"/>
              <w:ind w:left="4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15"/>
              <w:ind w:left="3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14,00</w:t>
            </w:r>
          </w:p>
          <w:p w:rsidR="00276047" w:rsidRPr="00B80082" w:rsidRDefault="00276047">
            <w:pPr>
              <w:pStyle w:val="TableParagraph"/>
              <w:spacing w:before="15"/>
              <w:ind w:left="3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115,00</w:t>
            </w:r>
          </w:p>
          <w:p w:rsidR="00276047" w:rsidRPr="00B80082" w:rsidRDefault="00276047">
            <w:pPr>
              <w:pStyle w:val="TableParagraph"/>
              <w:spacing w:before="15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по</w:t>
            </w:r>
            <w:r w:rsidRPr="00B80082"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запросу</w:t>
            </w:r>
          </w:p>
          <w:p w:rsidR="00276047" w:rsidRPr="00B80082" w:rsidRDefault="00276047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4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15"/>
              <w:ind w:left="4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15"/>
              <w:ind w:left="3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97,00</w:t>
            </w:r>
          </w:p>
          <w:p w:rsidR="00276047" w:rsidRPr="00B80082" w:rsidRDefault="00276047">
            <w:pPr>
              <w:pStyle w:val="TableParagraph"/>
              <w:spacing w:before="15"/>
              <w:ind w:left="3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798,00</w:t>
            </w:r>
          </w:p>
          <w:p w:rsidR="00276047" w:rsidRPr="00B80082" w:rsidRDefault="00276047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9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657,00</w:t>
            </w:r>
          </w:p>
          <w:p w:rsidR="00276047" w:rsidRPr="00B80082" w:rsidRDefault="00276047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9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450,00</w:t>
            </w:r>
          </w:p>
          <w:p w:rsidR="00276047" w:rsidRPr="00B80082" w:rsidRDefault="00276047">
            <w:pPr>
              <w:pStyle w:val="TableParagraph"/>
              <w:spacing w:before="15"/>
              <w:ind w:left="3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99,00</w:t>
            </w:r>
          </w:p>
          <w:p w:rsidR="00276047" w:rsidRPr="00B80082" w:rsidRDefault="00276047">
            <w:pPr>
              <w:pStyle w:val="TableParagraph"/>
              <w:spacing w:before="15"/>
              <w:ind w:left="3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121,00</w:t>
            </w:r>
          </w:p>
          <w:p w:rsidR="00276047" w:rsidRPr="00B80082" w:rsidRDefault="00276047">
            <w:pPr>
              <w:pStyle w:val="TableParagraph"/>
              <w:spacing w:before="15"/>
              <w:ind w:left="4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15"/>
              <w:ind w:left="4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15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-</w:t>
            </w:r>
          </w:p>
          <w:p w:rsidR="00276047" w:rsidRPr="00B80082" w:rsidRDefault="00276047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4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15"/>
              <w:ind w:left="4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15"/>
              <w:ind w:left="3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-35,00</w:t>
            </w:r>
          </w:p>
          <w:p w:rsidR="00276047" w:rsidRPr="00B80082" w:rsidRDefault="00276047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4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15"/>
              <w:ind w:left="3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567,00</w:t>
            </w:r>
          </w:p>
          <w:p w:rsidR="00276047" w:rsidRPr="00B80082" w:rsidRDefault="00276047">
            <w:pPr>
              <w:pStyle w:val="TableParagraph"/>
              <w:spacing w:before="15"/>
              <w:ind w:left="19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770,00</w:t>
            </w:r>
          </w:p>
          <w:p w:rsidR="00276047" w:rsidRPr="00B80082" w:rsidRDefault="00276047">
            <w:pPr>
              <w:pStyle w:val="TableParagraph"/>
              <w:spacing w:before="15"/>
              <w:ind w:left="19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9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396,00</w:t>
            </w:r>
          </w:p>
          <w:p w:rsidR="00276047" w:rsidRPr="00B80082" w:rsidRDefault="00276047">
            <w:pPr>
              <w:pStyle w:val="TableParagraph"/>
              <w:spacing w:before="15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по</w:t>
            </w:r>
            <w:r w:rsidRPr="00B80082"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запросу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4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15"/>
              <w:ind w:left="3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130,00</w:t>
            </w:r>
          </w:p>
          <w:p w:rsidR="00276047" w:rsidRPr="00B80082" w:rsidRDefault="00276047">
            <w:pPr>
              <w:pStyle w:val="TableParagraph"/>
              <w:spacing w:before="15"/>
              <w:ind w:left="3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251,00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4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15"/>
              <w:ind w:left="19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087,00</w:t>
            </w:r>
          </w:p>
          <w:p w:rsidR="00276047" w:rsidRPr="00B80082" w:rsidRDefault="00276047">
            <w:pPr>
              <w:pStyle w:val="TableParagraph"/>
              <w:spacing w:before="15"/>
              <w:ind w:left="19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087,00</w:t>
            </w:r>
          </w:p>
          <w:p w:rsidR="00276047" w:rsidRPr="00B80082" w:rsidRDefault="00276047">
            <w:pPr>
              <w:pStyle w:val="TableParagraph"/>
              <w:spacing w:before="15"/>
              <w:ind w:left="19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214,00</w:t>
            </w:r>
          </w:p>
          <w:p w:rsidR="00276047" w:rsidRPr="00B80082" w:rsidRDefault="00276047">
            <w:pPr>
              <w:pStyle w:val="TableParagraph"/>
              <w:spacing w:before="15"/>
              <w:ind w:left="19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214,00</w:t>
            </w:r>
          </w:p>
          <w:p w:rsidR="00276047" w:rsidRPr="00B80082" w:rsidRDefault="00276047">
            <w:pPr>
              <w:pStyle w:val="TableParagraph"/>
              <w:spacing w:before="15"/>
              <w:ind w:left="19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214,00</w:t>
            </w:r>
          </w:p>
          <w:p w:rsidR="00276047" w:rsidRPr="00B80082" w:rsidRDefault="00276047">
            <w:pPr>
              <w:pStyle w:val="TableParagraph"/>
              <w:spacing w:before="15"/>
              <w:ind w:left="19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214,00</w:t>
            </w:r>
          </w:p>
        </w:tc>
      </w:tr>
    </w:tbl>
    <w:p w:rsidR="00276047" w:rsidRPr="00B80082" w:rsidRDefault="00276047">
      <w:pPr>
        <w:jc w:val="center"/>
        <w:rPr>
          <w:rFonts w:ascii="Arial" w:hAnsi="Arial" w:cs="Arial"/>
          <w:sz w:val="18"/>
          <w:szCs w:val="18"/>
        </w:rPr>
        <w:sectPr w:rsidR="00276047" w:rsidRPr="00B80082">
          <w:headerReference w:type="default" r:id="rId22"/>
          <w:pgSz w:w="11910" w:h="16840"/>
          <w:pgMar w:top="1180" w:right="0" w:bottom="680" w:left="900" w:header="0" w:footer="481" w:gutter="0"/>
          <w:cols w:space="720"/>
        </w:sectPr>
      </w:pPr>
    </w:p>
    <w:p w:rsidR="00276047" w:rsidRPr="00B80082" w:rsidRDefault="00276047">
      <w:pPr>
        <w:rPr>
          <w:rFonts w:ascii="Arial" w:hAnsi="Arial" w:cs="Arial"/>
          <w:sz w:val="18"/>
          <w:szCs w:val="18"/>
        </w:rPr>
      </w:pPr>
      <w:r>
        <w:rPr>
          <w:noProof/>
          <w:lang w:val="ru-RU" w:eastAsia="ru-RU"/>
        </w:rPr>
        <w:pict>
          <v:shape id="_x0000_s1048" type="#_x0000_t136" style="position:absolute;margin-left:14.95pt;margin-top:397.85pt;width:567.4pt;height:48pt;rotation:315;z-index:-251661312;mso-position-horizontal-relative:page;mso-position-vertical-relative:page" fillcolor="black" stroked="f">
            <o:extrusion v:ext="view" autorotationcenter="t"/>
            <v:textpath style="font-family:&quot;&amp;quot&quot;;font-size:48pt;v-text-kern:t;mso-text-shadow:auto" string="ЕВРОНАСОСКОМПЛЕКТ"/>
            <w10:wrap anchorx="page" anchory="page"/>
          </v:shape>
        </w:pict>
      </w:r>
    </w:p>
    <w:p w:rsidR="00276047" w:rsidRPr="00B80082" w:rsidRDefault="00276047">
      <w:pPr>
        <w:spacing w:before="1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4"/>
        <w:gridCol w:w="1172"/>
        <w:gridCol w:w="578"/>
        <w:gridCol w:w="130"/>
        <w:gridCol w:w="984"/>
        <w:gridCol w:w="5220"/>
        <w:gridCol w:w="874"/>
      </w:tblGrid>
      <w:tr w:rsidR="00276047" w:rsidRPr="00B80082">
        <w:trPr>
          <w:trHeight w:hRule="exact" w:val="454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S3CbH</w:t>
            </w:r>
          </w:p>
        </w:tc>
        <w:tc>
          <w:tcPr>
            <w:tcW w:w="11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11" w:lineRule="exact"/>
              <w:ind w:left="13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Базовая</w:t>
            </w:r>
          </w:p>
          <w:p w:rsidR="00276047" w:rsidRPr="00B80082" w:rsidRDefault="00276047">
            <w:pPr>
              <w:pStyle w:val="TableParagraph"/>
              <w:spacing w:before="15"/>
              <w:ind w:left="13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комплектация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line="291" w:lineRule="auto"/>
              <w:ind w:left="224" w:right="13" w:firstLine="3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Цена</w:t>
            </w:r>
            <w:r w:rsidRPr="00B80082">
              <w:rPr>
                <w:rFonts w:ascii="Arial" w:hAnsi="Arial" w:cs="Arial"/>
                <w:spacing w:val="22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ЕВРО</w:t>
            </w:r>
          </w:p>
        </w:tc>
        <w:tc>
          <w:tcPr>
            <w:tcW w:w="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26" w:lineRule="exact"/>
              <w:ind w:left="103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Дополнительные</w:t>
            </w:r>
            <w:r w:rsidRPr="00B80082"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опции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76047" w:rsidRPr="00B80082" w:rsidRDefault="00276047">
            <w:pPr>
              <w:pStyle w:val="TableParagraph"/>
              <w:spacing w:line="126" w:lineRule="exact"/>
              <w:ind w:left="524" w:firstLine="3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Цена</w:t>
            </w:r>
          </w:p>
          <w:p w:rsidR="00276047" w:rsidRPr="00B80082" w:rsidRDefault="00276047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52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ЕВРО</w:t>
            </w:r>
          </w:p>
        </w:tc>
      </w:tr>
      <w:tr w:rsidR="00276047" w:rsidRPr="00B80082">
        <w:trPr>
          <w:trHeight w:hRule="exact" w:val="12256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76047" w:rsidRPr="00B80082" w:rsidRDefault="00276047">
            <w:pPr>
              <w:pStyle w:val="TableParagraph"/>
              <w:spacing w:before="18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120145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120145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SST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120190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120190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SST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120270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120270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SST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070410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070410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SST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070580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070580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SST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040830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PVT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040830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SST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95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Привод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120145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XAX</w:t>
            </w:r>
          </w:p>
          <w:p w:rsidR="00276047" w:rsidRPr="00B80082" w:rsidRDefault="00276047">
            <w:pPr>
              <w:pStyle w:val="TableParagraph"/>
              <w:spacing w:before="39"/>
              <w:ind w:right="4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: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040830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XAX</w:t>
            </w:r>
          </w:p>
        </w:tc>
        <w:tc>
          <w:tcPr>
            <w:tcW w:w="11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before="18" w:line="314" w:lineRule="auto"/>
              <w:ind w:left="130" w:righ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S000UA000S00</w:t>
            </w:r>
            <w:r w:rsidRPr="00B80082">
              <w:rPr>
                <w:rFonts w:ascii="Arial" w:hAnsi="Arial" w:cs="Arial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S000UA000S00</w:t>
            </w:r>
          </w:p>
          <w:p w:rsidR="00276047" w:rsidRPr="00B80082" w:rsidRDefault="00276047">
            <w:pPr>
              <w:pStyle w:val="TableParagraph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line="314" w:lineRule="auto"/>
              <w:ind w:left="130" w:righ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S000UA000S00</w:t>
            </w:r>
            <w:r w:rsidRPr="00B80082">
              <w:rPr>
                <w:rFonts w:ascii="Arial" w:hAnsi="Arial" w:cs="Arial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S000UA000S00</w:t>
            </w:r>
          </w:p>
          <w:p w:rsidR="00276047" w:rsidRPr="00B80082" w:rsidRDefault="00276047">
            <w:pPr>
              <w:pStyle w:val="TableParagraph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line="314" w:lineRule="auto"/>
              <w:ind w:left="130" w:righ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S000UA000S00</w:t>
            </w:r>
            <w:r w:rsidRPr="00B80082">
              <w:rPr>
                <w:rFonts w:ascii="Arial" w:hAnsi="Arial" w:cs="Arial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S000UA000S00</w:t>
            </w:r>
          </w:p>
          <w:p w:rsidR="00276047" w:rsidRPr="00B80082" w:rsidRDefault="00276047">
            <w:pPr>
              <w:pStyle w:val="TableParagraph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line="314" w:lineRule="auto"/>
              <w:ind w:left="130" w:righ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S100UA000S00</w:t>
            </w:r>
            <w:r w:rsidRPr="00B80082">
              <w:rPr>
                <w:rFonts w:ascii="Arial" w:hAnsi="Arial" w:cs="Arial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S100UA000S00</w:t>
            </w:r>
          </w:p>
          <w:p w:rsidR="00276047" w:rsidRPr="00B80082" w:rsidRDefault="00276047">
            <w:pPr>
              <w:pStyle w:val="TableParagraph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line="314" w:lineRule="auto"/>
              <w:ind w:left="130" w:righ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S100UA000S00</w:t>
            </w:r>
            <w:r w:rsidRPr="00B80082">
              <w:rPr>
                <w:rFonts w:ascii="Arial" w:hAnsi="Arial" w:cs="Arial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S100UA000S00</w:t>
            </w:r>
          </w:p>
          <w:p w:rsidR="00276047" w:rsidRPr="00B80082" w:rsidRDefault="00276047">
            <w:pPr>
              <w:pStyle w:val="TableParagraph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line="314" w:lineRule="auto"/>
              <w:ind w:left="130" w:righ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S100UA000S00</w:t>
            </w:r>
            <w:r w:rsidRPr="00B80082">
              <w:rPr>
                <w:rFonts w:ascii="Arial" w:hAnsi="Arial" w:cs="Arial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S100UA000S00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4" w:line="628" w:lineRule="auto"/>
              <w:ind w:left="162" w:right="22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XX0UX000S00</w:t>
            </w:r>
            <w:r w:rsidRPr="00B80082">
              <w:rPr>
                <w:rFonts w:ascii="Arial" w:hAnsi="Arial" w:cs="Arial"/>
                <w:spacing w:val="23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XX0UX000S00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76047" w:rsidRPr="00B80082" w:rsidRDefault="00276047">
            <w:pPr>
              <w:pStyle w:val="TableParagraph"/>
              <w:spacing w:before="18"/>
              <w:ind w:left="12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3636,00</w:t>
            </w:r>
          </w:p>
          <w:p w:rsidR="00276047" w:rsidRPr="00B80082" w:rsidRDefault="00276047">
            <w:pPr>
              <w:pStyle w:val="TableParagraph"/>
              <w:spacing w:before="39"/>
              <w:ind w:left="9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4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131,00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9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636,00</w:t>
            </w:r>
          </w:p>
          <w:p w:rsidR="00276047" w:rsidRPr="00B80082" w:rsidRDefault="00276047">
            <w:pPr>
              <w:pStyle w:val="TableParagraph"/>
              <w:spacing w:before="39"/>
              <w:ind w:left="9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4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131,00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9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636,00</w:t>
            </w:r>
          </w:p>
          <w:p w:rsidR="00276047" w:rsidRPr="00B80082" w:rsidRDefault="00276047">
            <w:pPr>
              <w:pStyle w:val="TableParagraph"/>
              <w:spacing w:before="39"/>
              <w:ind w:left="9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4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131,00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9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4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041,00</w:t>
            </w:r>
          </w:p>
          <w:p w:rsidR="00276047" w:rsidRPr="00B80082" w:rsidRDefault="00276047">
            <w:pPr>
              <w:pStyle w:val="TableParagraph"/>
              <w:spacing w:before="39"/>
              <w:ind w:left="9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4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484,00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9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4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041,00</w:t>
            </w:r>
          </w:p>
          <w:p w:rsidR="00276047" w:rsidRPr="00B80082" w:rsidRDefault="00276047">
            <w:pPr>
              <w:pStyle w:val="TableParagraph"/>
              <w:spacing w:before="39"/>
              <w:ind w:left="9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4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484,00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9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4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041,00</w:t>
            </w:r>
          </w:p>
          <w:p w:rsidR="00276047" w:rsidRPr="00B80082" w:rsidRDefault="00276047">
            <w:pPr>
              <w:pStyle w:val="TableParagraph"/>
              <w:spacing w:before="39"/>
              <w:ind w:left="9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4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484,00</w:t>
            </w: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9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100,00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9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100,00</w:t>
            </w:r>
          </w:p>
        </w:tc>
        <w:tc>
          <w:tcPr>
            <w:tcW w:w="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6047" w:rsidRPr="00B80082" w:rsidRDefault="00276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76047" w:rsidRPr="00B80082" w:rsidRDefault="00276047">
            <w:pPr>
              <w:pStyle w:val="TableParagraph"/>
              <w:spacing w:line="126" w:lineRule="exact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S000UA000S000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S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A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HH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0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4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4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5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5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6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6.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7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7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8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9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HH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0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4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7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8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9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0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F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M</w:t>
            </w:r>
            <w:r w:rsidRPr="00B80082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.U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A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0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8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0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.1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6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C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D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0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S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1 .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X</w:t>
            </w:r>
            <w:r w:rsidRPr="00B80082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0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EN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ES</w:t>
            </w:r>
          </w:p>
          <w:p w:rsidR="00276047" w:rsidRPr="00B80082" w:rsidRDefault="00276047">
            <w:pPr>
              <w:pStyle w:val="TableParagraph"/>
              <w:spacing w:before="39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FR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2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01</w:t>
            </w:r>
          </w:p>
        </w:tc>
        <w:tc>
          <w:tcPr>
            <w:tcW w:w="5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:rsidR="00276047" w:rsidRPr="00B80082" w:rsidRDefault="00276047">
            <w:pPr>
              <w:pStyle w:val="TableParagraph"/>
              <w:spacing w:line="126" w:lineRule="exact"/>
              <w:ind w:left="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Базовый</w:t>
            </w:r>
            <w:r w:rsidRPr="00B80082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тип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line="314" w:lineRule="auto"/>
              <w:ind w:left="62" w:right="12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Многослойная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защитная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мембрана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оптическим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индикатором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прорыва.</w:t>
            </w:r>
            <w:r w:rsidRPr="00B80082">
              <w:rPr>
                <w:rFonts w:ascii="Arial" w:hAnsi="Arial" w:cs="Arial"/>
                <w:spacing w:val="27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Многослойная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защитная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мембрана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электрическим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сигналом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прорыва.</w:t>
            </w:r>
            <w:r w:rsidRPr="00B80082">
              <w:rPr>
                <w:rFonts w:ascii="Arial" w:hAnsi="Arial" w:cs="Arial"/>
                <w:spacing w:val="29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мембрана</w:t>
            </w:r>
            <w:r w:rsidRPr="00B80082">
              <w:rPr>
                <w:rFonts w:ascii="Arial" w:hAnsi="Arial" w:cs="Arial"/>
                <w:spacing w:val="2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гигиенической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головки</w:t>
            </w:r>
          </w:p>
          <w:p w:rsidR="00276047" w:rsidRPr="00B80082" w:rsidRDefault="00276047">
            <w:pPr>
              <w:pStyle w:val="TableParagraph"/>
              <w:spacing w:before="6"/>
              <w:ind w:left="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Исполнение</w:t>
            </w:r>
            <w:r w:rsidRPr="00B80082">
              <w:rPr>
                <w:rFonts w:ascii="Arial" w:hAnsi="Arial" w:cs="Arial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дозирующей</w:t>
            </w:r>
            <w:r w:rsidRPr="00B80082">
              <w:rPr>
                <w:rFonts w:ascii="Arial" w:hAnsi="Arial" w:cs="Arial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головки</w:t>
            </w:r>
          </w:p>
          <w:p w:rsidR="00276047" w:rsidRPr="00B80082" w:rsidRDefault="00276047">
            <w:pPr>
              <w:pStyle w:val="TableParagraph"/>
              <w:spacing w:before="34"/>
              <w:ind w:left="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пружин</w:t>
            </w:r>
          </w:p>
          <w:p w:rsidR="00276047" w:rsidRPr="00B80082" w:rsidRDefault="00276047">
            <w:pPr>
              <w:pStyle w:val="TableParagraph"/>
              <w:spacing w:before="39"/>
              <w:ind w:left="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подпружиненными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клапанами,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Hastelloy</w:t>
            </w:r>
            <w:r w:rsidRPr="00B80082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C4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0,1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bar</w:t>
            </w:r>
          </w:p>
          <w:p w:rsidR="00276047" w:rsidRPr="00B80082" w:rsidRDefault="00276047">
            <w:pPr>
              <w:pStyle w:val="TableParagraph"/>
              <w:spacing w:before="39" w:line="314" w:lineRule="auto"/>
              <w:ind w:left="62" w:right="14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вентиляционным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FPM,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пружины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клапана</w:t>
            </w:r>
            <w:r w:rsidRPr="00B80082">
              <w:rPr>
                <w:rFonts w:ascii="Arial" w:hAnsi="Arial" w:cs="Arial"/>
                <w:spacing w:val="46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вентиляционным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FPM,</w:t>
            </w:r>
            <w:r w:rsidRPr="00B80082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прожиной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клапана</w:t>
            </w:r>
          </w:p>
          <w:p w:rsidR="00276047" w:rsidRPr="00B80082" w:rsidRDefault="00276047">
            <w:pPr>
              <w:pStyle w:val="TableParagraph"/>
              <w:spacing w:before="1" w:line="314" w:lineRule="auto"/>
              <w:ind w:left="62" w:right="59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PVT: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предохранительным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FKM,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пружин</w:t>
            </w:r>
            <w:r w:rsidRPr="00B80082">
              <w:rPr>
                <w:rFonts w:ascii="Arial" w:hAnsi="Arial" w:cs="Arial"/>
                <w:spacing w:val="37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SST: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предохранительным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FKM,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пружин</w:t>
            </w:r>
            <w:r w:rsidRPr="00B80082">
              <w:rPr>
                <w:rFonts w:ascii="Arial" w:hAnsi="Arial" w:cs="Arial"/>
                <w:spacing w:val="37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PVT: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предохранительным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FKM,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пружинами</w:t>
            </w:r>
            <w:r w:rsidRPr="00B80082">
              <w:rPr>
                <w:rFonts w:ascii="Arial" w:hAnsi="Arial" w:cs="Arial"/>
                <w:spacing w:val="43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SST: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предохранительным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FKM,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пружинами</w:t>
            </w:r>
            <w:r w:rsidRPr="00B80082">
              <w:rPr>
                <w:rFonts w:ascii="Arial" w:hAnsi="Arial" w:cs="Arial"/>
                <w:spacing w:val="43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PVT: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предохранительным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EPDM,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пружин</w:t>
            </w:r>
            <w:r w:rsidRPr="00B80082">
              <w:rPr>
                <w:rFonts w:ascii="Arial" w:hAnsi="Arial" w:cs="Arial"/>
                <w:spacing w:val="41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SST: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предохранительным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EPDM,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пружин</w:t>
            </w:r>
            <w:r w:rsidRPr="00B80082">
              <w:rPr>
                <w:rFonts w:ascii="Arial" w:hAnsi="Arial" w:cs="Arial"/>
                <w:spacing w:val="41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PVT: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предохранительным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EPDM,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пружинами</w:t>
            </w:r>
            <w:r w:rsidRPr="00B80082">
              <w:rPr>
                <w:rFonts w:ascii="Arial" w:hAnsi="Arial" w:cs="Arial"/>
                <w:spacing w:val="47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SST: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предохранительным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EPDM,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пружинами</w:t>
            </w:r>
            <w:r w:rsidRPr="00B80082">
              <w:rPr>
                <w:rFonts w:ascii="Arial" w:hAnsi="Arial" w:cs="Arial"/>
                <w:spacing w:val="47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вентиляционным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EPDM,</w:t>
            </w:r>
            <w:r w:rsidRPr="00B80082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пружины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клапана</w:t>
            </w:r>
          </w:p>
          <w:p w:rsidR="00276047" w:rsidRPr="00B80082" w:rsidRDefault="00276047">
            <w:pPr>
              <w:pStyle w:val="TableParagraph"/>
              <w:spacing w:before="1" w:line="318" w:lineRule="auto"/>
              <w:ind w:left="62" w:right="129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вентиляционным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клапаном,</w:t>
            </w:r>
            <w:r w:rsidRPr="00B80082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уплотнение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EPDM,</w:t>
            </w:r>
            <w:r w:rsidRPr="00B80082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клапаны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пружинами</w:t>
            </w:r>
            <w:r w:rsidRPr="00B80082">
              <w:rPr>
                <w:rFonts w:ascii="Arial" w:hAnsi="Arial" w:cs="Arial"/>
                <w:spacing w:val="52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Гигиеническая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головка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2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Tri-Clamp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подключением.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(max.10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bar)</w:t>
            </w:r>
            <w:r w:rsidRPr="00B80082">
              <w:rPr>
                <w:rFonts w:ascii="Arial" w:hAnsi="Arial" w:cs="Arial"/>
                <w:spacing w:val="25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Гидравлические</w:t>
            </w:r>
            <w:r w:rsidRPr="00B80082">
              <w:rPr>
                <w:rFonts w:ascii="Arial" w:hAnsi="Arial" w:cs="Arial"/>
                <w:b/>
                <w:spacing w:val="-1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подключения</w:t>
            </w:r>
          </w:p>
          <w:p w:rsidR="00276047" w:rsidRPr="00B80082" w:rsidRDefault="00276047">
            <w:pPr>
              <w:pStyle w:val="TableParagraph"/>
              <w:spacing w:line="314" w:lineRule="auto"/>
              <w:ind w:left="62" w:right="309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Стандартное</w:t>
            </w:r>
            <w:r w:rsidRPr="00B80082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резьбовое</w:t>
            </w:r>
            <w:r w:rsidRPr="00B80082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подключение</w:t>
            </w:r>
            <w:r w:rsidRPr="00B80082">
              <w:rPr>
                <w:rFonts w:ascii="Arial" w:hAnsi="Arial" w:cs="Arial"/>
                <w:spacing w:val="25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Накидная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вкладышем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PVC</w:t>
            </w:r>
            <w:r w:rsidRPr="00B80082">
              <w:rPr>
                <w:rFonts w:ascii="Arial" w:hAnsi="Arial" w:cs="Arial"/>
                <w:spacing w:val="25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Накидная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вкладышем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PP</w:t>
            </w:r>
            <w:r w:rsidRPr="00B80082">
              <w:rPr>
                <w:rFonts w:ascii="Arial" w:hAnsi="Arial" w:cs="Arial"/>
                <w:spacing w:val="25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Накидная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вкладышем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PVDF</w:t>
            </w:r>
            <w:r w:rsidRPr="00B80082">
              <w:rPr>
                <w:rFonts w:ascii="Arial" w:hAnsi="Arial" w:cs="Arial"/>
                <w:spacing w:val="25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Накидная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вкладышем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SS</w:t>
            </w:r>
          </w:p>
          <w:p w:rsidR="00276047" w:rsidRPr="00B80082" w:rsidRDefault="00276047">
            <w:pPr>
              <w:pStyle w:val="TableParagraph"/>
              <w:spacing w:before="1" w:line="317" w:lineRule="auto"/>
              <w:ind w:left="62" w:right="265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Накидная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со</w:t>
            </w:r>
            <w:r w:rsidRPr="00B80082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штуцером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PVDF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шланг</w:t>
            </w:r>
            <w:r w:rsidRPr="00B80082">
              <w:rPr>
                <w:rFonts w:ascii="Arial" w:hAnsi="Arial" w:cs="Arial"/>
                <w:spacing w:val="22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Накидная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со</w:t>
            </w:r>
            <w:r w:rsidRPr="00B80082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штуцером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SS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шланг</w:t>
            </w:r>
            <w:r w:rsidRPr="00B80082">
              <w:rPr>
                <w:rFonts w:ascii="Arial" w:hAnsi="Arial" w:cs="Arial"/>
                <w:spacing w:val="22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Накидная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гайка</w:t>
            </w:r>
            <w:r w:rsidRPr="00B80082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муфтой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SS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приварку</w:t>
            </w:r>
            <w:r w:rsidRPr="00B80082">
              <w:rPr>
                <w:rFonts w:ascii="Arial" w:hAnsi="Arial" w:cs="Arial"/>
                <w:spacing w:val="27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Версия</w:t>
            </w:r>
          </w:p>
          <w:p w:rsidR="00276047" w:rsidRPr="00B80082" w:rsidRDefault="00276047">
            <w:pPr>
              <w:pStyle w:val="TableParagraph"/>
              <w:spacing w:line="314" w:lineRule="auto"/>
              <w:ind w:left="62" w:right="3306" w:firstLine="3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ProMinent-логотипом</w:t>
            </w:r>
            <w:r w:rsidRPr="00B80082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(стандарт)</w:t>
            </w:r>
            <w:r w:rsidRPr="00B80082">
              <w:rPr>
                <w:rFonts w:ascii="Arial" w:hAnsi="Arial" w:cs="Arial"/>
                <w:spacing w:val="31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ProMinent-логотипом</w:t>
            </w:r>
          </w:p>
          <w:p w:rsidR="00276047" w:rsidRPr="00B80082" w:rsidRDefault="00276047">
            <w:pPr>
              <w:pStyle w:val="TableParagraph"/>
              <w:spacing w:before="1" w:line="314" w:lineRule="auto"/>
              <w:ind w:left="62" w:right="131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в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соответствии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Декларацией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о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физиологической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безопасности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(FDA)</w:t>
            </w:r>
            <w:r w:rsidRPr="00B80082">
              <w:rPr>
                <w:rFonts w:ascii="Arial" w:hAnsi="Arial" w:cs="Arial"/>
                <w:spacing w:val="24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модифицировано</w:t>
            </w:r>
          </w:p>
          <w:p w:rsidR="00276047" w:rsidRPr="00B80082" w:rsidRDefault="00276047">
            <w:pPr>
              <w:pStyle w:val="TableParagraph"/>
              <w:spacing w:before="6"/>
              <w:ind w:left="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Электрические</w:t>
            </w:r>
            <w:r w:rsidRPr="00B80082">
              <w:rPr>
                <w:rFonts w:ascii="Arial" w:hAnsi="Arial" w:cs="Arial"/>
                <w:b/>
                <w:spacing w:val="-1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подключения</w:t>
            </w:r>
          </w:p>
          <w:p w:rsidR="00276047" w:rsidRPr="00B80082" w:rsidRDefault="00276047">
            <w:pPr>
              <w:pStyle w:val="TableParagraph"/>
              <w:spacing w:before="34"/>
              <w:ind w:left="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ф,</w:t>
            </w:r>
            <w:r w:rsidRPr="00B80082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100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230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V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±</w:t>
            </w:r>
            <w:r w:rsidRPr="00B80082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%,</w:t>
            </w:r>
            <w:r w:rsidRPr="00B80082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240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V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±</w:t>
            </w:r>
            <w:r w:rsidRPr="00B80082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6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%,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50/60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Hz</w:t>
            </w:r>
          </w:p>
          <w:p w:rsidR="00276047" w:rsidRPr="00B80082" w:rsidRDefault="00276047">
            <w:pPr>
              <w:pStyle w:val="TableParagraph"/>
              <w:spacing w:before="44"/>
              <w:ind w:left="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Шнур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вилка</w:t>
            </w:r>
          </w:p>
          <w:p w:rsidR="00276047" w:rsidRPr="00B80082" w:rsidRDefault="00276047">
            <w:pPr>
              <w:pStyle w:val="TableParagraph"/>
              <w:spacing w:before="34"/>
              <w:ind w:left="9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m</w:t>
            </w:r>
            <w:r w:rsidRPr="00B80082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Europa</w:t>
            </w:r>
          </w:p>
          <w:p w:rsidR="00276047" w:rsidRPr="00B80082" w:rsidRDefault="00276047">
            <w:pPr>
              <w:pStyle w:val="TableParagraph"/>
              <w:spacing w:before="39" w:line="318" w:lineRule="auto"/>
              <w:ind w:left="62" w:right="34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открытый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конец,</w:t>
            </w:r>
            <w:r w:rsidRPr="00B80082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кабелем</w:t>
            </w:r>
            <w:r w:rsidRPr="00B80082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m</w:t>
            </w:r>
            <w:r w:rsidRPr="00B80082">
              <w:rPr>
                <w:rFonts w:ascii="Arial" w:hAnsi="Arial" w:cs="Arial"/>
                <w:spacing w:val="25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открытый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конец,</w:t>
            </w:r>
            <w:r w:rsidRPr="00B80082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кабелем</w:t>
            </w:r>
            <w:r w:rsidRPr="00B80082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5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m</w:t>
            </w:r>
            <w:r w:rsidRPr="00B80082">
              <w:rPr>
                <w:rFonts w:ascii="Arial" w:hAnsi="Arial" w:cs="Arial"/>
                <w:spacing w:val="25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Реле</w:t>
            </w:r>
          </w:p>
          <w:p w:rsidR="00276047" w:rsidRPr="00B80082" w:rsidRDefault="00276047">
            <w:pPr>
              <w:pStyle w:val="TableParagraph"/>
              <w:spacing w:line="120" w:lineRule="exact"/>
              <w:ind w:left="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реле</w:t>
            </w:r>
          </w:p>
          <w:p w:rsidR="00276047" w:rsidRPr="00B80082" w:rsidRDefault="00276047">
            <w:pPr>
              <w:pStyle w:val="TableParagraph"/>
              <w:spacing w:before="39"/>
              <w:ind w:left="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Реле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неисправности</w:t>
            </w:r>
            <w:r w:rsidRPr="00B80082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(230V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8A)</w:t>
            </w:r>
          </w:p>
          <w:p w:rsidR="00276047" w:rsidRPr="00B80082" w:rsidRDefault="00276047">
            <w:pPr>
              <w:pStyle w:val="TableParagraph"/>
              <w:spacing w:before="39"/>
              <w:ind w:left="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Реле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неисправности+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тактовое</w:t>
            </w:r>
            <w:r w:rsidRPr="00B80082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реле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(24V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100mA)</w:t>
            </w:r>
          </w:p>
          <w:p w:rsidR="00276047" w:rsidRPr="00B80082" w:rsidRDefault="00276047">
            <w:pPr>
              <w:pStyle w:val="TableParagraph"/>
              <w:spacing w:before="39"/>
              <w:ind w:left="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0/4-20</w:t>
            </w:r>
            <w:r w:rsidRPr="00B80082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mA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выход.+Реле</w:t>
            </w:r>
            <w:r w:rsidRPr="00B80082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неисправности-/тактовое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реле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24V-100mA</w:t>
            </w:r>
          </w:p>
          <w:p w:rsidR="00276047" w:rsidRPr="00B80082" w:rsidRDefault="00276047">
            <w:pPr>
              <w:pStyle w:val="TableParagraph"/>
              <w:spacing w:before="44"/>
              <w:ind w:left="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Варианты</w:t>
            </w:r>
            <w:r w:rsidRPr="00B80082">
              <w:rPr>
                <w:rFonts w:ascii="Arial" w:hAnsi="Arial" w:cs="Arial"/>
                <w:b/>
                <w:spacing w:val="-1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управления</w:t>
            </w:r>
          </w:p>
          <w:p w:rsidR="00276047" w:rsidRPr="00B80082" w:rsidRDefault="00276047">
            <w:pPr>
              <w:pStyle w:val="TableParagraph"/>
              <w:spacing w:before="34"/>
              <w:ind w:left="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Ручной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+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Внешний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импульсный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контакт</w:t>
            </w:r>
          </w:p>
          <w:p w:rsidR="00276047" w:rsidRPr="00B80082" w:rsidRDefault="00276047">
            <w:pPr>
              <w:pStyle w:val="TableParagraph"/>
              <w:spacing w:before="39" w:line="314" w:lineRule="auto"/>
              <w:ind w:left="62" w:right="100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Ручной+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Внешний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импульсный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контакт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+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Аналоговый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сигнал+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Доз.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Профиль</w:t>
            </w:r>
            <w:r w:rsidRPr="00B80082">
              <w:rPr>
                <w:rFonts w:ascii="Arial" w:hAnsi="Arial" w:cs="Arial"/>
                <w:spacing w:val="54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как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+</w:t>
            </w:r>
            <w:r w:rsidRPr="00B80082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Profibus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DP-интерфейс,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разъем</w:t>
            </w:r>
            <w:r w:rsidRPr="00B80082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M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12</w:t>
            </w:r>
          </w:p>
          <w:p w:rsidR="00276047" w:rsidRPr="00B80082" w:rsidRDefault="00276047">
            <w:pPr>
              <w:pStyle w:val="TableParagraph"/>
              <w:spacing w:before="1"/>
              <w:ind w:left="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как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+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CANopen-Насос</w:t>
            </w:r>
          </w:p>
          <w:p w:rsidR="00276047" w:rsidRPr="00B80082" w:rsidRDefault="00276047">
            <w:pPr>
              <w:pStyle w:val="TableParagraph"/>
              <w:spacing w:before="39" w:line="314" w:lineRule="auto"/>
              <w:ind w:left="62" w:right="29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как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+</w:t>
            </w:r>
            <w:r w:rsidRPr="00B80082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CANopen(</w:t>
            </w:r>
            <w:r w:rsidRPr="00B80082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только</w:t>
            </w:r>
            <w:r w:rsidRPr="00B80082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Dulcomarin)</w:t>
            </w:r>
            <w:r w:rsidRPr="00B80082">
              <w:rPr>
                <w:rFonts w:ascii="Arial" w:hAnsi="Arial" w:cs="Arial"/>
                <w:spacing w:val="27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Функция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выключения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при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перегрузке</w:t>
            </w:r>
            <w:r w:rsidRPr="00B80082">
              <w:rPr>
                <w:rFonts w:ascii="Arial" w:hAnsi="Arial" w:cs="Arial"/>
                <w:b/>
                <w:spacing w:val="30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отключения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по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перегрузке</w:t>
            </w:r>
          </w:p>
          <w:p w:rsidR="00276047" w:rsidRPr="00B80082" w:rsidRDefault="00276047">
            <w:pPr>
              <w:pStyle w:val="TableParagraph"/>
              <w:spacing w:before="1"/>
              <w:ind w:left="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отключением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по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перегрузке</w:t>
            </w:r>
          </w:p>
          <w:p w:rsidR="00276047" w:rsidRPr="00B80082" w:rsidRDefault="00276047">
            <w:pPr>
              <w:pStyle w:val="TableParagraph"/>
              <w:spacing w:before="44"/>
              <w:ind w:left="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Блок</w:t>
            </w:r>
            <w:r w:rsidRPr="00B80082">
              <w:rPr>
                <w:rFonts w:ascii="Arial" w:hAnsi="Arial" w:cs="Arial"/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управления</w:t>
            </w:r>
            <w:r w:rsidRPr="00B80082">
              <w:rPr>
                <w:rFonts w:ascii="Arial" w:hAnsi="Arial" w:cs="Arial"/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(HMI)</w:t>
            </w:r>
          </w:p>
          <w:p w:rsidR="00276047" w:rsidRPr="00B80082" w:rsidRDefault="00276047">
            <w:pPr>
              <w:pStyle w:val="TableParagraph"/>
              <w:spacing w:before="34" w:line="314" w:lineRule="auto"/>
              <w:ind w:left="62" w:right="408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HMI</w:t>
            </w:r>
            <w:r w:rsidRPr="00B80082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(0,5m</w:t>
            </w:r>
            <w:r w:rsidRPr="00B80082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кабель)</w:t>
            </w:r>
            <w:r w:rsidRPr="00B80082">
              <w:rPr>
                <w:rFonts w:ascii="Arial" w:hAnsi="Arial" w:cs="Arial"/>
                <w:spacing w:val="25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HMI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+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2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m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кабель</w:t>
            </w:r>
            <w:r w:rsidRPr="00B80082">
              <w:rPr>
                <w:rFonts w:ascii="Arial" w:hAnsi="Arial" w:cs="Arial"/>
                <w:spacing w:val="21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HMI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+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5</w:t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m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кабель</w:t>
            </w:r>
          </w:p>
          <w:p w:rsidR="00276047" w:rsidRPr="00B80082" w:rsidRDefault="00276047">
            <w:pPr>
              <w:pStyle w:val="TableParagraph"/>
              <w:spacing w:before="1" w:line="314" w:lineRule="auto"/>
              <w:ind w:left="62" w:right="406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HMI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+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m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кабель</w:t>
            </w:r>
            <w:r w:rsidRPr="00B80082">
              <w:rPr>
                <w:rFonts w:ascii="Arial" w:hAnsi="Arial" w:cs="Arial"/>
                <w:spacing w:val="21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HMI</w:t>
            </w:r>
          </w:p>
          <w:p w:rsidR="00276047" w:rsidRPr="00B80082" w:rsidRDefault="00276047">
            <w:pPr>
              <w:pStyle w:val="TableParagraph"/>
              <w:spacing w:before="6" w:line="314" w:lineRule="auto"/>
              <w:ind w:left="62" w:right="398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Элементы</w:t>
            </w:r>
            <w:r w:rsidRPr="00B80082">
              <w:rPr>
                <w:rFonts w:ascii="Arial" w:hAnsi="Arial" w:cs="Arial"/>
                <w:b/>
                <w:spacing w:val="-1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защиты</w:t>
            </w:r>
            <w:r w:rsidRPr="00B80082">
              <w:rPr>
                <w:rFonts w:ascii="Arial" w:hAnsi="Arial" w:cs="Arial"/>
                <w:b/>
                <w:spacing w:val="29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без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контроля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доступа</w:t>
            </w:r>
            <w:r w:rsidRPr="00B80082">
              <w:rPr>
                <w:rFonts w:ascii="Arial" w:hAnsi="Arial" w:cs="Arial"/>
                <w:spacing w:val="26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контролем</w:t>
            </w:r>
            <w:r w:rsidRPr="00B80082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доступа</w:t>
            </w:r>
            <w:r w:rsidRPr="00B80082">
              <w:rPr>
                <w:rFonts w:ascii="Arial" w:hAnsi="Arial" w:cs="Arial"/>
                <w:spacing w:val="25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Язык</w:t>
            </w:r>
          </w:p>
          <w:p w:rsidR="00276047" w:rsidRPr="00B80082" w:rsidRDefault="00276047">
            <w:pPr>
              <w:pStyle w:val="TableParagraph"/>
              <w:tabs>
                <w:tab w:val="left" w:pos="1267"/>
              </w:tabs>
              <w:spacing w:line="123" w:lineRule="exact"/>
              <w:ind w:left="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Deutsch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IT</w:t>
            </w:r>
            <w:r w:rsidRPr="00B80082">
              <w:rPr>
                <w:rFonts w:ascii="Arial" w:hAnsi="Arial" w:cs="Arial"/>
                <w:spacing w:val="2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2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Italienisch</w:t>
            </w:r>
          </w:p>
          <w:p w:rsidR="00276047" w:rsidRPr="00B80082" w:rsidRDefault="00276047">
            <w:pPr>
              <w:pStyle w:val="TableParagraph"/>
              <w:tabs>
                <w:tab w:val="left" w:pos="1245"/>
              </w:tabs>
              <w:spacing w:before="39"/>
              <w:ind w:left="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Englisch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NL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Niederländisch</w:t>
            </w:r>
          </w:p>
          <w:p w:rsidR="00276047" w:rsidRPr="00B80082" w:rsidRDefault="00276047">
            <w:pPr>
              <w:pStyle w:val="TableParagraph"/>
              <w:tabs>
                <w:tab w:val="left" w:pos="1255"/>
              </w:tabs>
              <w:spacing w:before="39"/>
              <w:ind w:left="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Spanisch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PL</w:t>
            </w:r>
            <w:r w:rsidRPr="00B80082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2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Polnisch</w:t>
            </w:r>
          </w:p>
          <w:p w:rsidR="00276047" w:rsidRPr="00B80082" w:rsidRDefault="00276047">
            <w:pPr>
              <w:pStyle w:val="TableParagraph"/>
              <w:tabs>
                <w:tab w:val="left" w:pos="1245"/>
              </w:tabs>
              <w:spacing w:before="39" w:line="628" w:lineRule="auto"/>
              <w:ind w:left="62" w:right="303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Französisch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PT</w:t>
            </w:r>
            <w:r w:rsidRPr="00B80082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Portugiesisch</w:t>
            </w:r>
            <w:r w:rsidRPr="00B80082">
              <w:rPr>
                <w:rFonts w:ascii="Arial" w:hAnsi="Arial" w:cs="Arial"/>
                <w:spacing w:val="33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CE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76047" w:rsidRPr="00B80082" w:rsidRDefault="0027604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6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9"/>
              <w:ind w:left="4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133,00</w:t>
            </w:r>
          </w:p>
          <w:p w:rsidR="00276047" w:rsidRPr="00B80082" w:rsidRDefault="00276047">
            <w:pPr>
              <w:pStyle w:val="TableParagraph"/>
              <w:spacing w:before="39"/>
              <w:ind w:right="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по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запросу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6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9"/>
              <w:ind w:left="5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18,00</w:t>
            </w:r>
          </w:p>
          <w:p w:rsidR="00276047" w:rsidRPr="00B80082" w:rsidRDefault="00276047">
            <w:pPr>
              <w:pStyle w:val="TableParagraph"/>
              <w:spacing w:before="39"/>
              <w:ind w:left="4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102,00</w:t>
            </w:r>
          </w:p>
          <w:p w:rsidR="00276047" w:rsidRPr="00B80082" w:rsidRDefault="00276047">
            <w:pPr>
              <w:pStyle w:val="TableParagraph"/>
              <w:spacing w:before="39"/>
              <w:ind w:left="4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122,00</w:t>
            </w:r>
          </w:p>
          <w:p w:rsidR="00276047" w:rsidRPr="00B80082" w:rsidRDefault="00276047">
            <w:pPr>
              <w:pStyle w:val="TableParagraph"/>
              <w:spacing w:before="39"/>
              <w:ind w:left="4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191,00</w:t>
            </w:r>
          </w:p>
          <w:p w:rsidR="00276047" w:rsidRPr="00B80082" w:rsidRDefault="00276047">
            <w:pPr>
              <w:pStyle w:val="TableParagraph"/>
              <w:spacing w:before="39"/>
              <w:ind w:left="4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331,00</w:t>
            </w:r>
          </w:p>
          <w:p w:rsidR="00276047" w:rsidRPr="00B80082" w:rsidRDefault="00276047">
            <w:pPr>
              <w:pStyle w:val="TableParagraph"/>
              <w:spacing w:before="39"/>
              <w:ind w:left="4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212,00</w:t>
            </w:r>
          </w:p>
          <w:p w:rsidR="00276047" w:rsidRPr="00B80082" w:rsidRDefault="00276047">
            <w:pPr>
              <w:pStyle w:val="TableParagraph"/>
              <w:spacing w:before="39"/>
              <w:ind w:left="4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353,00</w:t>
            </w:r>
          </w:p>
          <w:p w:rsidR="00276047" w:rsidRPr="00B80082" w:rsidRDefault="00276047">
            <w:pPr>
              <w:pStyle w:val="TableParagraph"/>
              <w:spacing w:before="39"/>
              <w:ind w:left="4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191,00</w:t>
            </w:r>
          </w:p>
          <w:p w:rsidR="00276047" w:rsidRPr="00B80082" w:rsidRDefault="00276047">
            <w:pPr>
              <w:pStyle w:val="TableParagraph"/>
              <w:spacing w:before="39"/>
              <w:ind w:left="4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331,00</w:t>
            </w:r>
          </w:p>
          <w:p w:rsidR="00276047" w:rsidRPr="00B80082" w:rsidRDefault="00276047">
            <w:pPr>
              <w:pStyle w:val="TableParagraph"/>
              <w:spacing w:before="39"/>
              <w:ind w:left="4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212,00</w:t>
            </w:r>
          </w:p>
          <w:p w:rsidR="00276047" w:rsidRPr="00B80082" w:rsidRDefault="00276047">
            <w:pPr>
              <w:pStyle w:val="TableParagraph"/>
              <w:spacing w:before="39"/>
              <w:ind w:left="4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353,00</w:t>
            </w:r>
          </w:p>
          <w:p w:rsidR="00276047" w:rsidRPr="00B80082" w:rsidRDefault="00276047">
            <w:pPr>
              <w:pStyle w:val="TableParagraph"/>
              <w:spacing w:before="39"/>
              <w:ind w:left="4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102,00</w:t>
            </w:r>
          </w:p>
          <w:p w:rsidR="00276047" w:rsidRPr="00B80082" w:rsidRDefault="00276047">
            <w:pPr>
              <w:pStyle w:val="TableParagraph"/>
              <w:spacing w:before="39"/>
              <w:ind w:left="4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122,00</w:t>
            </w:r>
          </w:p>
          <w:p w:rsidR="00276047" w:rsidRPr="00B80082" w:rsidRDefault="00276047">
            <w:pPr>
              <w:pStyle w:val="TableParagraph"/>
              <w:spacing w:before="39"/>
              <w:ind w:right="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по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запросу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6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9"/>
              <w:ind w:left="5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18,00</w:t>
            </w:r>
          </w:p>
          <w:p w:rsidR="00276047" w:rsidRPr="00B80082" w:rsidRDefault="00276047">
            <w:pPr>
              <w:pStyle w:val="TableParagraph"/>
              <w:spacing w:before="39"/>
              <w:ind w:left="5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37,00</w:t>
            </w:r>
          </w:p>
          <w:p w:rsidR="00276047" w:rsidRPr="00B80082" w:rsidRDefault="00276047">
            <w:pPr>
              <w:pStyle w:val="TableParagraph"/>
              <w:spacing w:before="39"/>
              <w:ind w:left="5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70,00</w:t>
            </w:r>
          </w:p>
          <w:p w:rsidR="00276047" w:rsidRPr="00B80082" w:rsidRDefault="00276047">
            <w:pPr>
              <w:pStyle w:val="TableParagraph"/>
              <w:spacing w:before="39"/>
              <w:ind w:left="4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202,00</w:t>
            </w:r>
          </w:p>
          <w:p w:rsidR="00276047" w:rsidRPr="00B80082" w:rsidRDefault="00276047">
            <w:pPr>
              <w:pStyle w:val="TableParagraph"/>
              <w:spacing w:before="39"/>
              <w:ind w:left="5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76,00</w:t>
            </w:r>
          </w:p>
          <w:p w:rsidR="00276047" w:rsidRPr="00B80082" w:rsidRDefault="00276047">
            <w:pPr>
              <w:pStyle w:val="TableParagraph"/>
              <w:spacing w:before="39"/>
              <w:ind w:left="4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236,00</w:t>
            </w:r>
          </w:p>
          <w:p w:rsidR="00276047" w:rsidRPr="00B80082" w:rsidRDefault="00276047">
            <w:pPr>
              <w:pStyle w:val="TableParagraph"/>
              <w:spacing w:before="39"/>
              <w:ind w:left="4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202,00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6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9"/>
              <w:ind w:left="5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14,00</w:t>
            </w:r>
          </w:p>
          <w:p w:rsidR="00276047" w:rsidRPr="00B80082" w:rsidRDefault="00276047">
            <w:pPr>
              <w:pStyle w:val="TableParagraph"/>
              <w:spacing w:before="39"/>
              <w:ind w:left="4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115,00</w:t>
            </w:r>
          </w:p>
          <w:p w:rsidR="00276047" w:rsidRPr="00B80082" w:rsidRDefault="00276047">
            <w:pPr>
              <w:pStyle w:val="TableParagraph"/>
              <w:spacing w:before="39"/>
              <w:ind w:right="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по</w:t>
            </w:r>
            <w:r w:rsidRPr="00B80082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w w:val="105"/>
                <w:sz w:val="18"/>
                <w:szCs w:val="18"/>
              </w:rPr>
              <w:t>запросу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6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6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9"/>
              <w:ind w:left="5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10,00</w:t>
            </w:r>
          </w:p>
          <w:p w:rsidR="00276047" w:rsidRPr="00B80082" w:rsidRDefault="00276047">
            <w:pPr>
              <w:pStyle w:val="TableParagraph"/>
              <w:spacing w:before="39"/>
              <w:ind w:left="5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14,00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6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9"/>
              <w:ind w:left="5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75,00</w:t>
            </w:r>
          </w:p>
          <w:p w:rsidR="00276047" w:rsidRPr="00B80082" w:rsidRDefault="00276047">
            <w:pPr>
              <w:pStyle w:val="TableParagraph"/>
              <w:spacing w:before="39"/>
              <w:ind w:left="5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90,00</w:t>
            </w:r>
          </w:p>
          <w:p w:rsidR="00276047" w:rsidRPr="00B80082" w:rsidRDefault="00276047">
            <w:pPr>
              <w:pStyle w:val="TableParagraph"/>
              <w:spacing w:before="39"/>
              <w:ind w:left="4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141,00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6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9"/>
              <w:ind w:left="4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145,00</w:t>
            </w:r>
          </w:p>
          <w:p w:rsidR="00276047" w:rsidRPr="00B80082" w:rsidRDefault="00276047">
            <w:pPr>
              <w:pStyle w:val="TableParagraph"/>
              <w:spacing w:before="39"/>
              <w:ind w:left="4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530,00</w:t>
            </w:r>
          </w:p>
          <w:p w:rsidR="00276047" w:rsidRPr="00B80082" w:rsidRDefault="00276047">
            <w:pPr>
              <w:pStyle w:val="TableParagraph"/>
              <w:spacing w:before="39"/>
              <w:ind w:left="4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100,00</w:t>
            </w:r>
          </w:p>
          <w:p w:rsidR="00276047" w:rsidRPr="00B80082" w:rsidRDefault="00276047">
            <w:pPr>
              <w:pStyle w:val="TableParagraph"/>
              <w:spacing w:before="39"/>
              <w:ind w:left="4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100,00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6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9"/>
              <w:ind w:left="4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113,00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6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9"/>
              <w:ind w:left="5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52,00</w:t>
            </w:r>
          </w:p>
          <w:p w:rsidR="00276047" w:rsidRPr="00B80082" w:rsidRDefault="00276047">
            <w:pPr>
              <w:pStyle w:val="TableParagraph"/>
              <w:spacing w:before="39"/>
              <w:ind w:left="5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63,00</w:t>
            </w:r>
          </w:p>
          <w:p w:rsidR="00276047" w:rsidRPr="00B80082" w:rsidRDefault="00276047">
            <w:pPr>
              <w:pStyle w:val="TableParagraph"/>
              <w:spacing w:before="39"/>
              <w:ind w:left="5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84,00</w:t>
            </w:r>
          </w:p>
          <w:p w:rsidR="00276047" w:rsidRPr="00B80082" w:rsidRDefault="00276047">
            <w:pPr>
              <w:pStyle w:val="TableParagraph"/>
              <w:spacing w:before="39"/>
              <w:ind w:left="4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-173,00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6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9"/>
              <w:ind w:left="6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6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9"/>
              <w:ind w:left="6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9"/>
              <w:ind w:left="6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39"/>
              <w:ind w:left="6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0,00</w:t>
            </w:r>
          </w:p>
          <w:p w:rsidR="00276047" w:rsidRPr="00B80082" w:rsidRDefault="00276047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>
            <w:pPr>
              <w:pStyle w:val="TableParagraph"/>
              <w:ind w:left="6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0,00</w:t>
            </w:r>
          </w:p>
        </w:tc>
      </w:tr>
    </w:tbl>
    <w:p w:rsidR="00276047" w:rsidRPr="00B80082" w:rsidRDefault="00276047">
      <w:pPr>
        <w:rPr>
          <w:rFonts w:ascii="Arial" w:hAnsi="Arial" w:cs="Arial"/>
          <w:sz w:val="18"/>
          <w:szCs w:val="18"/>
          <w:lang w:val="ru-RU"/>
        </w:rPr>
      </w:pPr>
    </w:p>
    <w:p w:rsidR="00276047" w:rsidRPr="00B80082" w:rsidRDefault="00276047">
      <w:pPr>
        <w:rPr>
          <w:rFonts w:ascii="Arial" w:hAnsi="Arial" w:cs="Arial"/>
          <w:sz w:val="18"/>
          <w:szCs w:val="18"/>
          <w:lang w:val="ru-RU"/>
        </w:rPr>
      </w:pPr>
    </w:p>
    <w:p w:rsidR="00276047" w:rsidRPr="00B80082" w:rsidRDefault="00276047">
      <w:pPr>
        <w:rPr>
          <w:rFonts w:ascii="Arial" w:hAnsi="Arial" w:cs="Arial"/>
          <w:sz w:val="18"/>
          <w:szCs w:val="18"/>
          <w:lang w:val="ru-RU"/>
        </w:rPr>
      </w:pPr>
    </w:p>
    <w:p w:rsidR="00276047" w:rsidRPr="00B80082" w:rsidRDefault="00276047">
      <w:pPr>
        <w:rPr>
          <w:rFonts w:ascii="Arial" w:hAnsi="Arial" w:cs="Arial"/>
          <w:sz w:val="18"/>
          <w:szCs w:val="18"/>
          <w:lang w:val="ru-RU"/>
        </w:rPr>
      </w:pPr>
    </w:p>
    <w:p w:rsidR="00276047" w:rsidRPr="00B80082" w:rsidRDefault="00276047">
      <w:pPr>
        <w:rPr>
          <w:rFonts w:ascii="Arial" w:hAnsi="Arial" w:cs="Arial"/>
          <w:sz w:val="18"/>
          <w:szCs w:val="18"/>
          <w:lang w:val="ru-RU"/>
        </w:rPr>
      </w:pPr>
    </w:p>
    <w:p w:rsidR="00276047" w:rsidRPr="00B80082" w:rsidRDefault="00276047" w:rsidP="00B80082">
      <w:pPr>
        <w:spacing w:before="5"/>
        <w:rPr>
          <w:rFonts w:ascii="Arial" w:hAnsi="Arial" w:cs="Arial"/>
          <w:sz w:val="18"/>
          <w:szCs w:val="18"/>
        </w:rPr>
      </w:pPr>
    </w:p>
    <w:p w:rsidR="00276047" w:rsidRPr="00B80082" w:rsidRDefault="00276047" w:rsidP="00B80082">
      <w:pPr>
        <w:spacing w:line="200" w:lineRule="atLeast"/>
        <w:ind w:left="117"/>
        <w:rPr>
          <w:rFonts w:ascii="Arial" w:hAnsi="Arial" w:cs="Arial"/>
          <w:sz w:val="18"/>
          <w:szCs w:val="18"/>
        </w:rPr>
      </w:pPr>
      <w:r w:rsidRPr="00B80082">
        <w:rPr>
          <w:rFonts w:ascii="Arial" w:hAnsi="Arial" w:cs="Arial"/>
          <w:noProof/>
          <w:sz w:val="18"/>
          <w:szCs w:val="18"/>
          <w:lang w:val="ru-RU" w:eastAsia="ru-RU"/>
        </w:rPr>
        <w:pict>
          <v:shape id="_x0000_i1032" type="#_x0000_t75" style="width:527.25pt;height:89.25pt;visibility:visible">
            <v:imagedata r:id="rId7" o:title=""/>
          </v:shape>
        </w:pict>
      </w:r>
    </w:p>
    <w:p w:rsidR="00276047" w:rsidRPr="00B80082" w:rsidRDefault="00276047" w:rsidP="00B80082">
      <w:pPr>
        <w:spacing w:line="324" w:lineRule="exact"/>
        <w:ind w:left="527"/>
        <w:rPr>
          <w:rFonts w:ascii="Arial" w:hAnsi="Arial" w:cs="Arial"/>
          <w:sz w:val="18"/>
          <w:szCs w:val="18"/>
        </w:rPr>
      </w:pPr>
      <w:r>
        <w:rPr>
          <w:noProof/>
          <w:lang w:val="ru-RU" w:eastAsia="ru-RU"/>
        </w:rPr>
        <w:pict>
          <v:shape id="_x0000_s1049" type="#_x0000_t75" style="position:absolute;left:0;text-align:left;margin-left:309.3pt;margin-top:9.25pt;width:256.25pt;height:278.05pt;z-index:-251657216;mso-position-horizontal-relative:page">
            <v:imagedata r:id="rId23" o:title=""/>
            <w10:wrap anchorx="page"/>
          </v:shape>
        </w:pict>
      </w:r>
      <w:r w:rsidRPr="00B80082">
        <w:rPr>
          <w:rFonts w:ascii="Arial" w:hAnsi="Arial" w:cs="Arial"/>
          <w:b/>
          <w:color w:val="00007F"/>
          <w:w w:val="90"/>
          <w:sz w:val="18"/>
          <w:szCs w:val="18"/>
        </w:rPr>
        <w:t>прайс-лист</w:t>
      </w:r>
      <w:r w:rsidRPr="00B80082">
        <w:rPr>
          <w:rFonts w:ascii="Arial" w:hAnsi="Arial" w:cs="Arial"/>
          <w:b/>
          <w:color w:val="00007F"/>
          <w:spacing w:val="-23"/>
          <w:w w:val="90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color w:val="00007F"/>
          <w:w w:val="90"/>
          <w:sz w:val="18"/>
          <w:szCs w:val="18"/>
        </w:rPr>
        <w:t>на</w:t>
      </w:r>
      <w:r w:rsidRPr="00B80082">
        <w:rPr>
          <w:rFonts w:ascii="Arial" w:hAnsi="Arial" w:cs="Arial"/>
          <w:b/>
          <w:color w:val="00007F"/>
          <w:spacing w:val="-22"/>
          <w:w w:val="90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color w:val="00007F"/>
          <w:w w:val="90"/>
          <w:sz w:val="18"/>
          <w:szCs w:val="18"/>
        </w:rPr>
        <w:t>оборудование</w:t>
      </w:r>
      <w:r w:rsidRPr="00B80082">
        <w:rPr>
          <w:rFonts w:ascii="Arial" w:hAnsi="Arial" w:cs="Arial"/>
          <w:b/>
          <w:color w:val="00007F"/>
          <w:spacing w:val="-22"/>
          <w:w w:val="90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color w:val="00007F"/>
          <w:spacing w:val="-66"/>
          <w:w w:val="90"/>
          <w:sz w:val="18"/>
          <w:szCs w:val="18"/>
        </w:rPr>
        <w:t>Н</w:t>
      </w:r>
      <w:r w:rsidRPr="00B80082">
        <w:rPr>
          <w:rFonts w:ascii="Arial" w:hAnsi="Arial" w:cs="Arial"/>
          <w:b/>
          <w:color w:val="00007F"/>
          <w:w w:val="90"/>
          <w:sz w:val="18"/>
          <w:szCs w:val="18"/>
        </w:rPr>
        <w:t>ПО</w:t>
      </w:r>
      <w:r w:rsidRPr="00B80082">
        <w:rPr>
          <w:rFonts w:ascii="Arial" w:hAnsi="Arial" w:cs="Arial"/>
          <w:b/>
          <w:color w:val="00007F"/>
          <w:spacing w:val="-22"/>
          <w:w w:val="90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color w:val="00007F"/>
          <w:w w:val="90"/>
          <w:sz w:val="18"/>
          <w:szCs w:val="18"/>
        </w:rPr>
        <w:t>"ЛИТ"</w:t>
      </w:r>
      <w:r w:rsidRPr="00B80082">
        <w:rPr>
          <w:rFonts w:ascii="Arial" w:hAnsi="Arial" w:cs="Arial"/>
          <w:b/>
          <w:color w:val="00007F"/>
          <w:spacing w:val="-23"/>
          <w:w w:val="90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color w:val="00007F"/>
          <w:w w:val="90"/>
          <w:sz w:val="18"/>
          <w:szCs w:val="18"/>
        </w:rPr>
        <w:t>для</w:t>
      </w:r>
      <w:r w:rsidRPr="00B80082">
        <w:rPr>
          <w:rFonts w:ascii="Arial" w:hAnsi="Arial" w:cs="Arial"/>
          <w:b/>
          <w:color w:val="00007F"/>
          <w:spacing w:val="-22"/>
          <w:w w:val="90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color w:val="00007F"/>
          <w:w w:val="90"/>
          <w:sz w:val="18"/>
          <w:szCs w:val="18"/>
        </w:rPr>
        <w:t>УФ-обеззараживания</w:t>
      </w:r>
      <w:r w:rsidRPr="00B80082">
        <w:rPr>
          <w:rFonts w:ascii="Arial" w:hAnsi="Arial" w:cs="Arial"/>
          <w:b/>
          <w:color w:val="00007F"/>
          <w:spacing w:val="-22"/>
          <w:w w:val="90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color w:val="00007F"/>
          <w:spacing w:val="-1"/>
          <w:w w:val="90"/>
          <w:sz w:val="18"/>
          <w:szCs w:val="18"/>
        </w:rPr>
        <w:t>с</w:t>
      </w:r>
      <w:r w:rsidRPr="00B80082">
        <w:rPr>
          <w:rFonts w:ascii="Arial" w:hAnsi="Arial" w:cs="Arial"/>
          <w:b/>
          <w:color w:val="00007F"/>
          <w:w w:val="90"/>
          <w:sz w:val="18"/>
          <w:szCs w:val="18"/>
        </w:rPr>
        <w:t>точных</w:t>
      </w:r>
      <w:r w:rsidRPr="00B80082">
        <w:rPr>
          <w:rFonts w:ascii="Arial" w:hAnsi="Arial" w:cs="Arial"/>
          <w:b/>
          <w:color w:val="00007F"/>
          <w:spacing w:val="-22"/>
          <w:w w:val="90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color w:val="00007F"/>
          <w:w w:val="90"/>
          <w:sz w:val="18"/>
          <w:szCs w:val="18"/>
        </w:rPr>
        <w:t>вод</w:t>
      </w:r>
    </w:p>
    <w:p w:rsidR="00276047" w:rsidRPr="00B80082" w:rsidRDefault="00276047" w:rsidP="00B80082">
      <w:pPr>
        <w:spacing w:before="4"/>
        <w:rPr>
          <w:rFonts w:ascii="Arial" w:hAnsi="Arial" w:cs="Arial"/>
          <w:b/>
          <w:bCs/>
          <w:sz w:val="18"/>
          <w:szCs w:val="18"/>
        </w:rPr>
      </w:pPr>
    </w:p>
    <w:p w:rsidR="00276047" w:rsidRPr="00B80082" w:rsidRDefault="00276047" w:rsidP="00B80082">
      <w:pPr>
        <w:pStyle w:val="BodyText"/>
        <w:spacing w:before="70" w:line="269" w:lineRule="auto"/>
        <w:ind w:left="310" w:right="4433"/>
        <w:rPr>
          <w:rFonts w:cs="Arial"/>
          <w:sz w:val="18"/>
          <w:szCs w:val="18"/>
        </w:rPr>
      </w:pPr>
      <w:r w:rsidRPr="00B80082">
        <w:rPr>
          <w:rFonts w:cs="Arial"/>
          <w:b/>
          <w:bCs/>
          <w:color w:val="1D1D1B"/>
          <w:spacing w:val="-2"/>
          <w:sz w:val="18"/>
          <w:szCs w:val="18"/>
        </w:rPr>
        <w:t>M</w:t>
      </w:r>
      <w:r w:rsidRPr="00B80082">
        <w:rPr>
          <w:rFonts w:cs="Arial"/>
          <w:b/>
          <w:bCs/>
          <w:color w:val="1D1D1B"/>
          <w:spacing w:val="-1"/>
          <w:sz w:val="18"/>
          <w:szCs w:val="18"/>
        </w:rPr>
        <w:t>ASTER</w:t>
      </w:r>
      <w:r w:rsidRPr="00B80082">
        <w:rPr>
          <w:rFonts w:cs="Arial"/>
          <w:b/>
          <w:bCs/>
          <w:color w:val="1D1D1B"/>
          <w:spacing w:val="29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—</w:t>
      </w:r>
      <w:r w:rsidRPr="00B80082">
        <w:rPr>
          <w:rFonts w:cs="Arial"/>
          <w:color w:val="1D1D1B"/>
          <w:spacing w:val="29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серия</w:t>
      </w:r>
      <w:r w:rsidRPr="00B80082">
        <w:rPr>
          <w:rFonts w:cs="Arial"/>
          <w:color w:val="1D1D1B"/>
          <w:spacing w:val="29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профессиональных</w:t>
      </w:r>
      <w:r w:rsidRPr="00B80082">
        <w:rPr>
          <w:rFonts w:cs="Arial"/>
          <w:color w:val="1D1D1B"/>
          <w:spacing w:val="30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установок</w:t>
      </w:r>
      <w:r w:rsidRPr="00B80082">
        <w:rPr>
          <w:rFonts w:cs="Arial"/>
          <w:color w:val="1D1D1B"/>
          <w:spacing w:val="29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с</w:t>
      </w:r>
      <w:r w:rsidRPr="00B80082">
        <w:rPr>
          <w:rFonts w:cs="Arial"/>
          <w:color w:val="1D1D1B"/>
          <w:spacing w:val="29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производительностью</w:t>
      </w:r>
      <w:r w:rsidRPr="00B80082">
        <w:rPr>
          <w:rFonts w:cs="Arial"/>
          <w:color w:val="1D1D1B"/>
          <w:spacing w:val="87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2"/>
          <w:sz w:val="18"/>
          <w:szCs w:val="18"/>
        </w:rPr>
        <w:t>д</w:t>
      </w:r>
      <w:r w:rsidRPr="00B80082">
        <w:rPr>
          <w:rFonts w:cs="Arial"/>
          <w:color w:val="1D1D1B"/>
          <w:spacing w:val="-1"/>
          <w:sz w:val="18"/>
          <w:szCs w:val="18"/>
        </w:rPr>
        <w:t>о</w:t>
      </w:r>
      <w:r w:rsidRPr="00B80082">
        <w:rPr>
          <w:rFonts w:cs="Arial"/>
          <w:color w:val="1D1D1B"/>
          <w:spacing w:val="10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150</w:t>
      </w:r>
      <w:r w:rsidRPr="00B80082">
        <w:rPr>
          <w:rFonts w:cs="Arial"/>
          <w:color w:val="1D1D1B"/>
          <w:spacing w:val="11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м</w:t>
      </w:r>
      <w:r w:rsidRPr="00B80082">
        <w:rPr>
          <w:rFonts w:cs="Arial"/>
          <w:color w:val="1D1D1B"/>
          <w:position w:val="6"/>
          <w:sz w:val="18"/>
          <w:szCs w:val="18"/>
        </w:rPr>
        <w:t>3</w:t>
      </w:r>
      <w:r w:rsidRPr="00B80082">
        <w:rPr>
          <w:rFonts w:cs="Arial"/>
          <w:color w:val="1D1D1B"/>
          <w:sz w:val="18"/>
          <w:szCs w:val="18"/>
        </w:rPr>
        <w:t>/ч,</w:t>
      </w:r>
      <w:r w:rsidRPr="00B80082">
        <w:rPr>
          <w:rFonts w:cs="Arial"/>
          <w:color w:val="1D1D1B"/>
          <w:spacing w:val="11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оснащённых</w:t>
      </w:r>
      <w:r w:rsidRPr="00B80082">
        <w:rPr>
          <w:rFonts w:cs="Arial"/>
          <w:color w:val="1D1D1B"/>
          <w:spacing w:val="11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сертифицированной</w:t>
      </w:r>
      <w:r w:rsidRPr="00B80082">
        <w:rPr>
          <w:rFonts w:cs="Arial"/>
          <w:color w:val="1D1D1B"/>
          <w:spacing w:val="11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системой</w:t>
      </w:r>
      <w:r w:rsidRPr="00B80082">
        <w:rPr>
          <w:rFonts w:cs="Arial"/>
          <w:color w:val="1D1D1B"/>
          <w:spacing w:val="11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контроля</w:t>
      </w:r>
      <w:r w:rsidRPr="00B80082">
        <w:rPr>
          <w:rFonts w:cs="Arial"/>
          <w:color w:val="1D1D1B"/>
          <w:spacing w:val="11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3"/>
          <w:sz w:val="18"/>
          <w:szCs w:val="18"/>
        </w:rPr>
        <w:t>У</w:t>
      </w:r>
      <w:r w:rsidRPr="00B80082">
        <w:rPr>
          <w:rFonts w:cs="Arial"/>
          <w:color w:val="1D1D1B"/>
          <w:spacing w:val="-2"/>
          <w:sz w:val="18"/>
          <w:szCs w:val="18"/>
        </w:rPr>
        <w:t>Ф</w:t>
      </w:r>
      <w:r w:rsidRPr="00B80082">
        <w:rPr>
          <w:rFonts w:cs="Arial"/>
          <w:color w:val="1D1D1B"/>
          <w:spacing w:val="11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ин-</w:t>
      </w:r>
      <w:r w:rsidRPr="00B80082">
        <w:rPr>
          <w:rFonts w:cs="Arial"/>
          <w:color w:val="1D1D1B"/>
          <w:spacing w:val="65"/>
          <w:w w:val="101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тенсивности</w:t>
      </w:r>
      <w:r w:rsidRPr="00B80082">
        <w:rPr>
          <w:rFonts w:cs="Arial"/>
          <w:color w:val="1D1D1B"/>
          <w:spacing w:val="12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и</w:t>
      </w:r>
      <w:r w:rsidRPr="00B80082">
        <w:rPr>
          <w:rFonts w:cs="Arial"/>
          <w:color w:val="1D1D1B"/>
          <w:spacing w:val="13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блоком</w:t>
      </w:r>
      <w:r w:rsidRPr="00B80082">
        <w:rPr>
          <w:rFonts w:cs="Arial"/>
          <w:color w:val="1D1D1B"/>
          <w:spacing w:val="13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химической</w:t>
      </w:r>
      <w:r w:rsidRPr="00B80082">
        <w:rPr>
          <w:rFonts w:cs="Arial"/>
          <w:color w:val="1D1D1B"/>
          <w:spacing w:val="13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промывки.</w:t>
      </w:r>
      <w:r w:rsidRPr="00B80082">
        <w:rPr>
          <w:rFonts w:cs="Arial"/>
          <w:color w:val="1D1D1B"/>
          <w:spacing w:val="13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3"/>
          <w:sz w:val="18"/>
          <w:szCs w:val="18"/>
        </w:rPr>
        <w:t>Пульт</w:t>
      </w:r>
      <w:r w:rsidRPr="00B80082">
        <w:rPr>
          <w:rFonts w:cs="Arial"/>
          <w:color w:val="1D1D1B"/>
          <w:spacing w:val="13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управления</w:t>
      </w:r>
      <w:r w:rsidRPr="00B80082">
        <w:rPr>
          <w:rFonts w:cs="Arial"/>
          <w:color w:val="1D1D1B"/>
          <w:spacing w:val="13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много-</w:t>
      </w:r>
      <w:r w:rsidRPr="00B80082">
        <w:rPr>
          <w:rFonts w:cs="Arial"/>
          <w:color w:val="1D1D1B"/>
          <w:spacing w:val="47"/>
          <w:w w:val="102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ламповых</w:t>
      </w:r>
      <w:r w:rsidRPr="00B80082">
        <w:rPr>
          <w:rFonts w:cs="Arial"/>
          <w:color w:val="1D1D1B"/>
          <w:spacing w:val="1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установок</w:t>
      </w:r>
      <w:r w:rsidRPr="00B80082">
        <w:rPr>
          <w:rFonts w:cs="Arial"/>
          <w:color w:val="1D1D1B"/>
          <w:spacing w:val="1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имеет</w:t>
      </w:r>
      <w:r w:rsidRPr="00B80082">
        <w:rPr>
          <w:rFonts w:cs="Arial"/>
          <w:color w:val="1D1D1B"/>
          <w:spacing w:val="13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сенсорную</w:t>
      </w:r>
      <w:r w:rsidRPr="00B80082">
        <w:rPr>
          <w:rFonts w:cs="Arial"/>
          <w:color w:val="1D1D1B"/>
          <w:spacing w:val="12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панель,</w:t>
      </w:r>
      <w:r w:rsidRPr="00B80082">
        <w:rPr>
          <w:rFonts w:cs="Arial"/>
          <w:color w:val="1D1D1B"/>
          <w:spacing w:val="13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обеспечивающую</w:t>
      </w:r>
      <w:r w:rsidRPr="00B80082">
        <w:rPr>
          <w:rFonts w:cs="Arial"/>
          <w:color w:val="1D1D1B"/>
          <w:spacing w:val="1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отобра-</w:t>
      </w:r>
      <w:r w:rsidRPr="00B80082">
        <w:rPr>
          <w:rFonts w:cs="Arial"/>
          <w:color w:val="1D1D1B"/>
          <w:spacing w:val="55"/>
          <w:w w:val="10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2"/>
          <w:sz w:val="18"/>
          <w:szCs w:val="18"/>
        </w:rPr>
        <w:t>ж</w:t>
      </w:r>
      <w:r w:rsidRPr="00B80082">
        <w:rPr>
          <w:rFonts w:cs="Arial"/>
          <w:color w:val="1D1D1B"/>
          <w:spacing w:val="-1"/>
          <w:sz w:val="18"/>
          <w:szCs w:val="18"/>
        </w:rPr>
        <w:t>ение</w:t>
      </w:r>
      <w:r w:rsidRPr="00B80082">
        <w:rPr>
          <w:rFonts w:cs="Arial"/>
          <w:color w:val="1D1D1B"/>
          <w:spacing w:val="8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и</w:t>
      </w:r>
      <w:r w:rsidRPr="00B80082">
        <w:rPr>
          <w:rFonts w:cs="Arial"/>
          <w:color w:val="1D1D1B"/>
          <w:spacing w:val="9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управление</w:t>
      </w:r>
      <w:r w:rsidRPr="00B80082">
        <w:rPr>
          <w:rFonts w:cs="Arial"/>
          <w:color w:val="1D1D1B"/>
          <w:spacing w:val="8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всеми</w:t>
      </w:r>
      <w:r w:rsidRPr="00B80082">
        <w:rPr>
          <w:rFonts w:cs="Arial"/>
          <w:color w:val="1D1D1B"/>
          <w:spacing w:val="9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параметрами</w:t>
      </w:r>
      <w:r w:rsidRPr="00B80082">
        <w:rPr>
          <w:rFonts w:cs="Arial"/>
          <w:color w:val="1D1D1B"/>
          <w:spacing w:val="8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обору</w:t>
      </w:r>
      <w:r w:rsidRPr="00B80082">
        <w:rPr>
          <w:rFonts w:cs="Arial"/>
          <w:color w:val="1D1D1B"/>
          <w:spacing w:val="-2"/>
          <w:sz w:val="18"/>
          <w:szCs w:val="18"/>
        </w:rPr>
        <w:t>д</w:t>
      </w:r>
      <w:r w:rsidRPr="00B80082">
        <w:rPr>
          <w:rFonts w:cs="Arial"/>
          <w:color w:val="1D1D1B"/>
          <w:spacing w:val="-1"/>
          <w:sz w:val="18"/>
          <w:szCs w:val="18"/>
        </w:rPr>
        <w:t>овани</w:t>
      </w:r>
      <w:r w:rsidRPr="00B80082">
        <w:rPr>
          <w:rFonts w:cs="Arial"/>
          <w:color w:val="1D1D1B"/>
          <w:spacing w:val="-2"/>
          <w:sz w:val="18"/>
          <w:szCs w:val="18"/>
        </w:rPr>
        <w:t>я.</w:t>
      </w:r>
    </w:p>
    <w:p w:rsidR="00276047" w:rsidRPr="00B80082" w:rsidRDefault="00276047" w:rsidP="00B80082">
      <w:pPr>
        <w:spacing w:before="2"/>
        <w:rPr>
          <w:rFonts w:ascii="Arial" w:hAnsi="Arial" w:cs="Arial"/>
          <w:sz w:val="18"/>
          <w:szCs w:val="18"/>
        </w:rPr>
      </w:pPr>
    </w:p>
    <w:p w:rsidR="00276047" w:rsidRPr="00B80082" w:rsidRDefault="00276047" w:rsidP="00B80082">
      <w:pPr>
        <w:pStyle w:val="BodyText"/>
        <w:ind w:left="310"/>
        <w:rPr>
          <w:rFonts w:cs="Arial"/>
          <w:sz w:val="18"/>
          <w:szCs w:val="18"/>
        </w:rPr>
      </w:pPr>
      <w:r w:rsidRPr="00B80082">
        <w:rPr>
          <w:rFonts w:cs="Arial"/>
          <w:color w:val="008BD2"/>
          <w:sz w:val="18"/>
          <w:szCs w:val="18"/>
        </w:rPr>
        <w:t xml:space="preserve">y  </w:t>
      </w:r>
      <w:r w:rsidRPr="00B80082">
        <w:rPr>
          <w:rFonts w:cs="Arial"/>
          <w:color w:val="008BD2"/>
          <w:spacing w:val="26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3"/>
          <w:position w:val="2"/>
          <w:sz w:val="18"/>
          <w:szCs w:val="18"/>
        </w:rPr>
        <w:t>Уд</w:t>
      </w:r>
      <w:r w:rsidRPr="00B80082">
        <w:rPr>
          <w:rFonts w:cs="Arial"/>
          <w:color w:val="1D1D1B"/>
          <w:spacing w:val="-2"/>
          <w:position w:val="2"/>
          <w:sz w:val="18"/>
          <w:szCs w:val="18"/>
        </w:rPr>
        <w:t>обный</w:t>
      </w:r>
      <w:r w:rsidRPr="00B80082">
        <w:rPr>
          <w:rFonts w:cs="Arial"/>
          <w:color w:val="1D1D1B"/>
          <w:spacing w:val="4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и</w:t>
      </w:r>
      <w:r w:rsidRPr="00B80082">
        <w:rPr>
          <w:rFonts w:cs="Arial"/>
          <w:color w:val="1D1D1B"/>
          <w:spacing w:val="5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простой</w:t>
      </w:r>
      <w:r w:rsidRPr="00B80082">
        <w:rPr>
          <w:rFonts w:cs="Arial"/>
          <w:color w:val="1D1D1B"/>
          <w:spacing w:val="4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интерфейс</w:t>
      </w:r>
      <w:r w:rsidRPr="00B80082">
        <w:rPr>
          <w:rFonts w:cs="Arial"/>
          <w:color w:val="1D1D1B"/>
          <w:spacing w:val="4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на</w:t>
      </w:r>
      <w:r w:rsidRPr="00B80082">
        <w:rPr>
          <w:rFonts w:cs="Arial"/>
          <w:color w:val="1D1D1B"/>
          <w:spacing w:val="5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2"/>
          <w:position w:val="2"/>
          <w:sz w:val="18"/>
          <w:szCs w:val="18"/>
        </w:rPr>
        <w:t>русск</w:t>
      </w:r>
      <w:r w:rsidRPr="00B80082">
        <w:rPr>
          <w:rFonts w:cs="Arial"/>
          <w:color w:val="1D1D1B"/>
          <w:spacing w:val="-3"/>
          <w:position w:val="2"/>
          <w:sz w:val="18"/>
          <w:szCs w:val="18"/>
        </w:rPr>
        <w:t>ом</w:t>
      </w:r>
      <w:r w:rsidRPr="00B80082">
        <w:rPr>
          <w:rFonts w:cs="Arial"/>
          <w:color w:val="1D1D1B"/>
          <w:spacing w:val="4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язык</w:t>
      </w:r>
      <w:r w:rsidRPr="00B80082">
        <w:rPr>
          <w:rFonts w:cs="Arial"/>
          <w:color w:val="1D1D1B"/>
          <w:spacing w:val="-2"/>
          <w:position w:val="2"/>
          <w:sz w:val="18"/>
          <w:szCs w:val="18"/>
        </w:rPr>
        <w:t>е.</w:t>
      </w:r>
    </w:p>
    <w:p w:rsidR="00276047" w:rsidRPr="00B80082" w:rsidRDefault="00276047" w:rsidP="00B80082">
      <w:pPr>
        <w:pStyle w:val="BodyText"/>
        <w:spacing w:before="78" w:line="263" w:lineRule="auto"/>
        <w:ind w:left="537" w:right="7010" w:hanging="227"/>
        <w:rPr>
          <w:rFonts w:cs="Arial"/>
          <w:sz w:val="18"/>
          <w:szCs w:val="18"/>
        </w:rPr>
      </w:pPr>
      <w:r w:rsidRPr="00B80082">
        <w:rPr>
          <w:rFonts w:cs="Arial"/>
          <w:color w:val="008BD2"/>
          <w:sz w:val="18"/>
          <w:szCs w:val="18"/>
        </w:rPr>
        <w:t xml:space="preserve">y  </w:t>
      </w:r>
      <w:r w:rsidRPr="00B80082">
        <w:rPr>
          <w:rFonts w:cs="Arial"/>
          <w:color w:val="008BD2"/>
          <w:spacing w:val="39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Дистанционное</w:t>
      </w:r>
      <w:r w:rsidRPr="00B80082">
        <w:rPr>
          <w:rFonts w:cs="Arial"/>
          <w:color w:val="1D1D1B"/>
          <w:spacing w:val="8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управление</w:t>
      </w:r>
      <w:r w:rsidRPr="00B80082">
        <w:rPr>
          <w:rFonts w:cs="Arial"/>
          <w:color w:val="1D1D1B"/>
          <w:spacing w:val="7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и</w:t>
      </w:r>
      <w:r w:rsidRPr="00B80082">
        <w:rPr>
          <w:rFonts w:cs="Arial"/>
          <w:color w:val="1D1D1B"/>
          <w:spacing w:val="8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контроль</w:t>
      </w:r>
      <w:r w:rsidRPr="00B80082">
        <w:rPr>
          <w:rFonts w:cs="Arial"/>
          <w:color w:val="1D1D1B"/>
          <w:spacing w:val="24"/>
          <w:w w:val="102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с</w:t>
      </w:r>
      <w:r w:rsidRPr="00B80082">
        <w:rPr>
          <w:rFonts w:cs="Arial"/>
          <w:color w:val="1D1D1B"/>
          <w:spacing w:val="5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возможностью</w:t>
      </w:r>
      <w:r w:rsidRPr="00B80082">
        <w:rPr>
          <w:rFonts w:cs="Arial"/>
          <w:color w:val="1D1D1B"/>
          <w:spacing w:val="5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подключения</w:t>
      </w:r>
      <w:r w:rsidRPr="00B80082">
        <w:rPr>
          <w:rFonts w:cs="Arial"/>
          <w:color w:val="1D1D1B"/>
          <w:spacing w:val="6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к</w:t>
      </w:r>
      <w:r w:rsidRPr="00B80082">
        <w:rPr>
          <w:rFonts w:cs="Arial"/>
          <w:color w:val="1D1D1B"/>
          <w:spacing w:val="5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АСУ</w:t>
      </w:r>
      <w:r w:rsidRPr="00B80082">
        <w:rPr>
          <w:rFonts w:cs="Arial"/>
          <w:color w:val="1D1D1B"/>
          <w:spacing w:val="6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ТП.</w:t>
      </w:r>
    </w:p>
    <w:p w:rsidR="00276047" w:rsidRPr="00B80082" w:rsidRDefault="00276047" w:rsidP="00B80082">
      <w:pPr>
        <w:pStyle w:val="BodyText"/>
        <w:spacing w:before="60" w:line="266" w:lineRule="auto"/>
        <w:ind w:left="537" w:right="5391" w:hanging="227"/>
        <w:rPr>
          <w:rFonts w:cs="Arial"/>
          <w:sz w:val="18"/>
          <w:szCs w:val="18"/>
        </w:rPr>
      </w:pPr>
      <w:r w:rsidRPr="00B80082">
        <w:rPr>
          <w:rFonts w:cs="Arial"/>
          <w:color w:val="008BD2"/>
          <w:sz w:val="18"/>
          <w:szCs w:val="18"/>
        </w:rPr>
        <w:t xml:space="preserve">y  </w:t>
      </w:r>
      <w:r w:rsidRPr="00B80082">
        <w:rPr>
          <w:rFonts w:cs="Arial"/>
          <w:color w:val="008BD2"/>
          <w:spacing w:val="33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Включение</w:t>
      </w:r>
      <w:r w:rsidRPr="00B80082">
        <w:rPr>
          <w:rFonts w:cs="Arial"/>
          <w:color w:val="1D1D1B"/>
          <w:spacing w:val="6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химической</w:t>
      </w:r>
      <w:r w:rsidRPr="00B80082">
        <w:rPr>
          <w:rFonts w:cs="Arial"/>
          <w:color w:val="1D1D1B"/>
          <w:spacing w:val="6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промывки</w:t>
      </w:r>
      <w:r w:rsidRPr="00B80082">
        <w:rPr>
          <w:rFonts w:cs="Arial"/>
          <w:color w:val="1D1D1B"/>
          <w:spacing w:val="7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с</w:t>
      </w:r>
      <w:r w:rsidRPr="00B80082">
        <w:rPr>
          <w:rFonts w:cs="Arial"/>
          <w:color w:val="1D1D1B"/>
          <w:spacing w:val="6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3"/>
          <w:position w:val="2"/>
          <w:sz w:val="18"/>
          <w:szCs w:val="18"/>
        </w:rPr>
        <w:t>пульта</w:t>
      </w:r>
      <w:r w:rsidRPr="00B80082">
        <w:rPr>
          <w:rFonts w:cs="Arial"/>
          <w:color w:val="1D1D1B"/>
          <w:spacing w:val="6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управления</w:t>
      </w:r>
      <w:r w:rsidRPr="00B80082">
        <w:rPr>
          <w:rFonts w:cs="Arial"/>
          <w:color w:val="1D1D1B"/>
          <w:spacing w:val="25"/>
          <w:w w:val="104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исключает</w:t>
      </w:r>
      <w:r w:rsidRPr="00B80082">
        <w:rPr>
          <w:rFonts w:cs="Arial"/>
          <w:color w:val="1D1D1B"/>
          <w:spacing w:val="9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запуск</w:t>
      </w:r>
      <w:r w:rsidRPr="00B80082">
        <w:rPr>
          <w:rFonts w:cs="Arial"/>
          <w:color w:val="1D1D1B"/>
          <w:spacing w:val="9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процесса</w:t>
      </w:r>
      <w:r w:rsidRPr="00B80082">
        <w:rPr>
          <w:rFonts w:cs="Arial"/>
          <w:color w:val="1D1D1B"/>
          <w:spacing w:val="9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во</w:t>
      </w:r>
      <w:r w:rsidRPr="00B80082">
        <w:rPr>
          <w:rFonts w:cs="Arial"/>
          <w:color w:val="1D1D1B"/>
          <w:spacing w:val="9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время</w:t>
      </w:r>
      <w:r w:rsidRPr="00B80082">
        <w:rPr>
          <w:rFonts w:cs="Arial"/>
          <w:color w:val="1D1D1B"/>
          <w:spacing w:val="9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работы</w:t>
      </w:r>
      <w:r w:rsidRPr="00B80082">
        <w:rPr>
          <w:rFonts w:cs="Arial"/>
          <w:color w:val="1D1D1B"/>
          <w:spacing w:val="9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ламп,</w:t>
      </w:r>
      <w:r w:rsidRPr="00B80082">
        <w:rPr>
          <w:rFonts w:cs="Arial"/>
          <w:color w:val="1D1D1B"/>
          <w:spacing w:val="25"/>
          <w:w w:val="97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пре</w:t>
      </w:r>
      <w:r w:rsidRPr="00B80082">
        <w:rPr>
          <w:rFonts w:cs="Arial"/>
          <w:color w:val="1D1D1B"/>
          <w:spacing w:val="-2"/>
          <w:sz w:val="18"/>
          <w:szCs w:val="18"/>
        </w:rPr>
        <w:t>д</w:t>
      </w:r>
      <w:r w:rsidRPr="00B80082">
        <w:rPr>
          <w:rFonts w:cs="Arial"/>
          <w:color w:val="1D1D1B"/>
          <w:spacing w:val="-1"/>
          <w:sz w:val="18"/>
          <w:szCs w:val="18"/>
        </w:rPr>
        <w:t>отвращая</w:t>
      </w:r>
      <w:r w:rsidRPr="00B80082">
        <w:rPr>
          <w:rFonts w:cs="Arial"/>
          <w:color w:val="1D1D1B"/>
          <w:spacing w:val="26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ошибку</w:t>
      </w:r>
      <w:r w:rsidRPr="00B80082">
        <w:rPr>
          <w:rFonts w:cs="Arial"/>
          <w:color w:val="1D1D1B"/>
          <w:spacing w:val="26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оператора.</w:t>
      </w:r>
    </w:p>
    <w:p w:rsidR="00276047" w:rsidRPr="00B80082" w:rsidRDefault="00276047" w:rsidP="00B80082">
      <w:pPr>
        <w:pStyle w:val="BodyText"/>
        <w:spacing w:before="57" w:line="263" w:lineRule="auto"/>
        <w:ind w:left="537" w:right="5391" w:hanging="227"/>
        <w:rPr>
          <w:rFonts w:cs="Arial"/>
          <w:sz w:val="18"/>
          <w:szCs w:val="18"/>
        </w:rPr>
      </w:pPr>
      <w:r w:rsidRPr="00B80082">
        <w:rPr>
          <w:rFonts w:cs="Arial"/>
          <w:color w:val="008BD2"/>
          <w:sz w:val="18"/>
          <w:szCs w:val="18"/>
        </w:rPr>
        <w:t xml:space="preserve">y  </w:t>
      </w:r>
      <w:r w:rsidRPr="00B80082">
        <w:rPr>
          <w:rFonts w:cs="Arial"/>
          <w:color w:val="008BD2"/>
          <w:spacing w:val="37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Опциональная</w:t>
      </w:r>
      <w:r w:rsidRPr="00B80082">
        <w:rPr>
          <w:rFonts w:cs="Arial"/>
          <w:color w:val="1D1D1B"/>
          <w:spacing w:val="7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возможность</w:t>
      </w:r>
      <w:r w:rsidRPr="00B80082">
        <w:rPr>
          <w:rFonts w:cs="Arial"/>
          <w:color w:val="1D1D1B"/>
          <w:spacing w:val="8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регулировки</w:t>
      </w:r>
      <w:r w:rsidRPr="00B80082">
        <w:rPr>
          <w:rFonts w:cs="Arial"/>
          <w:color w:val="1D1D1B"/>
          <w:spacing w:val="7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мощности</w:t>
      </w:r>
      <w:r w:rsidRPr="00B80082">
        <w:rPr>
          <w:rFonts w:cs="Arial"/>
          <w:color w:val="1D1D1B"/>
          <w:spacing w:val="8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ламп</w:t>
      </w:r>
      <w:r w:rsidRPr="00B80082">
        <w:rPr>
          <w:rFonts w:cs="Arial"/>
          <w:color w:val="1D1D1B"/>
          <w:spacing w:val="28"/>
          <w:w w:val="99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по</w:t>
      </w:r>
      <w:r w:rsidRPr="00B80082">
        <w:rPr>
          <w:rFonts w:cs="Arial"/>
          <w:color w:val="1D1D1B"/>
          <w:spacing w:val="11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внешнему</w:t>
      </w:r>
      <w:r w:rsidRPr="00B80082">
        <w:rPr>
          <w:rFonts w:cs="Arial"/>
          <w:color w:val="1D1D1B"/>
          <w:spacing w:val="1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сигналу</w:t>
      </w:r>
      <w:r w:rsidRPr="00B80082">
        <w:rPr>
          <w:rFonts w:cs="Arial"/>
          <w:color w:val="1D1D1B"/>
          <w:spacing w:val="11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управления.</w:t>
      </w:r>
    </w:p>
    <w:p w:rsidR="00276047" w:rsidRPr="00B80082" w:rsidRDefault="00276047" w:rsidP="00B80082">
      <w:pPr>
        <w:pStyle w:val="BodyText"/>
        <w:spacing w:before="60" w:line="263" w:lineRule="auto"/>
        <w:ind w:left="537" w:right="4682" w:hanging="227"/>
        <w:rPr>
          <w:rFonts w:cs="Arial"/>
          <w:sz w:val="18"/>
          <w:szCs w:val="18"/>
        </w:rPr>
      </w:pPr>
      <w:r w:rsidRPr="00B80082">
        <w:rPr>
          <w:rFonts w:cs="Arial"/>
          <w:color w:val="008BD2"/>
          <w:sz w:val="18"/>
          <w:szCs w:val="18"/>
        </w:rPr>
        <w:t xml:space="preserve">y  </w:t>
      </w:r>
      <w:r w:rsidRPr="00B80082">
        <w:rPr>
          <w:rFonts w:cs="Arial"/>
          <w:color w:val="008BD2"/>
          <w:spacing w:val="40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Энергоэффективные</w:t>
      </w:r>
      <w:r w:rsidRPr="00B80082">
        <w:rPr>
          <w:rFonts w:cs="Arial"/>
          <w:color w:val="1D1D1B"/>
          <w:spacing w:val="9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и</w:t>
      </w:r>
      <w:r w:rsidRPr="00B80082">
        <w:rPr>
          <w:rFonts w:cs="Arial"/>
          <w:color w:val="1D1D1B"/>
          <w:spacing w:val="8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экологически</w:t>
      </w:r>
      <w:r w:rsidRPr="00B80082">
        <w:rPr>
          <w:rFonts w:cs="Arial"/>
          <w:color w:val="1D1D1B"/>
          <w:spacing w:val="8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безопасные</w:t>
      </w:r>
      <w:r w:rsidRPr="00B80082">
        <w:rPr>
          <w:rFonts w:cs="Arial"/>
          <w:color w:val="1D1D1B"/>
          <w:spacing w:val="9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амальгамные</w:t>
      </w:r>
      <w:r w:rsidRPr="00B80082">
        <w:rPr>
          <w:rFonts w:cs="Arial"/>
          <w:color w:val="1D1D1B"/>
          <w:spacing w:val="57"/>
          <w:w w:val="99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лампы</w:t>
      </w:r>
      <w:r w:rsidRPr="00B80082">
        <w:rPr>
          <w:rFonts w:cs="Arial"/>
          <w:color w:val="1D1D1B"/>
          <w:spacing w:val="-1"/>
          <w:sz w:val="18"/>
          <w:szCs w:val="18"/>
        </w:rPr>
        <w:t xml:space="preserve"> со сроком </w:t>
      </w:r>
      <w:r w:rsidRPr="00B80082">
        <w:rPr>
          <w:rFonts w:cs="Arial"/>
          <w:color w:val="1D1D1B"/>
          <w:sz w:val="18"/>
          <w:szCs w:val="18"/>
        </w:rPr>
        <w:t>службы</w:t>
      </w:r>
      <w:r w:rsidRPr="00B80082">
        <w:rPr>
          <w:rFonts w:cs="Arial"/>
          <w:color w:val="1D1D1B"/>
          <w:spacing w:val="-1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не</w:t>
      </w:r>
      <w:r w:rsidRPr="00B80082">
        <w:rPr>
          <w:rFonts w:cs="Arial"/>
          <w:color w:val="1D1D1B"/>
          <w:spacing w:val="-1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менее</w:t>
      </w:r>
      <w:r w:rsidRPr="00B80082">
        <w:rPr>
          <w:rFonts w:cs="Arial"/>
          <w:color w:val="1D1D1B"/>
          <w:spacing w:val="-1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12</w:t>
      </w:r>
      <w:r w:rsidRPr="00B80082">
        <w:rPr>
          <w:rFonts w:cs="Arial"/>
          <w:color w:val="1D1D1B"/>
          <w:spacing w:val="-1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000</w:t>
      </w:r>
      <w:r w:rsidRPr="00B80082">
        <w:rPr>
          <w:rFonts w:cs="Arial"/>
          <w:color w:val="1D1D1B"/>
          <w:spacing w:val="-1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ч.</w:t>
      </w:r>
    </w:p>
    <w:p w:rsidR="00276047" w:rsidRPr="00B80082" w:rsidRDefault="00276047" w:rsidP="00B80082">
      <w:pPr>
        <w:pStyle w:val="BodyText"/>
        <w:spacing w:before="60" w:line="263" w:lineRule="auto"/>
        <w:ind w:left="537" w:right="4460" w:hanging="227"/>
        <w:rPr>
          <w:rFonts w:cs="Arial"/>
          <w:sz w:val="18"/>
          <w:szCs w:val="18"/>
        </w:rPr>
      </w:pPr>
      <w:r w:rsidRPr="00B80082">
        <w:rPr>
          <w:rFonts w:cs="Arial"/>
          <w:color w:val="008BD2"/>
          <w:sz w:val="18"/>
          <w:szCs w:val="18"/>
        </w:rPr>
        <w:t xml:space="preserve">y  </w:t>
      </w:r>
      <w:r w:rsidRPr="00B80082">
        <w:rPr>
          <w:rFonts w:cs="Arial"/>
          <w:color w:val="008BD2"/>
          <w:spacing w:val="15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Компактные</w:t>
      </w:r>
      <w:r w:rsidRPr="00B80082">
        <w:rPr>
          <w:rFonts w:cs="Arial"/>
          <w:color w:val="1D1D1B"/>
          <w:spacing w:val="1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камеры</w:t>
      </w:r>
      <w:r w:rsidRPr="00B80082">
        <w:rPr>
          <w:rFonts w:cs="Arial"/>
          <w:color w:val="1D1D1B"/>
          <w:spacing w:val="2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обеззараживания,</w:t>
      </w:r>
      <w:r w:rsidRPr="00B80082">
        <w:rPr>
          <w:rFonts w:cs="Arial"/>
          <w:color w:val="1D1D1B"/>
          <w:spacing w:val="1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рассчитанные</w:t>
      </w:r>
      <w:r w:rsidRPr="00B80082">
        <w:rPr>
          <w:rFonts w:cs="Arial"/>
          <w:color w:val="1D1D1B"/>
          <w:spacing w:val="1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на</w:t>
      </w:r>
      <w:r w:rsidRPr="00B80082">
        <w:rPr>
          <w:rFonts w:cs="Arial"/>
          <w:color w:val="1D1D1B"/>
          <w:spacing w:val="2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давление</w:t>
      </w:r>
      <w:r w:rsidRPr="00B80082">
        <w:rPr>
          <w:rFonts w:cs="Arial"/>
          <w:color w:val="1D1D1B"/>
          <w:spacing w:val="1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2"/>
          <w:position w:val="2"/>
          <w:sz w:val="18"/>
          <w:szCs w:val="18"/>
        </w:rPr>
        <w:t>д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о</w:t>
      </w:r>
      <w:r w:rsidRPr="00B80082">
        <w:rPr>
          <w:rFonts w:cs="Arial"/>
          <w:color w:val="1D1D1B"/>
          <w:spacing w:val="28"/>
          <w:w w:val="104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10</w:t>
      </w:r>
      <w:r w:rsidRPr="00B80082">
        <w:rPr>
          <w:rFonts w:cs="Arial"/>
          <w:color w:val="1D1D1B"/>
          <w:spacing w:val="-1"/>
          <w:sz w:val="18"/>
          <w:szCs w:val="18"/>
        </w:rPr>
        <w:t xml:space="preserve"> ат</w:t>
      </w:r>
      <w:r w:rsidRPr="00B80082">
        <w:rPr>
          <w:rFonts w:cs="Arial"/>
          <w:color w:val="1D1D1B"/>
          <w:spacing w:val="-2"/>
          <w:sz w:val="18"/>
          <w:szCs w:val="18"/>
        </w:rPr>
        <w:t>м.,</w:t>
      </w:r>
      <w:r w:rsidRPr="00B80082">
        <w:rPr>
          <w:rFonts w:cs="Arial"/>
          <w:color w:val="1D1D1B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оснащены у</w:t>
      </w:r>
      <w:r w:rsidRPr="00B80082">
        <w:rPr>
          <w:rFonts w:cs="Arial"/>
          <w:color w:val="1D1D1B"/>
          <w:spacing w:val="-2"/>
          <w:sz w:val="18"/>
          <w:szCs w:val="18"/>
        </w:rPr>
        <w:t>д</w:t>
      </w:r>
      <w:r w:rsidRPr="00B80082">
        <w:rPr>
          <w:rFonts w:cs="Arial"/>
          <w:color w:val="1D1D1B"/>
          <w:spacing w:val="-1"/>
          <w:sz w:val="18"/>
          <w:szCs w:val="18"/>
        </w:rPr>
        <w:t>обно</w:t>
      </w:r>
      <w:r w:rsidRPr="00B80082">
        <w:rPr>
          <w:rFonts w:cs="Arial"/>
          <w:color w:val="1D1D1B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располо</w:t>
      </w:r>
      <w:r w:rsidRPr="00B80082">
        <w:rPr>
          <w:rFonts w:cs="Arial"/>
          <w:color w:val="1D1D1B"/>
          <w:spacing w:val="-2"/>
          <w:sz w:val="18"/>
          <w:szCs w:val="18"/>
        </w:rPr>
        <w:t>ж</w:t>
      </w:r>
      <w:r w:rsidRPr="00B80082">
        <w:rPr>
          <w:rFonts w:cs="Arial"/>
          <w:color w:val="1D1D1B"/>
          <w:spacing w:val="-1"/>
          <w:sz w:val="18"/>
          <w:szCs w:val="18"/>
        </w:rPr>
        <w:t>енными</w:t>
      </w:r>
      <w:r w:rsidRPr="00B80082">
        <w:rPr>
          <w:rFonts w:cs="Arial"/>
          <w:color w:val="1D1D1B"/>
          <w:sz w:val="18"/>
          <w:szCs w:val="18"/>
        </w:rPr>
        <w:t xml:space="preserve"> дренажными</w:t>
      </w:r>
      <w:r w:rsidRPr="00B80082">
        <w:rPr>
          <w:rFonts w:cs="Arial"/>
          <w:color w:val="1D1D1B"/>
          <w:spacing w:val="-1"/>
          <w:sz w:val="18"/>
          <w:szCs w:val="18"/>
        </w:rPr>
        <w:t xml:space="preserve"> патрубк</w:t>
      </w:r>
      <w:r w:rsidRPr="00B80082">
        <w:rPr>
          <w:rFonts w:cs="Arial"/>
          <w:color w:val="1D1D1B"/>
          <w:spacing w:val="-2"/>
          <w:sz w:val="18"/>
          <w:szCs w:val="18"/>
        </w:rPr>
        <w:t>ами.</w:t>
      </w:r>
    </w:p>
    <w:p w:rsidR="00276047" w:rsidRPr="00B80082" w:rsidRDefault="00276047" w:rsidP="00B80082">
      <w:pPr>
        <w:spacing w:before="1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0"/>
        <w:gridCol w:w="1969"/>
        <w:gridCol w:w="1969"/>
        <w:gridCol w:w="1969"/>
        <w:gridCol w:w="940"/>
        <w:gridCol w:w="940"/>
        <w:gridCol w:w="940"/>
      </w:tblGrid>
      <w:tr w:rsidR="00276047" w:rsidRPr="00B80082" w:rsidTr="00A93FB2">
        <w:trPr>
          <w:trHeight w:hRule="exact" w:val="280"/>
        </w:trPr>
        <w:tc>
          <w:tcPr>
            <w:tcW w:w="1480" w:type="dxa"/>
            <w:vMerge w:val="restart"/>
            <w:tcBorders>
              <w:top w:val="single" w:sz="8" w:space="0" w:color="008BD2"/>
              <w:left w:val="nil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45" w:lineRule="auto"/>
              <w:ind w:left="373" w:right="226" w:hanging="16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Наименование</w:t>
            </w:r>
            <w:r w:rsidRPr="00B80082">
              <w:rPr>
                <w:rFonts w:ascii="Arial" w:hAnsi="Arial" w:cs="Arial"/>
                <w:color w:val="1D1D1B"/>
                <w:w w:val="10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установок</w:t>
            </w:r>
          </w:p>
        </w:tc>
        <w:tc>
          <w:tcPr>
            <w:tcW w:w="5906" w:type="dxa"/>
            <w:gridSpan w:val="3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Производительност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ь,</w:t>
            </w:r>
            <w:r w:rsidRPr="00B80082">
              <w:rPr>
                <w:rFonts w:ascii="Arial" w:hAnsi="Arial" w:cs="Arial"/>
                <w:color w:val="1D1D1B"/>
                <w:spacing w:val="3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м</w:t>
            </w:r>
            <w:r w:rsidRPr="00B80082">
              <w:rPr>
                <w:rFonts w:ascii="Arial" w:hAnsi="Arial" w:cs="Arial"/>
                <w:color w:val="1D1D1B"/>
                <w:spacing w:val="-1"/>
                <w:position w:val="5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/ч</w:t>
            </w:r>
          </w:p>
        </w:tc>
        <w:tc>
          <w:tcPr>
            <w:tcW w:w="940" w:type="dxa"/>
            <w:vMerge w:val="restart"/>
            <w:tcBorders>
              <w:top w:val="single" w:sz="8" w:space="0" w:color="008BD2"/>
              <w:left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45" w:lineRule="auto"/>
              <w:ind w:left="98" w:right="96"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Потре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б.</w:t>
            </w:r>
            <w:r w:rsidRPr="00B80082">
              <w:rPr>
                <w:rFonts w:ascii="Arial" w:hAnsi="Arial" w:cs="Arial"/>
                <w:color w:val="1D1D1B"/>
                <w:spacing w:val="23"/>
                <w:w w:val="9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мощность,</w:t>
            </w:r>
            <w:r w:rsidRPr="00B80082">
              <w:rPr>
                <w:rFonts w:ascii="Arial" w:hAnsi="Arial" w:cs="Arial"/>
                <w:color w:val="1D1D1B"/>
                <w:w w:val="9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Вт</w:t>
            </w:r>
          </w:p>
        </w:tc>
        <w:tc>
          <w:tcPr>
            <w:tcW w:w="940" w:type="dxa"/>
            <w:vMerge w:val="restart"/>
            <w:tcBorders>
              <w:top w:val="single" w:sz="8" w:space="0" w:color="008BD2"/>
              <w:left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45" w:lineRule="auto"/>
              <w:ind w:left="152" w:right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</w:rPr>
              <w:t>Тип</w:t>
            </w:r>
            <w:r w:rsidRPr="00B80082">
              <w:rPr>
                <w:rFonts w:ascii="Arial" w:hAnsi="Arial" w:cs="Arial"/>
                <w:color w:val="1D1D1B"/>
                <w:spacing w:val="21"/>
                <w:w w:val="10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соедине-</w:t>
            </w:r>
            <w:r w:rsidRPr="00B80082">
              <w:rPr>
                <w:rFonts w:ascii="Arial" w:hAnsi="Arial" w:cs="Arial"/>
                <w:color w:val="1D1D1B"/>
                <w:spacing w:val="2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ния</w:t>
            </w:r>
          </w:p>
        </w:tc>
        <w:tc>
          <w:tcPr>
            <w:tcW w:w="940" w:type="dxa"/>
            <w:vMerge w:val="restart"/>
            <w:tcBorders>
              <w:top w:val="single" w:sz="8" w:space="0" w:color="008BD2"/>
              <w:left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45" w:lineRule="auto"/>
              <w:ind w:left="156" w:right="101" w:hanging="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Цена,</w:t>
            </w:r>
            <w:r w:rsidRPr="00B80082">
              <w:rPr>
                <w:rFonts w:ascii="Arial" w:hAnsi="Arial" w:cs="Arial"/>
                <w:color w:val="1D1D1B"/>
                <w:spacing w:val="-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ру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б.,</w:t>
            </w:r>
            <w:r w:rsidRPr="00B80082">
              <w:rPr>
                <w:rFonts w:ascii="Arial" w:hAnsi="Arial" w:cs="Arial"/>
                <w:color w:val="1D1D1B"/>
                <w:spacing w:val="28"/>
                <w:w w:val="9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color w:val="1D1D1B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учётом</w:t>
            </w:r>
            <w:r w:rsidRPr="00B80082">
              <w:rPr>
                <w:rFonts w:ascii="Arial" w:hAnsi="Arial" w:cs="Arial"/>
                <w:color w:val="1D1D1B"/>
                <w:spacing w:val="21"/>
                <w:w w:val="9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НДС</w:t>
            </w:r>
            <w:r w:rsidRPr="00B80082">
              <w:rPr>
                <w:rFonts w:ascii="Arial" w:hAnsi="Arial" w:cs="Arial"/>
                <w:color w:val="1D1D1B"/>
                <w:spacing w:val="1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18%</w:t>
            </w:r>
          </w:p>
        </w:tc>
      </w:tr>
      <w:tr w:rsidR="00276047" w:rsidRPr="00B80082" w:rsidTr="00A93FB2">
        <w:trPr>
          <w:trHeight w:hRule="exact" w:val="685"/>
        </w:trPr>
        <w:tc>
          <w:tcPr>
            <w:tcW w:w="1480" w:type="dxa"/>
            <w:vMerge/>
            <w:tcBorders>
              <w:left w:val="nil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70" w:line="140" w:lineRule="exact"/>
              <w:ind w:left="476" w:right="4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3"/>
                <w:w w:val="105"/>
                <w:sz w:val="18"/>
                <w:szCs w:val="18"/>
              </w:rPr>
              <w:t>Сточная</w:t>
            </w:r>
            <w:r w:rsidRPr="00B80082">
              <w:rPr>
                <w:rFonts w:ascii="Arial" w:hAnsi="Arial" w:cs="Arial"/>
                <w:color w:val="1D1D1B"/>
                <w:spacing w:val="-1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3"/>
                <w:w w:val="105"/>
                <w:sz w:val="18"/>
                <w:szCs w:val="18"/>
              </w:rPr>
              <w:t>во</w:t>
            </w:r>
            <w:r w:rsidRPr="00B80082">
              <w:rPr>
                <w:rFonts w:ascii="Arial" w:hAnsi="Arial" w:cs="Arial"/>
                <w:color w:val="1D1D1B"/>
                <w:spacing w:val="-4"/>
                <w:w w:val="105"/>
                <w:sz w:val="18"/>
                <w:szCs w:val="18"/>
              </w:rPr>
              <w:t>да</w:t>
            </w:r>
            <w:r w:rsidRPr="00B80082">
              <w:rPr>
                <w:rFonts w:ascii="Arial" w:hAnsi="Arial" w:cs="Arial"/>
                <w:color w:val="1D1D1B"/>
                <w:spacing w:val="24"/>
                <w:w w:val="9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после</w:t>
            </w:r>
            <w:r w:rsidRPr="00B80082">
              <w:rPr>
                <w:rFonts w:ascii="Arial" w:hAnsi="Arial" w:cs="Arial"/>
                <w:color w:val="1D1D1B"/>
                <w:spacing w:val="2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</w:rPr>
              <w:t>д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оочистки</w:t>
            </w:r>
          </w:p>
          <w:p w:rsidR="00276047" w:rsidRPr="00B80082" w:rsidRDefault="00276047" w:rsidP="00A93FB2">
            <w:pPr>
              <w:pStyle w:val="TableParagraph"/>
              <w:spacing w:before="3" w:line="196" w:lineRule="auto"/>
              <w:ind w:left="160" w:right="1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(взвешенные</w:t>
            </w:r>
            <w:r w:rsidRPr="00B80082">
              <w:rPr>
                <w:rFonts w:ascii="Arial" w:hAnsi="Arial" w:cs="Arial"/>
                <w:color w:val="1D1D1B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вещ-ва</w:t>
            </w: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</w:rPr>
              <w:t>мг/л;</w:t>
            </w:r>
            <w:r w:rsidRPr="00B80082">
              <w:rPr>
                <w:rFonts w:ascii="Arial" w:hAnsi="Arial" w:cs="Arial"/>
                <w:color w:val="1D1D1B"/>
                <w:spacing w:val="23"/>
                <w:w w:val="9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БПК</w:t>
            </w:r>
            <w:r w:rsidRPr="00B80082">
              <w:rPr>
                <w:rFonts w:ascii="Arial" w:hAnsi="Arial" w:cs="Arial"/>
                <w:color w:val="1D1D1B"/>
                <w:spacing w:val="-2"/>
                <w:position w:val="-4"/>
                <w:sz w:val="18"/>
                <w:szCs w:val="18"/>
              </w:rPr>
              <w:t>5</w:t>
            </w:r>
            <w:r w:rsidRPr="00B80082">
              <w:rPr>
                <w:rFonts w:ascii="Arial" w:hAnsi="Arial" w:cs="Arial"/>
                <w:color w:val="1D1D1B"/>
                <w:spacing w:val="8"/>
                <w:position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-3</w:t>
            </w:r>
            <w:r w:rsidRPr="00B80082">
              <w:rPr>
                <w:rFonts w:ascii="Arial" w:hAnsi="Arial" w:cs="Arial"/>
                <w:color w:val="1D1D1B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</w:rPr>
              <w:t>мг/л)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73" w:line="196" w:lineRule="auto"/>
              <w:ind w:left="125" w:right="1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</w:rPr>
              <w:t>Сточная</w:t>
            </w:r>
            <w:r w:rsidRPr="00B80082">
              <w:rPr>
                <w:rFonts w:ascii="Arial" w:hAnsi="Arial" w:cs="Arial"/>
                <w:color w:val="1D1D1B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во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</w:rPr>
              <w:t>да</w:t>
            </w:r>
            <w:r w:rsidRPr="00B80082">
              <w:rPr>
                <w:rFonts w:ascii="Arial" w:hAnsi="Arial" w:cs="Arial"/>
                <w:color w:val="1D1D1B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после</w:t>
            </w:r>
            <w:r w:rsidRPr="00B80082">
              <w:rPr>
                <w:rFonts w:ascii="Arial" w:hAnsi="Arial" w:cs="Arial"/>
                <w:color w:val="1D1D1B"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полной</w:t>
            </w:r>
            <w:r w:rsidRPr="00B80082">
              <w:rPr>
                <w:rFonts w:ascii="Arial" w:hAnsi="Arial" w:cs="Arial"/>
                <w:color w:val="1D1D1B"/>
                <w:spacing w:val="23"/>
                <w:w w:val="10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биологической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очистки</w:t>
            </w:r>
            <w:r w:rsidRPr="00B80082">
              <w:rPr>
                <w:rFonts w:ascii="Arial" w:hAnsi="Arial" w:cs="Arial"/>
                <w:color w:val="1D1D1B"/>
                <w:spacing w:val="19"/>
                <w:w w:val="10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(взвешенные</w:t>
            </w: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вещ-ва</w:t>
            </w: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15</w:t>
            </w: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</w:rPr>
              <w:t>мг/л;</w:t>
            </w:r>
            <w:r w:rsidRPr="00B80082">
              <w:rPr>
                <w:rFonts w:ascii="Arial" w:hAnsi="Arial" w:cs="Arial"/>
                <w:color w:val="1D1D1B"/>
                <w:spacing w:val="23"/>
                <w:w w:val="9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БПК</w:t>
            </w:r>
            <w:r w:rsidRPr="00B80082">
              <w:rPr>
                <w:rFonts w:ascii="Arial" w:hAnsi="Arial" w:cs="Arial"/>
                <w:color w:val="1D1D1B"/>
                <w:spacing w:val="-2"/>
                <w:position w:val="-4"/>
                <w:sz w:val="18"/>
                <w:szCs w:val="18"/>
              </w:rPr>
              <w:t>5</w:t>
            </w:r>
            <w:r w:rsidRPr="00B80082">
              <w:rPr>
                <w:rFonts w:ascii="Arial" w:hAnsi="Arial" w:cs="Arial"/>
                <w:color w:val="1D1D1B"/>
                <w:spacing w:val="8"/>
                <w:position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-15</w:t>
            </w:r>
            <w:r w:rsidRPr="00B80082">
              <w:rPr>
                <w:rFonts w:ascii="Arial" w:hAnsi="Arial" w:cs="Arial"/>
                <w:color w:val="1D1D1B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</w:rPr>
              <w:t>мг/л)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73" w:line="196" w:lineRule="auto"/>
              <w:ind w:left="125" w:right="1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</w:rPr>
              <w:t>Сточная</w:t>
            </w:r>
            <w:r w:rsidRPr="00B80082">
              <w:rPr>
                <w:rFonts w:ascii="Arial" w:hAnsi="Arial" w:cs="Arial"/>
                <w:color w:val="1D1D1B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во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</w:rPr>
              <w:t>да</w:t>
            </w:r>
            <w:r w:rsidRPr="00B80082">
              <w:rPr>
                <w:rFonts w:ascii="Arial" w:hAnsi="Arial" w:cs="Arial"/>
                <w:color w:val="1D1D1B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после</w:t>
            </w:r>
            <w:r w:rsidRPr="00B80082">
              <w:rPr>
                <w:rFonts w:ascii="Arial" w:hAnsi="Arial" w:cs="Arial"/>
                <w:color w:val="1D1D1B"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полной</w:t>
            </w:r>
            <w:r w:rsidRPr="00B80082">
              <w:rPr>
                <w:rFonts w:ascii="Arial" w:hAnsi="Arial" w:cs="Arial"/>
                <w:color w:val="1D1D1B"/>
                <w:spacing w:val="23"/>
                <w:w w:val="10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биологической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очистки</w:t>
            </w:r>
            <w:r w:rsidRPr="00B80082">
              <w:rPr>
                <w:rFonts w:ascii="Arial" w:hAnsi="Arial" w:cs="Arial"/>
                <w:color w:val="1D1D1B"/>
                <w:spacing w:val="19"/>
                <w:w w:val="10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(взвешенные</w:t>
            </w: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вещ-ва</w:t>
            </w: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35</w:t>
            </w: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</w:rPr>
              <w:t>мг/л;</w:t>
            </w:r>
            <w:r w:rsidRPr="00B80082">
              <w:rPr>
                <w:rFonts w:ascii="Arial" w:hAnsi="Arial" w:cs="Arial"/>
                <w:color w:val="1D1D1B"/>
                <w:spacing w:val="23"/>
                <w:w w:val="9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БПК</w:t>
            </w:r>
            <w:r w:rsidRPr="00B80082">
              <w:rPr>
                <w:rFonts w:ascii="Arial" w:hAnsi="Arial" w:cs="Arial"/>
                <w:color w:val="1D1D1B"/>
                <w:spacing w:val="-2"/>
                <w:position w:val="-4"/>
                <w:sz w:val="18"/>
                <w:szCs w:val="18"/>
              </w:rPr>
              <w:t>5</w:t>
            </w:r>
            <w:r w:rsidRPr="00B80082">
              <w:rPr>
                <w:rFonts w:ascii="Arial" w:hAnsi="Arial" w:cs="Arial"/>
                <w:color w:val="1D1D1B"/>
                <w:spacing w:val="9"/>
                <w:position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color w:val="1D1D1B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30</w:t>
            </w:r>
            <w:r w:rsidRPr="00B80082">
              <w:rPr>
                <w:rFonts w:ascii="Arial" w:hAnsi="Arial" w:cs="Arial"/>
                <w:color w:val="1D1D1B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</w:rPr>
              <w:t>мг/л)</w:t>
            </w:r>
          </w:p>
        </w:tc>
        <w:tc>
          <w:tcPr>
            <w:tcW w:w="940" w:type="dxa"/>
            <w:vMerge/>
            <w:tcBorders>
              <w:left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2" w:space="0" w:color="706F6F"/>
              <w:right w:val="nil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 w:rsidTr="00A93FB2">
        <w:trPr>
          <w:trHeight w:hRule="exact" w:val="288"/>
        </w:trPr>
        <w:tc>
          <w:tcPr>
            <w:tcW w:w="1480" w:type="dxa"/>
            <w:vMerge/>
            <w:tcBorders>
              <w:left w:val="nil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τ</w:t>
            </w:r>
            <w:r w:rsidRPr="00B80082">
              <w:rPr>
                <w:rFonts w:ascii="Arial" w:hAnsi="Arial" w:cs="Arial"/>
                <w:color w:val="1D1D1B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=</w:t>
            </w:r>
            <w:r w:rsidRPr="00B80082">
              <w:rPr>
                <w:rFonts w:ascii="Arial" w:hAnsi="Arial" w:cs="Arial"/>
                <w:color w:val="1D1D1B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70%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τ</w:t>
            </w:r>
            <w:r w:rsidRPr="00B80082">
              <w:rPr>
                <w:rFonts w:ascii="Arial" w:hAnsi="Arial" w:cs="Arial"/>
                <w:color w:val="1D1D1B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=</w:t>
            </w:r>
            <w:r w:rsidRPr="00B80082">
              <w:rPr>
                <w:rFonts w:ascii="Arial" w:hAnsi="Arial" w:cs="Arial"/>
                <w:color w:val="1D1D1B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65%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τ</w:t>
            </w:r>
            <w:r w:rsidRPr="00B80082">
              <w:rPr>
                <w:rFonts w:ascii="Arial" w:hAnsi="Arial" w:cs="Arial"/>
                <w:color w:val="1D1D1B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=</w:t>
            </w:r>
            <w:r w:rsidRPr="00B80082">
              <w:rPr>
                <w:rFonts w:ascii="Arial" w:hAnsi="Arial" w:cs="Arial"/>
                <w:color w:val="1D1D1B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50%</w:t>
            </w:r>
          </w:p>
        </w:tc>
        <w:tc>
          <w:tcPr>
            <w:tcW w:w="940" w:type="dxa"/>
            <w:vMerge/>
            <w:tcBorders>
              <w:left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2" w:space="0" w:color="706F6F"/>
              <w:right w:val="nil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 w:rsidTr="00A93FB2">
        <w:trPr>
          <w:trHeight w:hRule="exact" w:val="288"/>
        </w:trPr>
        <w:tc>
          <w:tcPr>
            <w:tcW w:w="1480" w:type="dxa"/>
            <w:vMerge/>
            <w:tcBorders>
              <w:left w:val="nil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ind w:left="5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30</w:t>
            </w:r>
            <w:r w:rsidRPr="00B80082">
              <w:rPr>
                <w:rFonts w:ascii="Arial" w:hAnsi="Arial" w:cs="Arial"/>
                <w:color w:val="1D1D1B"/>
                <w:spacing w:val="-2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мДж/см</w:t>
            </w:r>
            <w:r w:rsidRPr="00B80082">
              <w:rPr>
                <w:rFonts w:ascii="Arial" w:hAnsi="Arial" w:cs="Arial"/>
                <w:color w:val="1D1D1B"/>
                <w:position w:val="5"/>
                <w:sz w:val="18"/>
                <w:szCs w:val="18"/>
              </w:rPr>
              <w:t>2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ind w:left="5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30</w:t>
            </w:r>
            <w:r w:rsidRPr="00B80082">
              <w:rPr>
                <w:rFonts w:ascii="Arial" w:hAnsi="Arial" w:cs="Arial"/>
                <w:color w:val="1D1D1B"/>
                <w:spacing w:val="-2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мДж/см</w:t>
            </w:r>
            <w:r w:rsidRPr="00B80082">
              <w:rPr>
                <w:rFonts w:ascii="Arial" w:hAnsi="Arial" w:cs="Arial"/>
                <w:color w:val="1D1D1B"/>
                <w:position w:val="5"/>
                <w:sz w:val="18"/>
                <w:szCs w:val="18"/>
              </w:rPr>
              <w:t>2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ind w:left="5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30</w:t>
            </w:r>
            <w:r w:rsidRPr="00B80082">
              <w:rPr>
                <w:rFonts w:ascii="Arial" w:hAnsi="Arial" w:cs="Arial"/>
                <w:color w:val="1D1D1B"/>
                <w:spacing w:val="-2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мДж/см</w:t>
            </w:r>
            <w:r w:rsidRPr="00B80082">
              <w:rPr>
                <w:rFonts w:ascii="Arial" w:hAnsi="Arial" w:cs="Arial"/>
                <w:color w:val="1D1D1B"/>
                <w:position w:val="5"/>
                <w:sz w:val="18"/>
                <w:szCs w:val="18"/>
              </w:rPr>
              <w:t>2</w:t>
            </w:r>
          </w:p>
        </w:tc>
        <w:tc>
          <w:tcPr>
            <w:tcW w:w="940" w:type="dxa"/>
            <w:vMerge/>
            <w:tcBorders>
              <w:left w:val="single" w:sz="2" w:space="0" w:color="706F6F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2" w:space="0" w:color="706F6F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2" w:space="0" w:color="706F6F"/>
              <w:bottom w:val="single" w:sz="8" w:space="0" w:color="008BD2"/>
              <w:right w:val="nil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8" w:space="0" w:color="008BD2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3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DUV-1-48-N</w:t>
            </w:r>
            <w:r w:rsidRPr="00B80082">
              <w:rPr>
                <w:rFonts w:ascii="Arial" w:hAnsi="Arial" w:cs="Arial"/>
                <w:color w:val="1D1D1B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MST</w:t>
            </w:r>
          </w:p>
        </w:tc>
        <w:tc>
          <w:tcPr>
            <w:tcW w:w="1969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1,7</w:t>
            </w:r>
          </w:p>
        </w:tc>
        <w:tc>
          <w:tcPr>
            <w:tcW w:w="1969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1969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52</w:t>
            </w:r>
          </w:p>
        </w:tc>
        <w:tc>
          <w:tcPr>
            <w:tcW w:w="940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G</w:t>
            </w:r>
            <w:r w:rsidRPr="00B80082">
              <w:rPr>
                <w:rFonts w:ascii="Arial" w:hAnsi="Arial" w:cs="Arial"/>
                <w:color w:val="1D1D1B"/>
                <w:spacing w:val="-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1"</w:t>
            </w:r>
          </w:p>
        </w:tc>
        <w:tc>
          <w:tcPr>
            <w:tcW w:w="940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33"/>
              <w:ind w:left="26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136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000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DUV-1-87-N</w:t>
            </w:r>
            <w:r w:rsidRPr="00B80082">
              <w:rPr>
                <w:rFonts w:ascii="Arial" w:hAnsi="Arial" w:cs="Arial"/>
                <w:color w:val="1D1D1B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MST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3,6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3,3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95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G</w:t>
            </w:r>
            <w:r w:rsidRPr="00B80082">
              <w:rPr>
                <w:rFonts w:ascii="Arial" w:hAnsi="Arial" w:cs="Arial"/>
                <w:color w:val="1D1D1B"/>
                <w:spacing w:val="-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2"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6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157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DUV-1А120-NK</w:t>
            </w:r>
            <w:r w:rsidRPr="00B80082">
              <w:rPr>
                <w:rFonts w:ascii="Arial" w:hAnsi="Arial" w:cs="Arial"/>
                <w:color w:val="1D1D1B"/>
                <w:spacing w:val="1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MST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3,5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2,1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210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G</w:t>
            </w:r>
            <w:r w:rsidRPr="00B80082">
              <w:rPr>
                <w:rFonts w:ascii="Arial" w:hAnsi="Arial" w:cs="Arial"/>
                <w:color w:val="1D1D1B"/>
                <w:spacing w:val="-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2"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6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187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000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DUV-1А120-N</w:t>
            </w:r>
            <w:r w:rsidRPr="00B80082">
              <w:rPr>
                <w:rFonts w:ascii="Arial" w:hAnsi="Arial" w:cs="Arial"/>
                <w:color w:val="1D1D1B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MST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4,2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210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G</w:t>
            </w:r>
            <w:r w:rsidRPr="00B80082">
              <w:rPr>
                <w:rFonts w:ascii="Arial" w:hAnsi="Arial" w:cs="Arial"/>
                <w:color w:val="1D1D1B"/>
                <w:spacing w:val="-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2"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6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187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000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DUV-1А250-NK</w:t>
            </w:r>
            <w:r w:rsidRPr="00B80082">
              <w:rPr>
                <w:rFonts w:ascii="Arial" w:hAnsi="Arial" w:cs="Arial"/>
                <w:color w:val="1D1D1B"/>
                <w:spacing w:val="1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MST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7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6,5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4,3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340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G</w:t>
            </w:r>
            <w:r w:rsidRPr="00B80082">
              <w:rPr>
                <w:rFonts w:ascii="Arial" w:hAnsi="Arial" w:cs="Arial"/>
                <w:color w:val="1D1D1B"/>
                <w:spacing w:val="-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2"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6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246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DUV-1А250-N</w:t>
            </w:r>
            <w:r w:rsidRPr="00B80082">
              <w:rPr>
                <w:rFonts w:ascii="Arial" w:hAnsi="Arial" w:cs="Arial"/>
                <w:color w:val="1D1D1B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MST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9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340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G</w:t>
            </w:r>
            <w:r w:rsidRPr="00B80082">
              <w:rPr>
                <w:rFonts w:ascii="Arial" w:hAnsi="Arial" w:cs="Arial"/>
                <w:color w:val="1D1D1B"/>
                <w:spacing w:val="-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2"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6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246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DUV-2A120D-N</w:t>
            </w:r>
            <w:r w:rsidRPr="00B80082">
              <w:rPr>
                <w:rFonts w:ascii="Arial" w:hAnsi="Arial" w:cs="Arial"/>
                <w:color w:val="1D1D1B"/>
                <w:spacing w:val="1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MST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8,5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7,5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4,8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400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G</w:t>
            </w:r>
            <w:r w:rsidRPr="00B80082">
              <w:rPr>
                <w:rFonts w:ascii="Arial" w:hAnsi="Arial" w:cs="Arial"/>
                <w:color w:val="1D1D1B"/>
                <w:spacing w:val="-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2"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6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331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DUV-1А350-NK</w:t>
            </w:r>
            <w:r w:rsidRPr="00B80082">
              <w:rPr>
                <w:rFonts w:ascii="Arial" w:hAnsi="Arial" w:cs="Arial"/>
                <w:color w:val="1D1D1B"/>
                <w:spacing w:val="1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MST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11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10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7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400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G</w:t>
            </w:r>
            <w:r w:rsidRPr="00B80082">
              <w:rPr>
                <w:rFonts w:ascii="Arial" w:hAnsi="Arial" w:cs="Arial"/>
                <w:color w:val="1D1D1B"/>
                <w:spacing w:val="-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2"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7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297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DUV-1А350-N</w:t>
            </w:r>
            <w:r w:rsidRPr="00B80082">
              <w:rPr>
                <w:rFonts w:ascii="Arial" w:hAnsi="Arial" w:cs="Arial"/>
                <w:color w:val="1D1D1B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MST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13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400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G</w:t>
            </w:r>
            <w:r w:rsidRPr="00B80082">
              <w:rPr>
                <w:rFonts w:ascii="Arial" w:hAnsi="Arial" w:cs="Arial"/>
                <w:color w:val="1D1D1B"/>
                <w:spacing w:val="-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2"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7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297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DUV-1А500-NK</w:t>
            </w:r>
            <w:r w:rsidRPr="00B80082">
              <w:rPr>
                <w:rFonts w:ascii="Arial" w:hAnsi="Arial" w:cs="Arial"/>
                <w:color w:val="1D1D1B"/>
                <w:spacing w:val="1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MST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15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13,5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550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6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DN</w:t>
            </w:r>
            <w:r w:rsidRPr="00B80082">
              <w:rPr>
                <w:rFonts w:ascii="Arial" w:hAnsi="Arial" w:cs="Arial"/>
                <w:color w:val="1D1D1B"/>
                <w:spacing w:val="-1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65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7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340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000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DUV-2A250D-N</w:t>
            </w:r>
            <w:r w:rsidRPr="00B80082">
              <w:rPr>
                <w:rFonts w:ascii="Arial" w:hAnsi="Arial" w:cs="Arial"/>
                <w:color w:val="1D1D1B"/>
                <w:spacing w:val="1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MST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18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16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10,3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650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G</w:t>
            </w:r>
            <w:r w:rsidRPr="00B80082">
              <w:rPr>
                <w:rFonts w:ascii="Arial" w:hAnsi="Arial" w:cs="Arial"/>
                <w:color w:val="1D1D1B"/>
                <w:spacing w:val="-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2"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7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344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DUV-1А500-N</w:t>
            </w:r>
            <w:r w:rsidRPr="00B80082">
              <w:rPr>
                <w:rFonts w:ascii="Arial" w:hAnsi="Arial" w:cs="Arial"/>
                <w:color w:val="1D1D1B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MST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20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550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2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DN</w:t>
            </w:r>
            <w:r w:rsidRPr="00B80082">
              <w:rPr>
                <w:rFonts w:ascii="Arial" w:hAnsi="Arial" w:cs="Arial"/>
                <w:color w:val="1D1D1B"/>
                <w:spacing w:val="-1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7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340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000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DUV-1А700-NK</w:t>
            </w:r>
            <w:r w:rsidRPr="00B80082">
              <w:rPr>
                <w:rFonts w:ascii="Arial" w:hAnsi="Arial" w:cs="Arial"/>
                <w:color w:val="1D1D1B"/>
                <w:spacing w:val="1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MST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22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19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12,5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730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6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DN</w:t>
            </w:r>
            <w:r w:rsidRPr="00B80082">
              <w:rPr>
                <w:rFonts w:ascii="Arial" w:hAnsi="Arial" w:cs="Arial"/>
                <w:color w:val="1D1D1B"/>
                <w:spacing w:val="-1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65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7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365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DUV-1А700-N</w:t>
            </w:r>
            <w:r w:rsidRPr="00B80082">
              <w:rPr>
                <w:rFonts w:ascii="Arial" w:hAnsi="Arial" w:cs="Arial"/>
                <w:color w:val="1D1D1B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MST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32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28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730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2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DN</w:t>
            </w:r>
            <w:r w:rsidRPr="00B80082">
              <w:rPr>
                <w:rFonts w:ascii="Arial" w:hAnsi="Arial" w:cs="Arial"/>
                <w:color w:val="1D1D1B"/>
                <w:spacing w:val="-1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7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408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000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DUV-2А500-N</w:t>
            </w:r>
            <w:r w:rsidRPr="00B80082">
              <w:rPr>
                <w:rFonts w:ascii="Arial" w:hAnsi="Arial" w:cs="Arial"/>
                <w:color w:val="1D1D1B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MST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35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32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1 170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2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DN</w:t>
            </w:r>
            <w:r w:rsidRPr="00B80082">
              <w:rPr>
                <w:rFonts w:ascii="Arial" w:hAnsi="Arial" w:cs="Arial"/>
                <w:color w:val="1D1D1B"/>
                <w:spacing w:val="-1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7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413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DUV-2A500D-N</w:t>
            </w:r>
            <w:r w:rsidRPr="00B80082">
              <w:rPr>
                <w:rFonts w:ascii="Arial" w:hAnsi="Arial" w:cs="Arial"/>
                <w:color w:val="1D1D1B"/>
                <w:spacing w:val="1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MST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40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36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21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1 170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2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DN</w:t>
            </w:r>
            <w:r w:rsidRPr="00B80082">
              <w:rPr>
                <w:rFonts w:ascii="Arial" w:hAnsi="Arial" w:cs="Arial"/>
                <w:color w:val="1D1D1B"/>
                <w:spacing w:val="-1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7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411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000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DUV-2А700-N</w:t>
            </w:r>
            <w:r w:rsidRPr="00B80082">
              <w:rPr>
                <w:rFonts w:ascii="Arial" w:hAnsi="Arial" w:cs="Arial"/>
                <w:color w:val="1D1D1B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MST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50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45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1 530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2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DN</w:t>
            </w:r>
            <w:r w:rsidRPr="00B80082">
              <w:rPr>
                <w:rFonts w:ascii="Arial" w:hAnsi="Arial" w:cs="Arial"/>
                <w:color w:val="1D1D1B"/>
                <w:spacing w:val="-1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7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486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000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DUV-3А500-N</w:t>
            </w:r>
            <w:r w:rsidRPr="00B80082">
              <w:rPr>
                <w:rFonts w:ascii="Arial" w:hAnsi="Arial" w:cs="Arial"/>
                <w:color w:val="1D1D1B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MST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60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52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1 700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2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DN</w:t>
            </w:r>
            <w:r w:rsidRPr="00B80082">
              <w:rPr>
                <w:rFonts w:ascii="Arial" w:hAnsi="Arial" w:cs="Arial"/>
                <w:color w:val="1D1D1B"/>
                <w:spacing w:val="-1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150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7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581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000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2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DUV-4А500-N</w:t>
            </w:r>
            <w:r w:rsidRPr="00B80082">
              <w:rPr>
                <w:rFonts w:ascii="Arial" w:hAnsi="Arial" w:cs="Arial"/>
                <w:color w:val="1D1D1B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MST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2"/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80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2"/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71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2"/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2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2 200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2"/>
              <w:ind w:left="22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DN</w:t>
            </w:r>
            <w:r w:rsidRPr="00B80082">
              <w:rPr>
                <w:rFonts w:ascii="Arial" w:hAnsi="Arial" w:cs="Arial"/>
                <w:color w:val="1D1D1B"/>
                <w:spacing w:val="-1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2"/>
              <w:ind w:left="27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793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2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DUV-5А500-N</w:t>
            </w:r>
            <w:r w:rsidRPr="00B80082">
              <w:rPr>
                <w:rFonts w:ascii="Arial" w:hAnsi="Arial" w:cs="Arial"/>
                <w:color w:val="1D1D1B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MST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2"/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105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2"/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90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2"/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2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2 800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2"/>
              <w:ind w:left="22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DN</w:t>
            </w:r>
            <w:r w:rsidRPr="00B80082">
              <w:rPr>
                <w:rFonts w:ascii="Arial" w:hAnsi="Arial" w:cs="Arial"/>
                <w:color w:val="1D1D1B"/>
                <w:spacing w:val="-1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2"/>
              <w:ind w:left="1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011 500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2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DUV-6А500-N</w:t>
            </w:r>
            <w:r w:rsidRPr="00B80082">
              <w:rPr>
                <w:rFonts w:ascii="Arial" w:hAnsi="Arial" w:cs="Arial"/>
                <w:color w:val="1D1D1B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MST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2"/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125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2"/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108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2"/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2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3 200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2"/>
              <w:ind w:left="22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DN</w:t>
            </w:r>
            <w:r w:rsidRPr="00B80082">
              <w:rPr>
                <w:rFonts w:ascii="Arial" w:hAnsi="Arial" w:cs="Arial"/>
                <w:color w:val="1D1D1B"/>
                <w:spacing w:val="-1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2"/>
              <w:ind w:left="1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042 500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2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DUV-7А500-N</w:t>
            </w:r>
            <w:r w:rsidRPr="00B80082">
              <w:rPr>
                <w:rFonts w:ascii="Arial" w:hAnsi="Arial" w:cs="Arial"/>
                <w:color w:val="1D1D1B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MST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2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150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2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130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2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2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3 700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2"/>
              <w:ind w:left="22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DN</w:t>
            </w:r>
            <w:r w:rsidRPr="00B80082">
              <w:rPr>
                <w:rFonts w:ascii="Arial" w:hAnsi="Arial" w:cs="Arial"/>
                <w:color w:val="1D1D1B"/>
                <w:spacing w:val="-1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2"/>
              <w:ind w:left="1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229 000</w:t>
            </w:r>
          </w:p>
        </w:tc>
      </w:tr>
    </w:tbl>
    <w:p w:rsidR="00276047" w:rsidRPr="00B80082" w:rsidRDefault="00276047" w:rsidP="00B80082">
      <w:pPr>
        <w:rPr>
          <w:rFonts w:ascii="Arial" w:hAnsi="Arial" w:cs="Arial"/>
          <w:sz w:val="18"/>
          <w:szCs w:val="18"/>
        </w:rPr>
        <w:sectPr w:rsidR="00276047" w:rsidRPr="00B80082" w:rsidSect="00B80082">
          <w:footerReference w:type="default" r:id="rId24"/>
          <w:pgSz w:w="11910" w:h="16840"/>
          <w:pgMar w:top="0" w:right="480" w:bottom="700" w:left="540" w:header="720" w:footer="503" w:gutter="0"/>
          <w:cols w:space="720"/>
        </w:sectPr>
      </w:pPr>
    </w:p>
    <w:p w:rsidR="00276047" w:rsidRPr="00B80082" w:rsidRDefault="00276047" w:rsidP="00B80082">
      <w:pPr>
        <w:spacing w:before="3"/>
        <w:rPr>
          <w:rFonts w:ascii="Arial" w:hAnsi="Arial" w:cs="Arial"/>
          <w:sz w:val="18"/>
          <w:szCs w:val="18"/>
        </w:rPr>
      </w:pPr>
    </w:p>
    <w:p w:rsidR="00276047" w:rsidRPr="00B80082" w:rsidRDefault="00276047" w:rsidP="00B80082">
      <w:pPr>
        <w:pStyle w:val="Heading1"/>
        <w:rPr>
          <w:rFonts w:ascii="Arial" w:hAnsi="Arial" w:cs="Arial"/>
          <w:b w:val="0"/>
          <w:bCs w:val="0"/>
          <w:sz w:val="18"/>
          <w:szCs w:val="18"/>
        </w:rPr>
      </w:pPr>
      <w:r>
        <w:rPr>
          <w:noProof/>
          <w:lang w:val="ru-RU" w:eastAsia="ru-RU"/>
        </w:rPr>
        <w:pict>
          <v:group id="_x0000_s1050" style="position:absolute;left:0;text-align:left;margin-left:456.35pt;margin-top:-3.4pt;width:96.4pt;height:22.7pt;z-index:251656192;mso-position-horizontal-relative:page" coordorigin="9127,-68" coordsize="1928,454">
            <v:group id="_x0000_s1051" style="position:absolute;left:9127;top:-68;width:1420;height:454" coordorigin="9127,-68" coordsize="1420,454">
              <v:shape id="_x0000_s1052" style="position:absolute;left:9127;top:-68;width:1420;height:454" coordorigin="9127,-68" coordsize="1420,454" path="m9811,-68r-178,l9633,-31r10,1l9651,-28r5,2l9660,-22r2,6l9662,334r-2,7l9656,343r-5,3l9643,348r-10,1l9633,386r178,l9811,349r-11,-1l9793,346r-5,-3l9783,341r-3,-7l9780,288r81,-86l9780,202r,-218l9783,-22r5,-4l9793,-28r7,-2l9811,-31r,-37xe" fillcolor="#008bd2" stroked="f">
                <v:path arrowok="t"/>
              </v:shape>
              <v:shape id="_x0000_s1053" style="position:absolute;left:9127;top:-68;width:1420;height:454" coordorigin="9127,-68" coordsize="1420,454" path="m10084,90r-118,l9966,334r-2,7l9959,343r-4,3l9947,348r-11,1l9936,386r179,l10115,349r-11,-1l10097,346r-6,-3l10086,341r-2,-7l10084,90xe" fillcolor="#008bd2" stroked="f">
                <v:path arrowok="t"/>
              </v:shape>
              <v:shape id="_x0000_s1054" style="position:absolute;left:9127;top:-68;width:1420;height:454" coordorigin="9127,-68" coordsize="1420,454" path="m10115,-68r-179,l9936,-31r11,1l9955,-28r4,2l9964,-22r2,6l9966,4,9780,202r81,l9966,90r118,l10084,-16r31,-15l10115,-68xe" fillcolor="#008bd2" stroked="f">
                <v:path arrowok="t"/>
              </v:shape>
              <v:shape id="_x0000_s1055" style="position:absolute;left:9127;top:-68;width:1420;height:454" coordorigin="9127,-68" coordsize="1420,454" path="m10403,-13r-118,l10285,334r-2,6l10278,343r-6,2l10266,347r-11,1l10255,386r178,l10433,348r-11,-1l10414,345r-4,-2l10405,340r-2,-6l10403,-13xe" fillcolor="#008bd2" stroked="f">
                <v:path arrowok="t"/>
              </v:shape>
              <v:shape id="_x0000_s1056" style="position:absolute;left:9127;top:-68;width:1420;height:454" coordorigin="9127,-68" coordsize="1420,454" path="m10547,-68r-407,l10140,28r45,l10186,19r,-20l10192,-7r6,-6l10202,-13r345,l10547,-68xe" fillcolor="#008bd2" stroked="f">
                <v:path arrowok="t"/>
              </v:shape>
              <v:shape id="_x0000_s1057" style="position:absolute;left:9127;top:-68;width:1420;height:454" coordorigin="9127,-68" coordsize="1420,454" path="m10547,-13r-62,l10490,-13r6,6l10501,-1r1,20l10503,28r44,l10547,-13xe" fillcolor="#008bd2" stroked="f">
                <v:path arrowok="t"/>
              </v:shape>
              <v:shape id="_x0000_s1058" style="position:absolute;left:9127;top:-68;width:1420;height:454" coordorigin="9127,-68" coordsize="1420,454" path="m9415,-68r-98,l9171,313r-5,12l9162,334r-4,7l9151,343r-5,3l9137,348r-10,1l9127,386r121,l9248,349r-10,-1l9232,346r-4,-3l9224,341r,-7l9227,325r5,-12l9339,37r117,l9415,-68xe" fillcolor="#008bd2" stroked="f">
                <v:path arrowok="t"/>
              </v:shape>
              <v:shape id="_x0000_s1059" style="position:absolute;left:9127;top:-68;width:1420;height:454" coordorigin="9127,-68" coordsize="1420,454" path="m9456,37r-117,l9355,79r92,234l9452,325r3,9l9455,341r-4,2l9448,346r-7,2l9431,349r,37l9609,386r,-37l9598,348r-8,-2l9584,343r-7,-2l9573,334r-4,-9l9456,37xe" fillcolor="#008bd2" stroked="f">
                <v:path arrowok="t"/>
              </v:shape>
            </v:group>
            <v:group id="_x0000_s1060" style="position:absolute;left:10602;top:-68;width:413;height:420" coordorigin="10602,-68" coordsize="413,420">
              <v:shape id="_x0000_s1061" style="position:absolute;left:10602;top:-68;width:413;height:420" coordorigin="10602,-68" coordsize="413,420" path="m11014,261r-87,l10941,278r73,l11014,261xe" fillcolor="#b3b2b2" stroked="f">
                <v:path arrowok="t"/>
              </v:shape>
              <v:shape id="_x0000_s1062" style="position:absolute;left:10602;top:-68;width:413;height:420" coordorigin="10602,-68" coordsize="413,420" path="m10778,261r-63,l10699,278r63,l10778,261xe" fillcolor="#b3b2b2" stroked="f">
                <v:path arrowok="t"/>
              </v:shape>
              <v:shape id="_x0000_s1063" style="position:absolute;left:10602;top:-68;width:413;height:420" coordorigin="10602,-68" coordsize="413,420" path="m11014,298r-57,l10971,315r43,l11014,298xe" fillcolor="#b3b2b2" stroked="f">
                <v:path arrowok="t"/>
              </v:shape>
              <v:shape id="_x0000_s1064" style="position:absolute;left:10602;top:-68;width:413;height:420" coordorigin="10602,-68" coordsize="413,420" path="m10745,298r-143,l10602,315r127,l10745,298xe" fillcolor="#b3b2b2" stroked="f">
                <v:path arrowok="t"/>
              </v:shape>
              <v:shape id="_x0000_s1065" style="position:absolute;left:10602;top:-68;width:413;height:420" coordorigin="10602,-68" coordsize="413,420" path="m11014,334r-28,l11000,351r14,l11014,334xe" fillcolor="#b3b2b2" stroked="f">
                <v:path arrowok="t"/>
              </v:shape>
              <v:shape id="_x0000_s1066" style="position:absolute;left:10602;top:-68;width:413;height:420" coordorigin="10602,-68" coordsize="413,420" path="m10712,334r-110,l10602,351r95,l10712,334xe" fillcolor="#b3b2b2" stroked="f">
                <v:path arrowok="t"/>
              </v:shape>
              <v:shape id="_x0000_s1067" style="position:absolute;left:10602;top:-68;width:413;height:420" coordorigin="10602,-68" coordsize="413,420" path="m10751,151r-149,l10602,169r134,l10751,151xe" fillcolor="#b3b2b2" stroked="f">
                <v:path arrowok="t"/>
              </v:shape>
              <v:shape id="_x0000_s1068" style="position:absolute;left:10602;top:-68;width:413;height:420" coordorigin="10602,-68" coordsize="413,420" path="m10952,151r-135,l10801,169r165,l10952,151xe" fillcolor="#b3b2b2" stroked="f">
                <v:path arrowok="t"/>
              </v:shape>
              <v:shape id="_x0000_s1069" style="position:absolute;left:10602;top:-68;width:413;height:420" coordorigin="10602,-68" coordsize="413,420" path="m10718,188r-116,l10602,205r101,l10718,188xe" fillcolor="#b3b2b2" stroked="f">
                <v:path arrowok="t"/>
              </v:shape>
              <v:shape id="_x0000_s1070" style="position:absolute;left:10602;top:-68;width:413;height:420" coordorigin="10602,-68" coordsize="413,420" path="m10844,188r-61,l10767,205r61,l10844,188xe" fillcolor="#b3b2b2" stroked="f">
                <v:path arrowok="t"/>
              </v:shape>
              <v:shape id="_x0000_s1071" style="position:absolute;left:10602;top:-68;width:413;height:420" coordorigin="10602,-68" coordsize="413,420" path="m10981,188r-112,l10882,204r1,1l10995,205r-14,-17xe" fillcolor="#b3b2b2" stroked="f">
                <v:path arrowok="t"/>
              </v:shape>
              <v:shape id="_x0000_s1072" style="position:absolute;left:10602;top:-68;width:413;height:420" coordorigin="10602,-68" coordsize="413,420" path="m10686,225r-84,l10602,242r68,l10686,225xe" fillcolor="#b3b2b2" stroked="f">
                <v:path arrowok="t"/>
              </v:shape>
              <v:shape id="_x0000_s1073" style="position:absolute;left:10602;top:-68;width:413;height:420" coordorigin="10602,-68" coordsize="413,420" path="m10811,225r-62,l10733,242r62,l10811,225xe" fillcolor="#b3b2b2" stroked="f">
                <v:path arrowok="t"/>
              </v:shape>
              <v:shape id="_x0000_s1074" style="position:absolute;left:10602;top:-68;width:413;height:420" coordorigin="10602,-68" coordsize="413,420" path="m11014,225r-116,l10912,242r102,l11014,225xe" fillcolor="#b3b2b2" stroked="f">
                <v:path arrowok="t"/>
              </v:shape>
              <v:shape id="_x0000_s1075" style="position:absolute;left:10602;top:-68;width:413;height:420" coordorigin="10602,-68" coordsize="413,420" path="m10850,42r-248,l10602,59r232,l10850,42xe" fillcolor="#b3b2b2" stroked="f">
                <v:path arrowok="t"/>
              </v:shape>
              <v:shape id="_x0000_s1076" style="position:absolute;left:10602;top:-68;width:413;height:420" coordorigin="10602,-68" coordsize="413,420" path="m11014,42r-58,l10971,59r43,l11014,42xe" fillcolor="#b3b2b2" stroked="f">
                <v:path arrowok="t"/>
              </v:shape>
              <v:shape id="_x0000_s1077" style="position:absolute;left:10602;top:-68;width:413;height:420" coordorigin="10602,-68" coordsize="413,420" path="m10817,78r-215,l10602,96r199,l10817,78xe" fillcolor="#b3b2b2" stroked="f">
                <v:path arrowok="t"/>
              </v:shape>
              <v:shape id="_x0000_s1078" style="position:absolute;left:10602;top:-68;width:413;height:420" coordorigin="10602,-68" coordsize="413,420" path="m10893,78r-8,l10869,96r38,l10893,78xe" fillcolor="#b3b2b2" stroked="f">
                <v:path arrowok="t"/>
              </v:shape>
              <v:shape id="_x0000_s1079" style="position:absolute;left:10602;top:-68;width:413;height:420" coordorigin="10602,-68" coordsize="413,420" path="m11014,78r-27,l11002,96r12,l11014,78xe" fillcolor="#b3b2b2" stroked="f">
                <v:path arrowok="t"/>
              </v:shape>
              <v:shape id="_x0000_s1080" style="position:absolute;left:10602;top:-68;width:413;height:420" coordorigin="10602,-68" coordsize="413,420" path="m10784,115r-182,l10602,132r167,l10784,115xe" fillcolor="#b3b2b2" stroked="f">
                <v:path arrowok="t"/>
              </v:shape>
              <v:shape id="_x0000_s1081" style="position:absolute;left:10602;top:-68;width:413;height:420" coordorigin="10602,-68" coordsize="413,420" path="m10922,115r-71,l10835,132r101,l10922,115xe" fillcolor="#b3b2b2" stroked="f">
                <v:path arrowok="t"/>
              </v:shape>
              <v:shape id="_x0000_s1082" style="position:absolute;left:10602;top:-68;width:413;height:420" coordorigin="10602,-68" coordsize="413,420" path="m11014,-31r-412,l10602,-14r412,l11014,-31xe" fillcolor="#b3b2b2" stroked="f">
                <v:path arrowok="t"/>
              </v:shape>
              <v:shape id="_x0000_s1083" style="position:absolute;left:10602;top:-68;width:413;height:420" coordorigin="10602,-68" coordsize="413,420" path="m10883,5r-281,l10602,23r265,l10883,5xe" fillcolor="#b3b2b2" stroked="f">
                <v:path arrowok="t"/>
              </v:shape>
              <v:shape id="_x0000_s1084" style="position:absolute;left:10602;top:-68;width:413;height:420" coordorigin="10602,-68" coordsize="413,420" path="m11014,5r-89,l10940,23r74,l11014,5xe" fillcolor="#b3b2b2" stroked="f">
                <v:path arrowok="t"/>
              </v:shape>
              <v:shape id="_x0000_s1085" style="position:absolute;left:10602;top:-68;width:413;height:420" coordorigin="10602,-68" coordsize="413,420" path="m10644,-68r-26,5l10605,-52r3,l10617,-52r395,2l11001,-62r-24,-6l10644,-68xe" fillcolor="#b3b2b2" stroked="f">
                <v:path arrowok="t"/>
              </v:shape>
            </v:group>
            <v:group id="_x0000_s1086" style="position:absolute;left:10602;top:-33;width:454;height:419" coordorigin="10602,-33" coordsize="454,419">
              <v:shape id="_x0000_s1087" style="position:absolute;left:10602;top:-33;width:454;height:419" coordorigin="10602,-33" coordsize="454,419" path="m10856,192r-151,168l10698,366r-3,1l10602,367r,19l10703,386r8,-2l10717,378r155,-166l10856,192xe" fillcolor="#008bd2" stroked="f">
                <v:path arrowok="t"/>
              </v:shape>
              <v:shape id="_x0000_s1088" style="position:absolute;left:10602;top:-33;width:454;height:419" coordorigin="10602,-33" coordsize="454,419" path="m11027,-33r,400l11013,367r14,19l11055,20r-28,-53xe" fillcolor="#008bd2" stroked="f">
                <v:path arrowok="t"/>
              </v:shape>
              <v:shape id="_x0000_s1089" style="position:absolute;left:10602;top:-33;width:454;height:419" coordorigin="10602,-33" coordsize="454,419" path="m10905,4r-3,l10901,5r-2,1l10897,7r-1,1l10676,253r-7,6l10666,260r-64,l10602,279r68,l10673,278r6,l10684,276r4,-4l10890,55r61,l10911,8r-1,-1l10909,6r-2,-1l10905,4xe" fillcolor="#008bd2" stroked="f">
                <v:path arrowok="t"/>
              </v:shape>
              <v:shape id="_x0000_s1090" style="position:absolute;left:10602;top:-33;width:454;height:419" coordorigin="10602,-33" coordsize="454,419" path="m10951,55r-61,l11014,208r,-79l10951,55xe" fillcolor="#008bd2" stroked="f">
                <v:path arrowok="t"/>
              </v:shape>
            </v:group>
            <w10:wrap anchorx="page"/>
          </v:group>
        </w:pict>
      </w:r>
      <w:r w:rsidRPr="00B80082">
        <w:rPr>
          <w:rFonts w:ascii="Arial" w:hAnsi="Arial" w:cs="Arial"/>
          <w:color w:val="008BD2"/>
          <w:w w:val="105"/>
          <w:sz w:val="18"/>
          <w:szCs w:val="18"/>
        </w:rPr>
        <w:t>о</w:t>
      </w:r>
      <w:r w:rsidRPr="00B80082">
        <w:rPr>
          <w:rFonts w:ascii="Arial" w:hAnsi="Arial" w:cs="Arial"/>
          <w:color w:val="008BD2"/>
          <w:spacing w:val="1"/>
          <w:w w:val="105"/>
          <w:sz w:val="18"/>
          <w:szCs w:val="18"/>
        </w:rPr>
        <w:t>борудование</w:t>
      </w:r>
      <w:r w:rsidRPr="00B80082">
        <w:rPr>
          <w:rFonts w:ascii="Arial" w:hAnsi="Arial" w:cs="Arial"/>
          <w:color w:val="008BD2"/>
          <w:spacing w:val="7"/>
          <w:w w:val="105"/>
          <w:sz w:val="18"/>
          <w:szCs w:val="18"/>
        </w:rPr>
        <w:t xml:space="preserve"> </w:t>
      </w:r>
      <w:r w:rsidRPr="00B80082">
        <w:rPr>
          <w:rFonts w:ascii="Arial" w:hAnsi="Arial" w:cs="Arial"/>
          <w:color w:val="008BD2"/>
          <w:spacing w:val="1"/>
          <w:w w:val="105"/>
          <w:sz w:val="18"/>
          <w:szCs w:val="18"/>
        </w:rPr>
        <w:t>с</w:t>
      </w:r>
      <w:r w:rsidRPr="00B80082">
        <w:rPr>
          <w:rFonts w:ascii="Arial" w:hAnsi="Arial" w:cs="Arial"/>
          <w:color w:val="008BD2"/>
          <w:spacing w:val="2"/>
          <w:w w:val="105"/>
          <w:sz w:val="18"/>
          <w:szCs w:val="18"/>
        </w:rPr>
        <w:t>ерии</w:t>
      </w:r>
      <w:r w:rsidRPr="00B80082">
        <w:rPr>
          <w:rFonts w:ascii="Arial" w:hAnsi="Arial" w:cs="Arial"/>
          <w:color w:val="008BD2"/>
          <w:spacing w:val="8"/>
          <w:w w:val="105"/>
          <w:sz w:val="18"/>
          <w:szCs w:val="18"/>
        </w:rPr>
        <w:t xml:space="preserve"> </w:t>
      </w:r>
      <w:r w:rsidRPr="00B80082">
        <w:rPr>
          <w:rFonts w:ascii="Arial" w:hAnsi="Arial" w:cs="Arial"/>
          <w:color w:val="008BD2"/>
          <w:w w:val="105"/>
          <w:sz w:val="18"/>
          <w:szCs w:val="18"/>
        </w:rPr>
        <w:t>ADVANCED</w:t>
      </w:r>
    </w:p>
    <w:p w:rsidR="00276047" w:rsidRPr="00B80082" w:rsidRDefault="00276047" w:rsidP="00B80082">
      <w:pPr>
        <w:pStyle w:val="BodyText"/>
        <w:spacing w:before="219" w:line="269" w:lineRule="auto"/>
        <w:ind w:right="3108"/>
        <w:rPr>
          <w:rFonts w:cs="Arial"/>
          <w:sz w:val="18"/>
          <w:szCs w:val="18"/>
        </w:rPr>
      </w:pPr>
      <w:r>
        <w:rPr>
          <w:noProof/>
          <w:lang w:val="ru-RU" w:eastAsia="ru-RU"/>
        </w:rPr>
        <w:pict>
          <v:shape id="_x0000_s1091" type="#_x0000_t75" style="position:absolute;margin-left:419.9pt;margin-top:5.95pt;width:137.35pt;height:146.2pt;z-index:251658240;mso-position-horizontal-relative:page">
            <v:imagedata r:id="rId25" o:title=""/>
            <w10:wrap anchorx="page"/>
          </v:shape>
        </w:pict>
      </w:r>
      <w:r w:rsidRPr="00B80082">
        <w:rPr>
          <w:rFonts w:cs="Arial"/>
          <w:b/>
          <w:bCs/>
          <w:color w:val="1D1D1B"/>
          <w:spacing w:val="-2"/>
          <w:sz w:val="18"/>
          <w:szCs w:val="18"/>
        </w:rPr>
        <w:t>ADVANCED</w:t>
      </w:r>
      <w:r w:rsidRPr="00B80082">
        <w:rPr>
          <w:rFonts w:cs="Arial"/>
          <w:b/>
          <w:bCs/>
          <w:color w:val="1D1D1B"/>
          <w:spacing w:val="23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—</w:t>
      </w:r>
      <w:r w:rsidRPr="00B80082">
        <w:rPr>
          <w:rFonts w:cs="Arial"/>
          <w:color w:val="1D1D1B"/>
          <w:spacing w:val="23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серия</w:t>
      </w:r>
      <w:r w:rsidRPr="00B80082">
        <w:rPr>
          <w:rFonts w:cs="Arial"/>
          <w:color w:val="1D1D1B"/>
          <w:spacing w:val="23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компактных</w:t>
      </w:r>
      <w:r w:rsidRPr="00B80082">
        <w:rPr>
          <w:rFonts w:cs="Arial"/>
          <w:color w:val="1D1D1B"/>
          <w:spacing w:val="23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одноламповых</w:t>
      </w:r>
      <w:r w:rsidRPr="00B80082">
        <w:rPr>
          <w:rFonts w:cs="Arial"/>
          <w:color w:val="1D1D1B"/>
          <w:spacing w:val="23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установок</w:t>
      </w:r>
      <w:r w:rsidRPr="00B80082">
        <w:rPr>
          <w:rFonts w:cs="Arial"/>
          <w:color w:val="1D1D1B"/>
          <w:spacing w:val="23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с</w:t>
      </w:r>
      <w:r w:rsidRPr="00B80082">
        <w:rPr>
          <w:rFonts w:cs="Arial"/>
          <w:color w:val="1D1D1B"/>
          <w:spacing w:val="23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производительностью</w:t>
      </w:r>
      <w:r w:rsidRPr="00B80082">
        <w:rPr>
          <w:rFonts w:cs="Arial"/>
          <w:color w:val="1D1D1B"/>
          <w:spacing w:val="23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2"/>
          <w:sz w:val="18"/>
          <w:szCs w:val="18"/>
        </w:rPr>
        <w:t>д</w:t>
      </w:r>
      <w:r w:rsidRPr="00B80082">
        <w:rPr>
          <w:rFonts w:cs="Arial"/>
          <w:color w:val="1D1D1B"/>
          <w:spacing w:val="-1"/>
          <w:sz w:val="18"/>
          <w:szCs w:val="18"/>
        </w:rPr>
        <w:t>о</w:t>
      </w:r>
      <w:r w:rsidRPr="00B80082">
        <w:rPr>
          <w:rFonts w:cs="Arial"/>
          <w:color w:val="1D1D1B"/>
          <w:spacing w:val="93"/>
          <w:w w:val="104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30</w:t>
      </w:r>
      <w:r w:rsidRPr="00B80082">
        <w:rPr>
          <w:rFonts w:cs="Arial"/>
          <w:color w:val="1D1D1B"/>
          <w:spacing w:val="7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м</w:t>
      </w:r>
      <w:r w:rsidRPr="00B80082">
        <w:rPr>
          <w:rFonts w:cs="Arial"/>
          <w:color w:val="1D1D1B"/>
          <w:position w:val="6"/>
          <w:sz w:val="18"/>
          <w:szCs w:val="18"/>
        </w:rPr>
        <w:t>3</w:t>
      </w:r>
      <w:r w:rsidRPr="00B80082">
        <w:rPr>
          <w:rFonts w:cs="Arial"/>
          <w:color w:val="1D1D1B"/>
          <w:sz w:val="18"/>
          <w:szCs w:val="18"/>
        </w:rPr>
        <w:t>/ч,</w:t>
      </w:r>
      <w:r w:rsidRPr="00B80082">
        <w:rPr>
          <w:rFonts w:cs="Arial"/>
          <w:color w:val="1D1D1B"/>
          <w:spacing w:val="7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с</w:t>
      </w:r>
      <w:r w:rsidRPr="00B80082">
        <w:rPr>
          <w:rFonts w:cs="Arial"/>
          <w:color w:val="1D1D1B"/>
          <w:spacing w:val="7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системой</w:t>
      </w:r>
      <w:r w:rsidRPr="00B80082">
        <w:rPr>
          <w:rFonts w:cs="Arial"/>
          <w:color w:val="1D1D1B"/>
          <w:spacing w:val="8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контроля</w:t>
      </w:r>
      <w:r w:rsidRPr="00B80082">
        <w:rPr>
          <w:rFonts w:cs="Arial"/>
          <w:color w:val="1D1D1B"/>
          <w:spacing w:val="7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3"/>
          <w:sz w:val="18"/>
          <w:szCs w:val="18"/>
        </w:rPr>
        <w:t>У</w:t>
      </w:r>
      <w:r w:rsidRPr="00B80082">
        <w:rPr>
          <w:rFonts w:cs="Arial"/>
          <w:color w:val="1D1D1B"/>
          <w:spacing w:val="-2"/>
          <w:sz w:val="18"/>
          <w:szCs w:val="18"/>
        </w:rPr>
        <w:t>Ф</w:t>
      </w:r>
      <w:r w:rsidRPr="00B80082">
        <w:rPr>
          <w:rFonts w:cs="Arial"/>
          <w:color w:val="1D1D1B"/>
          <w:spacing w:val="7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интенсивност</w:t>
      </w:r>
      <w:r w:rsidRPr="00B80082">
        <w:rPr>
          <w:rFonts w:cs="Arial"/>
          <w:color w:val="1D1D1B"/>
          <w:spacing w:val="-2"/>
          <w:sz w:val="18"/>
          <w:szCs w:val="18"/>
        </w:rPr>
        <w:t>и,</w:t>
      </w:r>
      <w:r w:rsidRPr="00B80082">
        <w:rPr>
          <w:rFonts w:cs="Arial"/>
          <w:color w:val="1D1D1B"/>
          <w:spacing w:val="8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дистанционным</w:t>
      </w:r>
      <w:r w:rsidRPr="00B80082">
        <w:rPr>
          <w:rFonts w:cs="Arial"/>
          <w:color w:val="1D1D1B"/>
          <w:spacing w:val="7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управлением</w:t>
      </w:r>
      <w:r w:rsidRPr="00B80082">
        <w:rPr>
          <w:rFonts w:cs="Arial"/>
          <w:color w:val="1D1D1B"/>
          <w:spacing w:val="7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и</w:t>
      </w:r>
      <w:r w:rsidRPr="00B80082">
        <w:rPr>
          <w:rFonts w:cs="Arial"/>
          <w:color w:val="1D1D1B"/>
          <w:spacing w:val="7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опцио-</w:t>
      </w:r>
      <w:r w:rsidRPr="00B80082">
        <w:rPr>
          <w:rFonts w:cs="Arial"/>
          <w:color w:val="1D1D1B"/>
          <w:spacing w:val="45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нально</w:t>
      </w:r>
      <w:r w:rsidRPr="00B80082">
        <w:rPr>
          <w:rFonts w:cs="Arial"/>
          <w:color w:val="1D1D1B"/>
          <w:spacing w:val="8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доступным</w:t>
      </w:r>
      <w:r w:rsidRPr="00B80082">
        <w:rPr>
          <w:rFonts w:cs="Arial"/>
          <w:color w:val="1D1D1B"/>
          <w:spacing w:val="8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блоком</w:t>
      </w:r>
      <w:r w:rsidRPr="00B80082">
        <w:rPr>
          <w:rFonts w:cs="Arial"/>
          <w:color w:val="1D1D1B"/>
          <w:spacing w:val="8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химической</w:t>
      </w:r>
      <w:r w:rsidRPr="00B80082">
        <w:rPr>
          <w:rFonts w:cs="Arial"/>
          <w:color w:val="1D1D1B"/>
          <w:spacing w:val="8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промывки.</w:t>
      </w:r>
    </w:p>
    <w:p w:rsidR="00276047" w:rsidRPr="00B80082" w:rsidRDefault="00276047" w:rsidP="00B80082">
      <w:pPr>
        <w:pStyle w:val="BodyText"/>
        <w:spacing w:line="261" w:lineRule="auto"/>
        <w:ind w:right="3428"/>
        <w:jc w:val="both"/>
        <w:rPr>
          <w:rFonts w:cs="Arial"/>
          <w:sz w:val="18"/>
          <w:szCs w:val="18"/>
        </w:rPr>
      </w:pPr>
      <w:r w:rsidRPr="00B80082">
        <w:rPr>
          <w:rFonts w:cs="Arial"/>
          <w:color w:val="008BD2"/>
          <w:sz w:val="18"/>
          <w:szCs w:val="18"/>
        </w:rPr>
        <w:t xml:space="preserve">y   </w:t>
      </w:r>
      <w:r w:rsidRPr="00B80082">
        <w:rPr>
          <w:rFonts w:cs="Arial"/>
          <w:color w:val="008BD2"/>
          <w:spacing w:val="6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6"/>
          <w:position w:val="2"/>
          <w:sz w:val="18"/>
          <w:szCs w:val="18"/>
        </w:rPr>
        <w:t>Дистанционное</w:t>
      </w:r>
      <w:r w:rsidRPr="00B80082">
        <w:rPr>
          <w:rFonts w:cs="Arial"/>
          <w:color w:val="1D1D1B"/>
          <w:spacing w:val="3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6"/>
          <w:position w:val="2"/>
          <w:sz w:val="18"/>
          <w:szCs w:val="18"/>
        </w:rPr>
        <w:t>вк</w:t>
      </w:r>
      <w:r w:rsidRPr="00B80082">
        <w:rPr>
          <w:rFonts w:cs="Arial"/>
          <w:color w:val="1D1D1B"/>
          <w:spacing w:val="-7"/>
          <w:position w:val="2"/>
          <w:sz w:val="18"/>
          <w:szCs w:val="18"/>
        </w:rPr>
        <w:t>лю</w:t>
      </w:r>
      <w:r w:rsidRPr="00B80082">
        <w:rPr>
          <w:rFonts w:cs="Arial"/>
          <w:color w:val="1D1D1B"/>
          <w:spacing w:val="-6"/>
          <w:position w:val="2"/>
          <w:sz w:val="18"/>
          <w:szCs w:val="18"/>
        </w:rPr>
        <w:t>чение/вык</w:t>
      </w:r>
      <w:r w:rsidRPr="00B80082">
        <w:rPr>
          <w:rFonts w:cs="Arial"/>
          <w:color w:val="1D1D1B"/>
          <w:spacing w:val="-7"/>
          <w:position w:val="2"/>
          <w:sz w:val="18"/>
          <w:szCs w:val="18"/>
        </w:rPr>
        <w:t>лю</w:t>
      </w:r>
      <w:r w:rsidRPr="00B80082">
        <w:rPr>
          <w:rFonts w:cs="Arial"/>
          <w:color w:val="1D1D1B"/>
          <w:spacing w:val="-6"/>
          <w:position w:val="2"/>
          <w:sz w:val="18"/>
          <w:szCs w:val="18"/>
        </w:rPr>
        <w:t>чение</w:t>
      </w:r>
      <w:r w:rsidRPr="00B80082">
        <w:rPr>
          <w:rFonts w:cs="Arial"/>
          <w:color w:val="1D1D1B"/>
          <w:spacing w:val="3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6"/>
          <w:position w:val="2"/>
          <w:sz w:val="18"/>
          <w:szCs w:val="18"/>
        </w:rPr>
        <w:t>установки</w:t>
      </w:r>
      <w:r w:rsidRPr="00B80082">
        <w:rPr>
          <w:rFonts w:cs="Arial"/>
          <w:color w:val="1D1D1B"/>
          <w:spacing w:val="3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6"/>
          <w:position w:val="2"/>
          <w:sz w:val="18"/>
          <w:szCs w:val="18"/>
        </w:rPr>
        <w:t>посре</w:t>
      </w:r>
      <w:r w:rsidRPr="00B80082">
        <w:rPr>
          <w:rFonts w:cs="Arial"/>
          <w:color w:val="1D1D1B"/>
          <w:spacing w:val="-7"/>
          <w:position w:val="2"/>
          <w:sz w:val="18"/>
          <w:szCs w:val="18"/>
        </w:rPr>
        <w:t>д</w:t>
      </w:r>
      <w:r w:rsidRPr="00B80082">
        <w:rPr>
          <w:rFonts w:cs="Arial"/>
          <w:color w:val="1D1D1B"/>
          <w:spacing w:val="-6"/>
          <w:position w:val="2"/>
          <w:sz w:val="18"/>
          <w:szCs w:val="18"/>
        </w:rPr>
        <w:t>ством</w:t>
      </w:r>
      <w:r w:rsidRPr="00B80082">
        <w:rPr>
          <w:rFonts w:cs="Arial"/>
          <w:color w:val="1D1D1B"/>
          <w:spacing w:val="3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7"/>
          <w:position w:val="2"/>
          <w:sz w:val="18"/>
          <w:szCs w:val="18"/>
        </w:rPr>
        <w:t>аналогового</w:t>
      </w:r>
      <w:r w:rsidRPr="00B80082">
        <w:rPr>
          <w:rFonts w:cs="Arial"/>
          <w:color w:val="1D1D1B"/>
          <w:spacing w:val="3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7"/>
          <w:position w:val="2"/>
          <w:sz w:val="18"/>
          <w:szCs w:val="18"/>
        </w:rPr>
        <w:t>сигна</w:t>
      </w:r>
      <w:r w:rsidRPr="00B80082">
        <w:rPr>
          <w:rFonts w:cs="Arial"/>
          <w:color w:val="1D1D1B"/>
          <w:spacing w:val="-8"/>
          <w:position w:val="2"/>
          <w:sz w:val="18"/>
          <w:szCs w:val="18"/>
        </w:rPr>
        <w:t>ла.</w:t>
      </w:r>
      <w:r w:rsidRPr="00B80082">
        <w:rPr>
          <w:rFonts w:cs="Arial"/>
          <w:color w:val="1D1D1B"/>
          <w:spacing w:val="85"/>
          <w:w w:val="96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008BD2"/>
          <w:sz w:val="18"/>
          <w:szCs w:val="18"/>
        </w:rPr>
        <w:t xml:space="preserve">y  </w:t>
      </w:r>
      <w:r w:rsidRPr="00B80082">
        <w:rPr>
          <w:rFonts w:cs="Arial"/>
          <w:color w:val="008BD2"/>
          <w:spacing w:val="45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7"/>
          <w:position w:val="2"/>
          <w:sz w:val="18"/>
          <w:szCs w:val="18"/>
        </w:rPr>
        <w:t>К</w:t>
      </w:r>
      <w:r w:rsidRPr="00B80082">
        <w:rPr>
          <w:rFonts w:cs="Arial"/>
          <w:color w:val="1D1D1B"/>
          <w:spacing w:val="-6"/>
          <w:position w:val="2"/>
          <w:sz w:val="18"/>
          <w:szCs w:val="18"/>
        </w:rPr>
        <w:t>омпактный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8"/>
          <w:position w:val="2"/>
          <w:sz w:val="18"/>
          <w:szCs w:val="18"/>
        </w:rPr>
        <w:t>пульт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6"/>
          <w:position w:val="2"/>
          <w:sz w:val="18"/>
          <w:szCs w:val="18"/>
        </w:rPr>
        <w:t>управления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 xml:space="preserve">с </w:t>
      </w:r>
      <w:r w:rsidRPr="00B80082">
        <w:rPr>
          <w:rFonts w:cs="Arial"/>
          <w:color w:val="1D1D1B"/>
          <w:spacing w:val="-6"/>
          <w:position w:val="2"/>
          <w:sz w:val="18"/>
          <w:szCs w:val="18"/>
        </w:rPr>
        <w:t>индикацией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6"/>
          <w:position w:val="2"/>
          <w:sz w:val="18"/>
          <w:szCs w:val="18"/>
        </w:rPr>
        <w:t>основных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6"/>
          <w:position w:val="2"/>
          <w:sz w:val="18"/>
          <w:szCs w:val="18"/>
        </w:rPr>
        <w:t>параметров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6"/>
          <w:position w:val="2"/>
          <w:sz w:val="18"/>
          <w:szCs w:val="18"/>
        </w:rPr>
        <w:t>работ</w:t>
      </w:r>
      <w:r w:rsidRPr="00B80082">
        <w:rPr>
          <w:rFonts w:cs="Arial"/>
          <w:color w:val="1D1D1B"/>
          <w:spacing w:val="-7"/>
          <w:position w:val="2"/>
          <w:sz w:val="18"/>
          <w:szCs w:val="18"/>
        </w:rPr>
        <w:t>ы</w:t>
      </w:r>
      <w:r w:rsidRPr="00B80082">
        <w:rPr>
          <w:rFonts w:cs="Arial"/>
          <w:color w:val="1D1D1B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7"/>
          <w:position w:val="2"/>
          <w:sz w:val="18"/>
          <w:szCs w:val="18"/>
        </w:rPr>
        <w:t>установки.</w:t>
      </w:r>
      <w:r w:rsidRPr="00B80082">
        <w:rPr>
          <w:rFonts w:cs="Arial"/>
          <w:color w:val="1D1D1B"/>
          <w:spacing w:val="85"/>
          <w:w w:val="101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008BD2"/>
          <w:sz w:val="18"/>
          <w:szCs w:val="18"/>
        </w:rPr>
        <w:t xml:space="preserve">y  </w:t>
      </w:r>
      <w:r w:rsidRPr="00B80082">
        <w:rPr>
          <w:rFonts w:cs="Arial"/>
          <w:color w:val="008BD2"/>
          <w:spacing w:val="34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Энергоэффективные</w:t>
      </w:r>
      <w:r w:rsidRPr="00B80082">
        <w:rPr>
          <w:rFonts w:cs="Arial"/>
          <w:color w:val="1D1D1B"/>
          <w:spacing w:val="7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и</w:t>
      </w:r>
      <w:r w:rsidRPr="00B80082">
        <w:rPr>
          <w:rFonts w:cs="Arial"/>
          <w:color w:val="1D1D1B"/>
          <w:spacing w:val="7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экологически</w:t>
      </w:r>
      <w:r w:rsidRPr="00B80082">
        <w:rPr>
          <w:rFonts w:cs="Arial"/>
          <w:color w:val="1D1D1B"/>
          <w:spacing w:val="6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безопасные</w:t>
      </w:r>
      <w:r w:rsidRPr="00B80082">
        <w:rPr>
          <w:rFonts w:cs="Arial"/>
          <w:color w:val="1D1D1B"/>
          <w:spacing w:val="7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амальгамные</w:t>
      </w:r>
      <w:r w:rsidRPr="00B80082">
        <w:rPr>
          <w:rFonts w:cs="Arial"/>
          <w:color w:val="1D1D1B"/>
          <w:spacing w:val="7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лампы</w:t>
      </w:r>
      <w:r w:rsidRPr="00B80082">
        <w:rPr>
          <w:rFonts w:cs="Arial"/>
          <w:color w:val="1D1D1B"/>
          <w:spacing w:val="6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со</w:t>
      </w:r>
      <w:r w:rsidRPr="00B80082">
        <w:rPr>
          <w:rFonts w:cs="Arial"/>
          <w:color w:val="1D1D1B"/>
          <w:spacing w:val="7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сроком</w:t>
      </w:r>
    </w:p>
    <w:p w:rsidR="00276047" w:rsidRPr="00B80082" w:rsidRDefault="00276047" w:rsidP="00B80082">
      <w:pPr>
        <w:pStyle w:val="BodyText"/>
        <w:spacing w:before="2"/>
        <w:ind w:left="337"/>
        <w:rPr>
          <w:rFonts w:cs="Arial"/>
          <w:sz w:val="18"/>
          <w:szCs w:val="18"/>
        </w:rPr>
      </w:pPr>
      <w:r w:rsidRPr="00B80082">
        <w:rPr>
          <w:rFonts w:cs="Arial"/>
          <w:color w:val="1D1D1B"/>
          <w:sz w:val="18"/>
          <w:szCs w:val="18"/>
        </w:rPr>
        <w:t>службы</w:t>
      </w:r>
      <w:r w:rsidRPr="00B80082">
        <w:rPr>
          <w:rFonts w:cs="Arial"/>
          <w:color w:val="1D1D1B"/>
          <w:spacing w:val="-4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не</w:t>
      </w:r>
      <w:r w:rsidRPr="00B80082">
        <w:rPr>
          <w:rFonts w:cs="Arial"/>
          <w:color w:val="1D1D1B"/>
          <w:spacing w:val="-3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менее</w:t>
      </w:r>
      <w:r w:rsidRPr="00B80082">
        <w:rPr>
          <w:rFonts w:cs="Arial"/>
          <w:color w:val="1D1D1B"/>
          <w:spacing w:val="-3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12</w:t>
      </w:r>
      <w:r w:rsidRPr="00B80082">
        <w:rPr>
          <w:rFonts w:cs="Arial"/>
          <w:color w:val="1D1D1B"/>
          <w:spacing w:val="-3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000</w:t>
      </w:r>
      <w:r w:rsidRPr="00B80082">
        <w:rPr>
          <w:rFonts w:cs="Arial"/>
          <w:color w:val="1D1D1B"/>
          <w:spacing w:val="-3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ч.</w:t>
      </w:r>
    </w:p>
    <w:p w:rsidR="00276047" w:rsidRPr="00B80082" w:rsidRDefault="00276047" w:rsidP="00B80082">
      <w:pPr>
        <w:pStyle w:val="BodyText"/>
        <w:spacing w:before="26" w:line="263" w:lineRule="auto"/>
        <w:ind w:left="337" w:right="3108" w:hanging="227"/>
        <w:rPr>
          <w:rFonts w:cs="Arial"/>
          <w:sz w:val="18"/>
          <w:szCs w:val="18"/>
        </w:rPr>
      </w:pPr>
      <w:r w:rsidRPr="00B80082">
        <w:rPr>
          <w:rFonts w:cs="Arial"/>
          <w:color w:val="008BD2"/>
          <w:sz w:val="18"/>
          <w:szCs w:val="18"/>
        </w:rPr>
        <w:t xml:space="preserve">y  </w:t>
      </w:r>
      <w:r w:rsidRPr="00B80082">
        <w:rPr>
          <w:rFonts w:cs="Arial"/>
          <w:color w:val="008BD2"/>
          <w:spacing w:val="8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Компактные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камеры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обеззараживания,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 xml:space="preserve"> рассчитанные</w:t>
      </w:r>
      <w:r w:rsidRPr="00B80082">
        <w:rPr>
          <w:rFonts w:cs="Arial"/>
          <w:color w:val="1D1D1B"/>
          <w:position w:val="2"/>
          <w:sz w:val="18"/>
          <w:szCs w:val="18"/>
        </w:rPr>
        <w:t xml:space="preserve"> на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давление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2"/>
          <w:position w:val="2"/>
          <w:sz w:val="18"/>
          <w:szCs w:val="18"/>
        </w:rPr>
        <w:t>д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о</w:t>
      </w:r>
      <w:r w:rsidRPr="00B80082">
        <w:rPr>
          <w:rFonts w:cs="Arial"/>
          <w:color w:val="1D1D1B"/>
          <w:position w:val="2"/>
          <w:sz w:val="18"/>
          <w:szCs w:val="18"/>
        </w:rPr>
        <w:t xml:space="preserve"> 10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 xml:space="preserve"> ат</w:t>
      </w:r>
      <w:r w:rsidRPr="00B80082">
        <w:rPr>
          <w:rFonts w:cs="Arial"/>
          <w:color w:val="1D1D1B"/>
          <w:spacing w:val="-2"/>
          <w:position w:val="2"/>
          <w:sz w:val="18"/>
          <w:szCs w:val="18"/>
        </w:rPr>
        <w:t>м.,</w:t>
      </w:r>
      <w:r w:rsidRPr="00B80082">
        <w:rPr>
          <w:rFonts w:cs="Arial"/>
          <w:color w:val="1D1D1B"/>
          <w:spacing w:val="29"/>
          <w:w w:val="89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оснащены</w:t>
      </w:r>
      <w:r w:rsidRPr="00B80082">
        <w:rPr>
          <w:rFonts w:cs="Arial"/>
          <w:color w:val="1D1D1B"/>
          <w:spacing w:val="4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у</w:t>
      </w:r>
      <w:r w:rsidRPr="00B80082">
        <w:rPr>
          <w:rFonts w:cs="Arial"/>
          <w:color w:val="1D1D1B"/>
          <w:spacing w:val="-2"/>
          <w:sz w:val="18"/>
          <w:szCs w:val="18"/>
        </w:rPr>
        <w:t>д</w:t>
      </w:r>
      <w:r w:rsidRPr="00B80082">
        <w:rPr>
          <w:rFonts w:cs="Arial"/>
          <w:color w:val="1D1D1B"/>
          <w:spacing w:val="-1"/>
          <w:sz w:val="18"/>
          <w:szCs w:val="18"/>
        </w:rPr>
        <w:t>обно</w:t>
      </w:r>
      <w:r w:rsidRPr="00B80082">
        <w:rPr>
          <w:rFonts w:cs="Arial"/>
          <w:color w:val="1D1D1B"/>
          <w:spacing w:val="5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располо</w:t>
      </w:r>
      <w:r w:rsidRPr="00B80082">
        <w:rPr>
          <w:rFonts w:cs="Arial"/>
          <w:color w:val="1D1D1B"/>
          <w:spacing w:val="-2"/>
          <w:sz w:val="18"/>
          <w:szCs w:val="18"/>
        </w:rPr>
        <w:t>ж</w:t>
      </w:r>
      <w:r w:rsidRPr="00B80082">
        <w:rPr>
          <w:rFonts w:cs="Arial"/>
          <w:color w:val="1D1D1B"/>
          <w:spacing w:val="-1"/>
          <w:sz w:val="18"/>
          <w:szCs w:val="18"/>
        </w:rPr>
        <w:t>енными</w:t>
      </w:r>
      <w:r w:rsidRPr="00B80082">
        <w:rPr>
          <w:rFonts w:cs="Arial"/>
          <w:color w:val="1D1D1B"/>
          <w:spacing w:val="5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дренажными</w:t>
      </w:r>
      <w:r w:rsidRPr="00B80082">
        <w:rPr>
          <w:rFonts w:cs="Arial"/>
          <w:color w:val="1D1D1B"/>
          <w:spacing w:val="5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патрубк</w:t>
      </w:r>
      <w:r w:rsidRPr="00B80082">
        <w:rPr>
          <w:rFonts w:cs="Arial"/>
          <w:color w:val="1D1D1B"/>
          <w:spacing w:val="-2"/>
          <w:sz w:val="18"/>
          <w:szCs w:val="18"/>
        </w:rPr>
        <w:t>ами.</w:t>
      </w:r>
    </w:p>
    <w:p w:rsidR="00276047" w:rsidRPr="00B80082" w:rsidRDefault="00276047" w:rsidP="00B80082">
      <w:pPr>
        <w:pStyle w:val="BodyText"/>
        <w:spacing w:before="3"/>
        <w:rPr>
          <w:rFonts w:cs="Arial"/>
          <w:sz w:val="18"/>
          <w:szCs w:val="18"/>
        </w:rPr>
      </w:pPr>
      <w:r w:rsidRPr="00B80082">
        <w:rPr>
          <w:rFonts w:cs="Arial"/>
          <w:color w:val="008BD2"/>
          <w:sz w:val="18"/>
          <w:szCs w:val="18"/>
        </w:rPr>
        <w:t xml:space="preserve">y   </w:t>
      </w:r>
      <w:r w:rsidRPr="00B80082">
        <w:rPr>
          <w:rFonts w:cs="Arial"/>
          <w:color w:val="008BD2"/>
          <w:spacing w:val="4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2"/>
          <w:position w:val="2"/>
          <w:sz w:val="18"/>
          <w:szCs w:val="18"/>
        </w:rPr>
        <w:t>Температурный</w:t>
      </w:r>
      <w:r w:rsidRPr="00B80082">
        <w:rPr>
          <w:rFonts w:cs="Arial"/>
          <w:color w:val="1D1D1B"/>
          <w:spacing w:val="11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2"/>
          <w:position w:val="2"/>
          <w:sz w:val="18"/>
          <w:szCs w:val="18"/>
        </w:rPr>
        <w:t>да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тчик,</w:t>
      </w:r>
      <w:r w:rsidRPr="00B80082">
        <w:rPr>
          <w:rFonts w:cs="Arial"/>
          <w:color w:val="1D1D1B"/>
          <w:spacing w:val="12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интегрированный</w:t>
      </w:r>
      <w:r w:rsidRPr="00B80082">
        <w:rPr>
          <w:rFonts w:cs="Arial"/>
          <w:color w:val="1D1D1B"/>
          <w:spacing w:val="11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в</w:t>
      </w:r>
      <w:r w:rsidRPr="00B80082">
        <w:rPr>
          <w:rFonts w:cs="Arial"/>
          <w:color w:val="1D1D1B"/>
          <w:spacing w:val="12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сист</w:t>
      </w:r>
      <w:r w:rsidRPr="00B80082">
        <w:rPr>
          <w:rFonts w:cs="Arial"/>
          <w:color w:val="1D1D1B"/>
          <w:spacing w:val="-2"/>
          <w:position w:val="2"/>
          <w:sz w:val="18"/>
          <w:szCs w:val="18"/>
        </w:rPr>
        <w:t>ем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у</w:t>
      </w:r>
      <w:r w:rsidRPr="00B80082">
        <w:rPr>
          <w:rFonts w:cs="Arial"/>
          <w:color w:val="1D1D1B"/>
          <w:spacing w:val="11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2"/>
          <w:position w:val="2"/>
          <w:sz w:val="18"/>
          <w:szCs w:val="18"/>
        </w:rPr>
        <w:t>автоматического</w:t>
      </w:r>
      <w:r w:rsidRPr="00B80082">
        <w:rPr>
          <w:rFonts w:cs="Arial"/>
          <w:color w:val="1D1D1B"/>
          <w:spacing w:val="12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отключени</w:t>
      </w:r>
      <w:r w:rsidRPr="00B80082">
        <w:rPr>
          <w:rFonts w:cs="Arial"/>
          <w:color w:val="1D1D1B"/>
          <w:spacing w:val="-2"/>
          <w:position w:val="2"/>
          <w:sz w:val="18"/>
          <w:szCs w:val="18"/>
        </w:rPr>
        <w:t>я.</w:t>
      </w:r>
    </w:p>
    <w:p w:rsidR="00276047" w:rsidRPr="00B80082" w:rsidRDefault="00276047" w:rsidP="00B80082">
      <w:pPr>
        <w:pStyle w:val="BodyText"/>
        <w:spacing w:before="21"/>
        <w:rPr>
          <w:rFonts w:cs="Arial"/>
          <w:sz w:val="18"/>
          <w:szCs w:val="18"/>
        </w:rPr>
      </w:pPr>
      <w:r w:rsidRPr="00B80082">
        <w:rPr>
          <w:rFonts w:cs="Arial"/>
          <w:color w:val="008BD2"/>
          <w:sz w:val="18"/>
          <w:szCs w:val="18"/>
        </w:rPr>
        <w:t xml:space="preserve">y  </w:t>
      </w:r>
      <w:r w:rsidRPr="00B80082">
        <w:rPr>
          <w:rFonts w:cs="Arial"/>
          <w:color w:val="008BD2"/>
          <w:spacing w:val="19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Кварцевый</w:t>
      </w:r>
      <w:r w:rsidRPr="00B80082">
        <w:rPr>
          <w:rFonts w:cs="Arial"/>
          <w:color w:val="1D1D1B"/>
          <w:spacing w:val="2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чехол</w:t>
      </w:r>
      <w:r w:rsidRPr="00B80082">
        <w:rPr>
          <w:rFonts w:cs="Arial"/>
          <w:color w:val="1D1D1B"/>
          <w:spacing w:val="3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в</w:t>
      </w:r>
      <w:r w:rsidRPr="00B80082">
        <w:rPr>
          <w:rFonts w:cs="Arial"/>
          <w:color w:val="1D1D1B"/>
          <w:spacing w:val="2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сборе</w:t>
      </w:r>
      <w:r w:rsidRPr="00B80082">
        <w:rPr>
          <w:rFonts w:cs="Arial"/>
          <w:color w:val="1D1D1B"/>
          <w:spacing w:val="2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с</w:t>
      </w:r>
      <w:r w:rsidRPr="00B80082">
        <w:rPr>
          <w:rFonts w:cs="Arial"/>
          <w:color w:val="1D1D1B"/>
          <w:spacing w:val="3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уплотнением,</w:t>
      </w:r>
      <w:r w:rsidRPr="00B80082">
        <w:rPr>
          <w:rFonts w:cs="Arial"/>
          <w:color w:val="1D1D1B"/>
          <w:spacing w:val="2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защищающим</w:t>
      </w:r>
      <w:r w:rsidRPr="00B80082">
        <w:rPr>
          <w:rFonts w:cs="Arial"/>
          <w:color w:val="1D1D1B"/>
          <w:spacing w:val="3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лампу</w:t>
      </w:r>
      <w:r w:rsidRPr="00B80082">
        <w:rPr>
          <w:rFonts w:cs="Arial"/>
          <w:color w:val="1D1D1B"/>
          <w:spacing w:val="2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от</w:t>
      </w:r>
      <w:r w:rsidRPr="00B80082">
        <w:rPr>
          <w:rFonts w:cs="Arial"/>
          <w:color w:val="1D1D1B"/>
          <w:spacing w:val="2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проникновения</w:t>
      </w:r>
      <w:r w:rsidRPr="00B80082">
        <w:rPr>
          <w:rFonts w:cs="Arial"/>
          <w:color w:val="1D1D1B"/>
          <w:spacing w:val="3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во</w:t>
      </w:r>
      <w:r w:rsidRPr="00B80082">
        <w:rPr>
          <w:rFonts w:cs="Arial"/>
          <w:color w:val="1D1D1B"/>
          <w:spacing w:val="-2"/>
          <w:position w:val="2"/>
          <w:sz w:val="18"/>
          <w:szCs w:val="18"/>
        </w:rPr>
        <w:t>ды.</w:t>
      </w:r>
    </w:p>
    <w:p w:rsidR="00276047" w:rsidRPr="00B80082" w:rsidRDefault="00276047" w:rsidP="00B80082">
      <w:pPr>
        <w:spacing w:before="4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0"/>
        <w:gridCol w:w="1969"/>
        <w:gridCol w:w="1969"/>
        <w:gridCol w:w="1969"/>
        <w:gridCol w:w="940"/>
        <w:gridCol w:w="940"/>
        <w:gridCol w:w="940"/>
      </w:tblGrid>
      <w:tr w:rsidR="00276047" w:rsidRPr="00B80082" w:rsidTr="00A93FB2">
        <w:trPr>
          <w:trHeight w:hRule="exact" w:val="280"/>
        </w:trPr>
        <w:tc>
          <w:tcPr>
            <w:tcW w:w="1480" w:type="dxa"/>
            <w:vMerge w:val="restart"/>
            <w:tcBorders>
              <w:top w:val="single" w:sz="8" w:space="0" w:color="008BD2"/>
              <w:left w:val="nil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45" w:lineRule="auto"/>
              <w:ind w:left="373" w:right="226" w:hanging="16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Наименование</w:t>
            </w:r>
            <w:r w:rsidRPr="00B80082">
              <w:rPr>
                <w:rFonts w:ascii="Arial" w:hAnsi="Arial" w:cs="Arial"/>
                <w:color w:val="1D1D1B"/>
                <w:w w:val="10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установок</w:t>
            </w:r>
          </w:p>
        </w:tc>
        <w:tc>
          <w:tcPr>
            <w:tcW w:w="5906" w:type="dxa"/>
            <w:gridSpan w:val="3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Производительност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ь,</w:t>
            </w:r>
            <w:r w:rsidRPr="00B80082">
              <w:rPr>
                <w:rFonts w:ascii="Arial" w:hAnsi="Arial" w:cs="Arial"/>
                <w:color w:val="1D1D1B"/>
                <w:spacing w:val="3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м</w:t>
            </w:r>
            <w:r w:rsidRPr="00B80082">
              <w:rPr>
                <w:rFonts w:ascii="Arial" w:hAnsi="Arial" w:cs="Arial"/>
                <w:color w:val="1D1D1B"/>
                <w:spacing w:val="-1"/>
                <w:position w:val="5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/ч</w:t>
            </w:r>
          </w:p>
        </w:tc>
        <w:tc>
          <w:tcPr>
            <w:tcW w:w="940" w:type="dxa"/>
            <w:vMerge w:val="restart"/>
            <w:tcBorders>
              <w:top w:val="single" w:sz="8" w:space="0" w:color="008BD2"/>
              <w:left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45" w:lineRule="auto"/>
              <w:ind w:left="98" w:right="96"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Потре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б.</w:t>
            </w:r>
            <w:r w:rsidRPr="00B80082">
              <w:rPr>
                <w:rFonts w:ascii="Arial" w:hAnsi="Arial" w:cs="Arial"/>
                <w:color w:val="1D1D1B"/>
                <w:spacing w:val="23"/>
                <w:w w:val="9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мощность,</w:t>
            </w:r>
            <w:r w:rsidRPr="00B80082">
              <w:rPr>
                <w:rFonts w:ascii="Arial" w:hAnsi="Arial" w:cs="Arial"/>
                <w:color w:val="1D1D1B"/>
                <w:w w:val="9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Вт</w:t>
            </w:r>
          </w:p>
        </w:tc>
        <w:tc>
          <w:tcPr>
            <w:tcW w:w="940" w:type="dxa"/>
            <w:vMerge w:val="restart"/>
            <w:tcBorders>
              <w:top w:val="single" w:sz="8" w:space="0" w:color="008BD2"/>
              <w:left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45" w:lineRule="auto"/>
              <w:ind w:left="152" w:right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</w:rPr>
              <w:t>Тип</w:t>
            </w:r>
            <w:r w:rsidRPr="00B80082">
              <w:rPr>
                <w:rFonts w:ascii="Arial" w:hAnsi="Arial" w:cs="Arial"/>
                <w:color w:val="1D1D1B"/>
                <w:spacing w:val="21"/>
                <w:w w:val="10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соедине-</w:t>
            </w:r>
            <w:r w:rsidRPr="00B80082">
              <w:rPr>
                <w:rFonts w:ascii="Arial" w:hAnsi="Arial" w:cs="Arial"/>
                <w:color w:val="1D1D1B"/>
                <w:spacing w:val="2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ния</w:t>
            </w:r>
          </w:p>
        </w:tc>
        <w:tc>
          <w:tcPr>
            <w:tcW w:w="940" w:type="dxa"/>
            <w:vMerge w:val="restart"/>
            <w:tcBorders>
              <w:top w:val="single" w:sz="8" w:space="0" w:color="008BD2"/>
              <w:left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45" w:lineRule="auto"/>
              <w:ind w:left="156" w:right="101" w:hanging="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Цена,</w:t>
            </w:r>
            <w:r w:rsidRPr="00B80082">
              <w:rPr>
                <w:rFonts w:ascii="Arial" w:hAnsi="Arial" w:cs="Arial"/>
                <w:color w:val="1D1D1B"/>
                <w:spacing w:val="-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ру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б.,</w:t>
            </w:r>
            <w:r w:rsidRPr="00B80082">
              <w:rPr>
                <w:rFonts w:ascii="Arial" w:hAnsi="Arial" w:cs="Arial"/>
                <w:color w:val="1D1D1B"/>
                <w:spacing w:val="28"/>
                <w:w w:val="9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color w:val="1D1D1B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учётом</w:t>
            </w:r>
            <w:r w:rsidRPr="00B80082">
              <w:rPr>
                <w:rFonts w:ascii="Arial" w:hAnsi="Arial" w:cs="Arial"/>
                <w:color w:val="1D1D1B"/>
                <w:spacing w:val="21"/>
                <w:w w:val="9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НДС</w:t>
            </w:r>
            <w:r w:rsidRPr="00B80082">
              <w:rPr>
                <w:rFonts w:ascii="Arial" w:hAnsi="Arial" w:cs="Arial"/>
                <w:color w:val="1D1D1B"/>
                <w:spacing w:val="1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18%</w:t>
            </w:r>
          </w:p>
        </w:tc>
      </w:tr>
      <w:tr w:rsidR="00276047" w:rsidRPr="00B80082" w:rsidTr="00A93FB2">
        <w:trPr>
          <w:trHeight w:hRule="exact" w:val="685"/>
        </w:trPr>
        <w:tc>
          <w:tcPr>
            <w:tcW w:w="1480" w:type="dxa"/>
            <w:vMerge/>
            <w:tcBorders>
              <w:left w:val="nil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70" w:line="140" w:lineRule="exact"/>
              <w:ind w:left="476" w:right="4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3"/>
                <w:w w:val="105"/>
                <w:sz w:val="18"/>
                <w:szCs w:val="18"/>
              </w:rPr>
              <w:t>Сточная</w:t>
            </w:r>
            <w:r w:rsidRPr="00B80082">
              <w:rPr>
                <w:rFonts w:ascii="Arial" w:hAnsi="Arial" w:cs="Arial"/>
                <w:color w:val="1D1D1B"/>
                <w:spacing w:val="-1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3"/>
                <w:w w:val="105"/>
                <w:sz w:val="18"/>
                <w:szCs w:val="18"/>
              </w:rPr>
              <w:t>во</w:t>
            </w:r>
            <w:r w:rsidRPr="00B80082">
              <w:rPr>
                <w:rFonts w:ascii="Arial" w:hAnsi="Arial" w:cs="Arial"/>
                <w:color w:val="1D1D1B"/>
                <w:spacing w:val="-4"/>
                <w:w w:val="105"/>
                <w:sz w:val="18"/>
                <w:szCs w:val="18"/>
              </w:rPr>
              <w:t>да</w:t>
            </w:r>
            <w:r w:rsidRPr="00B80082">
              <w:rPr>
                <w:rFonts w:ascii="Arial" w:hAnsi="Arial" w:cs="Arial"/>
                <w:color w:val="1D1D1B"/>
                <w:spacing w:val="24"/>
                <w:w w:val="9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после</w:t>
            </w:r>
            <w:r w:rsidRPr="00B80082">
              <w:rPr>
                <w:rFonts w:ascii="Arial" w:hAnsi="Arial" w:cs="Arial"/>
                <w:color w:val="1D1D1B"/>
                <w:spacing w:val="2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</w:rPr>
              <w:t>д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оочистки</w:t>
            </w:r>
          </w:p>
          <w:p w:rsidR="00276047" w:rsidRPr="00B80082" w:rsidRDefault="00276047" w:rsidP="00A93FB2">
            <w:pPr>
              <w:pStyle w:val="TableParagraph"/>
              <w:spacing w:before="3" w:line="196" w:lineRule="auto"/>
              <w:ind w:left="160" w:right="1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(взвешенные</w:t>
            </w:r>
            <w:r w:rsidRPr="00B80082">
              <w:rPr>
                <w:rFonts w:ascii="Arial" w:hAnsi="Arial" w:cs="Arial"/>
                <w:color w:val="1D1D1B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вещ-ва</w:t>
            </w: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</w:rPr>
              <w:t>мг/л;</w:t>
            </w:r>
            <w:r w:rsidRPr="00B80082">
              <w:rPr>
                <w:rFonts w:ascii="Arial" w:hAnsi="Arial" w:cs="Arial"/>
                <w:color w:val="1D1D1B"/>
                <w:spacing w:val="23"/>
                <w:w w:val="9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БПК</w:t>
            </w:r>
            <w:r w:rsidRPr="00B80082">
              <w:rPr>
                <w:rFonts w:ascii="Arial" w:hAnsi="Arial" w:cs="Arial"/>
                <w:color w:val="1D1D1B"/>
                <w:spacing w:val="-2"/>
                <w:position w:val="-4"/>
                <w:sz w:val="18"/>
                <w:szCs w:val="18"/>
              </w:rPr>
              <w:t>5</w:t>
            </w:r>
            <w:r w:rsidRPr="00B80082">
              <w:rPr>
                <w:rFonts w:ascii="Arial" w:hAnsi="Arial" w:cs="Arial"/>
                <w:color w:val="1D1D1B"/>
                <w:spacing w:val="8"/>
                <w:position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-3</w:t>
            </w:r>
            <w:r w:rsidRPr="00B80082">
              <w:rPr>
                <w:rFonts w:ascii="Arial" w:hAnsi="Arial" w:cs="Arial"/>
                <w:color w:val="1D1D1B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</w:rPr>
              <w:t>мг/л)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73" w:line="196" w:lineRule="auto"/>
              <w:ind w:left="125" w:right="1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</w:rPr>
              <w:t>Сточная</w:t>
            </w:r>
            <w:r w:rsidRPr="00B80082">
              <w:rPr>
                <w:rFonts w:ascii="Arial" w:hAnsi="Arial" w:cs="Arial"/>
                <w:color w:val="1D1D1B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во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</w:rPr>
              <w:t>да</w:t>
            </w:r>
            <w:r w:rsidRPr="00B80082">
              <w:rPr>
                <w:rFonts w:ascii="Arial" w:hAnsi="Arial" w:cs="Arial"/>
                <w:color w:val="1D1D1B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после</w:t>
            </w:r>
            <w:r w:rsidRPr="00B80082">
              <w:rPr>
                <w:rFonts w:ascii="Arial" w:hAnsi="Arial" w:cs="Arial"/>
                <w:color w:val="1D1D1B"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полной</w:t>
            </w:r>
            <w:r w:rsidRPr="00B80082">
              <w:rPr>
                <w:rFonts w:ascii="Arial" w:hAnsi="Arial" w:cs="Arial"/>
                <w:color w:val="1D1D1B"/>
                <w:spacing w:val="23"/>
                <w:w w:val="10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биологической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очистки</w:t>
            </w:r>
            <w:r w:rsidRPr="00B80082">
              <w:rPr>
                <w:rFonts w:ascii="Arial" w:hAnsi="Arial" w:cs="Arial"/>
                <w:color w:val="1D1D1B"/>
                <w:spacing w:val="19"/>
                <w:w w:val="10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(взвешенные</w:t>
            </w: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вещ-ва</w:t>
            </w: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15</w:t>
            </w: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</w:rPr>
              <w:t>мг/л;</w:t>
            </w:r>
            <w:r w:rsidRPr="00B80082">
              <w:rPr>
                <w:rFonts w:ascii="Arial" w:hAnsi="Arial" w:cs="Arial"/>
                <w:color w:val="1D1D1B"/>
                <w:spacing w:val="23"/>
                <w:w w:val="9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БПК</w:t>
            </w:r>
            <w:r w:rsidRPr="00B80082">
              <w:rPr>
                <w:rFonts w:ascii="Arial" w:hAnsi="Arial" w:cs="Arial"/>
                <w:color w:val="1D1D1B"/>
                <w:spacing w:val="-2"/>
                <w:position w:val="-4"/>
                <w:sz w:val="18"/>
                <w:szCs w:val="18"/>
              </w:rPr>
              <w:t>5</w:t>
            </w:r>
            <w:r w:rsidRPr="00B80082">
              <w:rPr>
                <w:rFonts w:ascii="Arial" w:hAnsi="Arial" w:cs="Arial"/>
                <w:color w:val="1D1D1B"/>
                <w:spacing w:val="8"/>
                <w:position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-15</w:t>
            </w:r>
            <w:r w:rsidRPr="00B80082">
              <w:rPr>
                <w:rFonts w:ascii="Arial" w:hAnsi="Arial" w:cs="Arial"/>
                <w:color w:val="1D1D1B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</w:rPr>
              <w:t>мг/л)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73" w:line="196" w:lineRule="auto"/>
              <w:ind w:left="125" w:right="1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</w:rPr>
              <w:t>Сточная</w:t>
            </w:r>
            <w:r w:rsidRPr="00B80082">
              <w:rPr>
                <w:rFonts w:ascii="Arial" w:hAnsi="Arial" w:cs="Arial"/>
                <w:color w:val="1D1D1B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во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</w:rPr>
              <w:t>да</w:t>
            </w:r>
            <w:r w:rsidRPr="00B80082">
              <w:rPr>
                <w:rFonts w:ascii="Arial" w:hAnsi="Arial" w:cs="Arial"/>
                <w:color w:val="1D1D1B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после</w:t>
            </w:r>
            <w:r w:rsidRPr="00B80082">
              <w:rPr>
                <w:rFonts w:ascii="Arial" w:hAnsi="Arial" w:cs="Arial"/>
                <w:color w:val="1D1D1B"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полной</w:t>
            </w:r>
            <w:r w:rsidRPr="00B80082">
              <w:rPr>
                <w:rFonts w:ascii="Arial" w:hAnsi="Arial" w:cs="Arial"/>
                <w:color w:val="1D1D1B"/>
                <w:spacing w:val="23"/>
                <w:w w:val="10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биологической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очистки</w:t>
            </w:r>
            <w:r w:rsidRPr="00B80082">
              <w:rPr>
                <w:rFonts w:ascii="Arial" w:hAnsi="Arial" w:cs="Arial"/>
                <w:color w:val="1D1D1B"/>
                <w:spacing w:val="19"/>
                <w:w w:val="10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(взвешенные</w:t>
            </w: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вещ-ва</w:t>
            </w: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35</w:t>
            </w: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</w:rPr>
              <w:t>мг/л;</w:t>
            </w:r>
            <w:r w:rsidRPr="00B80082">
              <w:rPr>
                <w:rFonts w:ascii="Arial" w:hAnsi="Arial" w:cs="Arial"/>
                <w:color w:val="1D1D1B"/>
                <w:spacing w:val="23"/>
                <w:w w:val="9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БПК</w:t>
            </w:r>
            <w:r w:rsidRPr="00B80082">
              <w:rPr>
                <w:rFonts w:ascii="Arial" w:hAnsi="Arial" w:cs="Arial"/>
                <w:color w:val="1D1D1B"/>
                <w:spacing w:val="-2"/>
                <w:position w:val="-4"/>
                <w:sz w:val="18"/>
                <w:szCs w:val="18"/>
              </w:rPr>
              <w:t>5</w:t>
            </w:r>
            <w:r w:rsidRPr="00B80082">
              <w:rPr>
                <w:rFonts w:ascii="Arial" w:hAnsi="Arial" w:cs="Arial"/>
                <w:color w:val="1D1D1B"/>
                <w:spacing w:val="9"/>
                <w:position w:val="-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color w:val="1D1D1B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30</w:t>
            </w:r>
            <w:r w:rsidRPr="00B80082">
              <w:rPr>
                <w:rFonts w:ascii="Arial" w:hAnsi="Arial" w:cs="Arial"/>
                <w:color w:val="1D1D1B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</w:rPr>
              <w:t>мг/л)</w:t>
            </w:r>
          </w:p>
        </w:tc>
        <w:tc>
          <w:tcPr>
            <w:tcW w:w="940" w:type="dxa"/>
            <w:vMerge/>
            <w:tcBorders>
              <w:left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2" w:space="0" w:color="706F6F"/>
              <w:right w:val="nil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 w:rsidTr="00A93FB2">
        <w:trPr>
          <w:trHeight w:hRule="exact" w:val="288"/>
        </w:trPr>
        <w:tc>
          <w:tcPr>
            <w:tcW w:w="1480" w:type="dxa"/>
            <w:vMerge/>
            <w:tcBorders>
              <w:left w:val="nil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τ</w:t>
            </w:r>
            <w:r w:rsidRPr="00B80082">
              <w:rPr>
                <w:rFonts w:ascii="Arial" w:hAnsi="Arial" w:cs="Arial"/>
                <w:color w:val="1D1D1B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=</w:t>
            </w:r>
            <w:r w:rsidRPr="00B80082">
              <w:rPr>
                <w:rFonts w:ascii="Arial" w:hAnsi="Arial" w:cs="Arial"/>
                <w:color w:val="1D1D1B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70%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τ</w:t>
            </w:r>
            <w:r w:rsidRPr="00B80082">
              <w:rPr>
                <w:rFonts w:ascii="Arial" w:hAnsi="Arial" w:cs="Arial"/>
                <w:color w:val="1D1D1B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=</w:t>
            </w:r>
            <w:r w:rsidRPr="00B80082">
              <w:rPr>
                <w:rFonts w:ascii="Arial" w:hAnsi="Arial" w:cs="Arial"/>
                <w:color w:val="1D1D1B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65%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τ</w:t>
            </w:r>
            <w:r w:rsidRPr="00B80082">
              <w:rPr>
                <w:rFonts w:ascii="Arial" w:hAnsi="Arial" w:cs="Arial"/>
                <w:color w:val="1D1D1B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=</w:t>
            </w:r>
            <w:r w:rsidRPr="00B80082">
              <w:rPr>
                <w:rFonts w:ascii="Arial" w:hAnsi="Arial" w:cs="Arial"/>
                <w:color w:val="1D1D1B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50%</w:t>
            </w:r>
          </w:p>
        </w:tc>
        <w:tc>
          <w:tcPr>
            <w:tcW w:w="940" w:type="dxa"/>
            <w:vMerge/>
            <w:tcBorders>
              <w:left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2" w:space="0" w:color="706F6F"/>
              <w:right w:val="nil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 w:rsidTr="00A93FB2">
        <w:trPr>
          <w:trHeight w:hRule="exact" w:val="288"/>
        </w:trPr>
        <w:tc>
          <w:tcPr>
            <w:tcW w:w="1480" w:type="dxa"/>
            <w:vMerge/>
            <w:tcBorders>
              <w:left w:val="nil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ind w:left="5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30</w:t>
            </w:r>
            <w:r w:rsidRPr="00B80082">
              <w:rPr>
                <w:rFonts w:ascii="Arial" w:hAnsi="Arial" w:cs="Arial"/>
                <w:color w:val="1D1D1B"/>
                <w:spacing w:val="-2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мДж/см</w:t>
            </w:r>
            <w:r w:rsidRPr="00B80082">
              <w:rPr>
                <w:rFonts w:ascii="Arial" w:hAnsi="Arial" w:cs="Arial"/>
                <w:color w:val="1D1D1B"/>
                <w:position w:val="5"/>
                <w:sz w:val="18"/>
                <w:szCs w:val="18"/>
              </w:rPr>
              <w:t>2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ind w:left="5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30</w:t>
            </w:r>
            <w:r w:rsidRPr="00B80082">
              <w:rPr>
                <w:rFonts w:ascii="Arial" w:hAnsi="Arial" w:cs="Arial"/>
                <w:color w:val="1D1D1B"/>
                <w:spacing w:val="-2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мДж/см</w:t>
            </w:r>
            <w:r w:rsidRPr="00B80082">
              <w:rPr>
                <w:rFonts w:ascii="Arial" w:hAnsi="Arial" w:cs="Arial"/>
                <w:color w:val="1D1D1B"/>
                <w:position w:val="5"/>
                <w:sz w:val="18"/>
                <w:szCs w:val="18"/>
              </w:rPr>
              <w:t>2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ind w:left="5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30</w:t>
            </w:r>
            <w:r w:rsidRPr="00B80082">
              <w:rPr>
                <w:rFonts w:ascii="Arial" w:hAnsi="Arial" w:cs="Arial"/>
                <w:color w:val="1D1D1B"/>
                <w:spacing w:val="-2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мДж/см</w:t>
            </w:r>
            <w:r w:rsidRPr="00B80082">
              <w:rPr>
                <w:rFonts w:ascii="Arial" w:hAnsi="Arial" w:cs="Arial"/>
                <w:color w:val="1D1D1B"/>
                <w:position w:val="5"/>
                <w:sz w:val="18"/>
                <w:szCs w:val="18"/>
              </w:rPr>
              <w:t>2</w:t>
            </w:r>
          </w:p>
        </w:tc>
        <w:tc>
          <w:tcPr>
            <w:tcW w:w="940" w:type="dxa"/>
            <w:vMerge/>
            <w:tcBorders>
              <w:left w:val="single" w:sz="2" w:space="0" w:color="706F6F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2" w:space="0" w:color="706F6F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2" w:space="0" w:color="706F6F"/>
              <w:bottom w:val="single" w:sz="8" w:space="0" w:color="008BD2"/>
              <w:right w:val="nil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8" w:space="0" w:color="008BD2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3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2"/>
                <w:w w:val="105"/>
                <w:sz w:val="18"/>
                <w:szCs w:val="18"/>
              </w:rPr>
              <w:t>DUV-1-48-N</w:t>
            </w:r>
            <w:r w:rsidRPr="00B80082">
              <w:rPr>
                <w:rFonts w:ascii="Arial" w:hAnsi="Arial" w:cs="Arial"/>
                <w:color w:val="1D1D1B"/>
                <w:spacing w:val="-2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ADV</w:t>
            </w:r>
          </w:p>
        </w:tc>
        <w:tc>
          <w:tcPr>
            <w:tcW w:w="1969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1,7</w:t>
            </w:r>
          </w:p>
        </w:tc>
        <w:tc>
          <w:tcPr>
            <w:tcW w:w="1969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1969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52</w:t>
            </w:r>
          </w:p>
        </w:tc>
        <w:tc>
          <w:tcPr>
            <w:tcW w:w="940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G</w:t>
            </w:r>
            <w:r w:rsidRPr="00B80082">
              <w:rPr>
                <w:rFonts w:ascii="Arial" w:hAnsi="Arial" w:cs="Arial"/>
                <w:color w:val="1D1D1B"/>
                <w:spacing w:val="-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1"</w:t>
            </w:r>
          </w:p>
        </w:tc>
        <w:tc>
          <w:tcPr>
            <w:tcW w:w="940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33"/>
              <w:ind w:left="32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81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000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2"/>
                <w:w w:val="105"/>
                <w:sz w:val="18"/>
                <w:szCs w:val="18"/>
              </w:rPr>
              <w:t>DUV-1-87-N</w:t>
            </w:r>
            <w:r w:rsidRPr="00B80082">
              <w:rPr>
                <w:rFonts w:ascii="Arial" w:hAnsi="Arial" w:cs="Arial"/>
                <w:color w:val="1D1D1B"/>
                <w:spacing w:val="-2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ADV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3,6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3,3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95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G</w:t>
            </w:r>
            <w:r w:rsidRPr="00B80082">
              <w:rPr>
                <w:rFonts w:ascii="Arial" w:hAnsi="Arial" w:cs="Arial"/>
                <w:color w:val="1D1D1B"/>
                <w:spacing w:val="-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2"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32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89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2"/>
                <w:w w:val="105"/>
                <w:sz w:val="18"/>
                <w:szCs w:val="18"/>
              </w:rPr>
              <w:t>DUV-1А120-NK</w:t>
            </w:r>
            <w:r w:rsidRPr="00B80082">
              <w:rPr>
                <w:rFonts w:ascii="Arial" w:hAnsi="Arial" w:cs="Arial"/>
                <w:color w:val="1D1D1B"/>
                <w:spacing w:val="-2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ADV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3,5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2,1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210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G</w:t>
            </w:r>
            <w:r w:rsidRPr="00B80082">
              <w:rPr>
                <w:rFonts w:ascii="Arial" w:hAnsi="Arial" w:cs="Arial"/>
                <w:color w:val="1D1D1B"/>
                <w:spacing w:val="-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2"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4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110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DUV-1А120-N</w:t>
            </w:r>
            <w:r w:rsidRPr="00B80082">
              <w:rPr>
                <w:rFonts w:ascii="Arial" w:hAnsi="Arial" w:cs="Arial"/>
                <w:color w:val="1D1D1B"/>
                <w:spacing w:val="2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ADV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4,2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210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G</w:t>
            </w:r>
            <w:r w:rsidRPr="00B80082">
              <w:rPr>
                <w:rFonts w:ascii="Arial" w:hAnsi="Arial" w:cs="Arial"/>
                <w:color w:val="1D1D1B"/>
                <w:spacing w:val="-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2"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4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110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2"/>
                <w:w w:val="105"/>
                <w:sz w:val="18"/>
                <w:szCs w:val="18"/>
              </w:rPr>
              <w:t>DUV-1А250-NK</w:t>
            </w:r>
            <w:r w:rsidRPr="00B80082">
              <w:rPr>
                <w:rFonts w:ascii="Arial" w:hAnsi="Arial" w:cs="Arial"/>
                <w:color w:val="1D1D1B"/>
                <w:spacing w:val="-2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ADV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7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6,5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4,3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340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G</w:t>
            </w:r>
            <w:r w:rsidRPr="00B80082">
              <w:rPr>
                <w:rFonts w:ascii="Arial" w:hAnsi="Arial" w:cs="Arial"/>
                <w:color w:val="1D1D1B"/>
                <w:spacing w:val="-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2"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144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DUV-1А250-N</w:t>
            </w:r>
            <w:r w:rsidRPr="00B80082">
              <w:rPr>
                <w:rFonts w:ascii="Arial" w:hAnsi="Arial" w:cs="Arial"/>
                <w:color w:val="1D1D1B"/>
                <w:spacing w:val="2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ADV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9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340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G</w:t>
            </w:r>
            <w:r w:rsidRPr="00B80082">
              <w:rPr>
                <w:rFonts w:ascii="Arial" w:hAnsi="Arial" w:cs="Arial"/>
                <w:color w:val="1D1D1B"/>
                <w:spacing w:val="-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2"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144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2"/>
                <w:w w:val="105"/>
                <w:sz w:val="18"/>
                <w:szCs w:val="18"/>
              </w:rPr>
              <w:t>DUV-1А350-NK</w:t>
            </w:r>
            <w:r w:rsidRPr="00B80082">
              <w:rPr>
                <w:rFonts w:ascii="Arial" w:hAnsi="Arial" w:cs="Arial"/>
                <w:color w:val="1D1D1B"/>
                <w:spacing w:val="-2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ADV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11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10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7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400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G</w:t>
            </w:r>
            <w:r w:rsidRPr="00B80082">
              <w:rPr>
                <w:rFonts w:ascii="Arial" w:hAnsi="Arial" w:cs="Arial"/>
                <w:color w:val="1D1D1B"/>
                <w:spacing w:val="-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2"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191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DUV-1А350-N</w:t>
            </w:r>
            <w:r w:rsidRPr="00B80082">
              <w:rPr>
                <w:rFonts w:ascii="Arial" w:hAnsi="Arial" w:cs="Arial"/>
                <w:color w:val="1D1D1B"/>
                <w:spacing w:val="2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ADV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13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400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G</w:t>
            </w:r>
            <w:r w:rsidRPr="00B80082">
              <w:rPr>
                <w:rFonts w:ascii="Arial" w:hAnsi="Arial" w:cs="Arial"/>
                <w:color w:val="1D1D1B"/>
                <w:spacing w:val="-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2"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191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2"/>
                <w:w w:val="105"/>
                <w:sz w:val="18"/>
                <w:szCs w:val="18"/>
              </w:rPr>
              <w:t>DUV-1А500-NK</w:t>
            </w:r>
            <w:r w:rsidRPr="00B80082">
              <w:rPr>
                <w:rFonts w:ascii="Arial" w:hAnsi="Arial" w:cs="Arial"/>
                <w:color w:val="1D1D1B"/>
                <w:spacing w:val="-2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ADV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15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13,5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550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6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DN</w:t>
            </w:r>
            <w:r w:rsidRPr="00B80082">
              <w:rPr>
                <w:rFonts w:ascii="Arial" w:hAnsi="Arial" w:cs="Arial"/>
                <w:color w:val="1D1D1B"/>
                <w:spacing w:val="-1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65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4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221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000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DUV-1А500-N</w:t>
            </w:r>
            <w:r w:rsidRPr="00B80082">
              <w:rPr>
                <w:rFonts w:ascii="Arial" w:hAnsi="Arial" w:cs="Arial"/>
                <w:color w:val="1D1D1B"/>
                <w:spacing w:val="2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ADV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20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550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2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DN</w:t>
            </w:r>
            <w:r w:rsidRPr="00B80082">
              <w:rPr>
                <w:rFonts w:ascii="Arial" w:hAnsi="Arial" w:cs="Arial"/>
                <w:color w:val="1D1D1B"/>
                <w:spacing w:val="-1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4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221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000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2"/>
                <w:w w:val="105"/>
                <w:sz w:val="18"/>
                <w:szCs w:val="18"/>
              </w:rPr>
              <w:t>DUV-1А700-NK</w:t>
            </w:r>
            <w:r w:rsidRPr="00B80082">
              <w:rPr>
                <w:rFonts w:ascii="Arial" w:hAnsi="Arial" w:cs="Arial"/>
                <w:color w:val="1D1D1B"/>
                <w:spacing w:val="-2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ADV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22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19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12,5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730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6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DN</w:t>
            </w:r>
            <w:r w:rsidRPr="00B80082">
              <w:rPr>
                <w:rFonts w:ascii="Arial" w:hAnsi="Arial" w:cs="Arial"/>
                <w:color w:val="1D1D1B"/>
                <w:spacing w:val="-1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65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4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238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000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DUV-1А700-N</w:t>
            </w:r>
            <w:r w:rsidRPr="00B80082">
              <w:rPr>
                <w:rFonts w:ascii="Arial" w:hAnsi="Arial" w:cs="Arial"/>
                <w:color w:val="1D1D1B"/>
                <w:spacing w:val="2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ADV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32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28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730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2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DN</w:t>
            </w:r>
            <w:r w:rsidRPr="00B80082">
              <w:rPr>
                <w:rFonts w:ascii="Arial" w:hAnsi="Arial" w:cs="Arial"/>
                <w:color w:val="1D1D1B"/>
                <w:spacing w:val="-1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4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272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000</w:t>
            </w:r>
          </w:p>
        </w:tc>
      </w:tr>
    </w:tbl>
    <w:p w:rsidR="00276047" w:rsidRPr="00B80082" w:rsidRDefault="00276047" w:rsidP="00B80082">
      <w:pPr>
        <w:rPr>
          <w:rFonts w:ascii="Arial" w:hAnsi="Arial" w:cs="Arial"/>
          <w:sz w:val="18"/>
          <w:szCs w:val="18"/>
        </w:rPr>
      </w:pPr>
    </w:p>
    <w:p w:rsidR="00276047" w:rsidRPr="00B80082" w:rsidRDefault="00276047" w:rsidP="00B80082">
      <w:pPr>
        <w:pStyle w:val="Heading1"/>
        <w:rPr>
          <w:rFonts w:ascii="Arial" w:hAnsi="Arial" w:cs="Arial"/>
          <w:b w:val="0"/>
          <w:bCs w:val="0"/>
          <w:sz w:val="18"/>
          <w:szCs w:val="18"/>
        </w:rPr>
      </w:pPr>
      <w:r>
        <w:rPr>
          <w:noProof/>
          <w:lang w:val="ru-RU" w:eastAsia="ru-RU"/>
        </w:rPr>
        <w:pict>
          <v:shape id="_x0000_s1092" type="#_x0000_t75" style="position:absolute;left:0;text-align:left;margin-left:420.7pt;margin-top:23.95pt;width:136.45pt;height:79.2pt;z-index:251657216;mso-position-horizontal-relative:page">
            <v:imagedata r:id="rId26" o:title=""/>
            <w10:wrap anchorx="page"/>
          </v:shape>
        </w:pict>
      </w:r>
      <w:r w:rsidRPr="00B80082">
        <w:rPr>
          <w:rFonts w:ascii="Arial" w:hAnsi="Arial" w:cs="Arial"/>
          <w:color w:val="008BD2"/>
          <w:w w:val="105"/>
          <w:sz w:val="18"/>
          <w:szCs w:val="18"/>
        </w:rPr>
        <w:t>о</w:t>
      </w:r>
      <w:r w:rsidRPr="00B80082">
        <w:rPr>
          <w:rFonts w:ascii="Arial" w:hAnsi="Arial" w:cs="Arial"/>
          <w:color w:val="008BD2"/>
          <w:spacing w:val="1"/>
          <w:w w:val="105"/>
          <w:sz w:val="18"/>
          <w:szCs w:val="18"/>
        </w:rPr>
        <w:t>борудование</w:t>
      </w:r>
      <w:r w:rsidRPr="00B80082">
        <w:rPr>
          <w:rFonts w:ascii="Arial" w:hAnsi="Arial" w:cs="Arial"/>
          <w:color w:val="008BD2"/>
          <w:spacing w:val="10"/>
          <w:w w:val="105"/>
          <w:sz w:val="18"/>
          <w:szCs w:val="18"/>
        </w:rPr>
        <w:t xml:space="preserve"> </w:t>
      </w:r>
      <w:r w:rsidRPr="00B80082">
        <w:rPr>
          <w:rFonts w:ascii="Arial" w:hAnsi="Arial" w:cs="Arial"/>
          <w:color w:val="008BD2"/>
          <w:spacing w:val="1"/>
          <w:w w:val="105"/>
          <w:sz w:val="18"/>
          <w:szCs w:val="18"/>
        </w:rPr>
        <w:t>с</w:t>
      </w:r>
      <w:r w:rsidRPr="00B80082">
        <w:rPr>
          <w:rFonts w:ascii="Arial" w:hAnsi="Arial" w:cs="Arial"/>
          <w:color w:val="008BD2"/>
          <w:spacing w:val="2"/>
          <w:w w:val="105"/>
          <w:sz w:val="18"/>
          <w:szCs w:val="18"/>
        </w:rPr>
        <w:t>ерии</w:t>
      </w:r>
      <w:r w:rsidRPr="00B80082">
        <w:rPr>
          <w:rFonts w:ascii="Arial" w:hAnsi="Arial" w:cs="Arial"/>
          <w:color w:val="008BD2"/>
          <w:spacing w:val="10"/>
          <w:w w:val="105"/>
          <w:sz w:val="18"/>
          <w:szCs w:val="18"/>
        </w:rPr>
        <w:t xml:space="preserve"> </w:t>
      </w:r>
      <w:r w:rsidRPr="00B80082">
        <w:rPr>
          <w:rFonts w:ascii="Arial" w:hAnsi="Arial" w:cs="Arial"/>
          <w:color w:val="008BD2"/>
          <w:spacing w:val="2"/>
          <w:w w:val="105"/>
          <w:sz w:val="18"/>
          <w:szCs w:val="18"/>
        </w:rPr>
        <w:t>B</w:t>
      </w:r>
      <w:r w:rsidRPr="00B80082">
        <w:rPr>
          <w:rFonts w:ascii="Arial" w:hAnsi="Arial" w:cs="Arial"/>
          <w:color w:val="008BD2"/>
          <w:spacing w:val="1"/>
          <w:w w:val="105"/>
          <w:sz w:val="18"/>
          <w:szCs w:val="18"/>
        </w:rPr>
        <w:t>ASIC</w:t>
      </w:r>
    </w:p>
    <w:p w:rsidR="00276047" w:rsidRPr="00B80082" w:rsidRDefault="00276047" w:rsidP="00B80082">
      <w:pPr>
        <w:pStyle w:val="BodyText"/>
        <w:spacing w:before="177" w:line="269" w:lineRule="auto"/>
        <w:ind w:right="2992" w:hanging="1"/>
        <w:rPr>
          <w:rFonts w:cs="Arial"/>
          <w:sz w:val="18"/>
          <w:szCs w:val="18"/>
        </w:rPr>
      </w:pPr>
      <w:r w:rsidRPr="00B80082">
        <w:rPr>
          <w:rFonts w:cs="Arial"/>
          <w:b/>
          <w:bCs/>
          <w:color w:val="1D1D1B"/>
          <w:spacing w:val="-1"/>
          <w:w w:val="105"/>
          <w:sz w:val="18"/>
          <w:szCs w:val="18"/>
        </w:rPr>
        <w:t>BASIC</w:t>
      </w:r>
      <w:r w:rsidRPr="00B80082">
        <w:rPr>
          <w:rFonts w:cs="Arial"/>
          <w:b/>
          <w:bCs/>
          <w:color w:val="1D1D1B"/>
          <w:spacing w:val="-20"/>
          <w:w w:val="105"/>
          <w:sz w:val="18"/>
          <w:szCs w:val="18"/>
        </w:rPr>
        <w:t xml:space="preserve"> </w:t>
      </w:r>
      <w:r w:rsidRPr="00B80082">
        <w:rPr>
          <w:rFonts w:cs="Arial"/>
          <w:color w:val="1D1D1B"/>
          <w:w w:val="105"/>
          <w:sz w:val="18"/>
          <w:szCs w:val="18"/>
        </w:rPr>
        <w:t>—</w:t>
      </w:r>
      <w:r w:rsidRPr="00B80082">
        <w:rPr>
          <w:rFonts w:cs="Arial"/>
          <w:color w:val="1D1D1B"/>
          <w:spacing w:val="-20"/>
          <w:w w:val="105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w w:val="105"/>
          <w:sz w:val="18"/>
          <w:szCs w:val="18"/>
        </w:rPr>
        <w:t>серия</w:t>
      </w:r>
      <w:r w:rsidRPr="00B80082">
        <w:rPr>
          <w:rFonts w:cs="Arial"/>
          <w:color w:val="1D1D1B"/>
          <w:spacing w:val="-20"/>
          <w:w w:val="105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w w:val="105"/>
          <w:sz w:val="18"/>
          <w:szCs w:val="18"/>
        </w:rPr>
        <w:t>к</w:t>
      </w:r>
      <w:r w:rsidRPr="00B80082">
        <w:rPr>
          <w:rFonts w:cs="Arial"/>
          <w:color w:val="1D1D1B"/>
          <w:spacing w:val="-2"/>
          <w:w w:val="105"/>
          <w:sz w:val="18"/>
          <w:szCs w:val="18"/>
        </w:rPr>
        <w:t>омпак</w:t>
      </w:r>
      <w:r w:rsidRPr="00B80082">
        <w:rPr>
          <w:rFonts w:cs="Arial"/>
          <w:color w:val="1D1D1B"/>
          <w:spacing w:val="-1"/>
          <w:w w:val="105"/>
          <w:sz w:val="18"/>
          <w:szCs w:val="18"/>
        </w:rPr>
        <w:t>т</w:t>
      </w:r>
      <w:r w:rsidRPr="00B80082">
        <w:rPr>
          <w:rFonts w:cs="Arial"/>
          <w:color w:val="1D1D1B"/>
          <w:spacing w:val="-2"/>
          <w:w w:val="105"/>
          <w:sz w:val="18"/>
          <w:szCs w:val="18"/>
        </w:rPr>
        <w:t>ных</w:t>
      </w:r>
      <w:r w:rsidRPr="00B80082">
        <w:rPr>
          <w:rFonts w:cs="Arial"/>
          <w:color w:val="1D1D1B"/>
          <w:spacing w:val="-20"/>
          <w:w w:val="105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w w:val="105"/>
          <w:sz w:val="18"/>
          <w:szCs w:val="18"/>
        </w:rPr>
        <w:t>о</w:t>
      </w:r>
      <w:r w:rsidRPr="00B80082">
        <w:rPr>
          <w:rFonts w:cs="Arial"/>
          <w:color w:val="1D1D1B"/>
          <w:spacing w:val="-2"/>
          <w:w w:val="105"/>
          <w:sz w:val="18"/>
          <w:szCs w:val="18"/>
        </w:rPr>
        <w:t>дноламповых</w:t>
      </w:r>
      <w:r w:rsidRPr="00B80082">
        <w:rPr>
          <w:rFonts w:cs="Arial"/>
          <w:color w:val="1D1D1B"/>
          <w:spacing w:val="-19"/>
          <w:w w:val="105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w w:val="105"/>
          <w:sz w:val="18"/>
          <w:szCs w:val="18"/>
        </w:rPr>
        <w:t>установок</w:t>
      </w:r>
      <w:r w:rsidRPr="00B80082">
        <w:rPr>
          <w:rFonts w:cs="Arial"/>
          <w:color w:val="1D1D1B"/>
          <w:spacing w:val="-20"/>
          <w:w w:val="105"/>
          <w:sz w:val="18"/>
          <w:szCs w:val="18"/>
        </w:rPr>
        <w:t xml:space="preserve"> </w:t>
      </w:r>
      <w:r w:rsidRPr="00B80082">
        <w:rPr>
          <w:rFonts w:cs="Arial"/>
          <w:color w:val="1D1D1B"/>
          <w:w w:val="105"/>
          <w:sz w:val="18"/>
          <w:szCs w:val="18"/>
        </w:rPr>
        <w:t>с</w:t>
      </w:r>
      <w:r w:rsidRPr="00B80082">
        <w:rPr>
          <w:rFonts w:cs="Arial"/>
          <w:color w:val="1D1D1B"/>
          <w:spacing w:val="-20"/>
          <w:w w:val="105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w w:val="105"/>
          <w:sz w:val="18"/>
          <w:szCs w:val="18"/>
        </w:rPr>
        <w:t>произво</w:t>
      </w:r>
      <w:r w:rsidRPr="00B80082">
        <w:rPr>
          <w:rFonts w:cs="Arial"/>
          <w:color w:val="1D1D1B"/>
          <w:spacing w:val="-2"/>
          <w:w w:val="105"/>
          <w:sz w:val="18"/>
          <w:szCs w:val="18"/>
        </w:rPr>
        <w:t>ди</w:t>
      </w:r>
      <w:r w:rsidRPr="00B80082">
        <w:rPr>
          <w:rFonts w:cs="Arial"/>
          <w:color w:val="1D1D1B"/>
          <w:spacing w:val="-1"/>
          <w:w w:val="105"/>
          <w:sz w:val="18"/>
          <w:szCs w:val="18"/>
        </w:rPr>
        <w:t>т</w:t>
      </w:r>
      <w:r w:rsidRPr="00B80082">
        <w:rPr>
          <w:rFonts w:cs="Arial"/>
          <w:color w:val="1D1D1B"/>
          <w:spacing w:val="-2"/>
          <w:w w:val="105"/>
          <w:sz w:val="18"/>
          <w:szCs w:val="18"/>
        </w:rPr>
        <w:t>е</w:t>
      </w:r>
      <w:r w:rsidRPr="00B80082">
        <w:rPr>
          <w:rFonts w:cs="Arial"/>
          <w:color w:val="1D1D1B"/>
          <w:spacing w:val="-1"/>
          <w:w w:val="105"/>
          <w:sz w:val="18"/>
          <w:szCs w:val="18"/>
        </w:rPr>
        <w:t>льност</w:t>
      </w:r>
      <w:r w:rsidRPr="00B80082">
        <w:rPr>
          <w:rFonts w:cs="Arial"/>
          <w:color w:val="1D1D1B"/>
          <w:spacing w:val="-2"/>
          <w:w w:val="105"/>
          <w:sz w:val="18"/>
          <w:szCs w:val="18"/>
        </w:rPr>
        <w:t>ью</w:t>
      </w:r>
      <w:r w:rsidRPr="00B80082">
        <w:rPr>
          <w:rFonts w:cs="Arial"/>
          <w:color w:val="1D1D1B"/>
          <w:spacing w:val="-20"/>
          <w:w w:val="105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2"/>
          <w:w w:val="105"/>
          <w:sz w:val="18"/>
          <w:szCs w:val="18"/>
        </w:rPr>
        <w:t>д</w:t>
      </w:r>
      <w:r w:rsidRPr="00B80082">
        <w:rPr>
          <w:rFonts w:cs="Arial"/>
          <w:color w:val="1D1D1B"/>
          <w:spacing w:val="-1"/>
          <w:w w:val="105"/>
          <w:sz w:val="18"/>
          <w:szCs w:val="18"/>
        </w:rPr>
        <w:t>о</w:t>
      </w:r>
      <w:r w:rsidRPr="00B80082">
        <w:rPr>
          <w:rFonts w:cs="Arial"/>
          <w:color w:val="1D1D1B"/>
          <w:spacing w:val="-20"/>
          <w:w w:val="105"/>
          <w:sz w:val="18"/>
          <w:szCs w:val="18"/>
        </w:rPr>
        <w:t xml:space="preserve"> </w:t>
      </w:r>
      <w:r w:rsidRPr="00B80082">
        <w:rPr>
          <w:rFonts w:cs="Arial"/>
          <w:color w:val="1D1D1B"/>
          <w:w w:val="105"/>
          <w:sz w:val="18"/>
          <w:szCs w:val="18"/>
        </w:rPr>
        <w:t>10</w:t>
      </w:r>
      <w:r w:rsidRPr="00B80082">
        <w:rPr>
          <w:rFonts w:cs="Arial"/>
          <w:color w:val="1D1D1B"/>
          <w:spacing w:val="-19"/>
          <w:w w:val="105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2"/>
          <w:w w:val="105"/>
          <w:sz w:val="18"/>
          <w:szCs w:val="18"/>
        </w:rPr>
        <w:t>м</w:t>
      </w:r>
      <w:r w:rsidRPr="00B80082">
        <w:rPr>
          <w:rFonts w:cs="Arial"/>
          <w:color w:val="1D1D1B"/>
          <w:spacing w:val="-2"/>
          <w:w w:val="105"/>
          <w:position w:val="6"/>
          <w:sz w:val="18"/>
          <w:szCs w:val="18"/>
        </w:rPr>
        <w:t>3</w:t>
      </w:r>
      <w:r w:rsidRPr="00B80082">
        <w:rPr>
          <w:rFonts w:cs="Arial"/>
          <w:color w:val="1D1D1B"/>
          <w:spacing w:val="-2"/>
          <w:w w:val="105"/>
          <w:sz w:val="18"/>
          <w:szCs w:val="18"/>
        </w:rPr>
        <w:t>/ч,</w:t>
      </w:r>
      <w:r w:rsidRPr="00B80082">
        <w:rPr>
          <w:rFonts w:cs="Arial"/>
          <w:color w:val="1D1D1B"/>
          <w:spacing w:val="103"/>
          <w:w w:val="96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с</w:t>
      </w:r>
      <w:r w:rsidRPr="00B80082">
        <w:rPr>
          <w:rFonts w:cs="Arial"/>
          <w:color w:val="1D1D1B"/>
          <w:spacing w:val="13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энергоэффективными</w:t>
      </w:r>
      <w:r w:rsidRPr="00B80082">
        <w:rPr>
          <w:rFonts w:cs="Arial"/>
          <w:color w:val="1D1D1B"/>
          <w:spacing w:val="13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и</w:t>
      </w:r>
      <w:r w:rsidRPr="00B80082">
        <w:rPr>
          <w:rFonts w:cs="Arial"/>
          <w:color w:val="1D1D1B"/>
          <w:spacing w:val="14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экологически</w:t>
      </w:r>
      <w:r w:rsidRPr="00B80082">
        <w:rPr>
          <w:rFonts w:cs="Arial"/>
          <w:color w:val="1D1D1B"/>
          <w:spacing w:val="13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безопасными</w:t>
      </w:r>
      <w:r w:rsidRPr="00B80082">
        <w:rPr>
          <w:rFonts w:cs="Arial"/>
          <w:color w:val="1D1D1B"/>
          <w:spacing w:val="14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амальгамными</w:t>
      </w:r>
    </w:p>
    <w:p w:rsidR="00276047" w:rsidRPr="00B80082" w:rsidRDefault="00276047" w:rsidP="00B80082">
      <w:pPr>
        <w:pStyle w:val="BodyText"/>
        <w:rPr>
          <w:rFonts w:cs="Arial"/>
          <w:sz w:val="18"/>
          <w:szCs w:val="18"/>
        </w:rPr>
      </w:pPr>
      <w:r w:rsidRPr="00B80082">
        <w:rPr>
          <w:rFonts w:cs="Arial"/>
          <w:color w:val="1D1D1B"/>
          <w:sz w:val="18"/>
          <w:szCs w:val="18"/>
        </w:rPr>
        <w:t>лампами</w:t>
      </w:r>
      <w:r w:rsidRPr="00B80082">
        <w:rPr>
          <w:rFonts w:cs="Arial"/>
          <w:color w:val="1D1D1B"/>
          <w:spacing w:val="-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 xml:space="preserve">со сроком </w:t>
      </w:r>
      <w:r w:rsidRPr="00B80082">
        <w:rPr>
          <w:rFonts w:cs="Arial"/>
          <w:color w:val="1D1D1B"/>
          <w:sz w:val="18"/>
          <w:szCs w:val="18"/>
        </w:rPr>
        <w:t>службы</w:t>
      </w:r>
      <w:r w:rsidRPr="00B80082">
        <w:rPr>
          <w:rFonts w:cs="Arial"/>
          <w:color w:val="1D1D1B"/>
          <w:spacing w:val="-1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не</w:t>
      </w:r>
      <w:r w:rsidRPr="00B80082">
        <w:rPr>
          <w:rFonts w:cs="Arial"/>
          <w:color w:val="1D1D1B"/>
          <w:spacing w:val="-2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менее</w:t>
      </w:r>
      <w:r w:rsidRPr="00B80082">
        <w:rPr>
          <w:rFonts w:cs="Arial"/>
          <w:color w:val="1D1D1B"/>
          <w:spacing w:val="-1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12</w:t>
      </w:r>
      <w:r w:rsidRPr="00B80082">
        <w:rPr>
          <w:rFonts w:cs="Arial"/>
          <w:color w:val="1D1D1B"/>
          <w:spacing w:val="-1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000</w:t>
      </w:r>
      <w:r w:rsidRPr="00B80082">
        <w:rPr>
          <w:rFonts w:cs="Arial"/>
          <w:color w:val="1D1D1B"/>
          <w:spacing w:val="-1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ч.</w:t>
      </w:r>
    </w:p>
    <w:p w:rsidR="00276047" w:rsidRPr="00B80082" w:rsidRDefault="00276047" w:rsidP="00B80082">
      <w:pPr>
        <w:pStyle w:val="BodyText"/>
        <w:spacing w:before="26" w:line="263" w:lineRule="auto"/>
        <w:ind w:left="337" w:right="2405" w:hanging="227"/>
        <w:rPr>
          <w:rFonts w:cs="Arial"/>
          <w:sz w:val="18"/>
          <w:szCs w:val="18"/>
        </w:rPr>
      </w:pPr>
      <w:r w:rsidRPr="00B80082">
        <w:rPr>
          <w:rFonts w:cs="Arial"/>
          <w:color w:val="008BD2"/>
          <w:sz w:val="18"/>
          <w:szCs w:val="18"/>
        </w:rPr>
        <w:t xml:space="preserve">y  </w:t>
      </w:r>
      <w:r w:rsidRPr="00B80082">
        <w:rPr>
          <w:rFonts w:cs="Arial"/>
          <w:color w:val="008BD2"/>
          <w:spacing w:val="34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Компактный</w:t>
      </w:r>
      <w:r w:rsidRPr="00B80082">
        <w:rPr>
          <w:rFonts w:cs="Arial"/>
          <w:color w:val="1D1D1B"/>
          <w:spacing w:val="7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3"/>
          <w:position w:val="2"/>
          <w:sz w:val="18"/>
          <w:szCs w:val="18"/>
        </w:rPr>
        <w:t>пульт</w:t>
      </w:r>
      <w:r w:rsidRPr="00B80082">
        <w:rPr>
          <w:rFonts w:cs="Arial"/>
          <w:color w:val="1D1D1B"/>
          <w:spacing w:val="6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управления</w:t>
      </w:r>
      <w:r w:rsidRPr="00B80082">
        <w:rPr>
          <w:rFonts w:cs="Arial"/>
          <w:color w:val="1D1D1B"/>
          <w:spacing w:val="7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с</w:t>
      </w:r>
      <w:r w:rsidRPr="00B80082">
        <w:rPr>
          <w:rFonts w:cs="Arial"/>
          <w:color w:val="1D1D1B"/>
          <w:spacing w:val="6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индикацией</w:t>
      </w:r>
      <w:r w:rsidRPr="00B80082">
        <w:rPr>
          <w:rFonts w:cs="Arial"/>
          <w:color w:val="1D1D1B"/>
          <w:spacing w:val="7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аварийного</w:t>
      </w:r>
      <w:r w:rsidRPr="00B80082">
        <w:rPr>
          <w:rFonts w:cs="Arial"/>
          <w:color w:val="1D1D1B"/>
          <w:spacing w:val="7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режима</w:t>
      </w:r>
      <w:r w:rsidRPr="00B80082">
        <w:rPr>
          <w:rFonts w:cs="Arial"/>
          <w:color w:val="1D1D1B"/>
          <w:spacing w:val="6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работы</w:t>
      </w:r>
      <w:r w:rsidRPr="00B80082">
        <w:rPr>
          <w:rFonts w:cs="Arial"/>
          <w:color w:val="1D1D1B"/>
          <w:spacing w:val="7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и</w:t>
      </w:r>
      <w:r w:rsidRPr="00B80082">
        <w:rPr>
          <w:rFonts w:cs="Arial"/>
          <w:color w:val="1D1D1B"/>
          <w:spacing w:val="6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счетчиком</w:t>
      </w:r>
      <w:r w:rsidRPr="00B80082">
        <w:rPr>
          <w:rFonts w:cs="Arial"/>
          <w:color w:val="1D1D1B"/>
          <w:spacing w:val="31"/>
          <w:w w:val="98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времени</w:t>
      </w:r>
      <w:r w:rsidRPr="00B80082">
        <w:rPr>
          <w:rFonts w:cs="Arial"/>
          <w:color w:val="1D1D1B"/>
          <w:spacing w:val="3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наработки</w:t>
      </w:r>
      <w:r w:rsidRPr="00B80082">
        <w:rPr>
          <w:rFonts w:cs="Arial"/>
          <w:color w:val="1D1D1B"/>
          <w:spacing w:val="4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ламп.</w:t>
      </w:r>
    </w:p>
    <w:p w:rsidR="00276047" w:rsidRPr="00B80082" w:rsidRDefault="00276047" w:rsidP="00B80082">
      <w:pPr>
        <w:pStyle w:val="BodyText"/>
        <w:spacing w:before="3"/>
        <w:rPr>
          <w:rFonts w:cs="Arial"/>
          <w:sz w:val="18"/>
          <w:szCs w:val="18"/>
        </w:rPr>
      </w:pPr>
      <w:r w:rsidRPr="00B80082">
        <w:rPr>
          <w:rFonts w:cs="Arial"/>
          <w:color w:val="008BD2"/>
          <w:sz w:val="18"/>
          <w:szCs w:val="18"/>
        </w:rPr>
        <w:t xml:space="preserve">y  </w:t>
      </w:r>
      <w:r w:rsidRPr="00B80082">
        <w:rPr>
          <w:rFonts w:cs="Arial"/>
          <w:color w:val="008BD2"/>
          <w:spacing w:val="19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Кварцевый</w:t>
      </w:r>
      <w:r w:rsidRPr="00B80082">
        <w:rPr>
          <w:rFonts w:cs="Arial"/>
          <w:color w:val="1D1D1B"/>
          <w:spacing w:val="2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чехол</w:t>
      </w:r>
      <w:r w:rsidRPr="00B80082">
        <w:rPr>
          <w:rFonts w:cs="Arial"/>
          <w:color w:val="1D1D1B"/>
          <w:spacing w:val="3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в</w:t>
      </w:r>
      <w:r w:rsidRPr="00B80082">
        <w:rPr>
          <w:rFonts w:cs="Arial"/>
          <w:color w:val="1D1D1B"/>
          <w:spacing w:val="2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сборе</w:t>
      </w:r>
      <w:r w:rsidRPr="00B80082">
        <w:rPr>
          <w:rFonts w:cs="Arial"/>
          <w:color w:val="1D1D1B"/>
          <w:spacing w:val="2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с</w:t>
      </w:r>
      <w:r w:rsidRPr="00B80082">
        <w:rPr>
          <w:rFonts w:cs="Arial"/>
          <w:color w:val="1D1D1B"/>
          <w:spacing w:val="3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уплотнением,</w:t>
      </w:r>
      <w:r w:rsidRPr="00B80082">
        <w:rPr>
          <w:rFonts w:cs="Arial"/>
          <w:color w:val="1D1D1B"/>
          <w:spacing w:val="2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защищающим</w:t>
      </w:r>
      <w:r w:rsidRPr="00B80082">
        <w:rPr>
          <w:rFonts w:cs="Arial"/>
          <w:color w:val="1D1D1B"/>
          <w:spacing w:val="3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лампу</w:t>
      </w:r>
      <w:r w:rsidRPr="00B80082">
        <w:rPr>
          <w:rFonts w:cs="Arial"/>
          <w:color w:val="1D1D1B"/>
          <w:spacing w:val="2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от</w:t>
      </w:r>
      <w:r w:rsidRPr="00B80082">
        <w:rPr>
          <w:rFonts w:cs="Arial"/>
          <w:color w:val="1D1D1B"/>
          <w:spacing w:val="2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проникновения</w:t>
      </w:r>
      <w:r w:rsidRPr="00B80082">
        <w:rPr>
          <w:rFonts w:cs="Arial"/>
          <w:color w:val="1D1D1B"/>
          <w:spacing w:val="3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во</w:t>
      </w:r>
      <w:r w:rsidRPr="00B80082">
        <w:rPr>
          <w:rFonts w:cs="Arial"/>
          <w:color w:val="1D1D1B"/>
          <w:spacing w:val="-2"/>
          <w:position w:val="2"/>
          <w:sz w:val="18"/>
          <w:szCs w:val="18"/>
        </w:rPr>
        <w:t>ды.</w:t>
      </w:r>
    </w:p>
    <w:p w:rsidR="00276047" w:rsidRPr="00B80082" w:rsidRDefault="00276047" w:rsidP="00B80082">
      <w:pPr>
        <w:pStyle w:val="BodyText"/>
        <w:spacing w:before="21"/>
        <w:rPr>
          <w:rFonts w:cs="Arial"/>
          <w:sz w:val="18"/>
          <w:szCs w:val="18"/>
        </w:rPr>
      </w:pPr>
      <w:r w:rsidRPr="00B80082">
        <w:rPr>
          <w:rFonts w:cs="Arial"/>
          <w:color w:val="008BD2"/>
          <w:sz w:val="18"/>
          <w:szCs w:val="18"/>
        </w:rPr>
        <w:t xml:space="preserve">y  </w:t>
      </w:r>
      <w:r w:rsidRPr="00B80082">
        <w:rPr>
          <w:rFonts w:cs="Arial"/>
          <w:color w:val="008BD2"/>
          <w:spacing w:val="4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2"/>
          <w:position w:val="2"/>
          <w:sz w:val="18"/>
          <w:szCs w:val="18"/>
        </w:rPr>
        <w:t>М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 xml:space="preserve">аксимальное </w:t>
      </w:r>
      <w:r w:rsidRPr="00B80082">
        <w:rPr>
          <w:rFonts w:cs="Arial"/>
          <w:color w:val="1D1D1B"/>
          <w:position w:val="2"/>
          <w:sz w:val="18"/>
          <w:szCs w:val="18"/>
        </w:rPr>
        <w:t>давление</w:t>
      </w:r>
      <w:r w:rsidRPr="00B80082">
        <w:rPr>
          <w:rFonts w:cs="Arial"/>
          <w:color w:val="1D1D1B"/>
          <w:spacing w:val="-2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в</w:t>
      </w:r>
      <w:r w:rsidRPr="00B80082">
        <w:rPr>
          <w:rFonts w:cs="Arial"/>
          <w:color w:val="1D1D1B"/>
          <w:spacing w:val="-2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камере</w:t>
      </w:r>
      <w:r w:rsidRPr="00B80082">
        <w:rPr>
          <w:rFonts w:cs="Arial"/>
          <w:color w:val="1D1D1B"/>
          <w:spacing w:val="-2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обеззараживания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10</w:t>
      </w:r>
      <w:r w:rsidRPr="00B80082">
        <w:rPr>
          <w:rFonts w:cs="Arial"/>
          <w:color w:val="1D1D1B"/>
          <w:spacing w:val="-2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ат</w:t>
      </w:r>
      <w:r w:rsidRPr="00B80082">
        <w:rPr>
          <w:rFonts w:cs="Arial"/>
          <w:color w:val="1D1D1B"/>
          <w:spacing w:val="-2"/>
          <w:position w:val="2"/>
          <w:sz w:val="18"/>
          <w:szCs w:val="18"/>
        </w:rPr>
        <w:t>м.</w:t>
      </w:r>
    </w:p>
    <w:p w:rsidR="00276047" w:rsidRPr="00B80082" w:rsidRDefault="00276047" w:rsidP="00B80082">
      <w:pPr>
        <w:pStyle w:val="BodyText"/>
        <w:spacing w:before="21"/>
        <w:rPr>
          <w:rFonts w:cs="Arial"/>
          <w:sz w:val="18"/>
          <w:szCs w:val="18"/>
        </w:rPr>
      </w:pPr>
      <w:r w:rsidRPr="00B80082">
        <w:rPr>
          <w:rFonts w:cs="Arial"/>
          <w:color w:val="008BD2"/>
          <w:sz w:val="18"/>
          <w:szCs w:val="18"/>
        </w:rPr>
        <w:t xml:space="preserve">y   </w:t>
      </w:r>
      <w:r w:rsidRPr="00B80082">
        <w:rPr>
          <w:rFonts w:cs="Arial"/>
          <w:color w:val="008BD2"/>
          <w:spacing w:val="4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2"/>
          <w:position w:val="2"/>
          <w:sz w:val="18"/>
          <w:szCs w:val="18"/>
        </w:rPr>
        <w:t>Температурный</w:t>
      </w:r>
      <w:r w:rsidRPr="00B80082">
        <w:rPr>
          <w:rFonts w:cs="Arial"/>
          <w:color w:val="1D1D1B"/>
          <w:spacing w:val="11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2"/>
          <w:position w:val="2"/>
          <w:sz w:val="18"/>
          <w:szCs w:val="18"/>
        </w:rPr>
        <w:t>да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тчик,</w:t>
      </w:r>
      <w:r w:rsidRPr="00B80082">
        <w:rPr>
          <w:rFonts w:cs="Arial"/>
          <w:color w:val="1D1D1B"/>
          <w:spacing w:val="12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интегрированный</w:t>
      </w:r>
      <w:r w:rsidRPr="00B80082">
        <w:rPr>
          <w:rFonts w:cs="Arial"/>
          <w:color w:val="1D1D1B"/>
          <w:spacing w:val="11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в</w:t>
      </w:r>
      <w:r w:rsidRPr="00B80082">
        <w:rPr>
          <w:rFonts w:cs="Arial"/>
          <w:color w:val="1D1D1B"/>
          <w:spacing w:val="12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сист</w:t>
      </w:r>
      <w:r w:rsidRPr="00B80082">
        <w:rPr>
          <w:rFonts w:cs="Arial"/>
          <w:color w:val="1D1D1B"/>
          <w:spacing w:val="-2"/>
          <w:position w:val="2"/>
          <w:sz w:val="18"/>
          <w:szCs w:val="18"/>
        </w:rPr>
        <w:t>ем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у</w:t>
      </w:r>
      <w:r w:rsidRPr="00B80082">
        <w:rPr>
          <w:rFonts w:cs="Arial"/>
          <w:color w:val="1D1D1B"/>
          <w:spacing w:val="11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2"/>
          <w:position w:val="2"/>
          <w:sz w:val="18"/>
          <w:szCs w:val="18"/>
        </w:rPr>
        <w:t>автоматического</w:t>
      </w:r>
      <w:r w:rsidRPr="00B80082">
        <w:rPr>
          <w:rFonts w:cs="Arial"/>
          <w:color w:val="1D1D1B"/>
          <w:spacing w:val="12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отключени</w:t>
      </w:r>
      <w:r w:rsidRPr="00B80082">
        <w:rPr>
          <w:rFonts w:cs="Arial"/>
          <w:color w:val="1D1D1B"/>
          <w:spacing w:val="-2"/>
          <w:position w:val="2"/>
          <w:sz w:val="18"/>
          <w:szCs w:val="18"/>
        </w:rPr>
        <w:t>я.</w:t>
      </w:r>
    </w:p>
    <w:p w:rsidR="00276047" w:rsidRPr="00B80082" w:rsidRDefault="00276047" w:rsidP="00B80082">
      <w:pPr>
        <w:spacing w:before="4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0"/>
        <w:gridCol w:w="1969"/>
        <w:gridCol w:w="1969"/>
        <w:gridCol w:w="1969"/>
        <w:gridCol w:w="940"/>
        <w:gridCol w:w="940"/>
        <w:gridCol w:w="940"/>
      </w:tblGrid>
      <w:tr w:rsidR="00276047" w:rsidRPr="00B80082" w:rsidTr="00A93FB2">
        <w:trPr>
          <w:trHeight w:hRule="exact" w:val="280"/>
        </w:trPr>
        <w:tc>
          <w:tcPr>
            <w:tcW w:w="1480" w:type="dxa"/>
            <w:vMerge w:val="restart"/>
            <w:tcBorders>
              <w:top w:val="single" w:sz="8" w:space="0" w:color="008BD2"/>
              <w:left w:val="nil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45" w:lineRule="auto"/>
              <w:ind w:left="373" w:right="226" w:hanging="16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Наименование</w:t>
            </w:r>
            <w:r w:rsidRPr="00B80082">
              <w:rPr>
                <w:rFonts w:ascii="Arial" w:hAnsi="Arial" w:cs="Arial"/>
                <w:color w:val="1D1D1B"/>
                <w:w w:val="10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установок</w:t>
            </w:r>
          </w:p>
        </w:tc>
        <w:tc>
          <w:tcPr>
            <w:tcW w:w="5906" w:type="dxa"/>
            <w:gridSpan w:val="3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Производительност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ь,</w:t>
            </w:r>
            <w:r w:rsidRPr="00B80082">
              <w:rPr>
                <w:rFonts w:ascii="Arial" w:hAnsi="Arial" w:cs="Arial"/>
                <w:color w:val="1D1D1B"/>
                <w:spacing w:val="3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м</w:t>
            </w:r>
            <w:r w:rsidRPr="00B80082">
              <w:rPr>
                <w:rFonts w:ascii="Arial" w:hAnsi="Arial" w:cs="Arial"/>
                <w:color w:val="1D1D1B"/>
                <w:spacing w:val="-1"/>
                <w:position w:val="5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/ч</w:t>
            </w:r>
          </w:p>
        </w:tc>
        <w:tc>
          <w:tcPr>
            <w:tcW w:w="940" w:type="dxa"/>
            <w:vMerge w:val="restart"/>
            <w:tcBorders>
              <w:top w:val="single" w:sz="8" w:space="0" w:color="008BD2"/>
              <w:left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45" w:lineRule="auto"/>
              <w:ind w:left="98" w:right="96"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Потре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б.</w:t>
            </w:r>
            <w:r w:rsidRPr="00B80082">
              <w:rPr>
                <w:rFonts w:ascii="Arial" w:hAnsi="Arial" w:cs="Arial"/>
                <w:color w:val="1D1D1B"/>
                <w:spacing w:val="23"/>
                <w:w w:val="9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мощность,</w:t>
            </w:r>
            <w:r w:rsidRPr="00B80082">
              <w:rPr>
                <w:rFonts w:ascii="Arial" w:hAnsi="Arial" w:cs="Arial"/>
                <w:color w:val="1D1D1B"/>
                <w:w w:val="9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Вт</w:t>
            </w:r>
          </w:p>
        </w:tc>
        <w:tc>
          <w:tcPr>
            <w:tcW w:w="940" w:type="dxa"/>
            <w:vMerge w:val="restart"/>
            <w:tcBorders>
              <w:top w:val="single" w:sz="8" w:space="0" w:color="008BD2"/>
              <w:left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45" w:lineRule="auto"/>
              <w:ind w:left="152" w:right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</w:rPr>
              <w:t>Тип</w:t>
            </w:r>
            <w:r w:rsidRPr="00B80082">
              <w:rPr>
                <w:rFonts w:ascii="Arial" w:hAnsi="Arial" w:cs="Arial"/>
                <w:color w:val="1D1D1B"/>
                <w:spacing w:val="21"/>
                <w:w w:val="10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соедине-</w:t>
            </w:r>
            <w:r w:rsidRPr="00B80082">
              <w:rPr>
                <w:rFonts w:ascii="Arial" w:hAnsi="Arial" w:cs="Arial"/>
                <w:color w:val="1D1D1B"/>
                <w:spacing w:val="2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ния</w:t>
            </w:r>
          </w:p>
        </w:tc>
        <w:tc>
          <w:tcPr>
            <w:tcW w:w="940" w:type="dxa"/>
            <w:vMerge w:val="restart"/>
            <w:tcBorders>
              <w:top w:val="single" w:sz="8" w:space="0" w:color="008BD2"/>
              <w:left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76047" w:rsidRPr="00B80082" w:rsidRDefault="00276047" w:rsidP="00A93FB2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76047" w:rsidRPr="00B80082" w:rsidRDefault="00276047" w:rsidP="00A93FB2">
            <w:pPr>
              <w:pStyle w:val="TableParagraph"/>
              <w:spacing w:line="245" w:lineRule="auto"/>
              <w:ind w:left="156" w:right="101" w:hanging="56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  <w:lang w:val="ru-RU"/>
              </w:rPr>
              <w:t>Цена,</w:t>
            </w:r>
            <w:r w:rsidRPr="00B80082">
              <w:rPr>
                <w:rFonts w:ascii="Arial" w:hAnsi="Arial" w:cs="Arial"/>
                <w:color w:val="1D1D1B"/>
                <w:spacing w:val="-10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  <w:lang w:val="ru-RU"/>
              </w:rPr>
              <w:t>ру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  <w:lang w:val="ru-RU"/>
              </w:rPr>
              <w:t>б.,</w:t>
            </w:r>
            <w:r w:rsidRPr="00B80082">
              <w:rPr>
                <w:rFonts w:ascii="Arial" w:hAnsi="Arial" w:cs="Arial"/>
                <w:color w:val="1D1D1B"/>
                <w:spacing w:val="28"/>
                <w:w w:val="91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  <w:lang w:val="ru-RU"/>
              </w:rPr>
              <w:t>с</w:t>
            </w:r>
            <w:r w:rsidRPr="00B80082">
              <w:rPr>
                <w:rFonts w:ascii="Arial" w:hAnsi="Arial" w:cs="Arial"/>
                <w:color w:val="1D1D1B"/>
                <w:spacing w:val="9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  <w:lang w:val="ru-RU"/>
              </w:rPr>
              <w:t>учётом</w:t>
            </w:r>
            <w:r w:rsidRPr="00B80082">
              <w:rPr>
                <w:rFonts w:ascii="Arial" w:hAnsi="Arial" w:cs="Arial"/>
                <w:color w:val="1D1D1B"/>
                <w:spacing w:val="21"/>
                <w:w w:val="98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  <w:lang w:val="ru-RU"/>
              </w:rPr>
              <w:t>НДС</w:t>
            </w:r>
            <w:r w:rsidRPr="00B80082">
              <w:rPr>
                <w:rFonts w:ascii="Arial" w:hAnsi="Arial" w:cs="Arial"/>
                <w:color w:val="1D1D1B"/>
                <w:spacing w:val="19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  <w:lang w:val="ru-RU"/>
              </w:rPr>
              <w:t>18%</w:t>
            </w:r>
          </w:p>
        </w:tc>
      </w:tr>
      <w:tr w:rsidR="00276047" w:rsidRPr="00B80082" w:rsidTr="00A93FB2">
        <w:trPr>
          <w:trHeight w:hRule="exact" w:val="685"/>
        </w:trPr>
        <w:tc>
          <w:tcPr>
            <w:tcW w:w="1480" w:type="dxa"/>
            <w:vMerge/>
            <w:tcBorders>
              <w:left w:val="nil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70" w:line="140" w:lineRule="exact"/>
              <w:ind w:left="476" w:right="475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color w:val="1D1D1B"/>
                <w:spacing w:val="-3"/>
                <w:w w:val="105"/>
                <w:sz w:val="18"/>
                <w:szCs w:val="18"/>
                <w:lang w:val="ru-RU"/>
              </w:rPr>
              <w:t>Сточная</w:t>
            </w:r>
            <w:r w:rsidRPr="00B80082">
              <w:rPr>
                <w:rFonts w:ascii="Arial" w:hAnsi="Arial" w:cs="Arial"/>
                <w:color w:val="1D1D1B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3"/>
                <w:w w:val="105"/>
                <w:sz w:val="18"/>
                <w:szCs w:val="18"/>
                <w:lang w:val="ru-RU"/>
              </w:rPr>
              <w:t>во</w:t>
            </w:r>
            <w:r w:rsidRPr="00B80082">
              <w:rPr>
                <w:rFonts w:ascii="Arial" w:hAnsi="Arial" w:cs="Arial"/>
                <w:color w:val="1D1D1B"/>
                <w:spacing w:val="-4"/>
                <w:w w:val="105"/>
                <w:sz w:val="18"/>
                <w:szCs w:val="18"/>
                <w:lang w:val="ru-RU"/>
              </w:rPr>
              <w:t>да</w:t>
            </w:r>
            <w:r w:rsidRPr="00B80082">
              <w:rPr>
                <w:rFonts w:ascii="Arial" w:hAnsi="Arial" w:cs="Arial"/>
                <w:color w:val="1D1D1B"/>
                <w:spacing w:val="24"/>
                <w:w w:val="97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  <w:lang w:val="ru-RU"/>
              </w:rPr>
              <w:t>после</w:t>
            </w:r>
            <w:r w:rsidRPr="00B80082">
              <w:rPr>
                <w:rFonts w:ascii="Arial" w:hAnsi="Arial" w:cs="Arial"/>
                <w:color w:val="1D1D1B"/>
                <w:spacing w:val="21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  <w:lang w:val="ru-RU"/>
              </w:rPr>
              <w:t>д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  <w:lang w:val="ru-RU"/>
              </w:rPr>
              <w:t>оочистки</w:t>
            </w:r>
          </w:p>
          <w:p w:rsidR="00276047" w:rsidRPr="00B80082" w:rsidRDefault="00276047" w:rsidP="00A93FB2">
            <w:pPr>
              <w:pStyle w:val="TableParagraph"/>
              <w:spacing w:before="3" w:line="196" w:lineRule="auto"/>
              <w:ind w:left="160" w:right="15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  <w:lang w:val="ru-RU"/>
              </w:rPr>
              <w:t>(взвешенные</w:t>
            </w:r>
            <w:r w:rsidRPr="00B80082">
              <w:rPr>
                <w:rFonts w:ascii="Arial" w:hAnsi="Arial" w:cs="Arial"/>
                <w:color w:val="1D1D1B"/>
                <w:spacing w:val="-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  <w:lang w:val="ru-RU"/>
              </w:rPr>
              <w:t>вещ-ва</w:t>
            </w: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  <w:lang w:val="ru-RU"/>
              </w:rPr>
              <w:t>3</w:t>
            </w: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  <w:lang w:val="ru-RU"/>
              </w:rPr>
              <w:t>мг/л;</w:t>
            </w:r>
            <w:r w:rsidRPr="00B80082">
              <w:rPr>
                <w:rFonts w:ascii="Arial" w:hAnsi="Arial" w:cs="Arial"/>
                <w:color w:val="1D1D1B"/>
                <w:spacing w:val="23"/>
                <w:w w:val="9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  <w:lang w:val="ru-RU"/>
              </w:rPr>
              <w:t>БПК</w:t>
            </w:r>
            <w:r w:rsidRPr="00B80082">
              <w:rPr>
                <w:rFonts w:ascii="Arial" w:hAnsi="Arial" w:cs="Arial"/>
                <w:color w:val="1D1D1B"/>
                <w:spacing w:val="-2"/>
                <w:position w:val="-4"/>
                <w:sz w:val="18"/>
                <w:szCs w:val="18"/>
                <w:lang w:val="ru-RU"/>
              </w:rPr>
              <w:t>5</w:t>
            </w:r>
            <w:r w:rsidRPr="00B80082">
              <w:rPr>
                <w:rFonts w:ascii="Arial" w:hAnsi="Arial" w:cs="Arial"/>
                <w:color w:val="1D1D1B"/>
                <w:spacing w:val="8"/>
                <w:position w:val="-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  <w:lang w:val="ru-RU"/>
              </w:rPr>
              <w:t>-3</w:t>
            </w:r>
            <w:r w:rsidRPr="00B80082">
              <w:rPr>
                <w:rFonts w:ascii="Arial" w:hAnsi="Arial" w:cs="Arial"/>
                <w:color w:val="1D1D1B"/>
                <w:spacing w:val="-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  <w:lang w:val="ru-RU"/>
              </w:rPr>
              <w:t>мг/л)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73" w:line="196" w:lineRule="auto"/>
              <w:ind w:left="125" w:right="12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  <w:lang w:val="ru-RU"/>
              </w:rPr>
              <w:t>Сточная</w:t>
            </w:r>
            <w:r w:rsidRPr="00B80082">
              <w:rPr>
                <w:rFonts w:ascii="Arial" w:hAnsi="Arial" w:cs="Arial"/>
                <w:color w:val="1D1D1B"/>
                <w:spacing w:val="10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  <w:lang w:val="ru-RU"/>
              </w:rPr>
              <w:t>во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  <w:lang w:val="ru-RU"/>
              </w:rPr>
              <w:t>да</w:t>
            </w:r>
            <w:r w:rsidRPr="00B80082">
              <w:rPr>
                <w:rFonts w:ascii="Arial" w:hAnsi="Arial" w:cs="Arial"/>
                <w:color w:val="1D1D1B"/>
                <w:spacing w:val="10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  <w:lang w:val="ru-RU"/>
              </w:rPr>
              <w:t>после</w:t>
            </w:r>
            <w:r w:rsidRPr="00B80082">
              <w:rPr>
                <w:rFonts w:ascii="Arial" w:hAnsi="Arial" w:cs="Arial"/>
                <w:color w:val="1D1D1B"/>
                <w:spacing w:val="11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  <w:lang w:val="ru-RU"/>
              </w:rPr>
              <w:t>полной</w:t>
            </w:r>
            <w:r w:rsidRPr="00B80082">
              <w:rPr>
                <w:rFonts w:ascii="Arial" w:hAnsi="Arial" w:cs="Arial"/>
                <w:color w:val="1D1D1B"/>
                <w:spacing w:val="23"/>
                <w:w w:val="10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  <w:lang w:val="ru-RU"/>
              </w:rPr>
              <w:t>биологической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8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  <w:lang w:val="ru-RU"/>
              </w:rPr>
              <w:t>очистки</w:t>
            </w:r>
            <w:r w:rsidRPr="00B80082">
              <w:rPr>
                <w:rFonts w:ascii="Arial" w:hAnsi="Arial" w:cs="Arial"/>
                <w:color w:val="1D1D1B"/>
                <w:spacing w:val="19"/>
                <w:w w:val="10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  <w:lang w:val="ru-RU"/>
              </w:rPr>
              <w:t>(взвешенные</w:t>
            </w: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  <w:lang w:val="ru-RU"/>
              </w:rPr>
              <w:t>вещ-ва</w:t>
            </w: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  <w:lang w:val="ru-RU"/>
              </w:rPr>
              <w:t>15</w:t>
            </w: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  <w:lang w:val="ru-RU"/>
              </w:rPr>
              <w:t>мг/л;</w:t>
            </w:r>
            <w:r w:rsidRPr="00B80082">
              <w:rPr>
                <w:rFonts w:ascii="Arial" w:hAnsi="Arial" w:cs="Arial"/>
                <w:color w:val="1D1D1B"/>
                <w:spacing w:val="23"/>
                <w:w w:val="9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  <w:lang w:val="ru-RU"/>
              </w:rPr>
              <w:t>БПК</w:t>
            </w:r>
            <w:r w:rsidRPr="00B80082">
              <w:rPr>
                <w:rFonts w:ascii="Arial" w:hAnsi="Arial" w:cs="Arial"/>
                <w:color w:val="1D1D1B"/>
                <w:spacing w:val="-2"/>
                <w:position w:val="-4"/>
                <w:sz w:val="18"/>
                <w:szCs w:val="18"/>
                <w:lang w:val="ru-RU"/>
              </w:rPr>
              <w:t>5</w:t>
            </w:r>
            <w:r w:rsidRPr="00B80082">
              <w:rPr>
                <w:rFonts w:ascii="Arial" w:hAnsi="Arial" w:cs="Arial"/>
                <w:color w:val="1D1D1B"/>
                <w:spacing w:val="8"/>
                <w:position w:val="-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  <w:lang w:val="ru-RU"/>
              </w:rPr>
              <w:t>-15</w:t>
            </w:r>
            <w:r w:rsidRPr="00B80082">
              <w:rPr>
                <w:rFonts w:ascii="Arial" w:hAnsi="Arial" w:cs="Arial"/>
                <w:color w:val="1D1D1B"/>
                <w:spacing w:val="-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  <w:lang w:val="ru-RU"/>
              </w:rPr>
              <w:t>мг/л)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73" w:line="196" w:lineRule="auto"/>
              <w:ind w:left="125" w:right="12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  <w:lang w:val="ru-RU"/>
              </w:rPr>
              <w:t>Сточная</w:t>
            </w:r>
            <w:r w:rsidRPr="00B80082">
              <w:rPr>
                <w:rFonts w:ascii="Arial" w:hAnsi="Arial" w:cs="Arial"/>
                <w:color w:val="1D1D1B"/>
                <w:spacing w:val="10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  <w:lang w:val="ru-RU"/>
              </w:rPr>
              <w:t>во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  <w:lang w:val="ru-RU"/>
              </w:rPr>
              <w:t>да</w:t>
            </w:r>
            <w:r w:rsidRPr="00B80082">
              <w:rPr>
                <w:rFonts w:ascii="Arial" w:hAnsi="Arial" w:cs="Arial"/>
                <w:color w:val="1D1D1B"/>
                <w:spacing w:val="10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  <w:lang w:val="ru-RU"/>
              </w:rPr>
              <w:t>после</w:t>
            </w:r>
            <w:r w:rsidRPr="00B80082">
              <w:rPr>
                <w:rFonts w:ascii="Arial" w:hAnsi="Arial" w:cs="Arial"/>
                <w:color w:val="1D1D1B"/>
                <w:spacing w:val="11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  <w:lang w:val="ru-RU"/>
              </w:rPr>
              <w:t>полной</w:t>
            </w:r>
            <w:r w:rsidRPr="00B80082">
              <w:rPr>
                <w:rFonts w:ascii="Arial" w:hAnsi="Arial" w:cs="Arial"/>
                <w:color w:val="1D1D1B"/>
                <w:spacing w:val="23"/>
                <w:w w:val="10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  <w:lang w:val="ru-RU"/>
              </w:rPr>
              <w:t>биологической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8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  <w:lang w:val="ru-RU"/>
              </w:rPr>
              <w:t>очистки</w:t>
            </w:r>
            <w:r w:rsidRPr="00B80082">
              <w:rPr>
                <w:rFonts w:ascii="Arial" w:hAnsi="Arial" w:cs="Arial"/>
                <w:color w:val="1D1D1B"/>
                <w:spacing w:val="19"/>
                <w:w w:val="10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  <w:lang w:val="ru-RU"/>
              </w:rPr>
              <w:t>(взвешенные</w:t>
            </w: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  <w:lang w:val="ru-RU"/>
              </w:rPr>
              <w:t>вещ-ва</w:t>
            </w: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  <w:lang w:val="ru-RU"/>
              </w:rPr>
              <w:t>35</w:t>
            </w: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  <w:lang w:val="ru-RU"/>
              </w:rPr>
              <w:t>мг/л;</w:t>
            </w:r>
            <w:r w:rsidRPr="00B80082">
              <w:rPr>
                <w:rFonts w:ascii="Arial" w:hAnsi="Arial" w:cs="Arial"/>
                <w:color w:val="1D1D1B"/>
                <w:spacing w:val="23"/>
                <w:w w:val="9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  <w:lang w:val="ru-RU"/>
              </w:rPr>
              <w:t>БПК</w:t>
            </w:r>
            <w:r w:rsidRPr="00B80082">
              <w:rPr>
                <w:rFonts w:ascii="Arial" w:hAnsi="Arial" w:cs="Arial"/>
                <w:color w:val="1D1D1B"/>
                <w:spacing w:val="-2"/>
                <w:position w:val="-4"/>
                <w:sz w:val="18"/>
                <w:szCs w:val="18"/>
                <w:lang w:val="ru-RU"/>
              </w:rPr>
              <w:t>5</w:t>
            </w:r>
            <w:r w:rsidRPr="00B80082">
              <w:rPr>
                <w:rFonts w:ascii="Arial" w:hAnsi="Arial" w:cs="Arial"/>
                <w:color w:val="1D1D1B"/>
                <w:spacing w:val="9"/>
                <w:position w:val="-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  <w:lang w:val="ru-RU"/>
              </w:rPr>
              <w:t>-</w:t>
            </w:r>
            <w:r w:rsidRPr="00B80082">
              <w:rPr>
                <w:rFonts w:ascii="Arial" w:hAnsi="Arial" w:cs="Arial"/>
                <w:color w:val="1D1D1B"/>
                <w:spacing w:val="-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  <w:lang w:val="ru-RU"/>
              </w:rPr>
              <w:t>30</w:t>
            </w:r>
            <w:r w:rsidRPr="00B80082">
              <w:rPr>
                <w:rFonts w:ascii="Arial" w:hAnsi="Arial" w:cs="Arial"/>
                <w:color w:val="1D1D1B"/>
                <w:spacing w:val="-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  <w:lang w:val="ru-RU"/>
              </w:rPr>
              <w:t>мг/л)</w:t>
            </w:r>
          </w:p>
        </w:tc>
        <w:tc>
          <w:tcPr>
            <w:tcW w:w="940" w:type="dxa"/>
            <w:vMerge/>
            <w:tcBorders>
              <w:left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40" w:type="dxa"/>
            <w:vMerge/>
            <w:tcBorders>
              <w:left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40" w:type="dxa"/>
            <w:vMerge/>
            <w:tcBorders>
              <w:left w:val="single" w:sz="2" w:space="0" w:color="706F6F"/>
              <w:right w:val="nil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276047" w:rsidRPr="00B80082" w:rsidTr="00A93FB2">
        <w:trPr>
          <w:trHeight w:hRule="exact" w:val="288"/>
        </w:trPr>
        <w:tc>
          <w:tcPr>
            <w:tcW w:w="1480" w:type="dxa"/>
            <w:vMerge/>
            <w:tcBorders>
              <w:left w:val="nil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τ</w:t>
            </w:r>
            <w:r w:rsidRPr="00B80082">
              <w:rPr>
                <w:rFonts w:ascii="Arial" w:hAnsi="Arial" w:cs="Arial"/>
                <w:color w:val="1D1D1B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=</w:t>
            </w:r>
            <w:r w:rsidRPr="00B80082">
              <w:rPr>
                <w:rFonts w:ascii="Arial" w:hAnsi="Arial" w:cs="Arial"/>
                <w:color w:val="1D1D1B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70%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τ</w:t>
            </w:r>
            <w:r w:rsidRPr="00B80082">
              <w:rPr>
                <w:rFonts w:ascii="Arial" w:hAnsi="Arial" w:cs="Arial"/>
                <w:color w:val="1D1D1B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=</w:t>
            </w:r>
            <w:r w:rsidRPr="00B80082">
              <w:rPr>
                <w:rFonts w:ascii="Arial" w:hAnsi="Arial" w:cs="Arial"/>
                <w:color w:val="1D1D1B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65%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τ</w:t>
            </w:r>
            <w:r w:rsidRPr="00B80082">
              <w:rPr>
                <w:rFonts w:ascii="Arial" w:hAnsi="Arial" w:cs="Arial"/>
                <w:color w:val="1D1D1B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=</w:t>
            </w:r>
            <w:r w:rsidRPr="00B80082">
              <w:rPr>
                <w:rFonts w:ascii="Arial" w:hAnsi="Arial" w:cs="Arial"/>
                <w:color w:val="1D1D1B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50%</w:t>
            </w:r>
          </w:p>
        </w:tc>
        <w:tc>
          <w:tcPr>
            <w:tcW w:w="940" w:type="dxa"/>
            <w:vMerge/>
            <w:tcBorders>
              <w:left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2" w:space="0" w:color="706F6F"/>
              <w:right w:val="nil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 w:rsidTr="00A93FB2">
        <w:trPr>
          <w:trHeight w:hRule="exact" w:val="288"/>
        </w:trPr>
        <w:tc>
          <w:tcPr>
            <w:tcW w:w="1480" w:type="dxa"/>
            <w:vMerge/>
            <w:tcBorders>
              <w:left w:val="nil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ind w:left="5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30</w:t>
            </w:r>
            <w:r w:rsidRPr="00B80082">
              <w:rPr>
                <w:rFonts w:ascii="Arial" w:hAnsi="Arial" w:cs="Arial"/>
                <w:color w:val="1D1D1B"/>
                <w:spacing w:val="-2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мДж/см</w:t>
            </w:r>
            <w:r w:rsidRPr="00B80082">
              <w:rPr>
                <w:rFonts w:ascii="Arial" w:hAnsi="Arial" w:cs="Arial"/>
                <w:color w:val="1D1D1B"/>
                <w:position w:val="5"/>
                <w:sz w:val="18"/>
                <w:szCs w:val="18"/>
              </w:rPr>
              <w:t>2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ind w:left="5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30</w:t>
            </w:r>
            <w:r w:rsidRPr="00B80082">
              <w:rPr>
                <w:rFonts w:ascii="Arial" w:hAnsi="Arial" w:cs="Arial"/>
                <w:color w:val="1D1D1B"/>
                <w:spacing w:val="-2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мДж/см</w:t>
            </w:r>
            <w:r w:rsidRPr="00B80082">
              <w:rPr>
                <w:rFonts w:ascii="Arial" w:hAnsi="Arial" w:cs="Arial"/>
                <w:color w:val="1D1D1B"/>
                <w:position w:val="5"/>
                <w:sz w:val="18"/>
                <w:szCs w:val="18"/>
              </w:rPr>
              <w:t>2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ind w:left="5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30</w:t>
            </w:r>
            <w:r w:rsidRPr="00B80082">
              <w:rPr>
                <w:rFonts w:ascii="Arial" w:hAnsi="Arial" w:cs="Arial"/>
                <w:color w:val="1D1D1B"/>
                <w:spacing w:val="-2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мДж/см</w:t>
            </w:r>
            <w:r w:rsidRPr="00B80082">
              <w:rPr>
                <w:rFonts w:ascii="Arial" w:hAnsi="Arial" w:cs="Arial"/>
                <w:color w:val="1D1D1B"/>
                <w:position w:val="5"/>
                <w:sz w:val="18"/>
                <w:szCs w:val="18"/>
              </w:rPr>
              <w:t>2</w:t>
            </w:r>
          </w:p>
        </w:tc>
        <w:tc>
          <w:tcPr>
            <w:tcW w:w="940" w:type="dxa"/>
            <w:vMerge/>
            <w:tcBorders>
              <w:left w:val="single" w:sz="2" w:space="0" w:color="706F6F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2" w:space="0" w:color="706F6F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2" w:space="0" w:color="706F6F"/>
              <w:bottom w:val="single" w:sz="8" w:space="0" w:color="008BD2"/>
              <w:right w:val="nil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8" w:space="0" w:color="008BD2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3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2"/>
                <w:w w:val="105"/>
                <w:sz w:val="18"/>
                <w:szCs w:val="18"/>
              </w:rPr>
              <w:t>DUV-1-21-N</w:t>
            </w:r>
            <w:r w:rsidRPr="00B80082">
              <w:rPr>
                <w:rFonts w:ascii="Arial" w:hAnsi="Arial" w:cs="Arial"/>
                <w:color w:val="1D1D1B"/>
                <w:spacing w:val="-2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BSC</w:t>
            </w:r>
          </w:p>
        </w:tc>
        <w:tc>
          <w:tcPr>
            <w:tcW w:w="1969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1,2</w:t>
            </w:r>
          </w:p>
        </w:tc>
        <w:tc>
          <w:tcPr>
            <w:tcW w:w="1969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1969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24</w:t>
            </w:r>
          </w:p>
        </w:tc>
        <w:tc>
          <w:tcPr>
            <w:tcW w:w="940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G</w:t>
            </w:r>
            <w:r w:rsidRPr="00B80082">
              <w:rPr>
                <w:rFonts w:ascii="Arial" w:hAnsi="Arial" w:cs="Arial"/>
                <w:color w:val="1D1D1B"/>
                <w:spacing w:val="-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1"</w:t>
            </w:r>
          </w:p>
        </w:tc>
        <w:tc>
          <w:tcPr>
            <w:tcW w:w="940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33"/>
              <w:ind w:left="32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30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2"/>
                <w:w w:val="105"/>
                <w:sz w:val="18"/>
                <w:szCs w:val="18"/>
              </w:rPr>
              <w:t>DUV-1-48-N</w:t>
            </w:r>
            <w:r w:rsidRPr="00B80082">
              <w:rPr>
                <w:rFonts w:ascii="Arial" w:hAnsi="Arial" w:cs="Arial"/>
                <w:color w:val="1D1D1B"/>
                <w:spacing w:val="-2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BSC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1,7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52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G</w:t>
            </w:r>
            <w:r w:rsidRPr="00B80082">
              <w:rPr>
                <w:rFonts w:ascii="Arial" w:hAnsi="Arial" w:cs="Arial"/>
                <w:color w:val="1D1D1B"/>
                <w:spacing w:val="-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1"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32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47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000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2"/>
                <w:w w:val="105"/>
                <w:sz w:val="18"/>
                <w:szCs w:val="18"/>
              </w:rPr>
              <w:t>DUV-1-87-N</w:t>
            </w:r>
            <w:r w:rsidRPr="00B80082">
              <w:rPr>
                <w:rFonts w:ascii="Arial" w:hAnsi="Arial" w:cs="Arial"/>
                <w:color w:val="1D1D1B"/>
                <w:spacing w:val="-2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BSC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3,6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3,3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95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G</w:t>
            </w:r>
            <w:r w:rsidRPr="00B80082">
              <w:rPr>
                <w:rFonts w:ascii="Arial" w:hAnsi="Arial" w:cs="Arial"/>
                <w:color w:val="1D1D1B"/>
                <w:spacing w:val="-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2"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32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64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000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2"/>
                <w:w w:val="105"/>
                <w:sz w:val="18"/>
                <w:szCs w:val="18"/>
              </w:rPr>
              <w:t>DUV-1А120-NK</w:t>
            </w:r>
            <w:r w:rsidRPr="00B80082">
              <w:rPr>
                <w:rFonts w:ascii="Arial" w:hAnsi="Arial" w:cs="Arial"/>
                <w:color w:val="1D1D1B"/>
                <w:spacing w:val="-2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BSC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3,5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2,1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210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G</w:t>
            </w:r>
            <w:r w:rsidRPr="00B80082">
              <w:rPr>
                <w:rFonts w:ascii="Arial" w:hAnsi="Arial" w:cs="Arial"/>
                <w:color w:val="1D1D1B"/>
                <w:spacing w:val="-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1"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32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85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000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DUV-1А120-N</w:t>
            </w:r>
            <w:r w:rsidRPr="00B80082">
              <w:rPr>
                <w:rFonts w:ascii="Arial" w:hAnsi="Arial" w:cs="Arial"/>
                <w:color w:val="1D1D1B"/>
                <w:spacing w:val="2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BSC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4,2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210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G</w:t>
            </w:r>
            <w:r w:rsidRPr="00B80082">
              <w:rPr>
                <w:rFonts w:ascii="Arial" w:hAnsi="Arial" w:cs="Arial"/>
                <w:color w:val="1D1D1B"/>
                <w:spacing w:val="-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2"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32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85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000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DUV-1А250-N</w:t>
            </w:r>
            <w:r w:rsidRPr="00B80082">
              <w:rPr>
                <w:rFonts w:ascii="Arial" w:hAnsi="Arial" w:cs="Arial"/>
                <w:color w:val="1D1D1B"/>
                <w:spacing w:val="2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BSC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9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8</w:t>
            </w:r>
          </w:p>
        </w:tc>
        <w:tc>
          <w:tcPr>
            <w:tcW w:w="1969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340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G</w:t>
            </w:r>
            <w:r w:rsidRPr="00B80082">
              <w:rPr>
                <w:rFonts w:ascii="Arial" w:hAnsi="Arial" w:cs="Arial"/>
                <w:color w:val="1D1D1B"/>
                <w:spacing w:val="-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2"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106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500</w:t>
            </w:r>
          </w:p>
        </w:tc>
      </w:tr>
    </w:tbl>
    <w:p w:rsidR="00276047" w:rsidRPr="00B80082" w:rsidRDefault="00276047" w:rsidP="00B80082">
      <w:pPr>
        <w:rPr>
          <w:rFonts w:ascii="Arial" w:hAnsi="Arial" w:cs="Arial"/>
          <w:sz w:val="18"/>
          <w:szCs w:val="18"/>
          <w:lang w:val="ru-RU"/>
        </w:rPr>
      </w:pPr>
    </w:p>
    <w:p w:rsidR="00276047" w:rsidRPr="00B80082" w:rsidRDefault="00276047" w:rsidP="00B80082">
      <w:pPr>
        <w:spacing w:line="200" w:lineRule="atLeast"/>
        <w:ind w:left="160"/>
        <w:rPr>
          <w:rFonts w:ascii="Arial" w:hAnsi="Arial" w:cs="Arial"/>
          <w:sz w:val="18"/>
          <w:szCs w:val="18"/>
        </w:rPr>
      </w:pPr>
      <w:r w:rsidRPr="00B80082">
        <w:rPr>
          <w:rFonts w:ascii="Arial" w:hAnsi="Arial" w:cs="Arial"/>
          <w:noProof/>
          <w:sz w:val="18"/>
          <w:szCs w:val="18"/>
          <w:lang w:val="ru-RU" w:eastAsia="ru-RU"/>
        </w:rPr>
        <w:pict>
          <v:shape id="_x0000_i1033" type="#_x0000_t75" style="width:494.25pt;height:103.5pt;visibility:visible">
            <v:imagedata r:id="rId7" o:title=""/>
          </v:shape>
        </w:pict>
      </w:r>
    </w:p>
    <w:p w:rsidR="00276047" w:rsidRPr="00B80082" w:rsidRDefault="00276047" w:rsidP="00B80082">
      <w:pPr>
        <w:spacing w:before="56"/>
        <w:ind w:left="724"/>
        <w:rPr>
          <w:rFonts w:ascii="Arial" w:hAnsi="Arial" w:cs="Arial"/>
          <w:sz w:val="18"/>
          <w:szCs w:val="18"/>
        </w:rPr>
      </w:pPr>
      <w:r w:rsidRPr="00B80082">
        <w:rPr>
          <w:rFonts w:ascii="Arial" w:hAnsi="Arial" w:cs="Arial"/>
          <w:b/>
          <w:color w:val="00007F"/>
          <w:w w:val="90"/>
          <w:sz w:val="18"/>
          <w:szCs w:val="18"/>
        </w:rPr>
        <w:t>прайс-лист</w:t>
      </w:r>
      <w:r w:rsidRPr="00B80082">
        <w:rPr>
          <w:rFonts w:ascii="Arial" w:hAnsi="Arial" w:cs="Arial"/>
          <w:b/>
          <w:color w:val="00007F"/>
          <w:spacing w:val="-21"/>
          <w:w w:val="90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color w:val="00007F"/>
          <w:w w:val="90"/>
          <w:sz w:val="18"/>
          <w:szCs w:val="18"/>
        </w:rPr>
        <w:t>на</w:t>
      </w:r>
      <w:r w:rsidRPr="00B80082">
        <w:rPr>
          <w:rFonts w:ascii="Arial" w:hAnsi="Arial" w:cs="Arial"/>
          <w:b/>
          <w:color w:val="00007F"/>
          <w:spacing w:val="-21"/>
          <w:w w:val="90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color w:val="00007F"/>
          <w:w w:val="90"/>
          <w:sz w:val="18"/>
          <w:szCs w:val="18"/>
        </w:rPr>
        <w:t>оборудован</w:t>
      </w:r>
      <w:r w:rsidRPr="00B80082">
        <w:rPr>
          <w:rFonts w:ascii="Arial" w:hAnsi="Arial" w:cs="Arial"/>
          <w:b/>
          <w:color w:val="00007F"/>
          <w:spacing w:val="-1"/>
          <w:w w:val="90"/>
          <w:sz w:val="18"/>
          <w:szCs w:val="18"/>
        </w:rPr>
        <w:t>и</w:t>
      </w:r>
      <w:r w:rsidRPr="00B80082">
        <w:rPr>
          <w:rFonts w:ascii="Arial" w:hAnsi="Arial" w:cs="Arial"/>
          <w:b/>
          <w:color w:val="00007F"/>
          <w:w w:val="90"/>
          <w:sz w:val="18"/>
          <w:szCs w:val="18"/>
        </w:rPr>
        <w:t>е</w:t>
      </w:r>
      <w:r w:rsidRPr="00B80082">
        <w:rPr>
          <w:rFonts w:ascii="Arial" w:hAnsi="Arial" w:cs="Arial"/>
          <w:b/>
          <w:color w:val="00007F"/>
          <w:spacing w:val="-21"/>
          <w:w w:val="90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color w:val="00007F"/>
          <w:spacing w:val="-66"/>
          <w:w w:val="90"/>
          <w:sz w:val="18"/>
          <w:szCs w:val="18"/>
        </w:rPr>
        <w:t>Н</w:t>
      </w:r>
      <w:r w:rsidRPr="00B80082">
        <w:rPr>
          <w:rFonts w:ascii="Arial" w:hAnsi="Arial" w:cs="Arial"/>
          <w:b/>
          <w:color w:val="00007F"/>
          <w:w w:val="90"/>
          <w:sz w:val="18"/>
          <w:szCs w:val="18"/>
        </w:rPr>
        <w:t>ПО</w:t>
      </w:r>
      <w:r w:rsidRPr="00B80082">
        <w:rPr>
          <w:rFonts w:ascii="Arial" w:hAnsi="Arial" w:cs="Arial"/>
          <w:b/>
          <w:color w:val="00007F"/>
          <w:spacing w:val="-21"/>
          <w:w w:val="90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color w:val="00007F"/>
          <w:w w:val="90"/>
          <w:sz w:val="18"/>
          <w:szCs w:val="18"/>
        </w:rPr>
        <w:t>"ЛИТ"</w:t>
      </w:r>
      <w:r w:rsidRPr="00B80082">
        <w:rPr>
          <w:rFonts w:ascii="Arial" w:hAnsi="Arial" w:cs="Arial"/>
          <w:b/>
          <w:color w:val="00007F"/>
          <w:spacing w:val="-20"/>
          <w:w w:val="90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color w:val="00007F"/>
          <w:w w:val="90"/>
          <w:sz w:val="18"/>
          <w:szCs w:val="18"/>
        </w:rPr>
        <w:t>для</w:t>
      </w:r>
      <w:r w:rsidRPr="00B80082">
        <w:rPr>
          <w:rFonts w:ascii="Arial" w:hAnsi="Arial" w:cs="Arial"/>
          <w:b/>
          <w:color w:val="00007F"/>
          <w:spacing w:val="-21"/>
          <w:w w:val="90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color w:val="00007F"/>
          <w:w w:val="90"/>
          <w:sz w:val="18"/>
          <w:szCs w:val="18"/>
        </w:rPr>
        <w:t>УФ-обеззараживания</w:t>
      </w:r>
      <w:r w:rsidRPr="00B80082">
        <w:rPr>
          <w:rFonts w:ascii="Arial" w:hAnsi="Arial" w:cs="Arial"/>
          <w:b/>
          <w:color w:val="00007F"/>
          <w:spacing w:val="-21"/>
          <w:w w:val="90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color w:val="00007F"/>
          <w:w w:val="90"/>
          <w:sz w:val="18"/>
          <w:szCs w:val="18"/>
        </w:rPr>
        <w:t>питьевой</w:t>
      </w:r>
      <w:r w:rsidRPr="00B80082">
        <w:rPr>
          <w:rFonts w:ascii="Arial" w:hAnsi="Arial" w:cs="Arial"/>
          <w:b/>
          <w:color w:val="00007F"/>
          <w:spacing w:val="-21"/>
          <w:w w:val="90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color w:val="00007F"/>
          <w:w w:val="90"/>
          <w:sz w:val="18"/>
          <w:szCs w:val="18"/>
        </w:rPr>
        <w:t>воды</w:t>
      </w:r>
    </w:p>
    <w:p w:rsidR="00276047" w:rsidRPr="00B80082" w:rsidRDefault="00276047" w:rsidP="00B80082">
      <w:pPr>
        <w:pStyle w:val="BodyText"/>
        <w:spacing w:before="205" w:line="269" w:lineRule="auto"/>
        <w:ind w:left="129" w:right="6238"/>
        <w:rPr>
          <w:rFonts w:cs="Arial"/>
          <w:sz w:val="18"/>
          <w:szCs w:val="18"/>
        </w:rPr>
      </w:pPr>
      <w:r>
        <w:rPr>
          <w:noProof/>
          <w:lang w:val="ru-RU" w:eastAsia="ru-RU"/>
        </w:rPr>
        <w:pict>
          <v:shape id="_x0000_s1093" type="#_x0000_t75" style="position:absolute;left:0;text-align:left;margin-left:267pt;margin-top:5.5pt;width:286.45pt;height:310.85pt;z-index:251660288;mso-position-horizontal-relative:page">
            <v:imagedata r:id="rId27" o:title=""/>
            <w10:wrap anchorx="page"/>
          </v:shape>
        </w:pict>
      </w:r>
      <w:r w:rsidRPr="00B80082">
        <w:rPr>
          <w:rFonts w:cs="Arial"/>
          <w:b/>
          <w:bCs/>
          <w:color w:val="1D1D1B"/>
          <w:spacing w:val="-2"/>
          <w:w w:val="105"/>
          <w:sz w:val="18"/>
          <w:szCs w:val="18"/>
        </w:rPr>
        <w:t>M</w:t>
      </w:r>
      <w:r w:rsidRPr="00B80082">
        <w:rPr>
          <w:rFonts w:cs="Arial"/>
          <w:b/>
          <w:bCs/>
          <w:color w:val="1D1D1B"/>
          <w:spacing w:val="-1"/>
          <w:w w:val="105"/>
          <w:sz w:val="18"/>
          <w:szCs w:val="18"/>
        </w:rPr>
        <w:t>ASTER</w:t>
      </w:r>
      <w:r w:rsidRPr="00B80082">
        <w:rPr>
          <w:rFonts w:cs="Arial"/>
          <w:b/>
          <w:bCs/>
          <w:color w:val="1D1D1B"/>
          <w:spacing w:val="-13"/>
          <w:w w:val="105"/>
          <w:sz w:val="18"/>
          <w:szCs w:val="18"/>
        </w:rPr>
        <w:t xml:space="preserve"> </w:t>
      </w:r>
      <w:r w:rsidRPr="00B80082">
        <w:rPr>
          <w:rFonts w:cs="Arial"/>
          <w:color w:val="1D1D1B"/>
          <w:w w:val="105"/>
          <w:sz w:val="18"/>
          <w:szCs w:val="18"/>
        </w:rPr>
        <w:t>—</w:t>
      </w:r>
      <w:r w:rsidRPr="00B80082">
        <w:rPr>
          <w:rFonts w:cs="Arial"/>
          <w:color w:val="1D1D1B"/>
          <w:spacing w:val="-13"/>
          <w:w w:val="105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w w:val="105"/>
          <w:sz w:val="18"/>
          <w:szCs w:val="18"/>
        </w:rPr>
        <w:t>серия</w:t>
      </w:r>
      <w:r w:rsidRPr="00B80082">
        <w:rPr>
          <w:rFonts w:cs="Arial"/>
          <w:color w:val="1D1D1B"/>
          <w:spacing w:val="-12"/>
          <w:w w:val="105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w w:val="105"/>
          <w:sz w:val="18"/>
          <w:szCs w:val="18"/>
        </w:rPr>
        <w:t>профес</w:t>
      </w:r>
      <w:r w:rsidRPr="00B80082">
        <w:rPr>
          <w:rFonts w:cs="Arial"/>
          <w:color w:val="1D1D1B"/>
          <w:spacing w:val="-2"/>
          <w:w w:val="105"/>
          <w:sz w:val="18"/>
          <w:szCs w:val="18"/>
        </w:rPr>
        <w:t>сиональных</w:t>
      </w:r>
      <w:r w:rsidRPr="00B80082">
        <w:rPr>
          <w:rFonts w:cs="Arial"/>
          <w:color w:val="1D1D1B"/>
          <w:spacing w:val="-13"/>
          <w:w w:val="105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w w:val="105"/>
          <w:sz w:val="18"/>
          <w:szCs w:val="18"/>
        </w:rPr>
        <w:t>установок</w:t>
      </w:r>
      <w:r w:rsidRPr="00B80082">
        <w:rPr>
          <w:rFonts w:cs="Arial"/>
          <w:color w:val="1D1D1B"/>
          <w:spacing w:val="61"/>
          <w:w w:val="103"/>
          <w:sz w:val="18"/>
          <w:szCs w:val="18"/>
        </w:rPr>
        <w:t xml:space="preserve"> </w:t>
      </w:r>
      <w:r w:rsidRPr="00B80082">
        <w:rPr>
          <w:rFonts w:cs="Arial"/>
          <w:color w:val="1D1D1B"/>
          <w:w w:val="105"/>
          <w:sz w:val="18"/>
          <w:szCs w:val="18"/>
        </w:rPr>
        <w:t>с</w:t>
      </w:r>
      <w:r w:rsidRPr="00B80082">
        <w:rPr>
          <w:rFonts w:cs="Arial"/>
          <w:color w:val="1D1D1B"/>
          <w:spacing w:val="-29"/>
          <w:w w:val="105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w w:val="105"/>
          <w:sz w:val="18"/>
          <w:szCs w:val="18"/>
        </w:rPr>
        <w:t>произво</w:t>
      </w:r>
      <w:r w:rsidRPr="00B80082">
        <w:rPr>
          <w:rFonts w:cs="Arial"/>
          <w:color w:val="1D1D1B"/>
          <w:spacing w:val="-2"/>
          <w:w w:val="105"/>
          <w:sz w:val="18"/>
          <w:szCs w:val="18"/>
        </w:rPr>
        <w:t>ди</w:t>
      </w:r>
      <w:r w:rsidRPr="00B80082">
        <w:rPr>
          <w:rFonts w:cs="Arial"/>
          <w:color w:val="1D1D1B"/>
          <w:spacing w:val="-1"/>
          <w:w w:val="105"/>
          <w:sz w:val="18"/>
          <w:szCs w:val="18"/>
        </w:rPr>
        <w:t>т</w:t>
      </w:r>
      <w:r w:rsidRPr="00B80082">
        <w:rPr>
          <w:rFonts w:cs="Arial"/>
          <w:color w:val="1D1D1B"/>
          <w:spacing w:val="-2"/>
          <w:w w:val="105"/>
          <w:sz w:val="18"/>
          <w:szCs w:val="18"/>
        </w:rPr>
        <w:t>е</w:t>
      </w:r>
      <w:r w:rsidRPr="00B80082">
        <w:rPr>
          <w:rFonts w:cs="Arial"/>
          <w:color w:val="1D1D1B"/>
          <w:spacing w:val="-1"/>
          <w:w w:val="105"/>
          <w:sz w:val="18"/>
          <w:szCs w:val="18"/>
        </w:rPr>
        <w:t>льност</w:t>
      </w:r>
      <w:r w:rsidRPr="00B80082">
        <w:rPr>
          <w:rFonts w:cs="Arial"/>
          <w:color w:val="1D1D1B"/>
          <w:spacing w:val="-2"/>
          <w:w w:val="105"/>
          <w:sz w:val="18"/>
          <w:szCs w:val="18"/>
        </w:rPr>
        <w:t>ью</w:t>
      </w:r>
      <w:r w:rsidRPr="00B80082">
        <w:rPr>
          <w:rFonts w:cs="Arial"/>
          <w:color w:val="1D1D1B"/>
          <w:spacing w:val="-28"/>
          <w:w w:val="105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2"/>
          <w:w w:val="105"/>
          <w:sz w:val="18"/>
          <w:szCs w:val="18"/>
        </w:rPr>
        <w:t>д</w:t>
      </w:r>
      <w:r w:rsidRPr="00B80082">
        <w:rPr>
          <w:rFonts w:cs="Arial"/>
          <w:color w:val="1D1D1B"/>
          <w:spacing w:val="-1"/>
          <w:w w:val="105"/>
          <w:sz w:val="18"/>
          <w:szCs w:val="18"/>
        </w:rPr>
        <w:t>о</w:t>
      </w:r>
      <w:r w:rsidRPr="00B80082">
        <w:rPr>
          <w:rFonts w:cs="Arial"/>
          <w:color w:val="1D1D1B"/>
          <w:spacing w:val="-28"/>
          <w:w w:val="105"/>
          <w:sz w:val="18"/>
          <w:szCs w:val="18"/>
        </w:rPr>
        <w:t xml:space="preserve"> </w:t>
      </w:r>
      <w:r w:rsidRPr="00B80082">
        <w:rPr>
          <w:rFonts w:cs="Arial"/>
          <w:color w:val="1D1D1B"/>
          <w:w w:val="105"/>
          <w:sz w:val="18"/>
          <w:szCs w:val="18"/>
        </w:rPr>
        <w:t>400</w:t>
      </w:r>
      <w:r w:rsidRPr="00B80082">
        <w:rPr>
          <w:rFonts w:cs="Arial"/>
          <w:color w:val="1D1D1B"/>
          <w:spacing w:val="-28"/>
          <w:w w:val="105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2"/>
          <w:w w:val="105"/>
          <w:sz w:val="18"/>
          <w:szCs w:val="18"/>
        </w:rPr>
        <w:t>м</w:t>
      </w:r>
      <w:r w:rsidRPr="00B80082">
        <w:rPr>
          <w:rFonts w:cs="Arial"/>
          <w:color w:val="1D1D1B"/>
          <w:spacing w:val="-2"/>
          <w:w w:val="105"/>
          <w:position w:val="6"/>
          <w:sz w:val="18"/>
          <w:szCs w:val="18"/>
        </w:rPr>
        <w:t>3</w:t>
      </w:r>
      <w:r w:rsidRPr="00B80082">
        <w:rPr>
          <w:rFonts w:cs="Arial"/>
          <w:color w:val="1D1D1B"/>
          <w:spacing w:val="-2"/>
          <w:w w:val="105"/>
          <w:sz w:val="18"/>
          <w:szCs w:val="18"/>
        </w:rPr>
        <w:t>/ч,</w:t>
      </w:r>
      <w:r w:rsidRPr="00B80082">
        <w:rPr>
          <w:rFonts w:cs="Arial"/>
          <w:color w:val="1D1D1B"/>
          <w:spacing w:val="-28"/>
          <w:w w:val="105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2"/>
          <w:w w:val="105"/>
          <w:sz w:val="18"/>
          <w:szCs w:val="18"/>
        </w:rPr>
        <w:t>оснащённых</w:t>
      </w:r>
    </w:p>
    <w:p w:rsidR="00276047" w:rsidRPr="00B80082" w:rsidRDefault="00276047" w:rsidP="00B80082">
      <w:pPr>
        <w:pStyle w:val="BodyText"/>
        <w:spacing w:line="269" w:lineRule="auto"/>
        <w:ind w:left="129" w:right="6051"/>
        <w:rPr>
          <w:rFonts w:cs="Arial"/>
          <w:sz w:val="18"/>
          <w:szCs w:val="18"/>
        </w:rPr>
      </w:pPr>
      <w:r w:rsidRPr="00B80082">
        <w:rPr>
          <w:rFonts w:cs="Arial"/>
          <w:color w:val="1D1D1B"/>
          <w:spacing w:val="-1"/>
          <w:sz w:val="18"/>
          <w:szCs w:val="18"/>
        </w:rPr>
        <w:t>сертифицированной</w:t>
      </w:r>
      <w:r w:rsidRPr="00B80082">
        <w:rPr>
          <w:rFonts w:cs="Arial"/>
          <w:color w:val="1D1D1B"/>
          <w:spacing w:val="25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системой</w:t>
      </w:r>
      <w:r w:rsidRPr="00B80082">
        <w:rPr>
          <w:rFonts w:cs="Arial"/>
          <w:color w:val="1D1D1B"/>
          <w:spacing w:val="25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контроля</w:t>
      </w:r>
      <w:r w:rsidRPr="00B80082">
        <w:rPr>
          <w:rFonts w:cs="Arial"/>
          <w:color w:val="1D1D1B"/>
          <w:spacing w:val="26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3"/>
          <w:sz w:val="18"/>
          <w:szCs w:val="18"/>
        </w:rPr>
        <w:t>У</w:t>
      </w:r>
      <w:r w:rsidRPr="00B80082">
        <w:rPr>
          <w:rFonts w:cs="Arial"/>
          <w:color w:val="1D1D1B"/>
          <w:spacing w:val="-2"/>
          <w:sz w:val="18"/>
          <w:szCs w:val="18"/>
        </w:rPr>
        <w:t>Ф</w:t>
      </w:r>
      <w:r w:rsidRPr="00B80082">
        <w:rPr>
          <w:rFonts w:cs="Arial"/>
          <w:color w:val="1D1D1B"/>
          <w:spacing w:val="25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интен-</w:t>
      </w:r>
      <w:r w:rsidRPr="00B80082">
        <w:rPr>
          <w:rFonts w:cs="Arial"/>
          <w:color w:val="1D1D1B"/>
          <w:spacing w:val="47"/>
          <w:w w:val="101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сивности</w:t>
      </w:r>
      <w:r w:rsidRPr="00B80082">
        <w:rPr>
          <w:rFonts w:cs="Arial"/>
          <w:color w:val="1D1D1B"/>
          <w:spacing w:val="10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и</w:t>
      </w:r>
      <w:r w:rsidRPr="00B80082">
        <w:rPr>
          <w:rFonts w:cs="Arial"/>
          <w:color w:val="1D1D1B"/>
          <w:spacing w:val="10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блоком</w:t>
      </w:r>
      <w:r w:rsidRPr="00B80082">
        <w:rPr>
          <w:rFonts w:cs="Arial"/>
          <w:color w:val="1D1D1B"/>
          <w:spacing w:val="11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химической</w:t>
      </w:r>
      <w:r w:rsidRPr="00B80082">
        <w:rPr>
          <w:rFonts w:cs="Arial"/>
          <w:color w:val="1D1D1B"/>
          <w:spacing w:val="10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промывки.</w:t>
      </w:r>
      <w:r w:rsidRPr="00B80082">
        <w:rPr>
          <w:rFonts w:cs="Arial"/>
          <w:color w:val="1D1D1B"/>
          <w:spacing w:val="11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3"/>
          <w:sz w:val="18"/>
          <w:szCs w:val="18"/>
        </w:rPr>
        <w:t>Пульт</w:t>
      </w:r>
      <w:r w:rsidRPr="00B80082">
        <w:rPr>
          <w:rFonts w:cs="Arial"/>
          <w:color w:val="1D1D1B"/>
          <w:spacing w:val="27"/>
          <w:w w:val="106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управления</w:t>
      </w:r>
      <w:r w:rsidRPr="00B80082">
        <w:rPr>
          <w:rFonts w:cs="Arial"/>
          <w:color w:val="1D1D1B"/>
          <w:spacing w:val="20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многоламповых</w:t>
      </w:r>
      <w:r w:rsidRPr="00B80082">
        <w:rPr>
          <w:rFonts w:cs="Arial"/>
          <w:color w:val="1D1D1B"/>
          <w:spacing w:val="21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установок</w:t>
      </w:r>
      <w:r w:rsidRPr="00B80082">
        <w:rPr>
          <w:rFonts w:cs="Arial"/>
          <w:color w:val="1D1D1B"/>
          <w:spacing w:val="20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имеет</w:t>
      </w:r>
      <w:r w:rsidRPr="00B80082">
        <w:rPr>
          <w:rFonts w:cs="Arial"/>
          <w:color w:val="1D1D1B"/>
          <w:spacing w:val="43"/>
          <w:w w:val="106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сенсорную</w:t>
      </w:r>
      <w:r w:rsidRPr="00B80082">
        <w:rPr>
          <w:rFonts w:cs="Arial"/>
          <w:color w:val="1D1D1B"/>
          <w:spacing w:val="15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панель,</w:t>
      </w:r>
      <w:r w:rsidRPr="00B80082">
        <w:rPr>
          <w:rFonts w:cs="Arial"/>
          <w:color w:val="1D1D1B"/>
          <w:spacing w:val="16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обеспечивающую</w:t>
      </w:r>
      <w:r w:rsidRPr="00B80082">
        <w:rPr>
          <w:rFonts w:cs="Arial"/>
          <w:color w:val="1D1D1B"/>
          <w:spacing w:val="16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отображение</w:t>
      </w:r>
      <w:r w:rsidRPr="00B80082">
        <w:rPr>
          <w:rFonts w:cs="Arial"/>
          <w:color w:val="1D1D1B"/>
          <w:spacing w:val="37"/>
          <w:w w:val="101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и</w:t>
      </w:r>
      <w:r w:rsidRPr="00B80082">
        <w:rPr>
          <w:rFonts w:cs="Arial"/>
          <w:color w:val="1D1D1B"/>
          <w:spacing w:val="11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управление</w:t>
      </w:r>
      <w:r w:rsidRPr="00B80082">
        <w:rPr>
          <w:rFonts w:cs="Arial"/>
          <w:color w:val="1D1D1B"/>
          <w:spacing w:val="11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всеми</w:t>
      </w:r>
      <w:r w:rsidRPr="00B80082">
        <w:rPr>
          <w:rFonts w:cs="Arial"/>
          <w:color w:val="1D1D1B"/>
          <w:spacing w:val="1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параметрами</w:t>
      </w:r>
      <w:r w:rsidRPr="00B80082">
        <w:rPr>
          <w:rFonts w:cs="Arial"/>
          <w:color w:val="1D1D1B"/>
          <w:spacing w:val="11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обору</w:t>
      </w:r>
      <w:r w:rsidRPr="00B80082">
        <w:rPr>
          <w:rFonts w:cs="Arial"/>
          <w:color w:val="1D1D1B"/>
          <w:spacing w:val="-2"/>
          <w:sz w:val="18"/>
          <w:szCs w:val="18"/>
        </w:rPr>
        <w:t>д</w:t>
      </w:r>
      <w:r w:rsidRPr="00B80082">
        <w:rPr>
          <w:rFonts w:cs="Arial"/>
          <w:color w:val="1D1D1B"/>
          <w:spacing w:val="-1"/>
          <w:sz w:val="18"/>
          <w:szCs w:val="18"/>
        </w:rPr>
        <w:t>овани</w:t>
      </w:r>
      <w:r w:rsidRPr="00B80082">
        <w:rPr>
          <w:rFonts w:cs="Arial"/>
          <w:color w:val="1D1D1B"/>
          <w:spacing w:val="-2"/>
          <w:sz w:val="18"/>
          <w:szCs w:val="18"/>
        </w:rPr>
        <w:t>я.</w:t>
      </w:r>
    </w:p>
    <w:p w:rsidR="00276047" w:rsidRPr="00B80082" w:rsidRDefault="00276047" w:rsidP="00B80082">
      <w:pPr>
        <w:spacing w:before="2"/>
        <w:rPr>
          <w:rFonts w:ascii="Arial" w:hAnsi="Arial" w:cs="Arial"/>
          <w:sz w:val="18"/>
          <w:szCs w:val="18"/>
        </w:rPr>
      </w:pPr>
    </w:p>
    <w:p w:rsidR="00276047" w:rsidRPr="00B80082" w:rsidRDefault="00276047" w:rsidP="00B80082">
      <w:pPr>
        <w:pStyle w:val="BodyText"/>
        <w:ind w:left="129"/>
        <w:rPr>
          <w:rFonts w:cs="Arial"/>
          <w:sz w:val="18"/>
          <w:szCs w:val="18"/>
        </w:rPr>
      </w:pPr>
      <w:r w:rsidRPr="00B80082">
        <w:rPr>
          <w:rFonts w:cs="Arial"/>
          <w:color w:val="008BD2"/>
          <w:sz w:val="18"/>
          <w:szCs w:val="18"/>
        </w:rPr>
        <w:t xml:space="preserve">y  </w:t>
      </w:r>
      <w:r w:rsidRPr="00B80082">
        <w:rPr>
          <w:rFonts w:cs="Arial"/>
          <w:color w:val="008BD2"/>
          <w:spacing w:val="26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3"/>
          <w:position w:val="2"/>
          <w:sz w:val="18"/>
          <w:szCs w:val="18"/>
        </w:rPr>
        <w:t>Уд</w:t>
      </w:r>
      <w:r w:rsidRPr="00B80082">
        <w:rPr>
          <w:rFonts w:cs="Arial"/>
          <w:color w:val="1D1D1B"/>
          <w:spacing w:val="-2"/>
          <w:position w:val="2"/>
          <w:sz w:val="18"/>
          <w:szCs w:val="18"/>
        </w:rPr>
        <w:t>обный</w:t>
      </w:r>
      <w:r w:rsidRPr="00B80082">
        <w:rPr>
          <w:rFonts w:cs="Arial"/>
          <w:color w:val="1D1D1B"/>
          <w:spacing w:val="4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и</w:t>
      </w:r>
      <w:r w:rsidRPr="00B80082">
        <w:rPr>
          <w:rFonts w:cs="Arial"/>
          <w:color w:val="1D1D1B"/>
          <w:spacing w:val="5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простой</w:t>
      </w:r>
      <w:r w:rsidRPr="00B80082">
        <w:rPr>
          <w:rFonts w:cs="Arial"/>
          <w:color w:val="1D1D1B"/>
          <w:spacing w:val="4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интерфейс</w:t>
      </w:r>
      <w:r w:rsidRPr="00B80082">
        <w:rPr>
          <w:rFonts w:cs="Arial"/>
          <w:color w:val="1D1D1B"/>
          <w:spacing w:val="4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на</w:t>
      </w:r>
      <w:r w:rsidRPr="00B80082">
        <w:rPr>
          <w:rFonts w:cs="Arial"/>
          <w:color w:val="1D1D1B"/>
          <w:spacing w:val="5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2"/>
          <w:position w:val="2"/>
          <w:sz w:val="18"/>
          <w:szCs w:val="18"/>
        </w:rPr>
        <w:t>русск</w:t>
      </w:r>
      <w:r w:rsidRPr="00B80082">
        <w:rPr>
          <w:rFonts w:cs="Arial"/>
          <w:color w:val="1D1D1B"/>
          <w:spacing w:val="-3"/>
          <w:position w:val="2"/>
          <w:sz w:val="18"/>
          <w:szCs w:val="18"/>
        </w:rPr>
        <w:t>ом</w:t>
      </w:r>
      <w:r w:rsidRPr="00B80082">
        <w:rPr>
          <w:rFonts w:cs="Arial"/>
          <w:color w:val="1D1D1B"/>
          <w:spacing w:val="4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язык</w:t>
      </w:r>
      <w:r w:rsidRPr="00B80082">
        <w:rPr>
          <w:rFonts w:cs="Arial"/>
          <w:color w:val="1D1D1B"/>
          <w:spacing w:val="-2"/>
          <w:position w:val="2"/>
          <w:sz w:val="18"/>
          <w:szCs w:val="18"/>
        </w:rPr>
        <w:t>е.</w:t>
      </w:r>
    </w:p>
    <w:p w:rsidR="00276047" w:rsidRPr="00B80082" w:rsidRDefault="00276047" w:rsidP="00B80082">
      <w:pPr>
        <w:pStyle w:val="BodyText"/>
        <w:spacing w:before="78" w:line="263" w:lineRule="auto"/>
        <w:ind w:left="356" w:right="6752" w:hanging="227"/>
        <w:rPr>
          <w:rFonts w:cs="Arial"/>
          <w:sz w:val="18"/>
          <w:szCs w:val="18"/>
        </w:rPr>
      </w:pPr>
      <w:r w:rsidRPr="00B80082">
        <w:rPr>
          <w:rFonts w:cs="Arial"/>
          <w:color w:val="008BD2"/>
          <w:sz w:val="18"/>
          <w:szCs w:val="18"/>
        </w:rPr>
        <w:t xml:space="preserve">y  </w:t>
      </w:r>
      <w:r w:rsidRPr="00B80082">
        <w:rPr>
          <w:rFonts w:cs="Arial"/>
          <w:color w:val="008BD2"/>
          <w:spacing w:val="39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Дистанционное</w:t>
      </w:r>
      <w:r w:rsidRPr="00B80082">
        <w:rPr>
          <w:rFonts w:cs="Arial"/>
          <w:color w:val="1D1D1B"/>
          <w:spacing w:val="8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управление</w:t>
      </w:r>
      <w:r w:rsidRPr="00B80082">
        <w:rPr>
          <w:rFonts w:cs="Arial"/>
          <w:color w:val="1D1D1B"/>
          <w:spacing w:val="7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и</w:t>
      </w:r>
      <w:r w:rsidRPr="00B80082">
        <w:rPr>
          <w:rFonts w:cs="Arial"/>
          <w:color w:val="1D1D1B"/>
          <w:spacing w:val="8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контроль</w:t>
      </w:r>
      <w:r w:rsidRPr="00B80082">
        <w:rPr>
          <w:rFonts w:cs="Arial"/>
          <w:color w:val="1D1D1B"/>
          <w:spacing w:val="24"/>
          <w:w w:val="102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с</w:t>
      </w:r>
      <w:r w:rsidRPr="00B80082">
        <w:rPr>
          <w:rFonts w:cs="Arial"/>
          <w:color w:val="1D1D1B"/>
          <w:spacing w:val="5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возможностью</w:t>
      </w:r>
      <w:r w:rsidRPr="00B80082">
        <w:rPr>
          <w:rFonts w:cs="Arial"/>
          <w:color w:val="1D1D1B"/>
          <w:spacing w:val="5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подключения</w:t>
      </w:r>
      <w:r w:rsidRPr="00B80082">
        <w:rPr>
          <w:rFonts w:cs="Arial"/>
          <w:color w:val="1D1D1B"/>
          <w:spacing w:val="6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к</w:t>
      </w:r>
      <w:r w:rsidRPr="00B80082">
        <w:rPr>
          <w:rFonts w:cs="Arial"/>
          <w:color w:val="1D1D1B"/>
          <w:spacing w:val="5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АСУ</w:t>
      </w:r>
      <w:r w:rsidRPr="00B80082">
        <w:rPr>
          <w:rFonts w:cs="Arial"/>
          <w:color w:val="1D1D1B"/>
          <w:spacing w:val="6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ТП.</w:t>
      </w:r>
    </w:p>
    <w:p w:rsidR="00276047" w:rsidRPr="00B80082" w:rsidRDefault="00276047" w:rsidP="00B80082">
      <w:pPr>
        <w:pStyle w:val="BodyText"/>
        <w:spacing w:before="60" w:line="266" w:lineRule="auto"/>
        <w:ind w:left="356" w:right="5639" w:hanging="227"/>
        <w:rPr>
          <w:rFonts w:cs="Arial"/>
          <w:sz w:val="18"/>
          <w:szCs w:val="18"/>
        </w:rPr>
      </w:pPr>
      <w:r w:rsidRPr="00B80082">
        <w:rPr>
          <w:rFonts w:cs="Arial"/>
          <w:color w:val="008BD2"/>
          <w:sz w:val="18"/>
          <w:szCs w:val="18"/>
        </w:rPr>
        <w:t xml:space="preserve">y  </w:t>
      </w:r>
      <w:r w:rsidRPr="00B80082">
        <w:rPr>
          <w:rFonts w:cs="Arial"/>
          <w:color w:val="008BD2"/>
          <w:spacing w:val="25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Включение</w:t>
      </w:r>
      <w:r w:rsidRPr="00B80082">
        <w:rPr>
          <w:rFonts w:cs="Arial"/>
          <w:color w:val="1D1D1B"/>
          <w:spacing w:val="4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химической</w:t>
      </w:r>
      <w:r w:rsidRPr="00B80082">
        <w:rPr>
          <w:rFonts w:cs="Arial"/>
          <w:color w:val="1D1D1B"/>
          <w:spacing w:val="4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промывки</w:t>
      </w:r>
      <w:r w:rsidRPr="00B80082">
        <w:rPr>
          <w:rFonts w:cs="Arial"/>
          <w:color w:val="1D1D1B"/>
          <w:spacing w:val="4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с</w:t>
      </w:r>
      <w:r w:rsidRPr="00B80082">
        <w:rPr>
          <w:rFonts w:cs="Arial"/>
          <w:color w:val="1D1D1B"/>
          <w:spacing w:val="4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3"/>
          <w:position w:val="2"/>
          <w:sz w:val="18"/>
          <w:szCs w:val="18"/>
        </w:rPr>
        <w:t>пульта</w:t>
      </w:r>
      <w:r w:rsidRPr="00B80082">
        <w:rPr>
          <w:rFonts w:cs="Arial"/>
          <w:color w:val="1D1D1B"/>
          <w:spacing w:val="23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управления</w:t>
      </w:r>
      <w:r w:rsidRPr="00B80082">
        <w:rPr>
          <w:rFonts w:cs="Arial"/>
          <w:color w:val="1D1D1B"/>
          <w:spacing w:val="16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исключает</w:t>
      </w:r>
      <w:r w:rsidRPr="00B80082">
        <w:rPr>
          <w:rFonts w:cs="Arial"/>
          <w:color w:val="1D1D1B"/>
          <w:spacing w:val="17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запуск</w:t>
      </w:r>
      <w:r w:rsidRPr="00B80082">
        <w:rPr>
          <w:rFonts w:cs="Arial"/>
          <w:color w:val="1D1D1B"/>
          <w:spacing w:val="16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процесса</w:t>
      </w:r>
      <w:r w:rsidRPr="00B80082">
        <w:rPr>
          <w:rFonts w:cs="Arial"/>
          <w:color w:val="1D1D1B"/>
          <w:spacing w:val="17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во</w:t>
      </w:r>
      <w:r w:rsidRPr="00B80082">
        <w:rPr>
          <w:rFonts w:cs="Arial"/>
          <w:color w:val="1D1D1B"/>
          <w:spacing w:val="16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время</w:t>
      </w:r>
      <w:r w:rsidRPr="00B80082">
        <w:rPr>
          <w:rFonts w:cs="Arial"/>
          <w:color w:val="1D1D1B"/>
          <w:spacing w:val="23"/>
          <w:w w:val="104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работы</w:t>
      </w:r>
      <w:r w:rsidRPr="00B80082">
        <w:rPr>
          <w:rFonts w:cs="Arial"/>
          <w:color w:val="1D1D1B"/>
          <w:spacing w:val="12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ламп,</w:t>
      </w:r>
      <w:r w:rsidRPr="00B80082">
        <w:rPr>
          <w:rFonts w:cs="Arial"/>
          <w:color w:val="1D1D1B"/>
          <w:spacing w:val="11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пре</w:t>
      </w:r>
      <w:r w:rsidRPr="00B80082">
        <w:rPr>
          <w:rFonts w:cs="Arial"/>
          <w:color w:val="1D1D1B"/>
          <w:spacing w:val="-2"/>
          <w:sz w:val="18"/>
          <w:szCs w:val="18"/>
        </w:rPr>
        <w:t>д</w:t>
      </w:r>
      <w:r w:rsidRPr="00B80082">
        <w:rPr>
          <w:rFonts w:cs="Arial"/>
          <w:color w:val="1D1D1B"/>
          <w:spacing w:val="-1"/>
          <w:sz w:val="18"/>
          <w:szCs w:val="18"/>
        </w:rPr>
        <w:t>отвращая</w:t>
      </w:r>
      <w:r w:rsidRPr="00B80082">
        <w:rPr>
          <w:rFonts w:cs="Arial"/>
          <w:color w:val="1D1D1B"/>
          <w:spacing w:val="12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ошибку</w:t>
      </w:r>
      <w:r w:rsidRPr="00B80082">
        <w:rPr>
          <w:rFonts w:cs="Arial"/>
          <w:color w:val="1D1D1B"/>
          <w:spacing w:val="1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оператора.</w:t>
      </w:r>
    </w:p>
    <w:p w:rsidR="00276047" w:rsidRPr="00B80082" w:rsidRDefault="00276047" w:rsidP="00B80082">
      <w:pPr>
        <w:pStyle w:val="BodyText"/>
        <w:spacing w:before="57" w:line="263" w:lineRule="auto"/>
        <w:ind w:left="356" w:right="6051" w:hanging="227"/>
        <w:rPr>
          <w:rFonts w:cs="Arial"/>
          <w:sz w:val="18"/>
          <w:szCs w:val="18"/>
        </w:rPr>
      </w:pPr>
      <w:r w:rsidRPr="00B80082">
        <w:rPr>
          <w:rFonts w:cs="Arial"/>
          <w:color w:val="008BD2"/>
          <w:sz w:val="18"/>
          <w:szCs w:val="18"/>
        </w:rPr>
        <w:t xml:space="preserve">y  </w:t>
      </w:r>
      <w:r w:rsidRPr="00B80082">
        <w:rPr>
          <w:rFonts w:cs="Arial"/>
          <w:color w:val="008BD2"/>
          <w:spacing w:val="36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Опциональная</w:t>
      </w:r>
      <w:r w:rsidRPr="00B80082">
        <w:rPr>
          <w:rFonts w:cs="Arial"/>
          <w:color w:val="1D1D1B"/>
          <w:spacing w:val="7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возможность</w:t>
      </w:r>
      <w:r w:rsidRPr="00B80082">
        <w:rPr>
          <w:rFonts w:cs="Arial"/>
          <w:color w:val="1D1D1B"/>
          <w:spacing w:val="7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регулировки</w:t>
      </w:r>
      <w:r w:rsidRPr="00B80082">
        <w:rPr>
          <w:rFonts w:cs="Arial"/>
          <w:color w:val="1D1D1B"/>
          <w:spacing w:val="7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мощ-</w:t>
      </w:r>
      <w:r w:rsidRPr="00B80082">
        <w:rPr>
          <w:rFonts w:cs="Arial"/>
          <w:color w:val="1D1D1B"/>
          <w:spacing w:val="26"/>
          <w:w w:val="99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ности</w:t>
      </w:r>
      <w:r w:rsidRPr="00B80082">
        <w:rPr>
          <w:rFonts w:cs="Arial"/>
          <w:color w:val="1D1D1B"/>
          <w:spacing w:val="7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ламп</w:t>
      </w:r>
      <w:r w:rsidRPr="00B80082">
        <w:rPr>
          <w:rFonts w:cs="Arial"/>
          <w:color w:val="1D1D1B"/>
          <w:spacing w:val="8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по</w:t>
      </w:r>
      <w:r w:rsidRPr="00B80082">
        <w:rPr>
          <w:rFonts w:cs="Arial"/>
          <w:color w:val="1D1D1B"/>
          <w:spacing w:val="8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внешнему</w:t>
      </w:r>
      <w:r w:rsidRPr="00B80082">
        <w:rPr>
          <w:rFonts w:cs="Arial"/>
          <w:color w:val="1D1D1B"/>
          <w:spacing w:val="8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сигналу</w:t>
      </w:r>
      <w:r w:rsidRPr="00B80082">
        <w:rPr>
          <w:rFonts w:cs="Arial"/>
          <w:color w:val="1D1D1B"/>
          <w:spacing w:val="8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управления.</w:t>
      </w:r>
    </w:p>
    <w:p w:rsidR="00276047" w:rsidRPr="00B80082" w:rsidRDefault="00276047" w:rsidP="00B80082">
      <w:pPr>
        <w:pStyle w:val="BodyText"/>
        <w:spacing w:before="60" w:line="263" w:lineRule="auto"/>
        <w:ind w:left="356" w:right="6051" w:hanging="227"/>
        <w:rPr>
          <w:rFonts w:cs="Arial"/>
          <w:sz w:val="18"/>
          <w:szCs w:val="18"/>
        </w:rPr>
      </w:pPr>
      <w:r w:rsidRPr="00B80082">
        <w:rPr>
          <w:rFonts w:cs="Arial"/>
          <w:color w:val="008BD2"/>
          <w:sz w:val="18"/>
          <w:szCs w:val="18"/>
        </w:rPr>
        <w:t xml:space="preserve">y  </w:t>
      </w:r>
      <w:r w:rsidRPr="00B80082">
        <w:rPr>
          <w:rFonts w:cs="Arial"/>
          <w:color w:val="008BD2"/>
          <w:spacing w:val="47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Энергоэффективные</w:t>
      </w:r>
      <w:r w:rsidRPr="00B80082">
        <w:rPr>
          <w:rFonts w:cs="Arial"/>
          <w:color w:val="1D1D1B"/>
          <w:spacing w:val="11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и</w:t>
      </w:r>
      <w:r w:rsidRPr="00B80082">
        <w:rPr>
          <w:rFonts w:cs="Arial"/>
          <w:color w:val="1D1D1B"/>
          <w:spacing w:val="10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экологически</w:t>
      </w:r>
      <w:r w:rsidRPr="00B80082">
        <w:rPr>
          <w:rFonts w:cs="Arial"/>
          <w:color w:val="1D1D1B"/>
          <w:spacing w:val="10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безопасные</w:t>
      </w:r>
      <w:r w:rsidRPr="00B80082">
        <w:rPr>
          <w:rFonts w:cs="Arial"/>
          <w:color w:val="1D1D1B"/>
          <w:spacing w:val="39"/>
          <w:w w:val="102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амальгамные</w:t>
      </w:r>
      <w:r w:rsidRPr="00B80082">
        <w:rPr>
          <w:rFonts w:cs="Arial"/>
          <w:color w:val="1D1D1B"/>
          <w:sz w:val="18"/>
          <w:szCs w:val="18"/>
        </w:rPr>
        <w:t xml:space="preserve"> лампы </w:t>
      </w:r>
      <w:r w:rsidRPr="00B80082">
        <w:rPr>
          <w:rFonts w:cs="Arial"/>
          <w:color w:val="1D1D1B"/>
          <w:spacing w:val="-1"/>
          <w:sz w:val="18"/>
          <w:szCs w:val="18"/>
        </w:rPr>
        <w:t>со</w:t>
      </w:r>
      <w:r w:rsidRPr="00B80082">
        <w:rPr>
          <w:rFonts w:cs="Arial"/>
          <w:color w:val="1D1D1B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сроком</w:t>
      </w:r>
      <w:r w:rsidRPr="00B80082">
        <w:rPr>
          <w:rFonts w:cs="Arial"/>
          <w:color w:val="1D1D1B"/>
          <w:spacing w:val="1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службы</w:t>
      </w:r>
    </w:p>
    <w:p w:rsidR="00276047" w:rsidRPr="00B80082" w:rsidRDefault="00276047" w:rsidP="00B80082">
      <w:pPr>
        <w:pStyle w:val="BodyText"/>
        <w:spacing w:before="5"/>
        <w:ind w:left="356"/>
        <w:rPr>
          <w:rFonts w:cs="Arial"/>
          <w:sz w:val="18"/>
          <w:szCs w:val="18"/>
        </w:rPr>
      </w:pPr>
      <w:r w:rsidRPr="00B80082">
        <w:rPr>
          <w:rFonts w:cs="Arial"/>
          <w:color w:val="1D1D1B"/>
          <w:sz w:val="18"/>
          <w:szCs w:val="18"/>
        </w:rPr>
        <w:t>не</w:t>
      </w:r>
      <w:r w:rsidRPr="00B80082">
        <w:rPr>
          <w:rFonts w:cs="Arial"/>
          <w:color w:val="1D1D1B"/>
          <w:spacing w:val="-3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менее</w:t>
      </w:r>
      <w:r w:rsidRPr="00B80082">
        <w:rPr>
          <w:rFonts w:cs="Arial"/>
          <w:color w:val="1D1D1B"/>
          <w:spacing w:val="-3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12</w:t>
      </w:r>
      <w:r w:rsidRPr="00B80082">
        <w:rPr>
          <w:rFonts w:cs="Arial"/>
          <w:color w:val="1D1D1B"/>
          <w:spacing w:val="-2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000</w:t>
      </w:r>
      <w:r w:rsidRPr="00B80082">
        <w:rPr>
          <w:rFonts w:cs="Arial"/>
          <w:color w:val="1D1D1B"/>
          <w:spacing w:val="-3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ч.</w:t>
      </w:r>
    </w:p>
    <w:p w:rsidR="00276047" w:rsidRPr="00B80082" w:rsidRDefault="00276047" w:rsidP="00B80082">
      <w:pPr>
        <w:pStyle w:val="BodyText"/>
        <w:spacing w:before="83" w:line="266" w:lineRule="auto"/>
        <w:ind w:left="356" w:right="5639" w:hanging="227"/>
        <w:rPr>
          <w:rFonts w:cs="Arial"/>
          <w:sz w:val="18"/>
          <w:szCs w:val="18"/>
        </w:rPr>
      </w:pPr>
      <w:r w:rsidRPr="00B80082">
        <w:rPr>
          <w:rFonts w:cs="Arial"/>
          <w:color w:val="008BD2"/>
          <w:sz w:val="18"/>
          <w:szCs w:val="18"/>
        </w:rPr>
        <w:t xml:space="preserve">y  </w:t>
      </w:r>
      <w:r w:rsidRPr="00B80082">
        <w:rPr>
          <w:rFonts w:cs="Arial"/>
          <w:color w:val="008BD2"/>
          <w:spacing w:val="19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Компактные</w:t>
      </w:r>
      <w:r w:rsidRPr="00B80082">
        <w:rPr>
          <w:rFonts w:cs="Arial"/>
          <w:color w:val="1D1D1B"/>
          <w:spacing w:val="2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камеры</w:t>
      </w:r>
      <w:r w:rsidRPr="00B80082">
        <w:rPr>
          <w:rFonts w:cs="Arial"/>
          <w:color w:val="1D1D1B"/>
          <w:spacing w:val="2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</w:rPr>
        <w:t>обеззараживания,</w:t>
      </w:r>
      <w:r w:rsidRPr="00B80082">
        <w:rPr>
          <w:rFonts w:cs="Arial"/>
          <w:color w:val="1D1D1B"/>
          <w:spacing w:val="2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</w:rPr>
        <w:t>рассчи-</w:t>
      </w:r>
      <w:r w:rsidRPr="00B80082">
        <w:rPr>
          <w:rFonts w:cs="Arial"/>
          <w:color w:val="1D1D1B"/>
          <w:spacing w:val="24"/>
          <w:w w:val="104"/>
          <w:position w:val="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танные</w:t>
      </w:r>
      <w:r w:rsidRPr="00B80082">
        <w:rPr>
          <w:rFonts w:cs="Arial"/>
          <w:color w:val="1D1D1B"/>
          <w:spacing w:val="-2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на</w:t>
      </w:r>
      <w:r w:rsidRPr="00B80082">
        <w:rPr>
          <w:rFonts w:cs="Arial"/>
          <w:color w:val="1D1D1B"/>
          <w:spacing w:val="-2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давление</w:t>
      </w:r>
      <w:r w:rsidRPr="00B80082">
        <w:rPr>
          <w:rFonts w:cs="Arial"/>
          <w:color w:val="1D1D1B"/>
          <w:spacing w:val="-2"/>
          <w:sz w:val="18"/>
          <w:szCs w:val="18"/>
        </w:rPr>
        <w:t xml:space="preserve"> д</w:t>
      </w:r>
      <w:r w:rsidRPr="00B80082">
        <w:rPr>
          <w:rFonts w:cs="Arial"/>
          <w:color w:val="1D1D1B"/>
          <w:spacing w:val="-1"/>
          <w:sz w:val="18"/>
          <w:szCs w:val="18"/>
        </w:rPr>
        <w:t>о</w:t>
      </w:r>
      <w:r w:rsidRPr="00B80082">
        <w:rPr>
          <w:rFonts w:cs="Arial"/>
          <w:color w:val="1D1D1B"/>
          <w:spacing w:val="-2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10</w:t>
      </w:r>
      <w:r w:rsidRPr="00B80082">
        <w:rPr>
          <w:rFonts w:cs="Arial"/>
          <w:color w:val="1D1D1B"/>
          <w:spacing w:val="-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ат</w:t>
      </w:r>
      <w:r w:rsidRPr="00B80082">
        <w:rPr>
          <w:rFonts w:cs="Arial"/>
          <w:color w:val="1D1D1B"/>
          <w:spacing w:val="-2"/>
          <w:sz w:val="18"/>
          <w:szCs w:val="18"/>
        </w:rPr>
        <w:t xml:space="preserve">м., </w:t>
      </w:r>
      <w:r w:rsidRPr="00B80082">
        <w:rPr>
          <w:rFonts w:cs="Arial"/>
          <w:color w:val="1D1D1B"/>
          <w:spacing w:val="-1"/>
          <w:sz w:val="18"/>
          <w:szCs w:val="18"/>
        </w:rPr>
        <w:t>оснащены</w:t>
      </w:r>
      <w:r w:rsidRPr="00B80082">
        <w:rPr>
          <w:rFonts w:cs="Arial"/>
          <w:color w:val="1D1D1B"/>
          <w:spacing w:val="-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у</w:t>
      </w:r>
      <w:r w:rsidRPr="00B80082">
        <w:rPr>
          <w:rFonts w:cs="Arial"/>
          <w:color w:val="1D1D1B"/>
          <w:spacing w:val="-2"/>
          <w:sz w:val="18"/>
          <w:szCs w:val="18"/>
        </w:rPr>
        <w:t>д</w:t>
      </w:r>
      <w:r w:rsidRPr="00B80082">
        <w:rPr>
          <w:rFonts w:cs="Arial"/>
          <w:color w:val="1D1D1B"/>
          <w:spacing w:val="-1"/>
          <w:sz w:val="18"/>
          <w:szCs w:val="18"/>
        </w:rPr>
        <w:t>обно</w:t>
      </w:r>
      <w:r w:rsidRPr="00B80082">
        <w:rPr>
          <w:rFonts w:cs="Arial"/>
          <w:color w:val="1D1D1B"/>
          <w:spacing w:val="29"/>
          <w:w w:val="102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располо</w:t>
      </w:r>
      <w:r w:rsidRPr="00B80082">
        <w:rPr>
          <w:rFonts w:cs="Arial"/>
          <w:color w:val="1D1D1B"/>
          <w:spacing w:val="-2"/>
          <w:sz w:val="18"/>
          <w:szCs w:val="18"/>
        </w:rPr>
        <w:t>ж</w:t>
      </w:r>
      <w:r w:rsidRPr="00B80082">
        <w:rPr>
          <w:rFonts w:cs="Arial"/>
          <w:color w:val="1D1D1B"/>
          <w:spacing w:val="-1"/>
          <w:sz w:val="18"/>
          <w:szCs w:val="18"/>
        </w:rPr>
        <w:t>енными</w:t>
      </w:r>
      <w:r w:rsidRPr="00B80082">
        <w:rPr>
          <w:rFonts w:cs="Arial"/>
          <w:color w:val="1D1D1B"/>
          <w:spacing w:val="4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дренажными</w:t>
      </w:r>
      <w:r w:rsidRPr="00B80082">
        <w:rPr>
          <w:rFonts w:cs="Arial"/>
          <w:color w:val="1D1D1B"/>
          <w:spacing w:val="5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патрубк</w:t>
      </w:r>
      <w:r w:rsidRPr="00B80082">
        <w:rPr>
          <w:rFonts w:cs="Arial"/>
          <w:color w:val="1D1D1B"/>
          <w:spacing w:val="-2"/>
          <w:sz w:val="18"/>
          <w:szCs w:val="18"/>
        </w:rPr>
        <w:t>ами.</w:t>
      </w:r>
    </w:p>
    <w:p w:rsidR="00276047" w:rsidRPr="00B80082" w:rsidRDefault="00276047" w:rsidP="00B80082">
      <w:pPr>
        <w:rPr>
          <w:rFonts w:ascii="Arial" w:hAnsi="Arial" w:cs="Arial"/>
          <w:sz w:val="18"/>
          <w:szCs w:val="18"/>
        </w:rPr>
      </w:pPr>
    </w:p>
    <w:p w:rsidR="00276047" w:rsidRPr="00B80082" w:rsidRDefault="00276047" w:rsidP="00B80082">
      <w:pPr>
        <w:spacing w:before="1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0"/>
        <w:gridCol w:w="984"/>
        <w:gridCol w:w="985"/>
        <w:gridCol w:w="984"/>
        <w:gridCol w:w="985"/>
        <w:gridCol w:w="984"/>
        <w:gridCol w:w="985"/>
        <w:gridCol w:w="940"/>
        <w:gridCol w:w="940"/>
        <w:gridCol w:w="940"/>
      </w:tblGrid>
      <w:tr w:rsidR="00276047" w:rsidRPr="00B80082" w:rsidTr="00A93FB2">
        <w:trPr>
          <w:trHeight w:hRule="exact" w:val="280"/>
        </w:trPr>
        <w:tc>
          <w:tcPr>
            <w:tcW w:w="1480" w:type="dxa"/>
            <w:vMerge w:val="restart"/>
            <w:tcBorders>
              <w:top w:val="single" w:sz="8" w:space="0" w:color="008BD2"/>
              <w:left w:val="nil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before="108" w:line="245" w:lineRule="auto"/>
              <w:ind w:left="373" w:right="226" w:hanging="16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Наименование</w:t>
            </w:r>
            <w:r w:rsidRPr="00B80082">
              <w:rPr>
                <w:rFonts w:ascii="Arial" w:hAnsi="Arial" w:cs="Arial"/>
                <w:color w:val="1D1D1B"/>
                <w:w w:val="10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установок</w:t>
            </w:r>
          </w:p>
        </w:tc>
        <w:tc>
          <w:tcPr>
            <w:tcW w:w="5906" w:type="dxa"/>
            <w:gridSpan w:val="6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Производительност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ь,</w:t>
            </w:r>
            <w:r w:rsidRPr="00B80082">
              <w:rPr>
                <w:rFonts w:ascii="Arial" w:hAnsi="Arial" w:cs="Arial"/>
                <w:color w:val="1D1D1B"/>
                <w:spacing w:val="3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м</w:t>
            </w:r>
            <w:r w:rsidRPr="00B80082">
              <w:rPr>
                <w:rFonts w:ascii="Arial" w:hAnsi="Arial" w:cs="Arial"/>
                <w:color w:val="1D1D1B"/>
                <w:spacing w:val="-1"/>
                <w:position w:val="5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/ч</w:t>
            </w:r>
          </w:p>
        </w:tc>
        <w:tc>
          <w:tcPr>
            <w:tcW w:w="940" w:type="dxa"/>
            <w:vMerge w:val="restart"/>
            <w:tcBorders>
              <w:top w:val="single" w:sz="8" w:space="0" w:color="008BD2"/>
              <w:left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45" w:lineRule="auto"/>
              <w:ind w:left="98" w:right="96"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Потре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б.</w:t>
            </w:r>
            <w:r w:rsidRPr="00B80082">
              <w:rPr>
                <w:rFonts w:ascii="Arial" w:hAnsi="Arial" w:cs="Arial"/>
                <w:color w:val="1D1D1B"/>
                <w:spacing w:val="23"/>
                <w:w w:val="9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мощность,</w:t>
            </w:r>
            <w:r w:rsidRPr="00B80082">
              <w:rPr>
                <w:rFonts w:ascii="Arial" w:hAnsi="Arial" w:cs="Arial"/>
                <w:color w:val="1D1D1B"/>
                <w:w w:val="9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Вт</w:t>
            </w:r>
          </w:p>
        </w:tc>
        <w:tc>
          <w:tcPr>
            <w:tcW w:w="940" w:type="dxa"/>
            <w:vMerge w:val="restart"/>
            <w:tcBorders>
              <w:top w:val="single" w:sz="8" w:space="0" w:color="008BD2"/>
              <w:left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45" w:lineRule="auto"/>
              <w:ind w:left="152" w:right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</w:rPr>
              <w:t>Тип</w:t>
            </w:r>
            <w:r w:rsidRPr="00B80082">
              <w:rPr>
                <w:rFonts w:ascii="Arial" w:hAnsi="Arial" w:cs="Arial"/>
                <w:color w:val="1D1D1B"/>
                <w:spacing w:val="21"/>
                <w:w w:val="10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соедине-</w:t>
            </w:r>
            <w:r w:rsidRPr="00B80082">
              <w:rPr>
                <w:rFonts w:ascii="Arial" w:hAnsi="Arial" w:cs="Arial"/>
                <w:color w:val="1D1D1B"/>
                <w:spacing w:val="2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ния</w:t>
            </w:r>
          </w:p>
        </w:tc>
        <w:tc>
          <w:tcPr>
            <w:tcW w:w="940" w:type="dxa"/>
            <w:vMerge w:val="restart"/>
            <w:tcBorders>
              <w:top w:val="single" w:sz="8" w:space="0" w:color="008BD2"/>
              <w:left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45" w:lineRule="auto"/>
              <w:ind w:left="156" w:right="101" w:hanging="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Цена,</w:t>
            </w:r>
            <w:r w:rsidRPr="00B80082">
              <w:rPr>
                <w:rFonts w:ascii="Arial" w:hAnsi="Arial" w:cs="Arial"/>
                <w:color w:val="1D1D1B"/>
                <w:spacing w:val="-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ру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б.,</w:t>
            </w:r>
            <w:r w:rsidRPr="00B80082">
              <w:rPr>
                <w:rFonts w:ascii="Arial" w:hAnsi="Arial" w:cs="Arial"/>
                <w:color w:val="1D1D1B"/>
                <w:spacing w:val="28"/>
                <w:w w:val="9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color w:val="1D1D1B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учётом</w:t>
            </w:r>
            <w:r w:rsidRPr="00B80082">
              <w:rPr>
                <w:rFonts w:ascii="Arial" w:hAnsi="Arial" w:cs="Arial"/>
                <w:color w:val="1D1D1B"/>
                <w:spacing w:val="21"/>
                <w:w w:val="9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НДС</w:t>
            </w:r>
            <w:r w:rsidRPr="00B80082">
              <w:rPr>
                <w:rFonts w:ascii="Arial" w:hAnsi="Arial" w:cs="Arial"/>
                <w:color w:val="1D1D1B"/>
                <w:spacing w:val="1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18%</w:t>
            </w:r>
          </w:p>
        </w:tc>
      </w:tr>
      <w:tr w:rsidR="00276047" w:rsidRPr="00B80082" w:rsidTr="00A93FB2">
        <w:trPr>
          <w:trHeight w:hRule="exact" w:val="545"/>
        </w:trPr>
        <w:tc>
          <w:tcPr>
            <w:tcW w:w="1480" w:type="dxa"/>
            <w:vMerge/>
            <w:tcBorders>
              <w:left w:val="nil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70" w:line="140" w:lineRule="exact"/>
              <w:ind w:left="357" w:right="3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Во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</w:rPr>
              <w:t>да</w:t>
            </w:r>
            <w:r w:rsidRPr="00B80082">
              <w:rPr>
                <w:rFonts w:ascii="Arial" w:hAnsi="Arial" w:cs="Arial"/>
                <w:color w:val="1D1D1B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после</w:t>
            </w:r>
            <w:r w:rsidRPr="00B80082">
              <w:rPr>
                <w:rFonts w:ascii="Arial" w:hAnsi="Arial" w:cs="Arial"/>
                <w:color w:val="1D1D1B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</w:rPr>
              <w:t>глубокой</w:t>
            </w:r>
            <w:r w:rsidRPr="00B80082">
              <w:rPr>
                <w:rFonts w:ascii="Arial" w:hAnsi="Arial" w:cs="Arial"/>
                <w:color w:val="1D1D1B"/>
                <w:spacing w:val="27"/>
                <w:w w:val="10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очистки</w:t>
            </w:r>
            <w:r w:rsidRPr="00B80082">
              <w:rPr>
                <w:rFonts w:ascii="Arial" w:hAnsi="Arial" w:cs="Arial"/>
                <w:color w:val="1D1D1B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</w:rPr>
              <w:t>(мембраны,</w:t>
            </w:r>
            <w:r w:rsidRPr="00B80082">
              <w:rPr>
                <w:rFonts w:ascii="Arial" w:hAnsi="Arial" w:cs="Arial"/>
                <w:color w:val="1D1D1B"/>
                <w:spacing w:val="21"/>
                <w:w w:val="9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color w:val="1D1D1B"/>
                <w:spacing w:val="1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осмос)</w:t>
            </w:r>
          </w:p>
        </w:tc>
        <w:tc>
          <w:tcPr>
            <w:tcW w:w="1969" w:type="dxa"/>
            <w:gridSpan w:val="2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70" w:line="140" w:lineRule="exact"/>
              <w:ind w:left="124" w:right="122" w:firstLine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</w:rPr>
              <w:t>Во</w:t>
            </w: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</w:rPr>
              <w:t>да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</w:rPr>
              <w:t>по</w:t>
            </w:r>
            <w:r w:rsidRPr="00B80082">
              <w:rPr>
                <w:rFonts w:ascii="Arial" w:hAnsi="Arial" w:cs="Arial"/>
                <w:color w:val="1D1D1B"/>
                <w:spacing w:val="-5"/>
                <w:sz w:val="18"/>
                <w:szCs w:val="18"/>
              </w:rPr>
              <w:t>д</w:t>
            </w: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</w:rPr>
              <w:t>земного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</w:rPr>
              <w:t>источник</w:t>
            </w:r>
            <w:r w:rsidRPr="00B80082">
              <w:rPr>
                <w:rFonts w:ascii="Arial" w:hAnsi="Arial" w:cs="Arial"/>
                <w:color w:val="1D1D1B"/>
                <w:spacing w:val="-5"/>
                <w:sz w:val="18"/>
                <w:szCs w:val="18"/>
              </w:rPr>
              <w:t>а,</w:t>
            </w:r>
            <w:r w:rsidRPr="00B80082">
              <w:rPr>
                <w:rFonts w:ascii="Arial" w:hAnsi="Arial" w:cs="Arial"/>
                <w:color w:val="1D1D1B"/>
                <w:spacing w:val="36"/>
                <w:w w:val="9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</w:rPr>
              <w:t>соответствующая</w:t>
            </w:r>
            <w:r w:rsidRPr="00B80082">
              <w:rPr>
                <w:rFonts w:ascii="Arial" w:hAnsi="Arial" w:cs="Arial"/>
                <w:color w:val="1D1D1B"/>
                <w:spacing w:val="1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</w:rPr>
              <w:t>требовани-</w:t>
            </w:r>
            <w:r w:rsidRPr="00B80082">
              <w:rPr>
                <w:rFonts w:ascii="Arial" w:hAnsi="Arial" w:cs="Arial"/>
                <w:color w:val="1D1D1B"/>
                <w:spacing w:val="2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</w:rPr>
              <w:t>ям</w:t>
            </w:r>
            <w:r w:rsidRPr="00B80082">
              <w:rPr>
                <w:rFonts w:ascii="Arial" w:hAnsi="Arial" w:cs="Arial"/>
                <w:color w:val="1D1D1B"/>
                <w:spacing w:val="-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</w:rPr>
              <w:t>СанПиН</w:t>
            </w:r>
            <w:r w:rsidRPr="00B80082">
              <w:rPr>
                <w:rFonts w:ascii="Arial" w:hAnsi="Arial" w:cs="Arial"/>
                <w:color w:val="1D1D1B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</w:rPr>
              <w:t>«Пи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</w:rPr>
              <w:t>тьевая</w:t>
            </w:r>
            <w:r w:rsidRPr="00B80082">
              <w:rPr>
                <w:rFonts w:ascii="Arial" w:hAnsi="Arial" w:cs="Arial"/>
                <w:color w:val="1D1D1B"/>
                <w:spacing w:val="-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</w:rPr>
              <w:t>во</w:t>
            </w:r>
            <w:r w:rsidRPr="00B80082">
              <w:rPr>
                <w:rFonts w:ascii="Arial" w:hAnsi="Arial" w:cs="Arial"/>
                <w:color w:val="1D1D1B"/>
                <w:spacing w:val="-5"/>
                <w:sz w:val="18"/>
                <w:szCs w:val="18"/>
              </w:rPr>
              <w:t>да»</w:t>
            </w:r>
          </w:p>
        </w:tc>
        <w:tc>
          <w:tcPr>
            <w:tcW w:w="1969" w:type="dxa"/>
            <w:gridSpan w:val="2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70" w:line="140" w:lineRule="exact"/>
              <w:ind w:left="124" w:right="112" w:hanging="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6"/>
                <w:sz w:val="18"/>
                <w:szCs w:val="18"/>
              </w:rPr>
              <w:t>В</w:t>
            </w:r>
            <w:r w:rsidRPr="00B80082">
              <w:rPr>
                <w:rFonts w:ascii="Arial" w:hAnsi="Arial" w:cs="Arial"/>
                <w:color w:val="1D1D1B"/>
                <w:spacing w:val="-5"/>
                <w:sz w:val="18"/>
                <w:szCs w:val="18"/>
              </w:rPr>
              <w:t>о</w:t>
            </w:r>
            <w:r w:rsidRPr="00B80082">
              <w:rPr>
                <w:rFonts w:ascii="Arial" w:hAnsi="Arial" w:cs="Arial"/>
                <w:color w:val="1D1D1B"/>
                <w:spacing w:val="-6"/>
                <w:sz w:val="18"/>
                <w:szCs w:val="18"/>
              </w:rPr>
              <w:t>да</w:t>
            </w:r>
            <w:r w:rsidRPr="00B80082">
              <w:rPr>
                <w:rFonts w:ascii="Arial" w:hAnsi="Arial" w:cs="Arial"/>
                <w:color w:val="1D1D1B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6"/>
                <w:sz w:val="18"/>
                <w:szCs w:val="18"/>
              </w:rPr>
              <w:t>поверхностного</w:t>
            </w:r>
            <w:r w:rsidRPr="00B80082">
              <w:rPr>
                <w:rFonts w:ascii="Arial" w:hAnsi="Arial" w:cs="Arial"/>
                <w:color w:val="1D1D1B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6"/>
                <w:sz w:val="18"/>
                <w:szCs w:val="18"/>
              </w:rPr>
              <w:t>источни-</w:t>
            </w:r>
            <w:r w:rsidRPr="00B80082">
              <w:rPr>
                <w:rFonts w:ascii="Arial" w:hAnsi="Arial" w:cs="Arial"/>
                <w:color w:val="1D1D1B"/>
                <w:spacing w:val="2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</w:rPr>
              <w:t>к</w:t>
            </w:r>
            <w:r w:rsidRPr="00B80082">
              <w:rPr>
                <w:rFonts w:ascii="Arial" w:hAnsi="Arial" w:cs="Arial"/>
                <w:color w:val="1D1D1B"/>
                <w:spacing w:val="-5"/>
                <w:sz w:val="18"/>
                <w:szCs w:val="18"/>
              </w:rPr>
              <w:t>а,</w:t>
            </w:r>
            <w:r w:rsidRPr="00B80082">
              <w:rPr>
                <w:rFonts w:ascii="Arial" w:hAnsi="Arial" w:cs="Arial"/>
                <w:color w:val="1D1D1B"/>
                <w:spacing w:val="-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7"/>
                <w:sz w:val="18"/>
                <w:szCs w:val="18"/>
              </w:rPr>
              <w:t>соответствующая</w:t>
            </w:r>
            <w:r w:rsidRPr="00B80082">
              <w:rPr>
                <w:rFonts w:ascii="Arial" w:hAnsi="Arial" w:cs="Arial"/>
                <w:color w:val="1D1D1B"/>
                <w:spacing w:val="-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6"/>
                <w:sz w:val="18"/>
                <w:szCs w:val="18"/>
              </w:rPr>
              <w:t>требова-</w:t>
            </w:r>
            <w:r w:rsidRPr="00B80082">
              <w:rPr>
                <w:rFonts w:ascii="Arial" w:hAnsi="Arial" w:cs="Arial"/>
                <w:color w:val="1D1D1B"/>
                <w:spacing w:val="4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5"/>
                <w:sz w:val="18"/>
                <w:szCs w:val="18"/>
              </w:rPr>
              <w:t>ни</w:t>
            </w:r>
            <w:r w:rsidRPr="00B80082">
              <w:rPr>
                <w:rFonts w:ascii="Arial" w:hAnsi="Arial" w:cs="Arial"/>
                <w:color w:val="1D1D1B"/>
                <w:spacing w:val="-6"/>
                <w:sz w:val="18"/>
                <w:szCs w:val="18"/>
              </w:rPr>
              <w:t>ям</w:t>
            </w:r>
            <w:r w:rsidRPr="00B80082">
              <w:rPr>
                <w:rFonts w:ascii="Arial" w:hAnsi="Arial" w:cs="Arial"/>
                <w:color w:val="1D1D1B"/>
                <w:spacing w:val="-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6"/>
                <w:sz w:val="18"/>
                <w:szCs w:val="18"/>
              </w:rPr>
              <w:t>СанПиН</w:t>
            </w:r>
            <w:r w:rsidRPr="00B80082">
              <w:rPr>
                <w:rFonts w:ascii="Arial" w:hAnsi="Arial" w:cs="Arial"/>
                <w:color w:val="1D1D1B"/>
                <w:spacing w:val="-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7"/>
                <w:sz w:val="18"/>
                <w:szCs w:val="18"/>
              </w:rPr>
              <w:t>«Пи</w:t>
            </w:r>
            <w:r w:rsidRPr="00B80082">
              <w:rPr>
                <w:rFonts w:ascii="Arial" w:hAnsi="Arial" w:cs="Arial"/>
                <w:color w:val="1D1D1B"/>
                <w:spacing w:val="-6"/>
                <w:sz w:val="18"/>
                <w:szCs w:val="18"/>
              </w:rPr>
              <w:t>тьевая</w:t>
            </w:r>
            <w:r w:rsidRPr="00B80082">
              <w:rPr>
                <w:rFonts w:ascii="Arial" w:hAnsi="Arial" w:cs="Arial"/>
                <w:color w:val="1D1D1B"/>
                <w:spacing w:val="-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7"/>
                <w:sz w:val="18"/>
                <w:szCs w:val="18"/>
              </w:rPr>
              <w:t>во</w:t>
            </w:r>
            <w:r w:rsidRPr="00B80082">
              <w:rPr>
                <w:rFonts w:ascii="Arial" w:hAnsi="Arial" w:cs="Arial"/>
                <w:color w:val="1D1D1B"/>
                <w:spacing w:val="-8"/>
                <w:sz w:val="18"/>
                <w:szCs w:val="18"/>
              </w:rPr>
              <w:t>да»</w:t>
            </w:r>
          </w:p>
        </w:tc>
        <w:tc>
          <w:tcPr>
            <w:tcW w:w="940" w:type="dxa"/>
            <w:vMerge/>
            <w:tcBorders>
              <w:left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2" w:space="0" w:color="706F6F"/>
              <w:right w:val="nil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 w:rsidTr="00A93FB2">
        <w:trPr>
          <w:trHeight w:hRule="exact" w:val="288"/>
        </w:trPr>
        <w:tc>
          <w:tcPr>
            <w:tcW w:w="1480" w:type="dxa"/>
            <w:vMerge/>
            <w:tcBorders>
              <w:left w:val="nil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τ</w:t>
            </w:r>
            <w:r w:rsidRPr="00B80082">
              <w:rPr>
                <w:rFonts w:ascii="Arial" w:hAnsi="Arial" w:cs="Arial"/>
                <w:color w:val="1D1D1B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=</w:t>
            </w:r>
            <w:r w:rsidRPr="00B80082">
              <w:rPr>
                <w:rFonts w:ascii="Arial" w:hAnsi="Arial" w:cs="Arial"/>
                <w:color w:val="1D1D1B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90%</w:t>
            </w:r>
          </w:p>
        </w:tc>
        <w:tc>
          <w:tcPr>
            <w:tcW w:w="1969" w:type="dxa"/>
            <w:gridSpan w:val="2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τ</w:t>
            </w:r>
            <w:r w:rsidRPr="00B80082">
              <w:rPr>
                <w:rFonts w:ascii="Arial" w:hAnsi="Arial" w:cs="Arial"/>
                <w:color w:val="1D1D1B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=</w:t>
            </w:r>
            <w:r w:rsidRPr="00B80082">
              <w:rPr>
                <w:rFonts w:ascii="Arial" w:hAnsi="Arial" w:cs="Arial"/>
                <w:color w:val="1D1D1B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85%</w:t>
            </w:r>
          </w:p>
        </w:tc>
        <w:tc>
          <w:tcPr>
            <w:tcW w:w="1969" w:type="dxa"/>
            <w:gridSpan w:val="2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τ</w:t>
            </w:r>
            <w:r w:rsidRPr="00B80082">
              <w:rPr>
                <w:rFonts w:ascii="Arial" w:hAnsi="Arial" w:cs="Arial"/>
                <w:color w:val="1D1D1B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=</w:t>
            </w:r>
            <w:r w:rsidRPr="00B80082">
              <w:rPr>
                <w:rFonts w:ascii="Arial" w:hAnsi="Arial" w:cs="Arial"/>
                <w:color w:val="1D1D1B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70%</w:t>
            </w:r>
          </w:p>
        </w:tc>
        <w:tc>
          <w:tcPr>
            <w:tcW w:w="940" w:type="dxa"/>
            <w:vMerge/>
            <w:tcBorders>
              <w:left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2" w:space="0" w:color="706F6F"/>
              <w:right w:val="nil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 w:rsidTr="00A93FB2">
        <w:trPr>
          <w:trHeight w:hRule="exact" w:val="288"/>
        </w:trPr>
        <w:tc>
          <w:tcPr>
            <w:tcW w:w="1480" w:type="dxa"/>
            <w:vMerge/>
            <w:tcBorders>
              <w:left w:val="nil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ind w:left="9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25</w:t>
            </w:r>
            <w:r w:rsidRPr="00B80082">
              <w:rPr>
                <w:rFonts w:ascii="Arial" w:hAnsi="Arial" w:cs="Arial"/>
                <w:color w:val="1D1D1B"/>
                <w:spacing w:val="-2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мДж/см</w:t>
            </w:r>
            <w:r w:rsidRPr="00B80082">
              <w:rPr>
                <w:rFonts w:ascii="Arial" w:hAnsi="Arial" w:cs="Arial"/>
                <w:color w:val="1D1D1B"/>
                <w:position w:val="5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ind w:left="9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40</w:t>
            </w:r>
            <w:r w:rsidRPr="00B80082">
              <w:rPr>
                <w:rFonts w:ascii="Arial" w:hAnsi="Arial" w:cs="Arial"/>
                <w:color w:val="1D1D1B"/>
                <w:spacing w:val="-2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мДж/см</w:t>
            </w:r>
            <w:r w:rsidRPr="00B80082">
              <w:rPr>
                <w:rFonts w:ascii="Arial" w:hAnsi="Arial" w:cs="Arial"/>
                <w:color w:val="1D1D1B"/>
                <w:position w:val="5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ind w:left="9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25</w:t>
            </w:r>
            <w:r w:rsidRPr="00B80082">
              <w:rPr>
                <w:rFonts w:ascii="Arial" w:hAnsi="Arial" w:cs="Arial"/>
                <w:color w:val="1D1D1B"/>
                <w:spacing w:val="-2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мДж/см</w:t>
            </w:r>
            <w:r w:rsidRPr="00B80082">
              <w:rPr>
                <w:rFonts w:ascii="Arial" w:hAnsi="Arial" w:cs="Arial"/>
                <w:color w:val="1D1D1B"/>
                <w:position w:val="5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ind w:left="9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40</w:t>
            </w:r>
            <w:r w:rsidRPr="00B80082">
              <w:rPr>
                <w:rFonts w:ascii="Arial" w:hAnsi="Arial" w:cs="Arial"/>
                <w:color w:val="1D1D1B"/>
                <w:spacing w:val="-2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мДж/см</w:t>
            </w:r>
            <w:r w:rsidRPr="00B80082">
              <w:rPr>
                <w:rFonts w:ascii="Arial" w:hAnsi="Arial" w:cs="Arial"/>
                <w:color w:val="1D1D1B"/>
                <w:position w:val="5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ind w:left="9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25</w:t>
            </w:r>
            <w:r w:rsidRPr="00B80082">
              <w:rPr>
                <w:rFonts w:ascii="Arial" w:hAnsi="Arial" w:cs="Arial"/>
                <w:color w:val="1D1D1B"/>
                <w:spacing w:val="-2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мДж/см</w:t>
            </w:r>
            <w:r w:rsidRPr="00B80082">
              <w:rPr>
                <w:rFonts w:ascii="Arial" w:hAnsi="Arial" w:cs="Arial"/>
                <w:color w:val="1D1D1B"/>
                <w:position w:val="5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ind w:left="9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40</w:t>
            </w:r>
            <w:r w:rsidRPr="00B80082">
              <w:rPr>
                <w:rFonts w:ascii="Arial" w:hAnsi="Arial" w:cs="Arial"/>
                <w:color w:val="1D1D1B"/>
                <w:spacing w:val="-2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мДж/см</w:t>
            </w:r>
            <w:r w:rsidRPr="00B80082">
              <w:rPr>
                <w:rFonts w:ascii="Arial" w:hAnsi="Arial" w:cs="Arial"/>
                <w:color w:val="1D1D1B"/>
                <w:position w:val="5"/>
                <w:sz w:val="18"/>
                <w:szCs w:val="18"/>
              </w:rPr>
              <w:t>2</w:t>
            </w:r>
          </w:p>
        </w:tc>
        <w:tc>
          <w:tcPr>
            <w:tcW w:w="940" w:type="dxa"/>
            <w:vMerge/>
            <w:tcBorders>
              <w:left w:val="single" w:sz="2" w:space="0" w:color="706F6F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2" w:space="0" w:color="706F6F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2" w:space="0" w:color="706F6F"/>
              <w:bottom w:val="single" w:sz="8" w:space="0" w:color="008BD2"/>
              <w:right w:val="nil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 w:rsidTr="00A93FB2">
        <w:trPr>
          <w:trHeight w:hRule="exact" w:val="283"/>
        </w:trPr>
        <w:tc>
          <w:tcPr>
            <w:tcW w:w="1480" w:type="dxa"/>
            <w:tcBorders>
              <w:top w:val="single" w:sz="8" w:space="0" w:color="008BD2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9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DUV-1-48-N</w:t>
            </w:r>
            <w:r w:rsidRPr="00B80082">
              <w:rPr>
                <w:rFonts w:ascii="Arial" w:hAnsi="Arial" w:cs="Arial"/>
                <w:color w:val="1D1D1B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MST</w:t>
            </w:r>
          </w:p>
        </w:tc>
        <w:tc>
          <w:tcPr>
            <w:tcW w:w="984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3,2</w:t>
            </w:r>
          </w:p>
        </w:tc>
        <w:tc>
          <w:tcPr>
            <w:tcW w:w="984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</w:t>
            </w:r>
          </w:p>
        </w:tc>
        <w:tc>
          <w:tcPr>
            <w:tcW w:w="984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1,9</w:t>
            </w:r>
          </w:p>
        </w:tc>
        <w:tc>
          <w:tcPr>
            <w:tcW w:w="984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2,2</w:t>
            </w:r>
          </w:p>
        </w:tc>
        <w:tc>
          <w:tcPr>
            <w:tcW w:w="984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1,4</w:t>
            </w:r>
          </w:p>
        </w:tc>
        <w:tc>
          <w:tcPr>
            <w:tcW w:w="940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52</w:t>
            </w:r>
          </w:p>
        </w:tc>
        <w:tc>
          <w:tcPr>
            <w:tcW w:w="940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G</w:t>
            </w:r>
            <w:r w:rsidRPr="00B80082">
              <w:rPr>
                <w:rFonts w:ascii="Arial" w:hAnsi="Arial" w:cs="Arial"/>
                <w:color w:val="1D1D1B"/>
                <w:spacing w:val="-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1"</w:t>
            </w:r>
          </w:p>
        </w:tc>
        <w:tc>
          <w:tcPr>
            <w:tcW w:w="940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39"/>
              <w:ind w:left="26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136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000</w:t>
            </w:r>
          </w:p>
        </w:tc>
      </w:tr>
      <w:tr w:rsidR="00276047" w:rsidRPr="00B80082" w:rsidTr="00A93FB2">
        <w:trPr>
          <w:trHeight w:hRule="exact" w:val="283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DUV-1-87-N</w:t>
            </w:r>
            <w:r w:rsidRPr="00B80082">
              <w:rPr>
                <w:rFonts w:ascii="Arial" w:hAnsi="Arial" w:cs="Arial"/>
                <w:color w:val="1D1D1B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MST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7,5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4,7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7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4,4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5,1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3,2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95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G</w:t>
            </w:r>
            <w:r w:rsidRPr="00B80082">
              <w:rPr>
                <w:rFonts w:ascii="Arial" w:hAnsi="Arial" w:cs="Arial"/>
                <w:color w:val="1D1D1B"/>
                <w:spacing w:val="-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2"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6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157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500</w:t>
            </w:r>
          </w:p>
        </w:tc>
      </w:tr>
      <w:tr w:rsidR="00276047" w:rsidRPr="00B80082" w:rsidTr="00A93FB2">
        <w:trPr>
          <w:trHeight w:hRule="exact" w:val="283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DUV-1А120-N</w:t>
            </w:r>
            <w:r w:rsidRPr="00B80082">
              <w:rPr>
                <w:rFonts w:ascii="Arial" w:hAnsi="Arial" w:cs="Arial"/>
                <w:color w:val="1D1D1B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MST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10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6,3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8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5,8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3,6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210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G</w:t>
            </w:r>
            <w:r w:rsidRPr="00B80082">
              <w:rPr>
                <w:rFonts w:ascii="Arial" w:hAnsi="Arial" w:cs="Arial"/>
                <w:color w:val="1D1D1B"/>
                <w:spacing w:val="-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2"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6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187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000</w:t>
            </w:r>
          </w:p>
        </w:tc>
      </w:tr>
      <w:tr w:rsidR="00276047" w:rsidRPr="00B80082" w:rsidTr="00A93FB2">
        <w:trPr>
          <w:trHeight w:hRule="exact" w:val="283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DUV-1А250-N</w:t>
            </w:r>
            <w:r w:rsidRPr="00B80082">
              <w:rPr>
                <w:rFonts w:ascii="Arial" w:hAnsi="Arial" w:cs="Arial"/>
                <w:color w:val="1D1D1B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MST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20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13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17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11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12,2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7,7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340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G</w:t>
            </w:r>
            <w:r w:rsidRPr="00B80082">
              <w:rPr>
                <w:rFonts w:ascii="Arial" w:hAnsi="Arial" w:cs="Arial"/>
                <w:color w:val="1D1D1B"/>
                <w:spacing w:val="-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2"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6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246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500</w:t>
            </w:r>
          </w:p>
        </w:tc>
      </w:tr>
      <w:tr w:rsidR="00276047" w:rsidRPr="00B80082" w:rsidTr="00A93FB2">
        <w:trPr>
          <w:trHeight w:hRule="exact" w:val="283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DUV-1А350-N</w:t>
            </w:r>
            <w:r w:rsidRPr="00B80082">
              <w:rPr>
                <w:rFonts w:ascii="Arial" w:hAnsi="Arial" w:cs="Arial"/>
                <w:color w:val="1D1D1B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MST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30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19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27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17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19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12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400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G</w:t>
            </w:r>
            <w:r w:rsidRPr="00B80082">
              <w:rPr>
                <w:rFonts w:ascii="Arial" w:hAnsi="Arial" w:cs="Arial"/>
                <w:color w:val="1D1D1B"/>
                <w:spacing w:val="-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2"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6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297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500</w:t>
            </w:r>
          </w:p>
        </w:tc>
      </w:tr>
      <w:tr w:rsidR="00276047" w:rsidRPr="00B80082" w:rsidTr="00A93FB2">
        <w:trPr>
          <w:trHeight w:hRule="exact" w:val="283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DUV-1А500-N</w:t>
            </w:r>
            <w:r w:rsidRPr="00B80082">
              <w:rPr>
                <w:rFonts w:ascii="Arial" w:hAnsi="Arial" w:cs="Arial"/>
                <w:color w:val="1D1D1B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MST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50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32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44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28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28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550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2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DN</w:t>
            </w:r>
            <w:r w:rsidRPr="00B80082">
              <w:rPr>
                <w:rFonts w:ascii="Arial" w:hAnsi="Arial" w:cs="Arial"/>
                <w:color w:val="1D1D1B"/>
                <w:spacing w:val="-1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6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340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000</w:t>
            </w:r>
          </w:p>
        </w:tc>
      </w:tr>
      <w:tr w:rsidR="00276047" w:rsidRPr="00B80082" w:rsidTr="00A93FB2">
        <w:trPr>
          <w:trHeight w:hRule="exact" w:val="283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DUV-1А700-N</w:t>
            </w:r>
            <w:r w:rsidRPr="00B80082">
              <w:rPr>
                <w:rFonts w:ascii="Arial" w:hAnsi="Arial" w:cs="Arial"/>
                <w:color w:val="1D1D1B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MST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70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44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61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39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39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24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730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2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DN</w:t>
            </w:r>
            <w:r w:rsidRPr="00B80082">
              <w:rPr>
                <w:rFonts w:ascii="Arial" w:hAnsi="Arial" w:cs="Arial"/>
                <w:color w:val="1D1D1B"/>
                <w:spacing w:val="-1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6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408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000</w:t>
            </w:r>
          </w:p>
        </w:tc>
      </w:tr>
      <w:tr w:rsidR="00276047" w:rsidRPr="00B80082" w:rsidTr="00A93FB2">
        <w:trPr>
          <w:trHeight w:hRule="exact" w:val="283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DUV-2А500-N</w:t>
            </w:r>
            <w:r w:rsidRPr="00B80082">
              <w:rPr>
                <w:rFonts w:ascii="Arial" w:hAnsi="Arial" w:cs="Arial"/>
                <w:color w:val="1D1D1B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MST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100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63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82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52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51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32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8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1 170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2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DN</w:t>
            </w:r>
            <w:r w:rsidRPr="00B80082">
              <w:rPr>
                <w:rFonts w:ascii="Arial" w:hAnsi="Arial" w:cs="Arial"/>
                <w:color w:val="1D1D1B"/>
                <w:spacing w:val="-1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6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413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500</w:t>
            </w:r>
          </w:p>
        </w:tc>
      </w:tr>
      <w:tr w:rsidR="00276047" w:rsidRPr="00B80082" w:rsidTr="00A93FB2">
        <w:trPr>
          <w:trHeight w:hRule="exact" w:val="283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DUV-2А700-N</w:t>
            </w:r>
            <w:r w:rsidRPr="00B80082">
              <w:rPr>
                <w:rFonts w:ascii="Arial" w:hAnsi="Arial" w:cs="Arial"/>
                <w:color w:val="1D1D1B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MST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115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72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71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45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8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1 530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2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DN</w:t>
            </w:r>
            <w:r w:rsidRPr="00B80082">
              <w:rPr>
                <w:rFonts w:ascii="Arial" w:hAnsi="Arial" w:cs="Arial"/>
                <w:color w:val="1D1D1B"/>
                <w:spacing w:val="-1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7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486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000</w:t>
            </w:r>
          </w:p>
        </w:tc>
      </w:tr>
      <w:tr w:rsidR="00276047" w:rsidRPr="00B80082" w:rsidTr="00A93FB2">
        <w:trPr>
          <w:trHeight w:hRule="exact" w:val="283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DUV-3А500-N</w:t>
            </w:r>
            <w:r w:rsidRPr="00B80082">
              <w:rPr>
                <w:rFonts w:ascii="Arial" w:hAnsi="Arial" w:cs="Arial"/>
                <w:color w:val="1D1D1B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MST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175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110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143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90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83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52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8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1 700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2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DN</w:t>
            </w:r>
            <w:r w:rsidRPr="00B80082">
              <w:rPr>
                <w:rFonts w:ascii="Arial" w:hAnsi="Arial" w:cs="Arial"/>
                <w:color w:val="1D1D1B"/>
                <w:spacing w:val="-1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150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7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581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000</w:t>
            </w:r>
          </w:p>
        </w:tc>
      </w:tr>
      <w:tr w:rsidR="00276047" w:rsidRPr="00B80082" w:rsidTr="00A93FB2">
        <w:trPr>
          <w:trHeight w:hRule="exact" w:val="283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DUV-4А500-N</w:t>
            </w:r>
            <w:r w:rsidRPr="00B80082">
              <w:rPr>
                <w:rFonts w:ascii="Arial" w:hAnsi="Arial" w:cs="Arial"/>
                <w:color w:val="1D1D1B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MST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260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165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210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130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116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73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8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2 200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2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DN</w:t>
            </w:r>
            <w:r w:rsidRPr="00B80082">
              <w:rPr>
                <w:rFonts w:ascii="Arial" w:hAnsi="Arial" w:cs="Arial"/>
                <w:color w:val="1D1D1B"/>
                <w:spacing w:val="-1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7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793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500</w:t>
            </w:r>
          </w:p>
        </w:tc>
      </w:tr>
      <w:tr w:rsidR="00276047" w:rsidRPr="00B80082" w:rsidTr="00A93FB2">
        <w:trPr>
          <w:trHeight w:hRule="exact" w:val="283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DUV-5А500-N</w:t>
            </w:r>
            <w:r w:rsidRPr="00B80082">
              <w:rPr>
                <w:rFonts w:ascii="Arial" w:hAnsi="Arial" w:cs="Arial"/>
                <w:color w:val="1D1D1B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MST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268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170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147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92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8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2 800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2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DN</w:t>
            </w:r>
            <w:r w:rsidRPr="00B80082">
              <w:rPr>
                <w:rFonts w:ascii="Arial" w:hAnsi="Arial" w:cs="Arial"/>
                <w:color w:val="1D1D1B"/>
                <w:spacing w:val="-1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15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011 500</w:t>
            </w:r>
          </w:p>
        </w:tc>
      </w:tr>
      <w:tr w:rsidR="00276047" w:rsidRPr="00B80082" w:rsidTr="00A93FB2">
        <w:trPr>
          <w:trHeight w:hRule="exact" w:val="283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DUV-5А500-NE</w:t>
            </w:r>
            <w:r w:rsidRPr="00B80082">
              <w:rPr>
                <w:rFonts w:ascii="Arial" w:hAnsi="Arial" w:cs="Arial"/>
                <w:color w:val="1D1D1B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MST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360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225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8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2 800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2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DN</w:t>
            </w:r>
            <w:r w:rsidRPr="00B80082">
              <w:rPr>
                <w:rFonts w:ascii="Arial" w:hAnsi="Arial" w:cs="Arial"/>
                <w:color w:val="1D1D1B"/>
                <w:spacing w:val="-1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250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15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030 000</w:t>
            </w:r>
          </w:p>
        </w:tc>
      </w:tr>
      <w:tr w:rsidR="00276047" w:rsidRPr="00B80082" w:rsidTr="00A93FB2">
        <w:trPr>
          <w:trHeight w:hRule="exact" w:val="283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DUV-6А500-N</w:t>
            </w:r>
            <w:r w:rsidRPr="00B80082">
              <w:rPr>
                <w:rFonts w:ascii="Arial" w:hAnsi="Arial" w:cs="Arial"/>
                <w:color w:val="1D1D1B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MST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315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200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172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108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8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3 200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2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DN</w:t>
            </w:r>
            <w:r w:rsidRPr="00B80082">
              <w:rPr>
                <w:rFonts w:ascii="Arial" w:hAnsi="Arial" w:cs="Arial"/>
                <w:color w:val="1D1D1B"/>
                <w:spacing w:val="-1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15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042 500</w:t>
            </w:r>
          </w:p>
        </w:tc>
      </w:tr>
      <w:tr w:rsidR="00276047" w:rsidRPr="00B80082" w:rsidTr="00A93FB2">
        <w:trPr>
          <w:trHeight w:hRule="exact" w:val="283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DUV-6А500-NE</w:t>
            </w:r>
            <w:r w:rsidRPr="00B80082">
              <w:rPr>
                <w:rFonts w:ascii="Arial" w:hAnsi="Arial" w:cs="Arial"/>
                <w:color w:val="1D1D1B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MST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420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265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8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3 200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2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DN</w:t>
            </w:r>
            <w:r w:rsidRPr="00B80082">
              <w:rPr>
                <w:rFonts w:ascii="Arial" w:hAnsi="Arial" w:cs="Arial"/>
                <w:color w:val="1D1D1B"/>
                <w:spacing w:val="-1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250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15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074 000</w:t>
            </w:r>
          </w:p>
        </w:tc>
      </w:tr>
      <w:tr w:rsidR="00276047" w:rsidRPr="00B80082" w:rsidTr="00A93FB2">
        <w:trPr>
          <w:trHeight w:hRule="exact" w:val="283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DUV-7А500-N</w:t>
            </w:r>
            <w:r w:rsidRPr="00B80082">
              <w:rPr>
                <w:rFonts w:ascii="Arial" w:hAnsi="Arial" w:cs="Arial"/>
                <w:color w:val="1D1D1B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MST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384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240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207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130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8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3 700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22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DN</w:t>
            </w:r>
            <w:r w:rsidRPr="00B80082">
              <w:rPr>
                <w:rFonts w:ascii="Arial" w:hAnsi="Arial" w:cs="Arial"/>
                <w:color w:val="1D1D1B"/>
                <w:spacing w:val="-1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6"/>
              <w:ind w:left="15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229 000</w:t>
            </w:r>
          </w:p>
        </w:tc>
      </w:tr>
    </w:tbl>
    <w:p w:rsidR="00276047" w:rsidRPr="00B80082" w:rsidRDefault="00276047" w:rsidP="00B80082">
      <w:pPr>
        <w:rPr>
          <w:rFonts w:ascii="Arial" w:hAnsi="Arial" w:cs="Arial"/>
          <w:sz w:val="18"/>
          <w:szCs w:val="18"/>
        </w:rPr>
        <w:sectPr w:rsidR="00276047" w:rsidRPr="00B80082" w:rsidSect="00B80082">
          <w:pgSz w:w="11910" w:h="16840"/>
          <w:pgMar w:top="0" w:right="720" w:bottom="280" w:left="740" w:header="720" w:footer="720" w:gutter="0"/>
          <w:cols w:space="720"/>
        </w:sectPr>
      </w:pPr>
    </w:p>
    <w:p w:rsidR="00276047" w:rsidRPr="00B80082" w:rsidRDefault="00276047" w:rsidP="00B80082">
      <w:pPr>
        <w:spacing w:before="11"/>
        <w:rPr>
          <w:rFonts w:ascii="Arial" w:hAnsi="Arial" w:cs="Arial"/>
          <w:sz w:val="18"/>
          <w:szCs w:val="18"/>
        </w:rPr>
      </w:pPr>
    </w:p>
    <w:p w:rsidR="00276047" w:rsidRPr="00B80082" w:rsidRDefault="00276047" w:rsidP="00B80082">
      <w:pPr>
        <w:pStyle w:val="Heading1"/>
        <w:rPr>
          <w:rFonts w:ascii="Arial" w:hAnsi="Arial" w:cs="Arial"/>
          <w:b w:val="0"/>
          <w:bCs w:val="0"/>
          <w:sz w:val="18"/>
          <w:szCs w:val="18"/>
        </w:rPr>
      </w:pPr>
      <w:r>
        <w:rPr>
          <w:noProof/>
          <w:lang w:val="ru-RU" w:eastAsia="ru-RU"/>
        </w:rPr>
        <w:pict>
          <v:group id="_x0000_s1094" style="position:absolute;left:0;text-align:left;margin-left:456.35pt;margin-top:-3.4pt;width:96.4pt;height:22.7pt;z-index:251663360;mso-position-horizontal-relative:page" coordorigin="9127,-68" coordsize="1928,454">
            <v:group id="_x0000_s1095" style="position:absolute;left:9127;top:-68;width:1420;height:454" coordorigin="9127,-68" coordsize="1420,454">
              <v:shape id="_x0000_s1096" style="position:absolute;left:9127;top:-68;width:1420;height:454" coordorigin="9127,-68" coordsize="1420,454" path="m9811,-68r-178,l9633,-31r10,1l9651,-28r5,2l9660,-22r2,6l9662,334r-2,7l9656,343r-5,3l9643,348r-10,1l9633,386r178,l9811,349r-11,-1l9793,346r-5,-3l9783,341r-3,-7l9780,288r81,-86l9780,202r,-218l9783,-22r5,-4l9793,-28r7,-2l9811,-31r,-37xe" fillcolor="#008bd2" stroked="f">
                <v:path arrowok="t"/>
              </v:shape>
              <v:shape id="_x0000_s1097" style="position:absolute;left:9127;top:-68;width:1420;height:454" coordorigin="9127,-68" coordsize="1420,454" path="m10084,90r-118,l9966,334r-2,7l9959,343r-4,3l9947,348r-11,1l9936,386r179,l10115,349r-11,-1l10097,346r-6,-3l10086,341r-2,-7l10084,90xe" fillcolor="#008bd2" stroked="f">
                <v:path arrowok="t"/>
              </v:shape>
              <v:shape id="_x0000_s1098" style="position:absolute;left:9127;top:-68;width:1420;height:454" coordorigin="9127,-68" coordsize="1420,454" path="m10115,-68r-179,l9936,-31r11,1l9955,-28r4,2l9964,-22r2,6l9966,4,9780,202r81,l9966,90r118,l10084,-16r31,-15l10115,-68xe" fillcolor="#008bd2" stroked="f">
                <v:path arrowok="t"/>
              </v:shape>
              <v:shape id="_x0000_s1099" style="position:absolute;left:9127;top:-68;width:1420;height:454" coordorigin="9127,-68" coordsize="1420,454" path="m10403,-13r-118,l10285,334r-2,6l10278,343r-6,2l10266,347r-11,1l10255,386r178,l10433,348r-11,-1l10414,345r-4,-2l10405,340r-2,-6l10403,-13xe" fillcolor="#008bd2" stroked="f">
                <v:path arrowok="t"/>
              </v:shape>
              <v:shape id="_x0000_s1100" style="position:absolute;left:9127;top:-68;width:1420;height:454" coordorigin="9127,-68" coordsize="1420,454" path="m10547,-68r-407,l10140,28r45,l10186,19r,-20l10192,-7r6,-6l10202,-13r345,l10547,-68xe" fillcolor="#008bd2" stroked="f">
                <v:path arrowok="t"/>
              </v:shape>
              <v:shape id="_x0000_s1101" style="position:absolute;left:9127;top:-68;width:1420;height:454" coordorigin="9127,-68" coordsize="1420,454" path="m10547,-13r-62,l10490,-13r6,6l10501,-1r1,20l10503,28r44,l10547,-13xe" fillcolor="#008bd2" stroked="f">
                <v:path arrowok="t"/>
              </v:shape>
              <v:shape id="_x0000_s1102" style="position:absolute;left:9127;top:-68;width:1420;height:454" coordorigin="9127,-68" coordsize="1420,454" path="m9415,-68r-98,l9171,313r-5,12l9162,334r-4,7l9151,343r-5,3l9137,348r-10,1l9127,386r121,l9248,349r-10,-1l9232,346r-4,-3l9224,341r,-7l9227,325r5,-12l9339,37r117,l9415,-68xe" fillcolor="#008bd2" stroked="f">
                <v:path arrowok="t"/>
              </v:shape>
              <v:shape id="_x0000_s1103" style="position:absolute;left:9127;top:-68;width:1420;height:454" coordorigin="9127,-68" coordsize="1420,454" path="m9456,37r-117,l9355,79r92,234l9452,325r3,9l9455,341r-4,2l9448,346r-7,2l9431,349r,37l9609,386r,-37l9598,348r-8,-2l9584,343r-7,-2l9573,334r-4,-9l9456,37xe" fillcolor="#008bd2" stroked="f">
                <v:path arrowok="t"/>
              </v:shape>
            </v:group>
            <v:group id="_x0000_s1104" style="position:absolute;left:10602;top:-68;width:413;height:420" coordorigin="10602,-68" coordsize="413,420">
              <v:shape id="_x0000_s1105" style="position:absolute;left:10602;top:-68;width:413;height:420" coordorigin="10602,-68" coordsize="413,420" path="m11014,261r-87,l10941,278r73,l11014,261xe" fillcolor="#b3b2b2" stroked="f">
                <v:path arrowok="t"/>
              </v:shape>
              <v:shape id="_x0000_s1106" style="position:absolute;left:10602;top:-68;width:413;height:420" coordorigin="10602,-68" coordsize="413,420" path="m10778,261r-63,l10699,278r63,l10778,261xe" fillcolor="#b3b2b2" stroked="f">
                <v:path arrowok="t"/>
              </v:shape>
              <v:shape id="_x0000_s1107" style="position:absolute;left:10602;top:-68;width:413;height:420" coordorigin="10602,-68" coordsize="413,420" path="m11014,298r-57,l10971,315r43,l11014,298xe" fillcolor="#b3b2b2" stroked="f">
                <v:path arrowok="t"/>
              </v:shape>
              <v:shape id="_x0000_s1108" style="position:absolute;left:10602;top:-68;width:413;height:420" coordorigin="10602,-68" coordsize="413,420" path="m10745,298r-143,l10602,315r127,l10745,298xe" fillcolor="#b3b2b2" stroked="f">
                <v:path arrowok="t"/>
              </v:shape>
              <v:shape id="_x0000_s1109" style="position:absolute;left:10602;top:-68;width:413;height:420" coordorigin="10602,-68" coordsize="413,420" path="m11014,334r-28,l11000,351r14,l11014,334xe" fillcolor="#b3b2b2" stroked="f">
                <v:path arrowok="t"/>
              </v:shape>
              <v:shape id="_x0000_s1110" style="position:absolute;left:10602;top:-68;width:413;height:420" coordorigin="10602,-68" coordsize="413,420" path="m10712,334r-110,l10602,351r95,l10712,334xe" fillcolor="#b3b2b2" stroked="f">
                <v:path arrowok="t"/>
              </v:shape>
              <v:shape id="_x0000_s1111" style="position:absolute;left:10602;top:-68;width:413;height:420" coordorigin="10602,-68" coordsize="413,420" path="m10751,151r-149,l10602,169r134,l10751,151xe" fillcolor="#b3b2b2" stroked="f">
                <v:path arrowok="t"/>
              </v:shape>
              <v:shape id="_x0000_s1112" style="position:absolute;left:10602;top:-68;width:413;height:420" coordorigin="10602,-68" coordsize="413,420" path="m10952,151r-135,l10801,169r165,l10952,151xe" fillcolor="#b3b2b2" stroked="f">
                <v:path arrowok="t"/>
              </v:shape>
              <v:shape id="_x0000_s1113" style="position:absolute;left:10602;top:-68;width:413;height:420" coordorigin="10602,-68" coordsize="413,420" path="m10718,188r-116,l10602,205r101,l10718,188xe" fillcolor="#b3b2b2" stroked="f">
                <v:path arrowok="t"/>
              </v:shape>
              <v:shape id="_x0000_s1114" style="position:absolute;left:10602;top:-68;width:413;height:420" coordorigin="10602,-68" coordsize="413,420" path="m10844,188r-61,l10767,205r61,l10844,188xe" fillcolor="#b3b2b2" stroked="f">
                <v:path arrowok="t"/>
              </v:shape>
              <v:shape id="_x0000_s1115" style="position:absolute;left:10602;top:-68;width:413;height:420" coordorigin="10602,-68" coordsize="413,420" path="m10981,188r-112,l10882,204r1,1l10995,205r-14,-17xe" fillcolor="#b3b2b2" stroked="f">
                <v:path arrowok="t"/>
              </v:shape>
              <v:shape id="_x0000_s1116" style="position:absolute;left:10602;top:-68;width:413;height:420" coordorigin="10602,-68" coordsize="413,420" path="m10686,225r-84,l10602,242r68,l10686,225xe" fillcolor="#b3b2b2" stroked="f">
                <v:path arrowok="t"/>
              </v:shape>
              <v:shape id="_x0000_s1117" style="position:absolute;left:10602;top:-68;width:413;height:420" coordorigin="10602,-68" coordsize="413,420" path="m10811,225r-62,l10733,242r62,l10811,225xe" fillcolor="#b3b2b2" stroked="f">
                <v:path arrowok="t"/>
              </v:shape>
              <v:shape id="_x0000_s1118" style="position:absolute;left:10602;top:-68;width:413;height:420" coordorigin="10602,-68" coordsize="413,420" path="m11014,225r-116,l10912,242r102,l11014,225xe" fillcolor="#b3b2b2" stroked="f">
                <v:path arrowok="t"/>
              </v:shape>
              <v:shape id="_x0000_s1119" style="position:absolute;left:10602;top:-68;width:413;height:420" coordorigin="10602,-68" coordsize="413,420" path="m10850,42r-248,l10602,59r232,l10850,42xe" fillcolor="#b3b2b2" stroked="f">
                <v:path arrowok="t"/>
              </v:shape>
              <v:shape id="_x0000_s1120" style="position:absolute;left:10602;top:-68;width:413;height:420" coordorigin="10602,-68" coordsize="413,420" path="m11014,42r-58,l10971,59r43,l11014,42xe" fillcolor="#b3b2b2" stroked="f">
                <v:path arrowok="t"/>
              </v:shape>
              <v:shape id="_x0000_s1121" style="position:absolute;left:10602;top:-68;width:413;height:420" coordorigin="10602,-68" coordsize="413,420" path="m10817,78r-215,l10602,96r199,l10817,78xe" fillcolor="#b3b2b2" stroked="f">
                <v:path arrowok="t"/>
              </v:shape>
              <v:shape id="_x0000_s1122" style="position:absolute;left:10602;top:-68;width:413;height:420" coordorigin="10602,-68" coordsize="413,420" path="m10893,78r-8,l10869,96r38,l10893,78xe" fillcolor="#b3b2b2" stroked="f">
                <v:path arrowok="t"/>
              </v:shape>
              <v:shape id="_x0000_s1123" style="position:absolute;left:10602;top:-68;width:413;height:420" coordorigin="10602,-68" coordsize="413,420" path="m11014,78r-27,l11002,96r12,l11014,78xe" fillcolor="#b3b2b2" stroked="f">
                <v:path arrowok="t"/>
              </v:shape>
              <v:shape id="_x0000_s1124" style="position:absolute;left:10602;top:-68;width:413;height:420" coordorigin="10602,-68" coordsize="413,420" path="m10784,115r-182,l10602,132r167,l10784,115xe" fillcolor="#b3b2b2" stroked="f">
                <v:path arrowok="t"/>
              </v:shape>
              <v:shape id="_x0000_s1125" style="position:absolute;left:10602;top:-68;width:413;height:420" coordorigin="10602,-68" coordsize="413,420" path="m10922,115r-71,l10835,132r101,l10922,115xe" fillcolor="#b3b2b2" stroked="f">
                <v:path arrowok="t"/>
              </v:shape>
              <v:shape id="_x0000_s1126" style="position:absolute;left:10602;top:-68;width:413;height:420" coordorigin="10602,-68" coordsize="413,420" path="m11014,-31r-412,l10602,-14r412,l11014,-31xe" fillcolor="#b3b2b2" stroked="f">
                <v:path arrowok="t"/>
              </v:shape>
              <v:shape id="_x0000_s1127" style="position:absolute;left:10602;top:-68;width:413;height:420" coordorigin="10602,-68" coordsize="413,420" path="m10883,5r-281,l10602,23r265,l10883,5xe" fillcolor="#b3b2b2" stroked="f">
                <v:path arrowok="t"/>
              </v:shape>
              <v:shape id="_x0000_s1128" style="position:absolute;left:10602;top:-68;width:413;height:420" coordorigin="10602,-68" coordsize="413,420" path="m11014,5r-89,l10940,23r74,l11014,5xe" fillcolor="#b3b2b2" stroked="f">
                <v:path arrowok="t"/>
              </v:shape>
              <v:shape id="_x0000_s1129" style="position:absolute;left:10602;top:-68;width:413;height:420" coordorigin="10602,-68" coordsize="413,420" path="m10644,-68r-26,5l10605,-52r3,l10617,-52r395,2l11001,-62r-24,-6l10644,-68xe" fillcolor="#b3b2b2" stroked="f">
                <v:path arrowok="t"/>
              </v:shape>
            </v:group>
            <v:group id="_x0000_s1130" style="position:absolute;left:10602;top:-33;width:454;height:419" coordorigin="10602,-33" coordsize="454,419">
              <v:shape id="_x0000_s1131" style="position:absolute;left:10602;top:-33;width:454;height:419" coordorigin="10602,-33" coordsize="454,419" path="m10856,192r-151,168l10698,366r-3,1l10602,367r,19l10703,386r8,-2l10717,378r155,-166l10856,192xe" fillcolor="#008bd2" stroked="f">
                <v:path arrowok="t"/>
              </v:shape>
              <v:shape id="_x0000_s1132" style="position:absolute;left:10602;top:-33;width:454;height:419" coordorigin="10602,-33" coordsize="454,419" path="m11027,-33r,400l11013,367r14,19l11055,20r-28,-53xe" fillcolor="#008bd2" stroked="f">
                <v:path arrowok="t"/>
              </v:shape>
              <v:shape id="_x0000_s1133" style="position:absolute;left:10602;top:-33;width:454;height:419" coordorigin="10602,-33" coordsize="454,419" path="m10905,4r-3,l10901,5r-2,1l10897,7r-1,1l10676,253r-7,6l10666,260r-64,l10602,279r68,l10673,278r6,l10684,276r4,-4l10890,55r61,l10911,8r-1,-1l10909,6r-2,-1l10905,4xe" fillcolor="#008bd2" stroked="f">
                <v:path arrowok="t"/>
              </v:shape>
              <v:shape id="_x0000_s1134" style="position:absolute;left:10602;top:-33;width:454;height:419" coordorigin="10602,-33" coordsize="454,419" path="m10951,55r-61,l11014,208r,-79l10951,55xe" fillcolor="#008bd2" stroked="f">
                <v:path arrowok="t"/>
              </v:shape>
            </v:group>
            <w10:wrap anchorx="page"/>
          </v:group>
        </w:pict>
      </w:r>
      <w:r w:rsidRPr="00B80082">
        <w:rPr>
          <w:rFonts w:ascii="Arial" w:hAnsi="Arial" w:cs="Arial"/>
          <w:color w:val="008BD2"/>
          <w:w w:val="105"/>
          <w:sz w:val="18"/>
          <w:szCs w:val="18"/>
        </w:rPr>
        <w:t>о</w:t>
      </w:r>
      <w:r w:rsidRPr="00B80082">
        <w:rPr>
          <w:rFonts w:ascii="Arial" w:hAnsi="Arial" w:cs="Arial"/>
          <w:color w:val="008BD2"/>
          <w:spacing w:val="1"/>
          <w:w w:val="105"/>
          <w:sz w:val="18"/>
          <w:szCs w:val="18"/>
        </w:rPr>
        <w:t>борудование</w:t>
      </w:r>
      <w:r w:rsidRPr="00B80082">
        <w:rPr>
          <w:rFonts w:ascii="Arial" w:hAnsi="Arial" w:cs="Arial"/>
          <w:color w:val="008BD2"/>
          <w:spacing w:val="7"/>
          <w:w w:val="105"/>
          <w:sz w:val="18"/>
          <w:szCs w:val="18"/>
        </w:rPr>
        <w:t xml:space="preserve"> </w:t>
      </w:r>
      <w:r w:rsidRPr="00B80082">
        <w:rPr>
          <w:rFonts w:ascii="Arial" w:hAnsi="Arial" w:cs="Arial"/>
          <w:color w:val="008BD2"/>
          <w:spacing w:val="1"/>
          <w:w w:val="105"/>
          <w:sz w:val="18"/>
          <w:szCs w:val="18"/>
        </w:rPr>
        <w:t>с</w:t>
      </w:r>
      <w:r w:rsidRPr="00B80082">
        <w:rPr>
          <w:rFonts w:ascii="Arial" w:hAnsi="Arial" w:cs="Arial"/>
          <w:color w:val="008BD2"/>
          <w:spacing w:val="2"/>
          <w:w w:val="105"/>
          <w:sz w:val="18"/>
          <w:szCs w:val="18"/>
        </w:rPr>
        <w:t>ерии</w:t>
      </w:r>
      <w:r w:rsidRPr="00B80082">
        <w:rPr>
          <w:rFonts w:ascii="Arial" w:hAnsi="Arial" w:cs="Arial"/>
          <w:color w:val="008BD2"/>
          <w:spacing w:val="8"/>
          <w:w w:val="105"/>
          <w:sz w:val="18"/>
          <w:szCs w:val="18"/>
        </w:rPr>
        <w:t xml:space="preserve"> </w:t>
      </w:r>
      <w:r w:rsidRPr="00B80082">
        <w:rPr>
          <w:rFonts w:ascii="Arial" w:hAnsi="Arial" w:cs="Arial"/>
          <w:color w:val="008BD2"/>
          <w:w w:val="105"/>
          <w:sz w:val="18"/>
          <w:szCs w:val="18"/>
        </w:rPr>
        <w:t>ADVANCED</w:t>
      </w:r>
    </w:p>
    <w:p w:rsidR="00276047" w:rsidRPr="00B80082" w:rsidRDefault="00276047" w:rsidP="00B80082">
      <w:pPr>
        <w:pStyle w:val="BodyText"/>
        <w:spacing w:before="219" w:line="264" w:lineRule="auto"/>
        <w:ind w:right="3248"/>
        <w:rPr>
          <w:rFonts w:cs="Arial"/>
          <w:sz w:val="18"/>
          <w:szCs w:val="18"/>
        </w:rPr>
      </w:pPr>
      <w:r>
        <w:rPr>
          <w:noProof/>
          <w:lang w:val="ru-RU" w:eastAsia="ru-RU"/>
        </w:rPr>
        <w:pict>
          <v:shape id="_x0000_s1135" type="#_x0000_t75" style="position:absolute;margin-left:426.3pt;margin-top:11.85pt;width:137.35pt;height:146.2pt;z-index:251661312;mso-position-horizontal-relative:page">
            <v:imagedata r:id="rId25" o:title=""/>
            <w10:wrap anchorx="page"/>
          </v:shape>
        </w:pict>
      </w:r>
      <w:r w:rsidRPr="00B80082">
        <w:rPr>
          <w:rFonts w:cs="Arial"/>
          <w:b/>
          <w:bCs/>
          <w:color w:val="1D1D1B"/>
          <w:spacing w:val="-2"/>
          <w:sz w:val="18"/>
          <w:szCs w:val="18"/>
        </w:rPr>
        <w:t>ADVANCED</w:t>
      </w:r>
      <w:r w:rsidRPr="00B80082">
        <w:rPr>
          <w:rFonts w:cs="Arial"/>
          <w:b/>
          <w:bCs/>
          <w:color w:val="1D1D1B"/>
          <w:spacing w:val="23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—</w:t>
      </w:r>
      <w:r w:rsidRPr="00B80082">
        <w:rPr>
          <w:rFonts w:cs="Arial"/>
          <w:color w:val="1D1D1B"/>
          <w:spacing w:val="23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серия</w:t>
      </w:r>
      <w:r w:rsidRPr="00B80082">
        <w:rPr>
          <w:rFonts w:cs="Arial"/>
          <w:color w:val="1D1D1B"/>
          <w:spacing w:val="23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компактных</w:t>
      </w:r>
      <w:r w:rsidRPr="00B80082">
        <w:rPr>
          <w:rFonts w:cs="Arial"/>
          <w:color w:val="1D1D1B"/>
          <w:spacing w:val="23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одноламповых</w:t>
      </w:r>
      <w:r w:rsidRPr="00B80082">
        <w:rPr>
          <w:rFonts w:cs="Arial"/>
          <w:color w:val="1D1D1B"/>
          <w:spacing w:val="23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установок</w:t>
      </w:r>
      <w:r w:rsidRPr="00B80082">
        <w:rPr>
          <w:rFonts w:cs="Arial"/>
          <w:color w:val="1D1D1B"/>
          <w:spacing w:val="23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с</w:t>
      </w:r>
      <w:r w:rsidRPr="00B80082">
        <w:rPr>
          <w:rFonts w:cs="Arial"/>
          <w:color w:val="1D1D1B"/>
          <w:spacing w:val="23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производительностью</w:t>
      </w:r>
      <w:r w:rsidRPr="00B80082">
        <w:rPr>
          <w:rFonts w:cs="Arial"/>
          <w:color w:val="1D1D1B"/>
          <w:spacing w:val="23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2"/>
          <w:sz w:val="18"/>
          <w:szCs w:val="18"/>
        </w:rPr>
        <w:t>д</w:t>
      </w:r>
      <w:r w:rsidRPr="00B80082">
        <w:rPr>
          <w:rFonts w:cs="Arial"/>
          <w:color w:val="1D1D1B"/>
          <w:spacing w:val="-1"/>
          <w:sz w:val="18"/>
          <w:szCs w:val="18"/>
        </w:rPr>
        <w:t>о</w:t>
      </w:r>
      <w:r w:rsidRPr="00B80082">
        <w:rPr>
          <w:rFonts w:cs="Arial"/>
          <w:color w:val="1D1D1B"/>
          <w:spacing w:val="93"/>
          <w:w w:val="104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70</w:t>
      </w:r>
      <w:r w:rsidRPr="00B80082">
        <w:rPr>
          <w:rFonts w:cs="Arial"/>
          <w:color w:val="1D1D1B"/>
          <w:spacing w:val="6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м</w:t>
      </w:r>
      <w:r w:rsidRPr="00B80082">
        <w:rPr>
          <w:rFonts w:cs="Arial"/>
          <w:color w:val="1D1D1B"/>
          <w:position w:val="6"/>
          <w:sz w:val="18"/>
          <w:szCs w:val="18"/>
        </w:rPr>
        <w:t>3</w:t>
      </w:r>
      <w:r w:rsidRPr="00B80082">
        <w:rPr>
          <w:rFonts w:cs="Arial"/>
          <w:color w:val="1D1D1B"/>
          <w:sz w:val="18"/>
          <w:szCs w:val="18"/>
        </w:rPr>
        <w:t>/ч,</w:t>
      </w:r>
      <w:r w:rsidRPr="00B80082">
        <w:rPr>
          <w:rFonts w:cs="Arial"/>
          <w:color w:val="1D1D1B"/>
          <w:spacing w:val="7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с</w:t>
      </w:r>
      <w:r w:rsidRPr="00B80082">
        <w:rPr>
          <w:rFonts w:cs="Arial"/>
          <w:color w:val="1D1D1B"/>
          <w:spacing w:val="7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системой</w:t>
      </w:r>
      <w:r w:rsidRPr="00B80082">
        <w:rPr>
          <w:rFonts w:cs="Arial"/>
          <w:color w:val="1D1D1B"/>
          <w:spacing w:val="7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контроля</w:t>
      </w:r>
      <w:r w:rsidRPr="00B80082">
        <w:rPr>
          <w:rFonts w:cs="Arial"/>
          <w:color w:val="1D1D1B"/>
          <w:spacing w:val="7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3"/>
          <w:sz w:val="18"/>
          <w:szCs w:val="18"/>
        </w:rPr>
        <w:t>У</w:t>
      </w:r>
      <w:r w:rsidRPr="00B80082">
        <w:rPr>
          <w:rFonts w:cs="Arial"/>
          <w:color w:val="1D1D1B"/>
          <w:spacing w:val="-2"/>
          <w:sz w:val="18"/>
          <w:szCs w:val="18"/>
        </w:rPr>
        <w:t>Ф</w:t>
      </w:r>
      <w:r w:rsidRPr="00B80082">
        <w:rPr>
          <w:rFonts w:cs="Arial"/>
          <w:color w:val="1D1D1B"/>
          <w:spacing w:val="7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интенсивност</w:t>
      </w:r>
      <w:r w:rsidRPr="00B80082">
        <w:rPr>
          <w:rFonts w:cs="Arial"/>
          <w:color w:val="1D1D1B"/>
          <w:spacing w:val="-2"/>
          <w:sz w:val="18"/>
          <w:szCs w:val="18"/>
        </w:rPr>
        <w:t>и,</w:t>
      </w:r>
      <w:r w:rsidRPr="00B80082">
        <w:rPr>
          <w:rFonts w:cs="Arial"/>
          <w:color w:val="1D1D1B"/>
          <w:spacing w:val="7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дистанционным</w:t>
      </w:r>
      <w:r w:rsidRPr="00B80082">
        <w:rPr>
          <w:rFonts w:cs="Arial"/>
          <w:color w:val="1D1D1B"/>
          <w:spacing w:val="7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управлением</w:t>
      </w:r>
      <w:r w:rsidRPr="00B80082">
        <w:rPr>
          <w:rFonts w:cs="Arial"/>
          <w:color w:val="1D1D1B"/>
          <w:spacing w:val="7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и</w:t>
      </w:r>
      <w:r w:rsidRPr="00B80082">
        <w:rPr>
          <w:rFonts w:cs="Arial"/>
          <w:color w:val="1D1D1B"/>
          <w:spacing w:val="7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опцио-</w:t>
      </w:r>
      <w:r w:rsidRPr="00B80082">
        <w:rPr>
          <w:rFonts w:cs="Arial"/>
          <w:color w:val="1D1D1B"/>
          <w:spacing w:val="45"/>
          <w:w w:val="102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нально</w:t>
      </w:r>
      <w:r w:rsidRPr="00B80082">
        <w:rPr>
          <w:rFonts w:cs="Arial"/>
          <w:color w:val="1D1D1B"/>
          <w:spacing w:val="8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доступным</w:t>
      </w:r>
      <w:r w:rsidRPr="00B80082">
        <w:rPr>
          <w:rFonts w:cs="Arial"/>
          <w:color w:val="1D1D1B"/>
          <w:spacing w:val="8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блоком</w:t>
      </w:r>
      <w:r w:rsidRPr="00B80082">
        <w:rPr>
          <w:rFonts w:cs="Arial"/>
          <w:color w:val="1D1D1B"/>
          <w:spacing w:val="8"/>
          <w:sz w:val="18"/>
          <w:szCs w:val="18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</w:rPr>
        <w:t>химической</w:t>
      </w:r>
      <w:r w:rsidRPr="00B80082">
        <w:rPr>
          <w:rFonts w:cs="Arial"/>
          <w:color w:val="1D1D1B"/>
          <w:spacing w:val="8"/>
          <w:sz w:val="18"/>
          <w:szCs w:val="18"/>
        </w:rPr>
        <w:t xml:space="preserve"> </w:t>
      </w:r>
      <w:r w:rsidRPr="00B80082">
        <w:rPr>
          <w:rFonts w:cs="Arial"/>
          <w:color w:val="1D1D1B"/>
          <w:sz w:val="18"/>
          <w:szCs w:val="18"/>
        </w:rPr>
        <w:t>промывки.</w:t>
      </w:r>
    </w:p>
    <w:p w:rsidR="00276047" w:rsidRPr="00B80082" w:rsidRDefault="00276047" w:rsidP="00B80082">
      <w:pPr>
        <w:pStyle w:val="BodyText"/>
        <w:spacing w:before="111" w:line="257" w:lineRule="auto"/>
        <w:ind w:right="3129"/>
        <w:jc w:val="both"/>
        <w:rPr>
          <w:rFonts w:cs="Arial"/>
          <w:sz w:val="18"/>
          <w:szCs w:val="18"/>
          <w:lang w:val="ru-RU"/>
        </w:rPr>
      </w:pPr>
      <w:r w:rsidRPr="00B80082">
        <w:rPr>
          <w:rFonts w:cs="Arial"/>
          <w:color w:val="008BD2"/>
          <w:sz w:val="18"/>
          <w:szCs w:val="18"/>
        </w:rPr>
        <w:t>y</w:t>
      </w:r>
      <w:r w:rsidRPr="00B80082">
        <w:rPr>
          <w:rFonts w:cs="Arial"/>
          <w:color w:val="008BD2"/>
          <w:sz w:val="18"/>
          <w:szCs w:val="18"/>
          <w:lang w:val="ru-RU"/>
        </w:rPr>
        <w:t xml:space="preserve">  </w:t>
      </w:r>
      <w:r w:rsidRPr="00B80082">
        <w:rPr>
          <w:rFonts w:cs="Arial"/>
          <w:color w:val="008BD2"/>
          <w:spacing w:val="41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  <w:lang w:val="ru-RU"/>
        </w:rPr>
        <w:t>Дистанционное</w:t>
      </w:r>
      <w:r w:rsidRPr="00B80082">
        <w:rPr>
          <w:rFonts w:cs="Arial"/>
          <w:color w:val="1D1D1B"/>
          <w:spacing w:val="8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  <w:lang w:val="ru-RU"/>
        </w:rPr>
        <w:t>включение/выключение</w:t>
      </w:r>
      <w:r w:rsidRPr="00B80082">
        <w:rPr>
          <w:rFonts w:cs="Arial"/>
          <w:color w:val="1D1D1B"/>
          <w:spacing w:val="9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  <w:lang w:val="ru-RU"/>
        </w:rPr>
        <w:t>установки</w:t>
      </w:r>
      <w:r w:rsidRPr="00B80082">
        <w:rPr>
          <w:rFonts w:cs="Arial"/>
          <w:color w:val="1D1D1B"/>
          <w:spacing w:val="8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  <w:lang w:val="ru-RU"/>
        </w:rPr>
        <w:t>посредством</w:t>
      </w:r>
      <w:r w:rsidRPr="00B80082">
        <w:rPr>
          <w:rFonts w:cs="Arial"/>
          <w:color w:val="1D1D1B"/>
          <w:spacing w:val="9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  <w:lang w:val="ru-RU"/>
        </w:rPr>
        <w:t>аналогового</w:t>
      </w:r>
      <w:r w:rsidRPr="00B80082">
        <w:rPr>
          <w:rFonts w:cs="Arial"/>
          <w:color w:val="1D1D1B"/>
          <w:spacing w:val="9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  <w:lang w:val="ru-RU"/>
        </w:rPr>
        <w:t>сигна</w:t>
      </w:r>
      <w:r w:rsidRPr="00B80082">
        <w:rPr>
          <w:rFonts w:cs="Arial"/>
          <w:color w:val="1D1D1B"/>
          <w:spacing w:val="-2"/>
          <w:position w:val="2"/>
          <w:sz w:val="18"/>
          <w:szCs w:val="18"/>
          <w:lang w:val="ru-RU"/>
        </w:rPr>
        <w:t>ла.</w:t>
      </w:r>
      <w:r w:rsidRPr="00B80082">
        <w:rPr>
          <w:rFonts w:cs="Arial"/>
          <w:color w:val="1D1D1B"/>
          <w:spacing w:val="49"/>
          <w:w w:val="96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008BD2"/>
          <w:sz w:val="18"/>
          <w:szCs w:val="18"/>
        </w:rPr>
        <w:t>y</w:t>
      </w:r>
      <w:r w:rsidRPr="00B80082">
        <w:rPr>
          <w:rFonts w:cs="Arial"/>
          <w:color w:val="008BD2"/>
          <w:sz w:val="18"/>
          <w:szCs w:val="18"/>
          <w:lang w:val="ru-RU"/>
        </w:rPr>
        <w:t xml:space="preserve">  </w:t>
      </w:r>
      <w:r w:rsidRPr="00B80082">
        <w:rPr>
          <w:rFonts w:cs="Arial"/>
          <w:color w:val="008BD2"/>
          <w:spacing w:val="34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  <w:lang w:val="ru-RU"/>
        </w:rPr>
        <w:t>Компактный</w:t>
      </w:r>
      <w:r w:rsidRPr="00B80082">
        <w:rPr>
          <w:rFonts w:cs="Arial"/>
          <w:color w:val="1D1D1B"/>
          <w:spacing w:val="7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3"/>
          <w:position w:val="2"/>
          <w:sz w:val="18"/>
          <w:szCs w:val="18"/>
          <w:lang w:val="ru-RU"/>
        </w:rPr>
        <w:t>пульт</w:t>
      </w:r>
      <w:r w:rsidRPr="00B80082">
        <w:rPr>
          <w:rFonts w:cs="Arial"/>
          <w:color w:val="1D1D1B"/>
          <w:spacing w:val="6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  <w:lang w:val="ru-RU"/>
        </w:rPr>
        <w:t>управления</w:t>
      </w:r>
      <w:r w:rsidRPr="00B80082">
        <w:rPr>
          <w:rFonts w:cs="Arial"/>
          <w:color w:val="1D1D1B"/>
          <w:spacing w:val="7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  <w:lang w:val="ru-RU"/>
        </w:rPr>
        <w:t>с</w:t>
      </w:r>
      <w:r w:rsidRPr="00B80082">
        <w:rPr>
          <w:rFonts w:cs="Arial"/>
          <w:color w:val="1D1D1B"/>
          <w:spacing w:val="7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  <w:lang w:val="ru-RU"/>
        </w:rPr>
        <w:t>индикацией</w:t>
      </w:r>
      <w:r w:rsidRPr="00B80082">
        <w:rPr>
          <w:rFonts w:cs="Arial"/>
          <w:color w:val="1D1D1B"/>
          <w:spacing w:val="6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  <w:lang w:val="ru-RU"/>
        </w:rPr>
        <w:t>основных</w:t>
      </w:r>
      <w:r w:rsidRPr="00B80082">
        <w:rPr>
          <w:rFonts w:cs="Arial"/>
          <w:color w:val="1D1D1B"/>
          <w:spacing w:val="7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  <w:lang w:val="ru-RU"/>
        </w:rPr>
        <w:t>параметров</w:t>
      </w:r>
      <w:r w:rsidRPr="00B80082">
        <w:rPr>
          <w:rFonts w:cs="Arial"/>
          <w:color w:val="1D1D1B"/>
          <w:spacing w:val="6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  <w:lang w:val="ru-RU"/>
        </w:rPr>
        <w:t>работы</w:t>
      </w:r>
      <w:r w:rsidRPr="00B80082">
        <w:rPr>
          <w:rFonts w:cs="Arial"/>
          <w:color w:val="1D1D1B"/>
          <w:spacing w:val="7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  <w:lang w:val="ru-RU"/>
        </w:rPr>
        <w:t>установки.</w:t>
      </w:r>
      <w:r w:rsidRPr="00B80082">
        <w:rPr>
          <w:rFonts w:cs="Arial"/>
          <w:color w:val="1D1D1B"/>
          <w:spacing w:val="45"/>
          <w:w w:val="101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008BD2"/>
          <w:sz w:val="18"/>
          <w:szCs w:val="18"/>
        </w:rPr>
        <w:t>y</w:t>
      </w:r>
      <w:r w:rsidRPr="00B80082">
        <w:rPr>
          <w:rFonts w:cs="Arial"/>
          <w:color w:val="008BD2"/>
          <w:sz w:val="18"/>
          <w:szCs w:val="18"/>
          <w:lang w:val="ru-RU"/>
        </w:rPr>
        <w:t xml:space="preserve">  </w:t>
      </w:r>
      <w:r w:rsidRPr="00B80082">
        <w:rPr>
          <w:rFonts w:cs="Arial"/>
          <w:color w:val="008BD2"/>
          <w:spacing w:val="33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  <w:lang w:val="ru-RU"/>
        </w:rPr>
        <w:t>Энергоэффективные</w:t>
      </w:r>
      <w:r w:rsidRPr="00B80082">
        <w:rPr>
          <w:rFonts w:cs="Arial"/>
          <w:color w:val="1D1D1B"/>
          <w:spacing w:val="7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  <w:lang w:val="ru-RU"/>
        </w:rPr>
        <w:t>и</w:t>
      </w:r>
      <w:r w:rsidRPr="00B80082">
        <w:rPr>
          <w:rFonts w:cs="Arial"/>
          <w:color w:val="1D1D1B"/>
          <w:spacing w:val="6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  <w:lang w:val="ru-RU"/>
        </w:rPr>
        <w:t>экологически</w:t>
      </w:r>
      <w:r w:rsidRPr="00B80082">
        <w:rPr>
          <w:rFonts w:cs="Arial"/>
          <w:color w:val="1D1D1B"/>
          <w:spacing w:val="6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  <w:lang w:val="ru-RU"/>
        </w:rPr>
        <w:t>безопасные</w:t>
      </w:r>
      <w:r w:rsidRPr="00B80082">
        <w:rPr>
          <w:rFonts w:cs="Arial"/>
          <w:color w:val="1D1D1B"/>
          <w:spacing w:val="7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  <w:lang w:val="ru-RU"/>
        </w:rPr>
        <w:t>амальгамные</w:t>
      </w:r>
      <w:r w:rsidRPr="00B80082">
        <w:rPr>
          <w:rFonts w:cs="Arial"/>
          <w:color w:val="1D1D1B"/>
          <w:spacing w:val="6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  <w:lang w:val="ru-RU"/>
        </w:rPr>
        <w:t>лампы</w:t>
      </w:r>
    </w:p>
    <w:p w:rsidR="00276047" w:rsidRPr="00B80082" w:rsidRDefault="00276047" w:rsidP="00B80082">
      <w:pPr>
        <w:pStyle w:val="BodyText"/>
        <w:spacing w:before="2"/>
        <w:ind w:left="337"/>
        <w:rPr>
          <w:rFonts w:cs="Arial"/>
          <w:sz w:val="18"/>
          <w:szCs w:val="18"/>
          <w:lang w:val="ru-RU"/>
        </w:rPr>
      </w:pPr>
      <w:r w:rsidRPr="00B80082">
        <w:rPr>
          <w:rFonts w:cs="Arial"/>
          <w:color w:val="1D1D1B"/>
          <w:spacing w:val="-1"/>
          <w:sz w:val="18"/>
          <w:szCs w:val="18"/>
          <w:lang w:val="ru-RU"/>
        </w:rPr>
        <w:t>со</w:t>
      </w:r>
      <w:r w:rsidRPr="00B80082">
        <w:rPr>
          <w:rFonts w:cs="Arial"/>
          <w:color w:val="1D1D1B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  <w:lang w:val="ru-RU"/>
        </w:rPr>
        <w:t>сроком</w:t>
      </w:r>
      <w:r w:rsidRPr="00B80082">
        <w:rPr>
          <w:rFonts w:cs="Arial"/>
          <w:color w:val="1D1D1B"/>
          <w:sz w:val="18"/>
          <w:szCs w:val="18"/>
          <w:lang w:val="ru-RU"/>
        </w:rPr>
        <w:t xml:space="preserve"> службы не менее 12 000 ч.</w:t>
      </w:r>
    </w:p>
    <w:p w:rsidR="00276047" w:rsidRPr="00B80082" w:rsidRDefault="00276047" w:rsidP="00B80082">
      <w:pPr>
        <w:pStyle w:val="BodyText"/>
        <w:spacing w:before="22" w:line="259" w:lineRule="auto"/>
        <w:ind w:left="337" w:right="3248" w:hanging="227"/>
        <w:rPr>
          <w:rFonts w:cs="Arial"/>
          <w:sz w:val="18"/>
          <w:szCs w:val="18"/>
          <w:lang w:val="ru-RU"/>
        </w:rPr>
      </w:pPr>
      <w:r w:rsidRPr="00B80082">
        <w:rPr>
          <w:rFonts w:cs="Arial"/>
          <w:color w:val="008BD2"/>
          <w:sz w:val="18"/>
          <w:szCs w:val="18"/>
        </w:rPr>
        <w:t>y</w:t>
      </w:r>
      <w:r w:rsidRPr="00B80082">
        <w:rPr>
          <w:rFonts w:cs="Arial"/>
          <w:color w:val="008BD2"/>
          <w:sz w:val="18"/>
          <w:szCs w:val="18"/>
          <w:lang w:val="ru-RU"/>
        </w:rPr>
        <w:t xml:space="preserve">  </w:t>
      </w:r>
      <w:r w:rsidRPr="00B80082">
        <w:rPr>
          <w:rFonts w:cs="Arial"/>
          <w:color w:val="008BD2"/>
          <w:spacing w:val="8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  <w:lang w:val="ru-RU"/>
        </w:rPr>
        <w:t>Компактные</w:t>
      </w:r>
      <w:r w:rsidRPr="00B80082">
        <w:rPr>
          <w:rFonts w:cs="Arial"/>
          <w:color w:val="1D1D1B"/>
          <w:spacing w:val="-1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  <w:lang w:val="ru-RU"/>
        </w:rPr>
        <w:t>камеры</w:t>
      </w:r>
      <w:r w:rsidRPr="00B80082">
        <w:rPr>
          <w:rFonts w:cs="Arial"/>
          <w:color w:val="1D1D1B"/>
          <w:spacing w:val="-1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  <w:lang w:val="ru-RU"/>
        </w:rPr>
        <w:t>обеззараживания,</w:t>
      </w:r>
      <w:r w:rsidRPr="00B80082">
        <w:rPr>
          <w:rFonts w:cs="Arial"/>
          <w:color w:val="1D1D1B"/>
          <w:spacing w:val="-1"/>
          <w:position w:val="2"/>
          <w:sz w:val="18"/>
          <w:szCs w:val="18"/>
          <w:lang w:val="ru-RU"/>
        </w:rPr>
        <w:t xml:space="preserve"> рассчитанные</w:t>
      </w:r>
      <w:r w:rsidRPr="00B80082">
        <w:rPr>
          <w:rFonts w:cs="Arial"/>
          <w:color w:val="1D1D1B"/>
          <w:position w:val="2"/>
          <w:sz w:val="18"/>
          <w:szCs w:val="18"/>
          <w:lang w:val="ru-RU"/>
        </w:rPr>
        <w:t xml:space="preserve"> на</w:t>
      </w:r>
      <w:r w:rsidRPr="00B80082">
        <w:rPr>
          <w:rFonts w:cs="Arial"/>
          <w:color w:val="1D1D1B"/>
          <w:spacing w:val="-1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  <w:lang w:val="ru-RU"/>
        </w:rPr>
        <w:t>давление</w:t>
      </w:r>
      <w:r w:rsidRPr="00B80082">
        <w:rPr>
          <w:rFonts w:cs="Arial"/>
          <w:color w:val="1D1D1B"/>
          <w:spacing w:val="-1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2"/>
          <w:position w:val="2"/>
          <w:sz w:val="18"/>
          <w:szCs w:val="18"/>
          <w:lang w:val="ru-RU"/>
        </w:rPr>
        <w:t>д</w:t>
      </w:r>
      <w:r w:rsidRPr="00B80082">
        <w:rPr>
          <w:rFonts w:cs="Arial"/>
          <w:color w:val="1D1D1B"/>
          <w:spacing w:val="-1"/>
          <w:position w:val="2"/>
          <w:sz w:val="18"/>
          <w:szCs w:val="18"/>
          <w:lang w:val="ru-RU"/>
        </w:rPr>
        <w:t>о</w:t>
      </w:r>
      <w:r w:rsidRPr="00B80082">
        <w:rPr>
          <w:rFonts w:cs="Arial"/>
          <w:color w:val="1D1D1B"/>
          <w:position w:val="2"/>
          <w:sz w:val="18"/>
          <w:szCs w:val="18"/>
          <w:lang w:val="ru-RU"/>
        </w:rPr>
        <w:t xml:space="preserve"> 10</w:t>
      </w:r>
      <w:r w:rsidRPr="00B80082">
        <w:rPr>
          <w:rFonts w:cs="Arial"/>
          <w:color w:val="1D1D1B"/>
          <w:spacing w:val="-1"/>
          <w:position w:val="2"/>
          <w:sz w:val="18"/>
          <w:szCs w:val="18"/>
          <w:lang w:val="ru-RU"/>
        </w:rPr>
        <w:t xml:space="preserve"> ат</w:t>
      </w:r>
      <w:r w:rsidRPr="00B80082">
        <w:rPr>
          <w:rFonts w:cs="Arial"/>
          <w:color w:val="1D1D1B"/>
          <w:spacing w:val="-2"/>
          <w:position w:val="2"/>
          <w:sz w:val="18"/>
          <w:szCs w:val="18"/>
          <w:lang w:val="ru-RU"/>
        </w:rPr>
        <w:t>м.,</w:t>
      </w:r>
      <w:r w:rsidRPr="00B80082">
        <w:rPr>
          <w:rFonts w:cs="Arial"/>
          <w:color w:val="1D1D1B"/>
          <w:spacing w:val="29"/>
          <w:w w:val="89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  <w:lang w:val="ru-RU"/>
        </w:rPr>
        <w:t>оснащены</w:t>
      </w:r>
      <w:r w:rsidRPr="00B80082">
        <w:rPr>
          <w:rFonts w:cs="Arial"/>
          <w:color w:val="1D1D1B"/>
          <w:spacing w:val="4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  <w:lang w:val="ru-RU"/>
        </w:rPr>
        <w:t>у</w:t>
      </w:r>
      <w:r w:rsidRPr="00B80082">
        <w:rPr>
          <w:rFonts w:cs="Arial"/>
          <w:color w:val="1D1D1B"/>
          <w:spacing w:val="-2"/>
          <w:sz w:val="18"/>
          <w:szCs w:val="18"/>
          <w:lang w:val="ru-RU"/>
        </w:rPr>
        <w:t>д</w:t>
      </w:r>
      <w:r w:rsidRPr="00B80082">
        <w:rPr>
          <w:rFonts w:cs="Arial"/>
          <w:color w:val="1D1D1B"/>
          <w:spacing w:val="-1"/>
          <w:sz w:val="18"/>
          <w:szCs w:val="18"/>
          <w:lang w:val="ru-RU"/>
        </w:rPr>
        <w:t>обно</w:t>
      </w:r>
      <w:r w:rsidRPr="00B80082">
        <w:rPr>
          <w:rFonts w:cs="Arial"/>
          <w:color w:val="1D1D1B"/>
          <w:spacing w:val="5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  <w:lang w:val="ru-RU"/>
        </w:rPr>
        <w:t>располо</w:t>
      </w:r>
      <w:r w:rsidRPr="00B80082">
        <w:rPr>
          <w:rFonts w:cs="Arial"/>
          <w:color w:val="1D1D1B"/>
          <w:spacing w:val="-2"/>
          <w:sz w:val="18"/>
          <w:szCs w:val="18"/>
          <w:lang w:val="ru-RU"/>
        </w:rPr>
        <w:t>ж</w:t>
      </w:r>
      <w:r w:rsidRPr="00B80082">
        <w:rPr>
          <w:rFonts w:cs="Arial"/>
          <w:color w:val="1D1D1B"/>
          <w:spacing w:val="-1"/>
          <w:sz w:val="18"/>
          <w:szCs w:val="18"/>
          <w:lang w:val="ru-RU"/>
        </w:rPr>
        <w:t>енными</w:t>
      </w:r>
      <w:r w:rsidRPr="00B80082">
        <w:rPr>
          <w:rFonts w:cs="Arial"/>
          <w:color w:val="1D1D1B"/>
          <w:spacing w:val="5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z w:val="18"/>
          <w:szCs w:val="18"/>
          <w:lang w:val="ru-RU"/>
        </w:rPr>
        <w:t>дренажными</w:t>
      </w:r>
      <w:r w:rsidRPr="00B80082">
        <w:rPr>
          <w:rFonts w:cs="Arial"/>
          <w:color w:val="1D1D1B"/>
          <w:spacing w:val="5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  <w:lang w:val="ru-RU"/>
        </w:rPr>
        <w:t>патрубк</w:t>
      </w:r>
      <w:r w:rsidRPr="00B80082">
        <w:rPr>
          <w:rFonts w:cs="Arial"/>
          <w:color w:val="1D1D1B"/>
          <w:spacing w:val="-2"/>
          <w:sz w:val="18"/>
          <w:szCs w:val="18"/>
          <w:lang w:val="ru-RU"/>
        </w:rPr>
        <w:t>ами.</w:t>
      </w:r>
    </w:p>
    <w:p w:rsidR="00276047" w:rsidRPr="00B80082" w:rsidRDefault="00276047" w:rsidP="00B80082">
      <w:pPr>
        <w:pStyle w:val="BodyText"/>
        <w:spacing w:before="3"/>
        <w:rPr>
          <w:rFonts w:cs="Arial"/>
          <w:sz w:val="18"/>
          <w:szCs w:val="18"/>
          <w:lang w:val="ru-RU"/>
        </w:rPr>
      </w:pPr>
      <w:r w:rsidRPr="00B80082">
        <w:rPr>
          <w:rFonts w:cs="Arial"/>
          <w:color w:val="008BD2"/>
          <w:sz w:val="18"/>
          <w:szCs w:val="18"/>
        </w:rPr>
        <w:t>y</w:t>
      </w:r>
      <w:r w:rsidRPr="00B80082">
        <w:rPr>
          <w:rFonts w:cs="Arial"/>
          <w:color w:val="008BD2"/>
          <w:sz w:val="18"/>
          <w:szCs w:val="18"/>
          <w:lang w:val="ru-RU"/>
        </w:rPr>
        <w:t xml:space="preserve">   </w:t>
      </w:r>
      <w:r w:rsidRPr="00B80082">
        <w:rPr>
          <w:rFonts w:cs="Arial"/>
          <w:color w:val="008BD2"/>
          <w:spacing w:val="4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2"/>
          <w:position w:val="2"/>
          <w:sz w:val="18"/>
          <w:szCs w:val="18"/>
          <w:lang w:val="ru-RU"/>
        </w:rPr>
        <w:t>Температурный</w:t>
      </w:r>
      <w:r w:rsidRPr="00B80082">
        <w:rPr>
          <w:rFonts w:cs="Arial"/>
          <w:color w:val="1D1D1B"/>
          <w:spacing w:val="11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2"/>
          <w:position w:val="2"/>
          <w:sz w:val="18"/>
          <w:szCs w:val="18"/>
          <w:lang w:val="ru-RU"/>
        </w:rPr>
        <w:t>да</w:t>
      </w:r>
      <w:r w:rsidRPr="00B80082">
        <w:rPr>
          <w:rFonts w:cs="Arial"/>
          <w:color w:val="1D1D1B"/>
          <w:spacing w:val="-1"/>
          <w:position w:val="2"/>
          <w:sz w:val="18"/>
          <w:szCs w:val="18"/>
          <w:lang w:val="ru-RU"/>
        </w:rPr>
        <w:t>тчик,</w:t>
      </w:r>
      <w:r w:rsidRPr="00B80082">
        <w:rPr>
          <w:rFonts w:cs="Arial"/>
          <w:color w:val="1D1D1B"/>
          <w:spacing w:val="12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  <w:lang w:val="ru-RU"/>
        </w:rPr>
        <w:t>интегрированный</w:t>
      </w:r>
      <w:r w:rsidRPr="00B80082">
        <w:rPr>
          <w:rFonts w:cs="Arial"/>
          <w:color w:val="1D1D1B"/>
          <w:spacing w:val="11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  <w:lang w:val="ru-RU"/>
        </w:rPr>
        <w:t>в</w:t>
      </w:r>
      <w:r w:rsidRPr="00B80082">
        <w:rPr>
          <w:rFonts w:cs="Arial"/>
          <w:color w:val="1D1D1B"/>
          <w:spacing w:val="12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  <w:lang w:val="ru-RU"/>
        </w:rPr>
        <w:t>сист</w:t>
      </w:r>
      <w:r w:rsidRPr="00B80082">
        <w:rPr>
          <w:rFonts w:cs="Arial"/>
          <w:color w:val="1D1D1B"/>
          <w:spacing w:val="-2"/>
          <w:position w:val="2"/>
          <w:sz w:val="18"/>
          <w:szCs w:val="18"/>
          <w:lang w:val="ru-RU"/>
        </w:rPr>
        <w:t>ем</w:t>
      </w:r>
      <w:r w:rsidRPr="00B80082">
        <w:rPr>
          <w:rFonts w:cs="Arial"/>
          <w:color w:val="1D1D1B"/>
          <w:spacing w:val="-1"/>
          <w:position w:val="2"/>
          <w:sz w:val="18"/>
          <w:szCs w:val="18"/>
          <w:lang w:val="ru-RU"/>
        </w:rPr>
        <w:t>у</w:t>
      </w:r>
      <w:r w:rsidRPr="00B80082">
        <w:rPr>
          <w:rFonts w:cs="Arial"/>
          <w:color w:val="1D1D1B"/>
          <w:spacing w:val="11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2"/>
          <w:position w:val="2"/>
          <w:sz w:val="18"/>
          <w:szCs w:val="18"/>
          <w:lang w:val="ru-RU"/>
        </w:rPr>
        <w:t>автоматического</w:t>
      </w:r>
      <w:r w:rsidRPr="00B80082">
        <w:rPr>
          <w:rFonts w:cs="Arial"/>
          <w:color w:val="1D1D1B"/>
          <w:spacing w:val="12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  <w:lang w:val="ru-RU"/>
        </w:rPr>
        <w:t>отключени</w:t>
      </w:r>
      <w:r w:rsidRPr="00B80082">
        <w:rPr>
          <w:rFonts w:cs="Arial"/>
          <w:color w:val="1D1D1B"/>
          <w:spacing w:val="-2"/>
          <w:position w:val="2"/>
          <w:sz w:val="18"/>
          <w:szCs w:val="18"/>
          <w:lang w:val="ru-RU"/>
        </w:rPr>
        <w:t>я.</w:t>
      </w:r>
    </w:p>
    <w:p w:rsidR="00276047" w:rsidRPr="00B80082" w:rsidRDefault="00276047" w:rsidP="00B80082">
      <w:pPr>
        <w:pStyle w:val="BodyText"/>
        <w:rPr>
          <w:rFonts w:cs="Arial"/>
          <w:sz w:val="18"/>
          <w:szCs w:val="18"/>
          <w:lang w:val="ru-RU"/>
        </w:rPr>
      </w:pPr>
      <w:r w:rsidRPr="00B80082">
        <w:rPr>
          <w:rFonts w:cs="Arial"/>
          <w:color w:val="008BD2"/>
          <w:sz w:val="18"/>
          <w:szCs w:val="18"/>
        </w:rPr>
        <w:t>y</w:t>
      </w:r>
      <w:r w:rsidRPr="00B80082">
        <w:rPr>
          <w:rFonts w:cs="Arial"/>
          <w:color w:val="008BD2"/>
          <w:sz w:val="18"/>
          <w:szCs w:val="18"/>
          <w:lang w:val="ru-RU"/>
        </w:rPr>
        <w:t xml:space="preserve">  </w:t>
      </w:r>
      <w:r w:rsidRPr="00B80082">
        <w:rPr>
          <w:rFonts w:cs="Arial"/>
          <w:color w:val="008BD2"/>
          <w:spacing w:val="19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  <w:lang w:val="ru-RU"/>
        </w:rPr>
        <w:t>Кварцевый</w:t>
      </w:r>
      <w:r w:rsidRPr="00B80082">
        <w:rPr>
          <w:rFonts w:cs="Arial"/>
          <w:color w:val="1D1D1B"/>
          <w:spacing w:val="2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  <w:lang w:val="ru-RU"/>
        </w:rPr>
        <w:t>чехол</w:t>
      </w:r>
      <w:r w:rsidRPr="00B80082">
        <w:rPr>
          <w:rFonts w:cs="Arial"/>
          <w:color w:val="1D1D1B"/>
          <w:spacing w:val="3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  <w:lang w:val="ru-RU"/>
        </w:rPr>
        <w:t>в</w:t>
      </w:r>
      <w:r w:rsidRPr="00B80082">
        <w:rPr>
          <w:rFonts w:cs="Arial"/>
          <w:color w:val="1D1D1B"/>
          <w:spacing w:val="2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  <w:lang w:val="ru-RU"/>
        </w:rPr>
        <w:t>сборе</w:t>
      </w:r>
      <w:r w:rsidRPr="00B80082">
        <w:rPr>
          <w:rFonts w:cs="Arial"/>
          <w:color w:val="1D1D1B"/>
          <w:spacing w:val="2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  <w:lang w:val="ru-RU"/>
        </w:rPr>
        <w:t>с</w:t>
      </w:r>
      <w:r w:rsidRPr="00B80082">
        <w:rPr>
          <w:rFonts w:cs="Arial"/>
          <w:color w:val="1D1D1B"/>
          <w:spacing w:val="3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  <w:lang w:val="ru-RU"/>
        </w:rPr>
        <w:t>уплотнением,</w:t>
      </w:r>
      <w:r w:rsidRPr="00B80082">
        <w:rPr>
          <w:rFonts w:cs="Arial"/>
          <w:color w:val="1D1D1B"/>
          <w:spacing w:val="2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  <w:lang w:val="ru-RU"/>
        </w:rPr>
        <w:t>защищающим</w:t>
      </w:r>
      <w:r w:rsidRPr="00B80082">
        <w:rPr>
          <w:rFonts w:cs="Arial"/>
          <w:color w:val="1D1D1B"/>
          <w:spacing w:val="3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  <w:lang w:val="ru-RU"/>
        </w:rPr>
        <w:t>лампу</w:t>
      </w:r>
      <w:r w:rsidRPr="00B80082">
        <w:rPr>
          <w:rFonts w:cs="Arial"/>
          <w:color w:val="1D1D1B"/>
          <w:spacing w:val="2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  <w:lang w:val="ru-RU"/>
        </w:rPr>
        <w:t>от</w:t>
      </w:r>
      <w:r w:rsidRPr="00B80082">
        <w:rPr>
          <w:rFonts w:cs="Arial"/>
          <w:color w:val="1D1D1B"/>
          <w:spacing w:val="2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  <w:lang w:val="ru-RU"/>
        </w:rPr>
        <w:t>проникновения</w:t>
      </w:r>
      <w:r w:rsidRPr="00B80082">
        <w:rPr>
          <w:rFonts w:cs="Arial"/>
          <w:color w:val="1D1D1B"/>
          <w:spacing w:val="3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  <w:lang w:val="ru-RU"/>
        </w:rPr>
        <w:t>во</w:t>
      </w:r>
      <w:r w:rsidRPr="00B80082">
        <w:rPr>
          <w:rFonts w:cs="Arial"/>
          <w:color w:val="1D1D1B"/>
          <w:spacing w:val="-2"/>
          <w:position w:val="2"/>
          <w:sz w:val="18"/>
          <w:szCs w:val="18"/>
          <w:lang w:val="ru-RU"/>
        </w:rPr>
        <w:t>ды.</w:t>
      </w:r>
    </w:p>
    <w:p w:rsidR="00276047" w:rsidRPr="00B80082" w:rsidRDefault="00276047" w:rsidP="00B80082">
      <w:pPr>
        <w:spacing w:before="9"/>
        <w:rPr>
          <w:rFonts w:ascii="Arial" w:hAnsi="Arial" w:cs="Arial"/>
          <w:sz w:val="18"/>
          <w:szCs w:val="18"/>
          <w:lang w:val="ru-RU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0"/>
        <w:gridCol w:w="984"/>
        <w:gridCol w:w="985"/>
        <w:gridCol w:w="984"/>
        <w:gridCol w:w="985"/>
        <w:gridCol w:w="984"/>
        <w:gridCol w:w="985"/>
        <w:gridCol w:w="940"/>
        <w:gridCol w:w="940"/>
        <w:gridCol w:w="940"/>
      </w:tblGrid>
      <w:tr w:rsidR="00276047" w:rsidRPr="00B80082" w:rsidTr="00A93FB2">
        <w:trPr>
          <w:trHeight w:hRule="exact" w:val="280"/>
        </w:trPr>
        <w:tc>
          <w:tcPr>
            <w:tcW w:w="1480" w:type="dxa"/>
            <w:vMerge w:val="restart"/>
            <w:tcBorders>
              <w:top w:val="single" w:sz="8" w:space="0" w:color="008BD2"/>
              <w:left w:val="nil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76047" w:rsidRPr="00B80082" w:rsidRDefault="00276047" w:rsidP="00A93FB2">
            <w:pPr>
              <w:pStyle w:val="TableParagraph"/>
              <w:spacing w:before="108" w:line="245" w:lineRule="auto"/>
              <w:ind w:left="373" w:right="226" w:hanging="16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Наименование</w:t>
            </w:r>
            <w:r w:rsidRPr="00B80082">
              <w:rPr>
                <w:rFonts w:ascii="Arial" w:hAnsi="Arial" w:cs="Arial"/>
                <w:color w:val="1D1D1B"/>
                <w:w w:val="10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установок</w:t>
            </w:r>
          </w:p>
        </w:tc>
        <w:tc>
          <w:tcPr>
            <w:tcW w:w="5906" w:type="dxa"/>
            <w:gridSpan w:val="6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Производительност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ь,</w:t>
            </w:r>
            <w:r w:rsidRPr="00B80082">
              <w:rPr>
                <w:rFonts w:ascii="Arial" w:hAnsi="Arial" w:cs="Arial"/>
                <w:color w:val="1D1D1B"/>
                <w:spacing w:val="3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м</w:t>
            </w:r>
            <w:r w:rsidRPr="00B80082">
              <w:rPr>
                <w:rFonts w:ascii="Arial" w:hAnsi="Arial" w:cs="Arial"/>
                <w:color w:val="1D1D1B"/>
                <w:spacing w:val="-1"/>
                <w:position w:val="5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/ч</w:t>
            </w:r>
          </w:p>
        </w:tc>
        <w:tc>
          <w:tcPr>
            <w:tcW w:w="940" w:type="dxa"/>
            <w:vMerge w:val="restart"/>
            <w:tcBorders>
              <w:top w:val="single" w:sz="8" w:space="0" w:color="008BD2"/>
              <w:left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45" w:lineRule="auto"/>
              <w:ind w:left="98" w:right="96"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Потре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б.</w:t>
            </w:r>
            <w:r w:rsidRPr="00B80082">
              <w:rPr>
                <w:rFonts w:ascii="Arial" w:hAnsi="Arial" w:cs="Arial"/>
                <w:color w:val="1D1D1B"/>
                <w:spacing w:val="23"/>
                <w:w w:val="9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мощность,</w:t>
            </w:r>
            <w:r w:rsidRPr="00B80082">
              <w:rPr>
                <w:rFonts w:ascii="Arial" w:hAnsi="Arial" w:cs="Arial"/>
                <w:color w:val="1D1D1B"/>
                <w:w w:val="9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Вт</w:t>
            </w:r>
          </w:p>
        </w:tc>
        <w:tc>
          <w:tcPr>
            <w:tcW w:w="940" w:type="dxa"/>
            <w:vMerge w:val="restart"/>
            <w:tcBorders>
              <w:top w:val="single" w:sz="8" w:space="0" w:color="008BD2"/>
              <w:left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45" w:lineRule="auto"/>
              <w:ind w:left="152" w:right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</w:rPr>
              <w:t>Тип</w:t>
            </w:r>
            <w:r w:rsidRPr="00B80082">
              <w:rPr>
                <w:rFonts w:ascii="Arial" w:hAnsi="Arial" w:cs="Arial"/>
                <w:color w:val="1D1D1B"/>
                <w:spacing w:val="21"/>
                <w:w w:val="10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соедине-</w:t>
            </w:r>
            <w:r w:rsidRPr="00B80082">
              <w:rPr>
                <w:rFonts w:ascii="Arial" w:hAnsi="Arial" w:cs="Arial"/>
                <w:color w:val="1D1D1B"/>
                <w:spacing w:val="2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ния</w:t>
            </w:r>
          </w:p>
        </w:tc>
        <w:tc>
          <w:tcPr>
            <w:tcW w:w="940" w:type="dxa"/>
            <w:vMerge w:val="restart"/>
            <w:tcBorders>
              <w:top w:val="single" w:sz="8" w:space="0" w:color="008BD2"/>
              <w:left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76047" w:rsidRPr="00B80082" w:rsidRDefault="00276047" w:rsidP="00A93FB2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76047" w:rsidRPr="00B80082" w:rsidRDefault="00276047" w:rsidP="00A93FB2">
            <w:pPr>
              <w:pStyle w:val="TableParagraph"/>
              <w:spacing w:line="245" w:lineRule="auto"/>
              <w:ind w:left="156" w:right="101" w:hanging="56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  <w:lang w:val="ru-RU"/>
              </w:rPr>
              <w:t>Цена,</w:t>
            </w:r>
            <w:r w:rsidRPr="00B80082">
              <w:rPr>
                <w:rFonts w:ascii="Arial" w:hAnsi="Arial" w:cs="Arial"/>
                <w:color w:val="1D1D1B"/>
                <w:spacing w:val="-10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  <w:lang w:val="ru-RU"/>
              </w:rPr>
              <w:t>ру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  <w:lang w:val="ru-RU"/>
              </w:rPr>
              <w:t>б.,</w:t>
            </w:r>
            <w:r w:rsidRPr="00B80082">
              <w:rPr>
                <w:rFonts w:ascii="Arial" w:hAnsi="Arial" w:cs="Arial"/>
                <w:color w:val="1D1D1B"/>
                <w:spacing w:val="28"/>
                <w:w w:val="91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  <w:lang w:val="ru-RU"/>
              </w:rPr>
              <w:t>с</w:t>
            </w:r>
            <w:r w:rsidRPr="00B80082">
              <w:rPr>
                <w:rFonts w:ascii="Arial" w:hAnsi="Arial" w:cs="Arial"/>
                <w:color w:val="1D1D1B"/>
                <w:spacing w:val="9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  <w:lang w:val="ru-RU"/>
              </w:rPr>
              <w:t>учётом</w:t>
            </w:r>
            <w:r w:rsidRPr="00B80082">
              <w:rPr>
                <w:rFonts w:ascii="Arial" w:hAnsi="Arial" w:cs="Arial"/>
                <w:color w:val="1D1D1B"/>
                <w:spacing w:val="21"/>
                <w:w w:val="98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  <w:lang w:val="ru-RU"/>
              </w:rPr>
              <w:t>НДС</w:t>
            </w:r>
            <w:r w:rsidRPr="00B80082">
              <w:rPr>
                <w:rFonts w:ascii="Arial" w:hAnsi="Arial" w:cs="Arial"/>
                <w:color w:val="1D1D1B"/>
                <w:spacing w:val="19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  <w:lang w:val="ru-RU"/>
              </w:rPr>
              <w:t>18%</w:t>
            </w:r>
          </w:p>
        </w:tc>
      </w:tr>
      <w:tr w:rsidR="00276047" w:rsidRPr="00B80082" w:rsidTr="00A93FB2">
        <w:trPr>
          <w:trHeight w:hRule="exact" w:val="545"/>
        </w:trPr>
        <w:tc>
          <w:tcPr>
            <w:tcW w:w="1480" w:type="dxa"/>
            <w:vMerge/>
            <w:tcBorders>
              <w:left w:val="nil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gridSpan w:val="2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70" w:line="140" w:lineRule="exact"/>
              <w:ind w:left="357" w:right="357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  <w:lang w:val="ru-RU"/>
              </w:rPr>
              <w:t>Во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  <w:lang w:val="ru-RU"/>
              </w:rPr>
              <w:t>да</w:t>
            </w:r>
            <w:r w:rsidRPr="00B80082">
              <w:rPr>
                <w:rFonts w:ascii="Arial" w:hAnsi="Arial" w:cs="Arial"/>
                <w:color w:val="1D1D1B"/>
                <w:spacing w:val="6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  <w:lang w:val="ru-RU"/>
              </w:rPr>
              <w:t>после</w:t>
            </w:r>
            <w:r w:rsidRPr="00B80082">
              <w:rPr>
                <w:rFonts w:ascii="Arial" w:hAnsi="Arial" w:cs="Arial"/>
                <w:color w:val="1D1D1B"/>
                <w:spacing w:val="7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  <w:lang w:val="ru-RU"/>
              </w:rPr>
              <w:t>глубокой</w:t>
            </w:r>
            <w:r w:rsidRPr="00B80082">
              <w:rPr>
                <w:rFonts w:ascii="Arial" w:hAnsi="Arial" w:cs="Arial"/>
                <w:color w:val="1D1D1B"/>
                <w:spacing w:val="27"/>
                <w:w w:val="10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  <w:lang w:val="ru-RU"/>
              </w:rPr>
              <w:t>очистки</w:t>
            </w:r>
            <w:r w:rsidRPr="00B80082">
              <w:rPr>
                <w:rFonts w:ascii="Arial" w:hAnsi="Arial" w:cs="Arial"/>
                <w:color w:val="1D1D1B"/>
                <w:spacing w:val="9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  <w:lang w:val="ru-RU"/>
              </w:rPr>
              <w:t>(мембраны,</w:t>
            </w:r>
            <w:r w:rsidRPr="00B80082">
              <w:rPr>
                <w:rFonts w:ascii="Arial" w:hAnsi="Arial" w:cs="Arial"/>
                <w:color w:val="1D1D1B"/>
                <w:spacing w:val="21"/>
                <w:w w:val="98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  <w:lang w:val="ru-RU"/>
              </w:rPr>
              <w:t>обратный</w:t>
            </w:r>
            <w:r w:rsidRPr="00B80082">
              <w:rPr>
                <w:rFonts w:ascii="Arial" w:hAnsi="Arial" w:cs="Arial"/>
                <w:color w:val="1D1D1B"/>
                <w:spacing w:val="1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  <w:lang w:val="ru-RU"/>
              </w:rPr>
              <w:t>осмос)</w:t>
            </w:r>
          </w:p>
        </w:tc>
        <w:tc>
          <w:tcPr>
            <w:tcW w:w="1969" w:type="dxa"/>
            <w:gridSpan w:val="2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70" w:line="140" w:lineRule="exact"/>
              <w:ind w:left="124" w:right="122" w:firstLine="2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  <w:lang w:val="ru-RU"/>
              </w:rPr>
              <w:t>Во</w:t>
            </w: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  <w:lang w:val="ru-RU"/>
              </w:rPr>
              <w:t>да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  <w:lang w:val="ru-RU"/>
              </w:rPr>
              <w:t>по</w:t>
            </w:r>
            <w:r w:rsidRPr="00B80082">
              <w:rPr>
                <w:rFonts w:ascii="Arial" w:hAnsi="Arial" w:cs="Arial"/>
                <w:color w:val="1D1D1B"/>
                <w:spacing w:val="-5"/>
                <w:sz w:val="18"/>
                <w:szCs w:val="18"/>
                <w:lang w:val="ru-RU"/>
              </w:rPr>
              <w:t>д</w:t>
            </w: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  <w:lang w:val="ru-RU"/>
              </w:rPr>
              <w:t>земного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  <w:lang w:val="ru-RU"/>
              </w:rPr>
              <w:t>источник</w:t>
            </w:r>
            <w:r w:rsidRPr="00B80082">
              <w:rPr>
                <w:rFonts w:ascii="Arial" w:hAnsi="Arial" w:cs="Arial"/>
                <w:color w:val="1D1D1B"/>
                <w:spacing w:val="-5"/>
                <w:sz w:val="18"/>
                <w:szCs w:val="18"/>
                <w:lang w:val="ru-RU"/>
              </w:rPr>
              <w:t>а,</w:t>
            </w:r>
            <w:r w:rsidRPr="00B80082">
              <w:rPr>
                <w:rFonts w:ascii="Arial" w:hAnsi="Arial" w:cs="Arial"/>
                <w:color w:val="1D1D1B"/>
                <w:spacing w:val="36"/>
                <w:w w:val="9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  <w:lang w:val="ru-RU"/>
              </w:rPr>
              <w:t>соответствующая</w:t>
            </w:r>
            <w:r w:rsidRPr="00B80082">
              <w:rPr>
                <w:rFonts w:ascii="Arial" w:hAnsi="Arial" w:cs="Arial"/>
                <w:color w:val="1D1D1B"/>
                <w:spacing w:val="1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  <w:lang w:val="ru-RU"/>
              </w:rPr>
              <w:t>требовани-</w:t>
            </w:r>
            <w:r w:rsidRPr="00B80082">
              <w:rPr>
                <w:rFonts w:ascii="Arial" w:hAnsi="Arial" w:cs="Arial"/>
                <w:color w:val="1D1D1B"/>
                <w:spacing w:val="27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  <w:lang w:val="ru-RU"/>
              </w:rPr>
              <w:t>ям</w:t>
            </w:r>
            <w:r w:rsidRPr="00B80082">
              <w:rPr>
                <w:rFonts w:ascii="Arial" w:hAnsi="Arial" w:cs="Arial"/>
                <w:color w:val="1D1D1B"/>
                <w:spacing w:val="-6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  <w:lang w:val="ru-RU"/>
              </w:rPr>
              <w:t>СанПиН</w:t>
            </w:r>
            <w:r w:rsidRPr="00B80082">
              <w:rPr>
                <w:rFonts w:ascii="Arial" w:hAnsi="Arial" w:cs="Arial"/>
                <w:color w:val="1D1D1B"/>
                <w:spacing w:val="-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  <w:lang w:val="ru-RU"/>
              </w:rPr>
              <w:t>«Пи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  <w:lang w:val="ru-RU"/>
              </w:rPr>
              <w:t>тьевая</w:t>
            </w:r>
            <w:r w:rsidRPr="00B80082">
              <w:rPr>
                <w:rFonts w:ascii="Arial" w:hAnsi="Arial" w:cs="Arial"/>
                <w:color w:val="1D1D1B"/>
                <w:spacing w:val="-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  <w:lang w:val="ru-RU"/>
              </w:rPr>
              <w:t>во</w:t>
            </w:r>
            <w:r w:rsidRPr="00B80082">
              <w:rPr>
                <w:rFonts w:ascii="Arial" w:hAnsi="Arial" w:cs="Arial"/>
                <w:color w:val="1D1D1B"/>
                <w:spacing w:val="-5"/>
                <w:sz w:val="18"/>
                <w:szCs w:val="18"/>
                <w:lang w:val="ru-RU"/>
              </w:rPr>
              <w:t>да»</w:t>
            </w:r>
          </w:p>
        </w:tc>
        <w:tc>
          <w:tcPr>
            <w:tcW w:w="1969" w:type="dxa"/>
            <w:gridSpan w:val="2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70" w:line="140" w:lineRule="exact"/>
              <w:ind w:left="124" w:right="112" w:hanging="1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color w:val="1D1D1B"/>
                <w:spacing w:val="-6"/>
                <w:sz w:val="18"/>
                <w:szCs w:val="18"/>
                <w:lang w:val="ru-RU"/>
              </w:rPr>
              <w:t>В</w:t>
            </w:r>
            <w:r w:rsidRPr="00B80082">
              <w:rPr>
                <w:rFonts w:ascii="Arial" w:hAnsi="Arial" w:cs="Arial"/>
                <w:color w:val="1D1D1B"/>
                <w:spacing w:val="-5"/>
                <w:sz w:val="18"/>
                <w:szCs w:val="18"/>
                <w:lang w:val="ru-RU"/>
              </w:rPr>
              <w:t>о</w:t>
            </w:r>
            <w:r w:rsidRPr="00B80082">
              <w:rPr>
                <w:rFonts w:ascii="Arial" w:hAnsi="Arial" w:cs="Arial"/>
                <w:color w:val="1D1D1B"/>
                <w:spacing w:val="-6"/>
                <w:sz w:val="18"/>
                <w:szCs w:val="18"/>
                <w:lang w:val="ru-RU"/>
              </w:rPr>
              <w:t>да</w:t>
            </w:r>
            <w:r w:rsidRPr="00B80082">
              <w:rPr>
                <w:rFonts w:ascii="Arial" w:hAnsi="Arial" w:cs="Arial"/>
                <w:color w:val="1D1D1B"/>
                <w:spacing w:val="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6"/>
                <w:sz w:val="18"/>
                <w:szCs w:val="18"/>
                <w:lang w:val="ru-RU"/>
              </w:rPr>
              <w:t>поверхностного</w:t>
            </w:r>
            <w:r w:rsidRPr="00B80082">
              <w:rPr>
                <w:rFonts w:ascii="Arial" w:hAnsi="Arial" w:cs="Arial"/>
                <w:color w:val="1D1D1B"/>
                <w:spacing w:val="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6"/>
                <w:sz w:val="18"/>
                <w:szCs w:val="18"/>
                <w:lang w:val="ru-RU"/>
              </w:rPr>
              <w:t>источни-</w:t>
            </w:r>
            <w:r w:rsidRPr="00B80082">
              <w:rPr>
                <w:rFonts w:ascii="Arial" w:hAnsi="Arial" w:cs="Arial"/>
                <w:color w:val="1D1D1B"/>
                <w:spacing w:val="28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  <w:lang w:val="ru-RU"/>
              </w:rPr>
              <w:t>к</w:t>
            </w:r>
            <w:r w:rsidRPr="00B80082">
              <w:rPr>
                <w:rFonts w:ascii="Arial" w:hAnsi="Arial" w:cs="Arial"/>
                <w:color w:val="1D1D1B"/>
                <w:spacing w:val="-5"/>
                <w:sz w:val="18"/>
                <w:szCs w:val="18"/>
                <w:lang w:val="ru-RU"/>
              </w:rPr>
              <w:t>а,</w:t>
            </w:r>
            <w:r w:rsidRPr="00B80082">
              <w:rPr>
                <w:rFonts w:ascii="Arial" w:hAnsi="Arial" w:cs="Arial"/>
                <w:color w:val="1D1D1B"/>
                <w:spacing w:val="-9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7"/>
                <w:sz w:val="18"/>
                <w:szCs w:val="18"/>
                <w:lang w:val="ru-RU"/>
              </w:rPr>
              <w:t>соответствующая</w:t>
            </w:r>
            <w:r w:rsidRPr="00B80082">
              <w:rPr>
                <w:rFonts w:ascii="Arial" w:hAnsi="Arial" w:cs="Arial"/>
                <w:color w:val="1D1D1B"/>
                <w:spacing w:val="-8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6"/>
                <w:sz w:val="18"/>
                <w:szCs w:val="18"/>
                <w:lang w:val="ru-RU"/>
              </w:rPr>
              <w:t>требова-</w:t>
            </w:r>
            <w:r w:rsidRPr="00B80082">
              <w:rPr>
                <w:rFonts w:ascii="Arial" w:hAnsi="Arial" w:cs="Arial"/>
                <w:color w:val="1D1D1B"/>
                <w:spacing w:val="4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5"/>
                <w:sz w:val="18"/>
                <w:szCs w:val="18"/>
                <w:lang w:val="ru-RU"/>
              </w:rPr>
              <w:t>ни</w:t>
            </w:r>
            <w:r w:rsidRPr="00B80082">
              <w:rPr>
                <w:rFonts w:ascii="Arial" w:hAnsi="Arial" w:cs="Arial"/>
                <w:color w:val="1D1D1B"/>
                <w:spacing w:val="-6"/>
                <w:sz w:val="18"/>
                <w:szCs w:val="18"/>
                <w:lang w:val="ru-RU"/>
              </w:rPr>
              <w:t>ям</w:t>
            </w:r>
            <w:r w:rsidRPr="00B80082">
              <w:rPr>
                <w:rFonts w:ascii="Arial" w:hAnsi="Arial" w:cs="Arial"/>
                <w:color w:val="1D1D1B"/>
                <w:spacing w:val="-11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6"/>
                <w:sz w:val="18"/>
                <w:szCs w:val="18"/>
                <w:lang w:val="ru-RU"/>
              </w:rPr>
              <w:t>СанПиН</w:t>
            </w:r>
            <w:r w:rsidRPr="00B80082">
              <w:rPr>
                <w:rFonts w:ascii="Arial" w:hAnsi="Arial" w:cs="Arial"/>
                <w:color w:val="1D1D1B"/>
                <w:spacing w:val="-10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7"/>
                <w:sz w:val="18"/>
                <w:szCs w:val="18"/>
                <w:lang w:val="ru-RU"/>
              </w:rPr>
              <w:t>«Пи</w:t>
            </w:r>
            <w:r w:rsidRPr="00B80082">
              <w:rPr>
                <w:rFonts w:ascii="Arial" w:hAnsi="Arial" w:cs="Arial"/>
                <w:color w:val="1D1D1B"/>
                <w:spacing w:val="-6"/>
                <w:sz w:val="18"/>
                <w:szCs w:val="18"/>
                <w:lang w:val="ru-RU"/>
              </w:rPr>
              <w:t>тьевая</w:t>
            </w:r>
            <w:r w:rsidRPr="00B80082">
              <w:rPr>
                <w:rFonts w:ascii="Arial" w:hAnsi="Arial" w:cs="Arial"/>
                <w:color w:val="1D1D1B"/>
                <w:spacing w:val="-10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7"/>
                <w:sz w:val="18"/>
                <w:szCs w:val="18"/>
                <w:lang w:val="ru-RU"/>
              </w:rPr>
              <w:t>во</w:t>
            </w:r>
            <w:r w:rsidRPr="00B80082">
              <w:rPr>
                <w:rFonts w:ascii="Arial" w:hAnsi="Arial" w:cs="Arial"/>
                <w:color w:val="1D1D1B"/>
                <w:spacing w:val="-8"/>
                <w:sz w:val="18"/>
                <w:szCs w:val="18"/>
                <w:lang w:val="ru-RU"/>
              </w:rPr>
              <w:t>да»</w:t>
            </w:r>
          </w:p>
        </w:tc>
        <w:tc>
          <w:tcPr>
            <w:tcW w:w="940" w:type="dxa"/>
            <w:vMerge/>
            <w:tcBorders>
              <w:left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40" w:type="dxa"/>
            <w:vMerge/>
            <w:tcBorders>
              <w:left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40" w:type="dxa"/>
            <w:vMerge/>
            <w:tcBorders>
              <w:left w:val="single" w:sz="2" w:space="0" w:color="706F6F"/>
              <w:right w:val="nil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276047" w:rsidRPr="00B80082" w:rsidTr="00A93FB2">
        <w:trPr>
          <w:trHeight w:hRule="exact" w:val="288"/>
        </w:trPr>
        <w:tc>
          <w:tcPr>
            <w:tcW w:w="1480" w:type="dxa"/>
            <w:vMerge/>
            <w:tcBorders>
              <w:left w:val="nil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gridSpan w:val="2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τ</w:t>
            </w:r>
            <w:r w:rsidRPr="00B80082">
              <w:rPr>
                <w:rFonts w:ascii="Arial" w:hAnsi="Arial" w:cs="Arial"/>
                <w:color w:val="1D1D1B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=</w:t>
            </w:r>
            <w:r w:rsidRPr="00B80082">
              <w:rPr>
                <w:rFonts w:ascii="Arial" w:hAnsi="Arial" w:cs="Arial"/>
                <w:color w:val="1D1D1B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90%</w:t>
            </w:r>
          </w:p>
        </w:tc>
        <w:tc>
          <w:tcPr>
            <w:tcW w:w="1969" w:type="dxa"/>
            <w:gridSpan w:val="2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τ</w:t>
            </w:r>
            <w:r w:rsidRPr="00B80082">
              <w:rPr>
                <w:rFonts w:ascii="Arial" w:hAnsi="Arial" w:cs="Arial"/>
                <w:color w:val="1D1D1B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=</w:t>
            </w:r>
            <w:r w:rsidRPr="00B80082">
              <w:rPr>
                <w:rFonts w:ascii="Arial" w:hAnsi="Arial" w:cs="Arial"/>
                <w:color w:val="1D1D1B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85%</w:t>
            </w:r>
          </w:p>
        </w:tc>
        <w:tc>
          <w:tcPr>
            <w:tcW w:w="1969" w:type="dxa"/>
            <w:gridSpan w:val="2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τ</w:t>
            </w:r>
            <w:r w:rsidRPr="00B80082">
              <w:rPr>
                <w:rFonts w:ascii="Arial" w:hAnsi="Arial" w:cs="Arial"/>
                <w:color w:val="1D1D1B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=</w:t>
            </w:r>
            <w:r w:rsidRPr="00B80082">
              <w:rPr>
                <w:rFonts w:ascii="Arial" w:hAnsi="Arial" w:cs="Arial"/>
                <w:color w:val="1D1D1B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70%</w:t>
            </w:r>
          </w:p>
        </w:tc>
        <w:tc>
          <w:tcPr>
            <w:tcW w:w="940" w:type="dxa"/>
            <w:vMerge/>
            <w:tcBorders>
              <w:left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2" w:space="0" w:color="706F6F"/>
              <w:right w:val="nil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 w:rsidTr="00A93FB2">
        <w:trPr>
          <w:trHeight w:hRule="exact" w:val="288"/>
        </w:trPr>
        <w:tc>
          <w:tcPr>
            <w:tcW w:w="1480" w:type="dxa"/>
            <w:vMerge/>
            <w:tcBorders>
              <w:left w:val="nil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ind w:left="9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25</w:t>
            </w:r>
            <w:r w:rsidRPr="00B80082">
              <w:rPr>
                <w:rFonts w:ascii="Arial" w:hAnsi="Arial" w:cs="Arial"/>
                <w:color w:val="1D1D1B"/>
                <w:spacing w:val="-2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мДж/см</w:t>
            </w:r>
            <w:r w:rsidRPr="00B80082">
              <w:rPr>
                <w:rFonts w:ascii="Arial" w:hAnsi="Arial" w:cs="Arial"/>
                <w:color w:val="1D1D1B"/>
                <w:position w:val="5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ind w:left="9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40</w:t>
            </w:r>
            <w:r w:rsidRPr="00B80082">
              <w:rPr>
                <w:rFonts w:ascii="Arial" w:hAnsi="Arial" w:cs="Arial"/>
                <w:color w:val="1D1D1B"/>
                <w:spacing w:val="-2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мДж/см</w:t>
            </w:r>
            <w:r w:rsidRPr="00B80082">
              <w:rPr>
                <w:rFonts w:ascii="Arial" w:hAnsi="Arial" w:cs="Arial"/>
                <w:color w:val="1D1D1B"/>
                <w:position w:val="5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ind w:left="9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25</w:t>
            </w:r>
            <w:r w:rsidRPr="00B80082">
              <w:rPr>
                <w:rFonts w:ascii="Arial" w:hAnsi="Arial" w:cs="Arial"/>
                <w:color w:val="1D1D1B"/>
                <w:spacing w:val="-2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мДж/см</w:t>
            </w:r>
            <w:r w:rsidRPr="00B80082">
              <w:rPr>
                <w:rFonts w:ascii="Arial" w:hAnsi="Arial" w:cs="Arial"/>
                <w:color w:val="1D1D1B"/>
                <w:position w:val="5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ind w:left="9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40</w:t>
            </w:r>
            <w:r w:rsidRPr="00B80082">
              <w:rPr>
                <w:rFonts w:ascii="Arial" w:hAnsi="Arial" w:cs="Arial"/>
                <w:color w:val="1D1D1B"/>
                <w:spacing w:val="-2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мДж/см</w:t>
            </w:r>
            <w:r w:rsidRPr="00B80082">
              <w:rPr>
                <w:rFonts w:ascii="Arial" w:hAnsi="Arial" w:cs="Arial"/>
                <w:color w:val="1D1D1B"/>
                <w:position w:val="5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ind w:left="9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25</w:t>
            </w:r>
            <w:r w:rsidRPr="00B80082">
              <w:rPr>
                <w:rFonts w:ascii="Arial" w:hAnsi="Arial" w:cs="Arial"/>
                <w:color w:val="1D1D1B"/>
                <w:spacing w:val="-2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мДж/см</w:t>
            </w:r>
            <w:r w:rsidRPr="00B80082">
              <w:rPr>
                <w:rFonts w:ascii="Arial" w:hAnsi="Arial" w:cs="Arial"/>
                <w:color w:val="1D1D1B"/>
                <w:position w:val="5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ind w:left="9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40</w:t>
            </w:r>
            <w:r w:rsidRPr="00B80082">
              <w:rPr>
                <w:rFonts w:ascii="Arial" w:hAnsi="Arial" w:cs="Arial"/>
                <w:color w:val="1D1D1B"/>
                <w:spacing w:val="-2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мДж/см</w:t>
            </w:r>
            <w:r w:rsidRPr="00B80082">
              <w:rPr>
                <w:rFonts w:ascii="Arial" w:hAnsi="Arial" w:cs="Arial"/>
                <w:color w:val="1D1D1B"/>
                <w:position w:val="5"/>
                <w:sz w:val="18"/>
                <w:szCs w:val="18"/>
              </w:rPr>
              <w:t>2</w:t>
            </w:r>
          </w:p>
        </w:tc>
        <w:tc>
          <w:tcPr>
            <w:tcW w:w="940" w:type="dxa"/>
            <w:vMerge/>
            <w:tcBorders>
              <w:left w:val="single" w:sz="2" w:space="0" w:color="706F6F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2" w:space="0" w:color="706F6F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2" w:space="0" w:color="706F6F"/>
              <w:bottom w:val="single" w:sz="8" w:space="0" w:color="008BD2"/>
              <w:right w:val="nil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8" w:space="0" w:color="008BD2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3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2"/>
                <w:w w:val="105"/>
                <w:sz w:val="18"/>
                <w:szCs w:val="18"/>
              </w:rPr>
              <w:t>DUV-1-48-N</w:t>
            </w:r>
            <w:r w:rsidRPr="00B80082">
              <w:rPr>
                <w:rFonts w:ascii="Arial" w:hAnsi="Arial" w:cs="Arial"/>
                <w:color w:val="1D1D1B"/>
                <w:spacing w:val="-2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ADV</w:t>
            </w:r>
          </w:p>
        </w:tc>
        <w:tc>
          <w:tcPr>
            <w:tcW w:w="984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3,2</w:t>
            </w:r>
          </w:p>
        </w:tc>
        <w:tc>
          <w:tcPr>
            <w:tcW w:w="984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</w:t>
            </w:r>
          </w:p>
        </w:tc>
        <w:tc>
          <w:tcPr>
            <w:tcW w:w="984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1,9</w:t>
            </w:r>
          </w:p>
        </w:tc>
        <w:tc>
          <w:tcPr>
            <w:tcW w:w="984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2,2</w:t>
            </w:r>
          </w:p>
        </w:tc>
        <w:tc>
          <w:tcPr>
            <w:tcW w:w="984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1,4</w:t>
            </w:r>
          </w:p>
        </w:tc>
        <w:tc>
          <w:tcPr>
            <w:tcW w:w="940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52</w:t>
            </w:r>
          </w:p>
        </w:tc>
        <w:tc>
          <w:tcPr>
            <w:tcW w:w="940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G</w:t>
            </w:r>
            <w:r w:rsidRPr="00B80082">
              <w:rPr>
                <w:rFonts w:ascii="Arial" w:hAnsi="Arial" w:cs="Arial"/>
                <w:color w:val="1D1D1B"/>
                <w:spacing w:val="-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1"</w:t>
            </w:r>
          </w:p>
        </w:tc>
        <w:tc>
          <w:tcPr>
            <w:tcW w:w="940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33"/>
              <w:ind w:left="32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81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000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2"/>
                <w:w w:val="105"/>
                <w:sz w:val="18"/>
                <w:szCs w:val="18"/>
              </w:rPr>
              <w:t>DUV-1-87-N</w:t>
            </w:r>
            <w:r w:rsidRPr="00B80082">
              <w:rPr>
                <w:rFonts w:ascii="Arial" w:hAnsi="Arial" w:cs="Arial"/>
                <w:color w:val="1D1D1B"/>
                <w:spacing w:val="-2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ADV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7,5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4,7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7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4,4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5,1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3,2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95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G</w:t>
            </w:r>
            <w:r w:rsidRPr="00B80082">
              <w:rPr>
                <w:rFonts w:ascii="Arial" w:hAnsi="Arial" w:cs="Arial"/>
                <w:color w:val="1D1D1B"/>
                <w:spacing w:val="-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2"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32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89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DUV-1А120-N</w:t>
            </w:r>
            <w:r w:rsidRPr="00B80082">
              <w:rPr>
                <w:rFonts w:ascii="Arial" w:hAnsi="Arial" w:cs="Arial"/>
                <w:color w:val="1D1D1B"/>
                <w:spacing w:val="2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ADV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10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6,3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8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5,8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3,6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210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G</w:t>
            </w:r>
            <w:r w:rsidRPr="00B80082">
              <w:rPr>
                <w:rFonts w:ascii="Arial" w:hAnsi="Arial" w:cs="Arial"/>
                <w:color w:val="1D1D1B"/>
                <w:spacing w:val="-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2"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4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110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DUV-1А250-N</w:t>
            </w:r>
            <w:r w:rsidRPr="00B80082">
              <w:rPr>
                <w:rFonts w:ascii="Arial" w:hAnsi="Arial" w:cs="Arial"/>
                <w:color w:val="1D1D1B"/>
                <w:spacing w:val="2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ADV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20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13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17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11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12,2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7,7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340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G</w:t>
            </w:r>
            <w:r w:rsidRPr="00B80082">
              <w:rPr>
                <w:rFonts w:ascii="Arial" w:hAnsi="Arial" w:cs="Arial"/>
                <w:color w:val="1D1D1B"/>
                <w:spacing w:val="-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2"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144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DUV-1А350-N</w:t>
            </w:r>
            <w:r w:rsidRPr="00B80082">
              <w:rPr>
                <w:rFonts w:ascii="Arial" w:hAnsi="Arial" w:cs="Arial"/>
                <w:color w:val="1D1D1B"/>
                <w:spacing w:val="2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ADV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30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19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27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17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19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12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400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G</w:t>
            </w:r>
            <w:r w:rsidRPr="00B80082">
              <w:rPr>
                <w:rFonts w:ascii="Arial" w:hAnsi="Arial" w:cs="Arial"/>
                <w:color w:val="1D1D1B"/>
                <w:spacing w:val="-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2"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191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DUV-1А500-N</w:t>
            </w:r>
            <w:r w:rsidRPr="00B80082">
              <w:rPr>
                <w:rFonts w:ascii="Arial" w:hAnsi="Arial" w:cs="Arial"/>
                <w:color w:val="1D1D1B"/>
                <w:spacing w:val="2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ADV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50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32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44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28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28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18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550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2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DN</w:t>
            </w:r>
            <w:r w:rsidRPr="00B80082">
              <w:rPr>
                <w:rFonts w:ascii="Arial" w:hAnsi="Arial" w:cs="Arial"/>
                <w:color w:val="1D1D1B"/>
                <w:spacing w:val="-1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221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000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DUV-1А700-N</w:t>
            </w:r>
            <w:r w:rsidRPr="00B80082">
              <w:rPr>
                <w:rFonts w:ascii="Arial" w:hAnsi="Arial" w:cs="Arial"/>
                <w:color w:val="1D1D1B"/>
                <w:spacing w:val="2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ADV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70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44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61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39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39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24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730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2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DN</w:t>
            </w:r>
            <w:r w:rsidRPr="00B80082">
              <w:rPr>
                <w:rFonts w:ascii="Arial" w:hAnsi="Arial" w:cs="Arial"/>
                <w:color w:val="1D1D1B"/>
                <w:spacing w:val="-1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2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272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000</w:t>
            </w:r>
          </w:p>
        </w:tc>
      </w:tr>
    </w:tbl>
    <w:p w:rsidR="00276047" w:rsidRPr="00B80082" w:rsidRDefault="00276047" w:rsidP="00B80082">
      <w:pPr>
        <w:rPr>
          <w:rFonts w:ascii="Arial" w:hAnsi="Arial" w:cs="Arial"/>
          <w:sz w:val="18"/>
          <w:szCs w:val="18"/>
        </w:rPr>
      </w:pPr>
    </w:p>
    <w:p w:rsidR="00276047" w:rsidRPr="00B80082" w:rsidRDefault="00276047" w:rsidP="00B80082">
      <w:pPr>
        <w:rPr>
          <w:rFonts w:ascii="Arial" w:hAnsi="Arial" w:cs="Arial"/>
          <w:sz w:val="18"/>
          <w:szCs w:val="18"/>
        </w:rPr>
      </w:pPr>
    </w:p>
    <w:p w:rsidR="00276047" w:rsidRPr="00B80082" w:rsidRDefault="00276047" w:rsidP="00B80082">
      <w:pPr>
        <w:spacing w:before="3"/>
        <w:rPr>
          <w:rFonts w:ascii="Arial" w:hAnsi="Arial" w:cs="Arial"/>
          <w:sz w:val="18"/>
          <w:szCs w:val="18"/>
        </w:rPr>
      </w:pPr>
    </w:p>
    <w:p w:rsidR="00276047" w:rsidRPr="00B80082" w:rsidRDefault="00276047" w:rsidP="00B80082">
      <w:pPr>
        <w:pStyle w:val="Heading1"/>
        <w:rPr>
          <w:rFonts w:ascii="Arial" w:hAnsi="Arial" w:cs="Arial"/>
          <w:b w:val="0"/>
          <w:bCs w:val="0"/>
          <w:sz w:val="18"/>
          <w:szCs w:val="18"/>
        </w:rPr>
      </w:pPr>
      <w:r>
        <w:rPr>
          <w:noProof/>
          <w:lang w:val="ru-RU" w:eastAsia="ru-RU"/>
        </w:rPr>
        <w:pict>
          <v:shape id="_x0000_s1136" type="#_x0000_t75" style="position:absolute;left:0;text-align:left;margin-left:420pt;margin-top:17.85pt;width:138.25pt;height:80.25pt;z-index:251662336;mso-position-horizontal-relative:page">
            <v:imagedata r:id="rId28" o:title=""/>
            <w10:wrap anchorx="page"/>
          </v:shape>
        </w:pict>
      </w:r>
      <w:r w:rsidRPr="00B80082">
        <w:rPr>
          <w:rFonts w:ascii="Arial" w:hAnsi="Arial" w:cs="Arial"/>
          <w:color w:val="008BD2"/>
          <w:w w:val="105"/>
          <w:sz w:val="18"/>
          <w:szCs w:val="18"/>
        </w:rPr>
        <w:t>о</w:t>
      </w:r>
      <w:r w:rsidRPr="00B80082">
        <w:rPr>
          <w:rFonts w:ascii="Arial" w:hAnsi="Arial" w:cs="Arial"/>
          <w:color w:val="008BD2"/>
          <w:spacing w:val="1"/>
          <w:w w:val="105"/>
          <w:sz w:val="18"/>
          <w:szCs w:val="18"/>
        </w:rPr>
        <w:t>борудование</w:t>
      </w:r>
      <w:r w:rsidRPr="00B80082">
        <w:rPr>
          <w:rFonts w:ascii="Arial" w:hAnsi="Arial" w:cs="Arial"/>
          <w:color w:val="008BD2"/>
          <w:spacing w:val="10"/>
          <w:w w:val="105"/>
          <w:sz w:val="18"/>
          <w:szCs w:val="18"/>
        </w:rPr>
        <w:t xml:space="preserve"> </w:t>
      </w:r>
      <w:r w:rsidRPr="00B80082">
        <w:rPr>
          <w:rFonts w:ascii="Arial" w:hAnsi="Arial" w:cs="Arial"/>
          <w:color w:val="008BD2"/>
          <w:spacing w:val="1"/>
          <w:w w:val="105"/>
          <w:sz w:val="18"/>
          <w:szCs w:val="18"/>
        </w:rPr>
        <w:t>с</w:t>
      </w:r>
      <w:r w:rsidRPr="00B80082">
        <w:rPr>
          <w:rFonts w:ascii="Arial" w:hAnsi="Arial" w:cs="Arial"/>
          <w:color w:val="008BD2"/>
          <w:spacing w:val="2"/>
          <w:w w:val="105"/>
          <w:sz w:val="18"/>
          <w:szCs w:val="18"/>
        </w:rPr>
        <w:t>ерии</w:t>
      </w:r>
      <w:r w:rsidRPr="00B80082">
        <w:rPr>
          <w:rFonts w:ascii="Arial" w:hAnsi="Arial" w:cs="Arial"/>
          <w:color w:val="008BD2"/>
          <w:spacing w:val="10"/>
          <w:w w:val="105"/>
          <w:sz w:val="18"/>
          <w:szCs w:val="18"/>
        </w:rPr>
        <w:t xml:space="preserve"> </w:t>
      </w:r>
      <w:r w:rsidRPr="00B80082">
        <w:rPr>
          <w:rFonts w:ascii="Arial" w:hAnsi="Arial" w:cs="Arial"/>
          <w:color w:val="008BD2"/>
          <w:spacing w:val="2"/>
          <w:w w:val="105"/>
          <w:sz w:val="18"/>
          <w:szCs w:val="18"/>
        </w:rPr>
        <w:t>B</w:t>
      </w:r>
      <w:r w:rsidRPr="00B80082">
        <w:rPr>
          <w:rFonts w:ascii="Arial" w:hAnsi="Arial" w:cs="Arial"/>
          <w:color w:val="008BD2"/>
          <w:spacing w:val="1"/>
          <w:w w:val="105"/>
          <w:sz w:val="18"/>
          <w:szCs w:val="18"/>
        </w:rPr>
        <w:t>ASIC</w:t>
      </w:r>
    </w:p>
    <w:p w:rsidR="00276047" w:rsidRPr="00B80082" w:rsidRDefault="00276047" w:rsidP="00B80082">
      <w:pPr>
        <w:pStyle w:val="BodyText"/>
        <w:spacing w:before="177" w:line="264" w:lineRule="auto"/>
        <w:ind w:right="3132" w:hanging="1"/>
        <w:jc w:val="both"/>
        <w:rPr>
          <w:rFonts w:cs="Arial"/>
          <w:sz w:val="18"/>
          <w:szCs w:val="18"/>
          <w:lang w:val="ru-RU"/>
        </w:rPr>
      </w:pPr>
      <w:r w:rsidRPr="00B80082">
        <w:rPr>
          <w:rFonts w:cs="Arial"/>
          <w:b/>
          <w:bCs/>
          <w:color w:val="1D1D1B"/>
          <w:spacing w:val="-1"/>
          <w:sz w:val="18"/>
          <w:szCs w:val="18"/>
        </w:rPr>
        <w:t>BASIC</w:t>
      </w:r>
      <w:r w:rsidRPr="00B80082">
        <w:rPr>
          <w:rFonts w:cs="Arial"/>
          <w:b/>
          <w:bCs/>
          <w:color w:val="1D1D1B"/>
          <w:spacing w:val="15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z w:val="18"/>
          <w:szCs w:val="18"/>
          <w:lang w:val="ru-RU"/>
        </w:rPr>
        <w:t>—</w:t>
      </w:r>
      <w:r w:rsidRPr="00B80082">
        <w:rPr>
          <w:rFonts w:cs="Arial"/>
          <w:color w:val="1D1D1B"/>
          <w:spacing w:val="16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  <w:lang w:val="ru-RU"/>
        </w:rPr>
        <w:t>серия</w:t>
      </w:r>
      <w:r w:rsidRPr="00B80082">
        <w:rPr>
          <w:rFonts w:cs="Arial"/>
          <w:color w:val="1D1D1B"/>
          <w:spacing w:val="15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  <w:lang w:val="ru-RU"/>
        </w:rPr>
        <w:t>компактных</w:t>
      </w:r>
      <w:r w:rsidRPr="00B80082">
        <w:rPr>
          <w:rFonts w:cs="Arial"/>
          <w:color w:val="1D1D1B"/>
          <w:spacing w:val="16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  <w:lang w:val="ru-RU"/>
        </w:rPr>
        <w:t>одноламповых</w:t>
      </w:r>
      <w:r w:rsidRPr="00B80082">
        <w:rPr>
          <w:rFonts w:cs="Arial"/>
          <w:color w:val="1D1D1B"/>
          <w:spacing w:val="15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  <w:lang w:val="ru-RU"/>
        </w:rPr>
        <w:t>установок</w:t>
      </w:r>
      <w:r w:rsidRPr="00B80082">
        <w:rPr>
          <w:rFonts w:cs="Arial"/>
          <w:color w:val="1D1D1B"/>
          <w:spacing w:val="16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z w:val="18"/>
          <w:szCs w:val="18"/>
          <w:lang w:val="ru-RU"/>
        </w:rPr>
        <w:t>с</w:t>
      </w:r>
      <w:r w:rsidRPr="00B80082">
        <w:rPr>
          <w:rFonts w:cs="Arial"/>
          <w:color w:val="1D1D1B"/>
          <w:spacing w:val="16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  <w:lang w:val="ru-RU"/>
        </w:rPr>
        <w:t>производительностью</w:t>
      </w:r>
      <w:r w:rsidRPr="00B80082">
        <w:rPr>
          <w:rFonts w:cs="Arial"/>
          <w:color w:val="1D1D1B"/>
          <w:spacing w:val="15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2"/>
          <w:sz w:val="18"/>
          <w:szCs w:val="18"/>
          <w:lang w:val="ru-RU"/>
        </w:rPr>
        <w:t>д</w:t>
      </w:r>
      <w:r w:rsidRPr="00B80082">
        <w:rPr>
          <w:rFonts w:cs="Arial"/>
          <w:color w:val="1D1D1B"/>
          <w:spacing w:val="-1"/>
          <w:sz w:val="18"/>
          <w:szCs w:val="18"/>
          <w:lang w:val="ru-RU"/>
        </w:rPr>
        <w:t>о</w:t>
      </w:r>
      <w:r w:rsidRPr="00B80082">
        <w:rPr>
          <w:rFonts w:cs="Arial"/>
          <w:color w:val="1D1D1B"/>
          <w:spacing w:val="16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z w:val="18"/>
          <w:szCs w:val="18"/>
          <w:lang w:val="ru-RU"/>
        </w:rPr>
        <w:t>20</w:t>
      </w:r>
      <w:r w:rsidRPr="00B80082">
        <w:rPr>
          <w:rFonts w:cs="Arial"/>
          <w:color w:val="1D1D1B"/>
          <w:spacing w:val="15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2"/>
          <w:sz w:val="18"/>
          <w:szCs w:val="18"/>
          <w:lang w:val="ru-RU"/>
        </w:rPr>
        <w:t>м</w:t>
      </w:r>
      <w:r w:rsidRPr="00B80082">
        <w:rPr>
          <w:rFonts w:cs="Arial"/>
          <w:color w:val="1D1D1B"/>
          <w:spacing w:val="-1"/>
          <w:position w:val="6"/>
          <w:sz w:val="18"/>
          <w:szCs w:val="18"/>
          <w:lang w:val="ru-RU"/>
        </w:rPr>
        <w:t>3</w:t>
      </w:r>
      <w:r w:rsidRPr="00B80082">
        <w:rPr>
          <w:rFonts w:cs="Arial"/>
          <w:color w:val="1D1D1B"/>
          <w:spacing w:val="-2"/>
          <w:sz w:val="18"/>
          <w:szCs w:val="18"/>
          <w:lang w:val="ru-RU"/>
        </w:rPr>
        <w:t>/ч,</w:t>
      </w:r>
      <w:r w:rsidRPr="00B80082">
        <w:rPr>
          <w:rFonts w:cs="Arial"/>
          <w:color w:val="1D1D1B"/>
          <w:spacing w:val="103"/>
          <w:w w:val="96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z w:val="18"/>
          <w:szCs w:val="18"/>
          <w:lang w:val="ru-RU"/>
        </w:rPr>
        <w:t>с</w:t>
      </w:r>
      <w:r w:rsidRPr="00B80082">
        <w:rPr>
          <w:rFonts w:cs="Arial"/>
          <w:color w:val="1D1D1B"/>
          <w:spacing w:val="5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  <w:lang w:val="ru-RU"/>
        </w:rPr>
        <w:t>энергоэффективными</w:t>
      </w:r>
      <w:r w:rsidRPr="00B80082">
        <w:rPr>
          <w:rFonts w:cs="Arial"/>
          <w:color w:val="1D1D1B"/>
          <w:spacing w:val="6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z w:val="18"/>
          <w:szCs w:val="18"/>
          <w:lang w:val="ru-RU"/>
        </w:rPr>
        <w:t>и</w:t>
      </w:r>
      <w:r w:rsidRPr="00B80082">
        <w:rPr>
          <w:rFonts w:cs="Arial"/>
          <w:color w:val="1D1D1B"/>
          <w:spacing w:val="6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  <w:lang w:val="ru-RU"/>
        </w:rPr>
        <w:t>экологически</w:t>
      </w:r>
      <w:r w:rsidRPr="00B80082">
        <w:rPr>
          <w:rFonts w:cs="Arial"/>
          <w:color w:val="1D1D1B"/>
          <w:spacing w:val="6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z w:val="18"/>
          <w:szCs w:val="18"/>
          <w:lang w:val="ru-RU"/>
        </w:rPr>
        <w:t>безопасными</w:t>
      </w:r>
      <w:r w:rsidRPr="00B80082">
        <w:rPr>
          <w:rFonts w:cs="Arial"/>
          <w:color w:val="1D1D1B"/>
          <w:spacing w:val="6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  <w:lang w:val="ru-RU"/>
        </w:rPr>
        <w:t>амальгамными</w:t>
      </w:r>
      <w:r w:rsidRPr="00B80082">
        <w:rPr>
          <w:rFonts w:cs="Arial"/>
          <w:color w:val="1D1D1B"/>
          <w:spacing w:val="5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z w:val="18"/>
          <w:szCs w:val="18"/>
          <w:lang w:val="ru-RU"/>
        </w:rPr>
        <w:t>лампами</w:t>
      </w:r>
      <w:r w:rsidRPr="00B80082">
        <w:rPr>
          <w:rFonts w:cs="Arial"/>
          <w:color w:val="1D1D1B"/>
          <w:spacing w:val="6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  <w:lang w:val="ru-RU"/>
        </w:rPr>
        <w:t>со</w:t>
      </w:r>
      <w:r w:rsidRPr="00B80082">
        <w:rPr>
          <w:rFonts w:cs="Arial"/>
          <w:color w:val="1D1D1B"/>
          <w:spacing w:val="6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  <w:lang w:val="ru-RU"/>
        </w:rPr>
        <w:t>сроком</w:t>
      </w:r>
      <w:r w:rsidRPr="00B80082">
        <w:rPr>
          <w:rFonts w:cs="Arial"/>
          <w:color w:val="1D1D1B"/>
          <w:spacing w:val="69"/>
          <w:w w:val="98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z w:val="18"/>
          <w:szCs w:val="18"/>
          <w:lang w:val="ru-RU"/>
        </w:rPr>
        <w:t>службы</w:t>
      </w:r>
      <w:r w:rsidRPr="00B80082">
        <w:rPr>
          <w:rFonts w:cs="Arial"/>
          <w:color w:val="1D1D1B"/>
          <w:spacing w:val="-4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z w:val="18"/>
          <w:szCs w:val="18"/>
          <w:lang w:val="ru-RU"/>
        </w:rPr>
        <w:t>не</w:t>
      </w:r>
      <w:r w:rsidRPr="00B80082">
        <w:rPr>
          <w:rFonts w:cs="Arial"/>
          <w:color w:val="1D1D1B"/>
          <w:spacing w:val="-3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z w:val="18"/>
          <w:szCs w:val="18"/>
          <w:lang w:val="ru-RU"/>
        </w:rPr>
        <w:t>менее</w:t>
      </w:r>
      <w:r w:rsidRPr="00B80082">
        <w:rPr>
          <w:rFonts w:cs="Arial"/>
          <w:color w:val="1D1D1B"/>
          <w:spacing w:val="-3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z w:val="18"/>
          <w:szCs w:val="18"/>
          <w:lang w:val="ru-RU"/>
        </w:rPr>
        <w:t>12</w:t>
      </w:r>
      <w:r w:rsidRPr="00B80082">
        <w:rPr>
          <w:rFonts w:cs="Arial"/>
          <w:color w:val="1D1D1B"/>
          <w:spacing w:val="-3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z w:val="18"/>
          <w:szCs w:val="18"/>
          <w:lang w:val="ru-RU"/>
        </w:rPr>
        <w:t>000</w:t>
      </w:r>
      <w:r w:rsidRPr="00B80082">
        <w:rPr>
          <w:rFonts w:cs="Arial"/>
          <w:color w:val="1D1D1B"/>
          <w:spacing w:val="-3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z w:val="18"/>
          <w:szCs w:val="18"/>
          <w:lang w:val="ru-RU"/>
        </w:rPr>
        <w:t>ч.</w:t>
      </w:r>
    </w:p>
    <w:p w:rsidR="00276047" w:rsidRPr="00B80082" w:rsidRDefault="00276047" w:rsidP="00B80082">
      <w:pPr>
        <w:pStyle w:val="BodyText"/>
        <w:spacing w:before="111" w:line="259" w:lineRule="auto"/>
        <w:ind w:left="337" w:right="4204" w:hanging="227"/>
        <w:rPr>
          <w:rFonts w:cs="Arial"/>
          <w:sz w:val="18"/>
          <w:szCs w:val="18"/>
          <w:lang w:val="ru-RU"/>
        </w:rPr>
      </w:pPr>
      <w:r w:rsidRPr="00B80082">
        <w:rPr>
          <w:rFonts w:cs="Arial"/>
          <w:color w:val="008BD2"/>
          <w:sz w:val="18"/>
          <w:szCs w:val="18"/>
        </w:rPr>
        <w:t>y</w:t>
      </w:r>
      <w:r w:rsidRPr="00B80082">
        <w:rPr>
          <w:rFonts w:cs="Arial"/>
          <w:color w:val="008BD2"/>
          <w:sz w:val="18"/>
          <w:szCs w:val="18"/>
          <w:lang w:val="ru-RU"/>
        </w:rPr>
        <w:t xml:space="preserve">  </w:t>
      </w:r>
      <w:r w:rsidRPr="00B80082">
        <w:rPr>
          <w:rFonts w:cs="Arial"/>
          <w:color w:val="008BD2"/>
          <w:spacing w:val="31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  <w:lang w:val="ru-RU"/>
        </w:rPr>
        <w:t>Компактный</w:t>
      </w:r>
      <w:r w:rsidRPr="00B80082">
        <w:rPr>
          <w:rFonts w:cs="Arial"/>
          <w:color w:val="1D1D1B"/>
          <w:spacing w:val="5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3"/>
          <w:position w:val="2"/>
          <w:sz w:val="18"/>
          <w:szCs w:val="18"/>
          <w:lang w:val="ru-RU"/>
        </w:rPr>
        <w:t>пульт</w:t>
      </w:r>
      <w:r w:rsidRPr="00B80082">
        <w:rPr>
          <w:rFonts w:cs="Arial"/>
          <w:color w:val="1D1D1B"/>
          <w:spacing w:val="6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  <w:lang w:val="ru-RU"/>
        </w:rPr>
        <w:t>управления</w:t>
      </w:r>
      <w:r w:rsidRPr="00B80082">
        <w:rPr>
          <w:rFonts w:cs="Arial"/>
          <w:color w:val="1D1D1B"/>
          <w:spacing w:val="6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  <w:lang w:val="ru-RU"/>
        </w:rPr>
        <w:t>с</w:t>
      </w:r>
      <w:r w:rsidRPr="00B80082">
        <w:rPr>
          <w:rFonts w:cs="Arial"/>
          <w:color w:val="1D1D1B"/>
          <w:spacing w:val="5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  <w:lang w:val="ru-RU"/>
        </w:rPr>
        <w:t>индикацией</w:t>
      </w:r>
      <w:r w:rsidRPr="00B80082">
        <w:rPr>
          <w:rFonts w:cs="Arial"/>
          <w:color w:val="1D1D1B"/>
          <w:spacing w:val="6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  <w:lang w:val="ru-RU"/>
        </w:rPr>
        <w:t>аварийного</w:t>
      </w:r>
      <w:r w:rsidRPr="00B80082">
        <w:rPr>
          <w:rFonts w:cs="Arial"/>
          <w:color w:val="1D1D1B"/>
          <w:spacing w:val="6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  <w:lang w:val="ru-RU"/>
        </w:rPr>
        <w:t>режима</w:t>
      </w:r>
      <w:r w:rsidRPr="00B80082">
        <w:rPr>
          <w:rFonts w:cs="Arial"/>
          <w:color w:val="1D1D1B"/>
          <w:spacing w:val="5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  <w:lang w:val="ru-RU"/>
        </w:rPr>
        <w:t>работы</w:t>
      </w:r>
      <w:r w:rsidRPr="00B80082">
        <w:rPr>
          <w:rFonts w:cs="Arial"/>
          <w:color w:val="1D1D1B"/>
          <w:spacing w:val="27"/>
          <w:w w:val="99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z w:val="18"/>
          <w:szCs w:val="18"/>
          <w:lang w:val="ru-RU"/>
        </w:rPr>
        <w:t>и</w:t>
      </w:r>
      <w:r w:rsidRPr="00B80082">
        <w:rPr>
          <w:rFonts w:cs="Arial"/>
          <w:color w:val="1D1D1B"/>
          <w:spacing w:val="7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  <w:lang w:val="ru-RU"/>
        </w:rPr>
        <w:t>счетчиком</w:t>
      </w:r>
      <w:r w:rsidRPr="00B80082">
        <w:rPr>
          <w:rFonts w:cs="Arial"/>
          <w:color w:val="1D1D1B"/>
          <w:spacing w:val="8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z w:val="18"/>
          <w:szCs w:val="18"/>
          <w:lang w:val="ru-RU"/>
        </w:rPr>
        <w:t>времени</w:t>
      </w:r>
      <w:r w:rsidRPr="00B80082">
        <w:rPr>
          <w:rFonts w:cs="Arial"/>
          <w:color w:val="1D1D1B"/>
          <w:spacing w:val="7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sz w:val="18"/>
          <w:szCs w:val="18"/>
          <w:lang w:val="ru-RU"/>
        </w:rPr>
        <w:t>наработки</w:t>
      </w:r>
      <w:r w:rsidRPr="00B80082">
        <w:rPr>
          <w:rFonts w:cs="Arial"/>
          <w:color w:val="1D1D1B"/>
          <w:spacing w:val="8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z w:val="18"/>
          <w:szCs w:val="18"/>
          <w:lang w:val="ru-RU"/>
        </w:rPr>
        <w:t>ламп.</w:t>
      </w:r>
    </w:p>
    <w:p w:rsidR="00276047" w:rsidRPr="00B80082" w:rsidRDefault="00276047" w:rsidP="00B80082">
      <w:pPr>
        <w:pStyle w:val="BodyText"/>
        <w:spacing w:before="3"/>
        <w:rPr>
          <w:rFonts w:cs="Arial"/>
          <w:sz w:val="18"/>
          <w:szCs w:val="18"/>
          <w:lang w:val="ru-RU"/>
        </w:rPr>
      </w:pPr>
      <w:r w:rsidRPr="00B80082">
        <w:rPr>
          <w:rFonts w:cs="Arial"/>
          <w:color w:val="008BD2"/>
          <w:sz w:val="18"/>
          <w:szCs w:val="18"/>
        </w:rPr>
        <w:t>y</w:t>
      </w:r>
      <w:r w:rsidRPr="00B80082">
        <w:rPr>
          <w:rFonts w:cs="Arial"/>
          <w:color w:val="008BD2"/>
          <w:sz w:val="18"/>
          <w:szCs w:val="18"/>
          <w:lang w:val="ru-RU"/>
        </w:rPr>
        <w:t xml:space="preserve">  </w:t>
      </w:r>
      <w:r w:rsidRPr="00B80082">
        <w:rPr>
          <w:rFonts w:cs="Arial"/>
          <w:color w:val="008BD2"/>
          <w:spacing w:val="19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  <w:lang w:val="ru-RU"/>
        </w:rPr>
        <w:t>Кварцевый</w:t>
      </w:r>
      <w:r w:rsidRPr="00B80082">
        <w:rPr>
          <w:rFonts w:cs="Arial"/>
          <w:color w:val="1D1D1B"/>
          <w:spacing w:val="2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  <w:lang w:val="ru-RU"/>
        </w:rPr>
        <w:t>чехол</w:t>
      </w:r>
      <w:r w:rsidRPr="00B80082">
        <w:rPr>
          <w:rFonts w:cs="Arial"/>
          <w:color w:val="1D1D1B"/>
          <w:spacing w:val="3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  <w:lang w:val="ru-RU"/>
        </w:rPr>
        <w:t>в</w:t>
      </w:r>
      <w:r w:rsidRPr="00B80082">
        <w:rPr>
          <w:rFonts w:cs="Arial"/>
          <w:color w:val="1D1D1B"/>
          <w:spacing w:val="2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  <w:lang w:val="ru-RU"/>
        </w:rPr>
        <w:t>сборе</w:t>
      </w:r>
      <w:r w:rsidRPr="00B80082">
        <w:rPr>
          <w:rFonts w:cs="Arial"/>
          <w:color w:val="1D1D1B"/>
          <w:spacing w:val="2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  <w:lang w:val="ru-RU"/>
        </w:rPr>
        <w:t>с</w:t>
      </w:r>
      <w:r w:rsidRPr="00B80082">
        <w:rPr>
          <w:rFonts w:cs="Arial"/>
          <w:color w:val="1D1D1B"/>
          <w:spacing w:val="3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  <w:lang w:val="ru-RU"/>
        </w:rPr>
        <w:t>уплотнением,</w:t>
      </w:r>
      <w:r w:rsidRPr="00B80082">
        <w:rPr>
          <w:rFonts w:cs="Arial"/>
          <w:color w:val="1D1D1B"/>
          <w:spacing w:val="2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  <w:lang w:val="ru-RU"/>
        </w:rPr>
        <w:t>защищающим</w:t>
      </w:r>
      <w:r w:rsidRPr="00B80082">
        <w:rPr>
          <w:rFonts w:cs="Arial"/>
          <w:color w:val="1D1D1B"/>
          <w:spacing w:val="3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  <w:lang w:val="ru-RU"/>
        </w:rPr>
        <w:t>лампу</w:t>
      </w:r>
      <w:r w:rsidRPr="00B80082">
        <w:rPr>
          <w:rFonts w:cs="Arial"/>
          <w:color w:val="1D1D1B"/>
          <w:spacing w:val="2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  <w:lang w:val="ru-RU"/>
        </w:rPr>
        <w:t>от</w:t>
      </w:r>
      <w:r w:rsidRPr="00B80082">
        <w:rPr>
          <w:rFonts w:cs="Arial"/>
          <w:color w:val="1D1D1B"/>
          <w:spacing w:val="2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  <w:lang w:val="ru-RU"/>
        </w:rPr>
        <w:t>проникновения</w:t>
      </w:r>
      <w:r w:rsidRPr="00B80082">
        <w:rPr>
          <w:rFonts w:cs="Arial"/>
          <w:color w:val="1D1D1B"/>
          <w:spacing w:val="3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  <w:lang w:val="ru-RU"/>
        </w:rPr>
        <w:t>во</w:t>
      </w:r>
      <w:r w:rsidRPr="00B80082">
        <w:rPr>
          <w:rFonts w:cs="Arial"/>
          <w:color w:val="1D1D1B"/>
          <w:spacing w:val="-2"/>
          <w:position w:val="2"/>
          <w:sz w:val="18"/>
          <w:szCs w:val="18"/>
          <w:lang w:val="ru-RU"/>
        </w:rPr>
        <w:t>ды.</w:t>
      </w:r>
    </w:p>
    <w:p w:rsidR="00276047" w:rsidRPr="00B80082" w:rsidRDefault="00276047" w:rsidP="00B80082">
      <w:pPr>
        <w:pStyle w:val="BodyText"/>
        <w:rPr>
          <w:rFonts w:cs="Arial"/>
          <w:sz w:val="18"/>
          <w:szCs w:val="18"/>
          <w:lang w:val="ru-RU"/>
        </w:rPr>
      </w:pPr>
      <w:r w:rsidRPr="00B80082">
        <w:rPr>
          <w:rFonts w:cs="Arial"/>
          <w:color w:val="008BD2"/>
          <w:sz w:val="18"/>
          <w:szCs w:val="18"/>
        </w:rPr>
        <w:t>y</w:t>
      </w:r>
      <w:r w:rsidRPr="00B80082">
        <w:rPr>
          <w:rFonts w:cs="Arial"/>
          <w:color w:val="008BD2"/>
          <w:sz w:val="18"/>
          <w:szCs w:val="18"/>
          <w:lang w:val="ru-RU"/>
        </w:rPr>
        <w:t xml:space="preserve">  </w:t>
      </w:r>
      <w:r w:rsidRPr="00B80082">
        <w:rPr>
          <w:rFonts w:cs="Arial"/>
          <w:color w:val="008BD2"/>
          <w:spacing w:val="4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2"/>
          <w:position w:val="2"/>
          <w:sz w:val="18"/>
          <w:szCs w:val="18"/>
          <w:lang w:val="ru-RU"/>
        </w:rPr>
        <w:t>М</w:t>
      </w:r>
      <w:r w:rsidRPr="00B80082">
        <w:rPr>
          <w:rFonts w:cs="Arial"/>
          <w:color w:val="1D1D1B"/>
          <w:spacing w:val="-1"/>
          <w:position w:val="2"/>
          <w:sz w:val="18"/>
          <w:szCs w:val="18"/>
          <w:lang w:val="ru-RU"/>
        </w:rPr>
        <w:t xml:space="preserve">аксимальное </w:t>
      </w:r>
      <w:r w:rsidRPr="00B80082">
        <w:rPr>
          <w:rFonts w:cs="Arial"/>
          <w:color w:val="1D1D1B"/>
          <w:position w:val="2"/>
          <w:sz w:val="18"/>
          <w:szCs w:val="18"/>
          <w:lang w:val="ru-RU"/>
        </w:rPr>
        <w:t>давление</w:t>
      </w:r>
      <w:r w:rsidRPr="00B80082">
        <w:rPr>
          <w:rFonts w:cs="Arial"/>
          <w:color w:val="1D1D1B"/>
          <w:spacing w:val="-2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  <w:lang w:val="ru-RU"/>
        </w:rPr>
        <w:t>в</w:t>
      </w:r>
      <w:r w:rsidRPr="00B80082">
        <w:rPr>
          <w:rFonts w:cs="Arial"/>
          <w:color w:val="1D1D1B"/>
          <w:spacing w:val="-2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  <w:lang w:val="ru-RU"/>
        </w:rPr>
        <w:t>камере</w:t>
      </w:r>
      <w:r w:rsidRPr="00B80082">
        <w:rPr>
          <w:rFonts w:cs="Arial"/>
          <w:color w:val="1D1D1B"/>
          <w:spacing w:val="-2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  <w:lang w:val="ru-RU"/>
        </w:rPr>
        <w:t>обеззараживания</w:t>
      </w:r>
      <w:r w:rsidRPr="00B80082">
        <w:rPr>
          <w:rFonts w:cs="Arial"/>
          <w:color w:val="1D1D1B"/>
          <w:spacing w:val="-1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  <w:lang w:val="ru-RU"/>
        </w:rPr>
        <w:t>10</w:t>
      </w:r>
      <w:r w:rsidRPr="00B80082">
        <w:rPr>
          <w:rFonts w:cs="Arial"/>
          <w:color w:val="1D1D1B"/>
          <w:spacing w:val="-2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  <w:lang w:val="ru-RU"/>
        </w:rPr>
        <w:t>ат</w:t>
      </w:r>
      <w:r w:rsidRPr="00B80082">
        <w:rPr>
          <w:rFonts w:cs="Arial"/>
          <w:color w:val="1D1D1B"/>
          <w:spacing w:val="-2"/>
          <w:position w:val="2"/>
          <w:sz w:val="18"/>
          <w:szCs w:val="18"/>
          <w:lang w:val="ru-RU"/>
        </w:rPr>
        <w:t>м.</w:t>
      </w:r>
    </w:p>
    <w:p w:rsidR="00276047" w:rsidRPr="00B80082" w:rsidRDefault="00276047" w:rsidP="00B80082">
      <w:pPr>
        <w:pStyle w:val="BodyText"/>
        <w:rPr>
          <w:rFonts w:cs="Arial"/>
          <w:sz w:val="18"/>
          <w:szCs w:val="18"/>
          <w:lang w:val="ru-RU"/>
        </w:rPr>
      </w:pPr>
      <w:r w:rsidRPr="00B80082">
        <w:rPr>
          <w:rFonts w:cs="Arial"/>
          <w:color w:val="008BD2"/>
          <w:sz w:val="18"/>
          <w:szCs w:val="18"/>
        </w:rPr>
        <w:t>y</w:t>
      </w:r>
      <w:r w:rsidRPr="00B80082">
        <w:rPr>
          <w:rFonts w:cs="Arial"/>
          <w:color w:val="008BD2"/>
          <w:sz w:val="18"/>
          <w:szCs w:val="18"/>
          <w:lang w:val="ru-RU"/>
        </w:rPr>
        <w:t xml:space="preserve">   </w:t>
      </w:r>
      <w:r w:rsidRPr="00B80082">
        <w:rPr>
          <w:rFonts w:cs="Arial"/>
          <w:color w:val="008BD2"/>
          <w:spacing w:val="4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2"/>
          <w:position w:val="2"/>
          <w:sz w:val="18"/>
          <w:szCs w:val="18"/>
          <w:lang w:val="ru-RU"/>
        </w:rPr>
        <w:t>Температурный</w:t>
      </w:r>
      <w:r w:rsidRPr="00B80082">
        <w:rPr>
          <w:rFonts w:cs="Arial"/>
          <w:color w:val="1D1D1B"/>
          <w:spacing w:val="11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2"/>
          <w:position w:val="2"/>
          <w:sz w:val="18"/>
          <w:szCs w:val="18"/>
          <w:lang w:val="ru-RU"/>
        </w:rPr>
        <w:t>да</w:t>
      </w:r>
      <w:r w:rsidRPr="00B80082">
        <w:rPr>
          <w:rFonts w:cs="Arial"/>
          <w:color w:val="1D1D1B"/>
          <w:spacing w:val="-1"/>
          <w:position w:val="2"/>
          <w:sz w:val="18"/>
          <w:szCs w:val="18"/>
          <w:lang w:val="ru-RU"/>
        </w:rPr>
        <w:t>тчик,</w:t>
      </w:r>
      <w:r w:rsidRPr="00B80082">
        <w:rPr>
          <w:rFonts w:cs="Arial"/>
          <w:color w:val="1D1D1B"/>
          <w:spacing w:val="12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  <w:lang w:val="ru-RU"/>
        </w:rPr>
        <w:t>интегрированный</w:t>
      </w:r>
      <w:r w:rsidRPr="00B80082">
        <w:rPr>
          <w:rFonts w:cs="Arial"/>
          <w:color w:val="1D1D1B"/>
          <w:spacing w:val="11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position w:val="2"/>
          <w:sz w:val="18"/>
          <w:szCs w:val="18"/>
          <w:lang w:val="ru-RU"/>
        </w:rPr>
        <w:t>в</w:t>
      </w:r>
      <w:r w:rsidRPr="00B80082">
        <w:rPr>
          <w:rFonts w:cs="Arial"/>
          <w:color w:val="1D1D1B"/>
          <w:spacing w:val="12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  <w:lang w:val="ru-RU"/>
        </w:rPr>
        <w:t>сист</w:t>
      </w:r>
      <w:r w:rsidRPr="00B80082">
        <w:rPr>
          <w:rFonts w:cs="Arial"/>
          <w:color w:val="1D1D1B"/>
          <w:spacing w:val="-2"/>
          <w:position w:val="2"/>
          <w:sz w:val="18"/>
          <w:szCs w:val="18"/>
          <w:lang w:val="ru-RU"/>
        </w:rPr>
        <w:t>ем</w:t>
      </w:r>
      <w:r w:rsidRPr="00B80082">
        <w:rPr>
          <w:rFonts w:cs="Arial"/>
          <w:color w:val="1D1D1B"/>
          <w:spacing w:val="-1"/>
          <w:position w:val="2"/>
          <w:sz w:val="18"/>
          <w:szCs w:val="18"/>
          <w:lang w:val="ru-RU"/>
        </w:rPr>
        <w:t>у</w:t>
      </w:r>
      <w:r w:rsidRPr="00B80082">
        <w:rPr>
          <w:rFonts w:cs="Arial"/>
          <w:color w:val="1D1D1B"/>
          <w:spacing w:val="11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2"/>
          <w:position w:val="2"/>
          <w:sz w:val="18"/>
          <w:szCs w:val="18"/>
          <w:lang w:val="ru-RU"/>
        </w:rPr>
        <w:t>автоматического</w:t>
      </w:r>
      <w:r w:rsidRPr="00B80082">
        <w:rPr>
          <w:rFonts w:cs="Arial"/>
          <w:color w:val="1D1D1B"/>
          <w:spacing w:val="12"/>
          <w:position w:val="2"/>
          <w:sz w:val="18"/>
          <w:szCs w:val="18"/>
          <w:lang w:val="ru-RU"/>
        </w:rPr>
        <w:t xml:space="preserve"> </w:t>
      </w:r>
      <w:r w:rsidRPr="00B80082">
        <w:rPr>
          <w:rFonts w:cs="Arial"/>
          <w:color w:val="1D1D1B"/>
          <w:spacing w:val="-1"/>
          <w:position w:val="2"/>
          <w:sz w:val="18"/>
          <w:szCs w:val="18"/>
          <w:lang w:val="ru-RU"/>
        </w:rPr>
        <w:t>отключени</w:t>
      </w:r>
      <w:r w:rsidRPr="00B80082">
        <w:rPr>
          <w:rFonts w:cs="Arial"/>
          <w:color w:val="1D1D1B"/>
          <w:spacing w:val="-2"/>
          <w:position w:val="2"/>
          <w:sz w:val="18"/>
          <w:szCs w:val="18"/>
          <w:lang w:val="ru-RU"/>
        </w:rPr>
        <w:t>я.</w:t>
      </w:r>
    </w:p>
    <w:p w:rsidR="00276047" w:rsidRPr="00B80082" w:rsidRDefault="00276047" w:rsidP="00B80082">
      <w:pPr>
        <w:rPr>
          <w:rFonts w:ascii="Arial" w:hAnsi="Arial" w:cs="Arial"/>
          <w:sz w:val="18"/>
          <w:szCs w:val="18"/>
          <w:lang w:val="ru-RU"/>
        </w:rPr>
      </w:pPr>
    </w:p>
    <w:p w:rsidR="00276047" w:rsidRPr="00B80082" w:rsidRDefault="00276047" w:rsidP="00B80082">
      <w:pPr>
        <w:spacing w:before="6"/>
        <w:rPr>
          <w:rFonts w:ascii="Arial" w:hAnsi="Arial" w:cs="Arial"/>
          <w:sz w:val="18"/>
          <w:szCs w:val="18"/>
          <w:lang w:val="ru-RU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0"/>
        <w:gridCol w:w="984"/>
        <w:gridCol w:w="985"/>
        <w:gridCol w:w="984"/>
        <w:gridCol w:w="985"/>
        <w:gridCol w:w="984"/>
        <w:gridCol w:w="985"/>
        <w:gridCol w:w="940"/>
        <w:gridCol w:w="940"/>
        <w:gridCol w:w="940"/>
      </w:tblGrid>
      <w:tr w:rsidR="00276047" w:rsidRPr="00B80082" w:rsidTr="00A93FB2">
        <w:trPr>
          <w:trHeight w:hRule="exact" w:val="280"/>
        </w:trPr>
        <w:tc>
          <w:tcPr>
            <w:tcW w:w="1480" w:type="dxa"/>
            <w:vMerge w:val="restart"/>
            <w:tcBorders>
              <w:top w:val="single" w:sz="8" w:space="0" w:color="008BD2"/>
              <w:left w:val="nil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76047" w:rsidRPr="00B80082" w:rsidRDefault="00276047" w:rsidP="00A93FB2">
            <w:pPr>
              <w:pStyle w:val="TableParagraph"/>
              <w:spacing w:before="108" w:line="245" w:lineRule="auto"/>
              <w:ind w:left="373" w:right="226" w:hanging="16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Наименование</w:t>
            </w:r>
            <w:r w:rsidRPr="00B80082">
              <w:rPr>
                <w:rFonts w:ascii="Arial" w:hAnsi="Arial" w:cs="Arial"/>
                <w:color w:val="1D1D1B"/>
                <w:w w:val="10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установок</w:t>
            </w:r>
          </w:p>
        </w:tc>
        <w:tc>
          <w:tcPr>
            <w:tcW w:w="5906" w:type="dxa"/>
            <w:gridSpan w:val="6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Производительност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ь,</w:t>
            </w:r>
            <w:r w:rsidRPr="00B80082">
              <w:rPr>
                <w:rFonts w:ascii="Arial" w:hAnsi="Arial" w:cs="Arial"/>
                <w:color w:val="1D1D1B"/>
                <w:spacing w:val="3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м</w:t>
            </w:r>
            <w:r w:rsidRPr="00B80082">
              <w:rPr>
                <w:rFonts w:ascii="Arial" w:hAnsi="Arial" w:cs="Arial"/>
                <w:color w:val="1D1D1B"/>
                <w:spacing w:val="-1"/>
                <w:position w:val="5"/>
                <w:sz w:val="18"/>
                <w:szCs w:val="18"/>
              </w:rPr>
              <w:t>3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/ч</w:t>
            </w:r>
          </w:p>
        </w:tc>
        <w:tc>
          <w:tcPr>
            <w:tcW w:w="940" w:type="dxa"/>
            <w:vMerge w:val="restart"/>
            <w:tcBorders>
              <w:top w:val="single" w:sz="8" w:space="0" w:color="008BD2"/>
              <w:left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45" w:lineRule="auto"/>
              <w:ind w:left="98" w:right="96"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Потре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</w:rPr>
              <w:t>б.</w:t>
            </w:r>
            <w:r w:rsidRPr="00B80082">
              <w:rPr>
                <w:rFonts w:ascii="Arial" w:hAnsi="Arial" w:cs="Arial"/>
                <w:color w:val="1D1D1B"/>
                <w:spacing w:val="23"/>
                <w:w w:val="9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мощность,</w:t>
            </w:r>
            <w:r w:rsidRPr="00B80082">
              <w:rPr>
                <w:rFonts w:ascii="Arial" w:hAnsi="Arial" w:cs="Arial"/>
                <w:color w:val="1D1D1B"/>
                <w:w w:val="9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Вт</w:t>
            </w:r>
          </w:p>
        </w:tc>
        <w:tc>
          <w:tcPr>
            <w:tcW w:w="940" w:type="dxa"/>
            <w:vMerge w:val="restart"/>
            <w:tcBorders>
              <w:top w:val="single" w:sz="8" w:space="0" w:color="008BD2"/>
              <w:left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45" w:lineRule="auto"/>
              <w:ind w:left="152" w:right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</w:rPr>
              <w:t>Тип</w:t>
            </w:r>
            <w:r w:rsidRPr="00B80082">
              <w:rPr>
                <w:rFonts w:ascii="Arial" w:hAnsi="Arial" w:cs="Arial"/>
                <w:color w:val="1D1D1B"/>
                <w:spacing w:val="21"/>
                <w:w w:val="10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соедине-</w:t>
            </w:r>
            <w:r w:rsidRPr="00B80082">
              <w:rPr>
                <w:rFonts w:ascii="Arial" w:hAnsi="Arial" w:cs="Arial"/>
                <w:color w:val="1D1D1B"/>
                <w:spacing w:val="2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ния</w:t>
            </w:r>
          </w:p>
        </w:tc>
        <w:tc>
          <w:tcPr>
            <w:tcW w:w="940" w:type="dxa"/>
            <w:vMerge w:val="restart"/>
            <w:tcBorders>
              <w:top w:val="single" w:sz="8" w:space="0" w:color="008BD2"/>
              <w:left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76047" w:rsidRPr="00B80082" w:rsidRDefault="00276047" w:rsidP="00A93FB2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76047" w:rsidRPr="00B80082" w:rsidRDefault="00276047" w:rsidP="00A93FB2">
            <w:pPr>
              <w:pStyle w:val="TableParagraph"/>
              <w:spacing w:line="245" w:lineRule="auto"/>
              <w:ind w:left="156" w:right="101" w:hanging="56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  <w:lang w:val="ru-RU"/>
              </w:rPr>
              <w:t>Цена,</w:t>
            </w:r>
            <w:r w:rsidRPr="00B80082">
              <w:rPr>
                <w:rFonts w:ascii="Arial" w:hAnsi="Arial" w:cs="Arial"/>
                <w:color w:val="1D1D1B"/>
                <w:spacing w:val="-10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  <w:lang w:val="ru-RU"/>
              </w:rPr>
              <w:t>ру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  <w:lang w:val="ru-RU"/>
              </w:rPr>
              <w:t>б.,</w:t>
            </w:r>
            <w:r w:rsidRPr="00B80082">
              <w:rPr>
                <w:rFonts w:ascii="Arial" w:hAnsi="Arial" w:cs="Arial"/>
                <w:color w:val="1D1D1B"/>
                <w:spacing w:val="28"/>
                <w:w w:val="91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  <w:lang w:val="ru-RU"/>
              </w:rPr>
              <w:t>с</w:t>
            </w:r>
            <w:r w:rsidRPr="00B80082">
              <w:rPr>
                <w:rFonts w:ascii="Arial" w:hAnsi="Arial" w:cs="Arial"/>
                <w:color w:val="1D1D1B"/>
                <w:spacing w:val="9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  <w:lang w:val="ru-RU"/>
              </w:rPr>
              <w:t>учётом</w:t>
            </w:r>
            <w:r w:rsidRPr="00B80082">
              <w:rPr>
                <w:rFonts w:ascii="Arial" w:hAnsi="Arial" w:cs="Arial"/>
                <w:color w:val="1D1D1B"/>
                <w:spacing w:val="21"/>
                <w:w w:val="98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  <w:lang w:val="ru-RU"/>
              </w:rPr>
              <w:t>НДС</w:t>
            </w:r>
            <w:r w:rsidRPr="00B80082">
              <w:rPr>
                <w:rFonts w:ascii="Arial" w:hAnsi="Arial" w:cs="Arial"/>
                <w:color w:val="1D1D1B"/>
                <w:spacing w:val="19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  <w:lang w:val="ru-RU"/>
              </w:rPr>
              <w:t>18%</w:t>
            </w:r>
          </w:p>
        </w:tc>
      </w:tr>
      <w:tr w:rsidR="00276047" w:rsidRPr="00B80082" w:rsidTr="00A93FB2">
        <w:trPr>
          <w:trHeight w:hRule="exact" w:val="545"/>
        </w:trPr>
        <w:tc>
          <w:tcPr>
            <w:tcW w:w="1480" w:type="dxa"/>
            <w:vMerge/>
            <w:tcBorders>
              <w:left w:val="nil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gridSpan w:val="2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70" w:line="140" w:lineRule="exact"/>
              <w:ind w:left="357" w:right="357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  <w:lang w:val="ru-RU"/>
              </w:rPr>
              <w:t>Во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  <w:lang w:val="ru-RU"/>
              </w:rPr>
              <w:t>да</w:t>
            </w:r>
            <w:r w:rsidRPr="00B80082">
              <w:rPr>
                <w:rFonts w:ascii="Arial" w:hAnsi="Arial" w:cs="Arial"/>
                <w:color w:val="1D1D1B"/>
                <w:spacing w:val="6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  <w:lang w:val="ru-RU"/>
              </w:rPr>
              <w:t>после</w:t>
            </w:r>
            <w:r w:rsidRPr="00B80082">
              <w:rPr>
                <w:rFonts w:ascii="Arial" w:hAnsi="Arial" w:cs="Arial"/>
                <w:color w:val="1D1D1B"/>
                <w:spacing w:val="7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  <w:lang w:val="ru-RU"/>
              </w:rPr>
              <w:t>глубокой</w:t>
            </w:r>
            <w:r w:rsidRPr="00B80082">
              <w:rPr>
                <w:rFonts w:ascii="Arial" w:hAnsi="Arial" w:cs="Arial"/>
                <w:color w:val="1D1D1B"/>
                <w:spacing w:val="27"/>
                <w:w w:val="10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  <w:lang w:val="ru-RU"/>
              </w:rPr>
              <w:t>очистки</w:t>
            </w:r>
            <w:r w:rsidRPr="00B80082">
              <w:rPr>
                <w:rFonts w:ascii="Arial" w:hAnsi="Arial" w:cs="Arial"/>
                <w:color w:val="1D1D1B"/>
                <w:spacing w:val="9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  <w:lang w:val="ru-RU"/>
              </w:rPr>
              <w:t>(мембраны,</w:t>
            </w:r>
            <w:r w:rsidRPr="00B80082">
              <w:rPr>
                <w:rFonts w:ascii="Arial" w:hAnsi="Arial" w:cs="Arial"/>
                <w:color w:val="1D1D1B"/>
                <w:spacing w:val="21"/>
                <w:w w:val="98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  <w:lang w:val="ru-RU"/>
              </w:rPr>
              <w:t>обратный</w:t>
            </w:r>
            <w:r w:rsidRPr="00B80082">
              <w:rPr>
                <w:rFonts w:ascii="Arial" w:hAnsi="Arial" w:cs="Arial"/>
                <w:color w:val="1D1D1B"/>
                <w:spacing w:val="1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  <w:lang w:val="ru-RU"/>
              </w:rPr>
              <w:t>осмос)</w:t>
            </w:r>
          </w:p>
        </w:tc>
        <w:tc>
          <w:tcPr>
            <w:tcW w:w="1969" w:type="dxa"/>
            <w:gridSpan w:val="2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70" w:line="140" w:lineRule="exact"/>
              <w:ind w:left="106" w:right="104" w:firstLine="2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  <w:lang w:val="ru-RU"/>
              </w:rPr>
              <w:t>Во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  <w:lang w:val="ru-RU"/>
              </w:rPr>
              <w:t>да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  <w:lang w:val="ru-RU"/>
              </w:rPr>
              <w:t>по</w:t>
            </w: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  <w:lang w:val="ru-RU"/>
              </w:rPr>
              <w:t>д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  <w:lang w:val="ru-RU"/>
              </w:rPr>
              <w:t>земного</w:t>
            </w:r>
            <w:r w:rsidRPr="00B80082">
              <w:rPr>
                <w:rFonts w:ascii="Arial" w:hAnsi="Arial" w:cs="Arial"/>
                <w:color w:val="1D1D1B"/>
                <w:spacing w:val="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  <w:lang w:val="ru-RU"/>
              </w:rPr>
              <w:t>источник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  <w:lang w:val="ru-RU"/>
              </w:rPr>
              <w:t>а,</w:t>
            </w:r>
            <w:r w:rsidRPr="00B80082">
              <w:rPr>
                <w:rFonts w:ascii="Arial" w:hAnsi="Arial" w:cs="Arial"/>
                <w:color w:val="1D1D1B"/>
                <w:spacing w:val="21"/>
                <w:w w:val="9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  <w:lang w:val="ru-RU"/>
              </w:rPr>
              <w:t>соответствующая</w:t>
            </w:r>
            <w:r w:rsidRPr="00B80082">
              <w:rPr>
                <w:rFonts w:ascii="Arial" w:hAnsi="Arial" w:cs="Arial"/>
                <w:color w:val="1D1D1B"/>
                <w:spacing w:val="16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  <w:lang w:val="ru-RU"/>
              </w:rPr>
              <w:t>требовани-</w:t>
            </w:r>
            <w:r w:rsidRPr="00B80082">
              <w:rPr>
                <w:rFonts w:ascii="Arial" w:hAnsi="Arial" w:cs="Arial"/>
                <w:color w:val="1D1D1B"/>
                <w:spacing w:val="29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  <w:lang w:val="ru-RU"/>
              </w:rPr>
              <w:t>ям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  <w:lang w:val="ru-RU"/>
              </w:rPr>
              <w:t>СанПиН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  <w:lang w:val="ru-RU"/>
              </w:rPr>
              <w:t xml:space="preserve"> «Пи</w:t>
            </w:r>
            <w:r w:rsidRPr="00B80082">
              <w:rPr>
                <w:rFonts w:ascii="Arial" w:hAnsi="Arial" w:cs="Arial"/>
                <w:color w:val="1D1D1B"/>
                <w:spacing w:val="-2"/>
                <w:sz w:val="18"/>
                <w:szCs w:val="18"/>
                <w:lang w:val="ru-RU"/>
              </w:rPr>
              <w:t>тьевая</w:t>
            </w:r>
            <w:r w:rsidRPr="00B80082">
              <w:rPr>
                <w:rFonts w:ascii="Arial" w:hAnsi="Arial" w:cs="Arial"/>
                <w:color w:val="1D1D1B"/>
                <w:spacing w:val="-3"/>
                <w:sz w:val="18"/>
                <w:szCs w:val="18"/>
                <w:lang w:val="ru-RU"/>
              </w:rPr>
              <w:t xml:space="preserve"> во</w:t>
            </w: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  <w:lang w:val="ru-RU"/>
              </w:rPr>
              <w:t>да»</w:t>
            </w:r>
          </w:p>
        </w:tc>
        <w:tc>
          <w:tcPr>
            <w:tcW w:w="1969" w:type="dxa"/>
            <w:gridSpan w:val="2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70" w:line="140" w:lineRule="exact"/>
              <w:ind w:left="124" w:right="112" w:hanging="1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color w:val="1D1D1B"/>
                <w:spacing w:val="-6"/>
                <w:sz w:val="18"/>
                <w:szCs w:val="18"/>
                <w:lang w:val="ru-RU"/>
              </w:rPr>
              <w:t>В</w:t>
            </w:r>
            <w:r w:rsidRPr="00B80082">
              <w:rPr>
                <w:rFonts w:ascii="Arial" w:hAnsi="Arial" w:cs="Arial"/>
                <w:color w:val="1D1D1B"/>
                <w:spacing w:val="-5"/>
                <w:sz w:val="18"/>
                <w:szCs w:val="18"/>
                <w:lang w:val="ru-RU"/>
              </w:rPr>
              <w:t>о</w:t>
            </w:r>
            <w:r w:rsidRPr="00B80082">
              <w:rPr>
                <w:rFonts w:ascii="Arial" w:hAnsi="Arial" w:cs="Arial"/>
                <w:color w:val="1D1D1B"/>
                <w:spacing w:val="-6"/>
                <w:sz w:val="18"/>
                <w:szCs w:val="18"/>
                <w:lang w:val="ru-RU"/>
              </w:rPr>
              <w:t>да</w:t>
            </w:r>
            <w:r w:rsidRPr="00B80082">
              <w:rPr>
                <w:rFonts w:ascii="Arial" w:hAnsi="Arial" w:cs="Arial"/>
                <w:color w:val="1D1D1B"/>
                <w:spacing w:val="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6"/>
                <w:sz w:val="18"/>
                <w:szCs w:val="18"/>
                <w:lang w:val="ru-RU"/>
              </w:rPr>
              <w:t>поверхностного</w:t>
            </w:r>
            <w:r w:rsidRPr="00B80082">
              <w:rPr>
                <w:rFonts w:ascii="Arial" w:hAnsi="Arial" w:cs="Arial"/>
                <w:color w:val="1D1D1B"/>
                <w:spacing w:val="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6"/>
                <w:sz w:val="18"/>
                <w:szCs w:val="18"/>
                <w:lang w:val="ru-RU"/>
              </w:rPr>
              <w:t>источни-</w:t>
            </w:r>
            <w:r w:rsidRPr="00B80082">
              <w:rPr>
                <w:rFonts w:ascii="Arial" w:hAnsi="Arial" w:cs="Arial"/>
                <w:color w:val="1D1D1B"/>
                <w:spacing w:val="28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4"/>
                <w:sz w:val="18"/>
                <w:szCs w:val="18"/>
                <w:lang w:val="ru-RU"/>
              </w:rPr>
              <w:t>к</w:t>
            </w:r>
            <w:r w:rsidRPr="00B80082">
              <w:rPr>
                <w:rFonts w:ascii="Arial" w:hAnsi="Arial" w:cs="Arial"/>
                <w:color w:val="1D1D1B"/>
                <w:spacing w:val="-5"/>
                <w:sz w:val="18"/>
                <w:szCs w:val="18"/>
                <w:lang w:val="ru-RU"/>
              </w:rPr>
              <w:t>а,</w:t>
            </w:r>
            <w:r w:rsidRPr="00B80082">
              <w:rPr>
                <w:rFonts w:ascii="Arial" w:hAnsi="Arial" w:cs="Arial"/>
                <w:color w:val="1D1D1B"/>
                <w:spacing w:val="-9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7"/>
                <w:sz w:val="18"/>
                <w:szCs w:val="18"/>
                <w:lang w:val="ru-RU"/>
              </w:rPr>
              <w:t>соответствующая</w:t>
            </w:r>
            <w:r w:rsidRPr="00B80082">
              <w:rPr>
                <w:rFonts w:ascii="Arial" w:hAnsi="Arial" w:cs="Arial"/>
                <w:color w:val="1D1D1B"/>
                <w:spacing w:val="-8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6"/>
                <w:sz w:val="18"/>
                <w:szCs w:val="18"/>
                <w:lang w:val="ru-RU"/>
              </w:rPr>
              <w:t>требова-</w:t>
            </w:r>
            <w:r w:rsidRPr="00B80082">
              <w:rPr>
                <w:rFonts w:ascii="Arial" w:hAnsi="Arial" w:cs="Arial"/>
                <w:color w:val="1D1D1B"/>
                <w:spacing w:val="4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5"/>
                <w:sz w:val="18"/>
                <w:szCs w:val="18"/>
                <w:lang w:val="ru-RU"/>
              </w:rPr>
              <w:t>ни</w:t>
            </w:r>
            <w:r w:rsidRPr="00B80082">
              <w:rPr>
                <w:rFonts w:ascii="Arial" w:hAnsi="Arial" w:cs="Arial"/>
                <w:color w:val="1D1D1B"/>
                <w:spacing w:val="-6"/>
                <w:sz w:val="18"/>
                <w:szCs w:val="18"/>
                <w:lang w:val="ru-RU"/>
              </w:rPr>
              <w:t>ям</w:t>
            </w:r>
            <w:r w:rsidRPr="00B80082">
              <w:rPr>
                <w:rFonts w:ascii="Arial" w:hAnsi="Arial" w:cs="Arial"/>
                <w:color w:val="1D1D1B"/>
                <w:spacing w:val="-11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6"/>
                <w:sz w:val="18"/>
                <w:szCs w:val="18"/>
                <w:lang w:val="ru-RU"/>
              </w:rPr>
              <w:t>СанПиН</w:t>
            </w:r>
            <w:r w:rsidRPr="00B80082">
              <w:rPr>
                <w:rFonts w:ascii="Arial" w:hAnsi="Arial" w:cs="Arial"/>
                <w:color w:val="1D1D1B"/>
                <w:spacing w:val="-10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7"/>
                <w:sz w:val="18"/>
                <w:szCs w:val="18"/>
                <w:lang w:val="ru-RU"/>
              </w:rPr>
              <w:t>«Пи</w:t>
            </w:r>
            <w:r w:rsidRPr="00B80082">
              <w:rPr>
                <w:rFonts w:ascii="Arial" w:hAnsi="Arial" w:cs="Arial"/>
                <w:color w:val="1D1D1B"/>
                <w:spacing w:val="-6"/>
                <w:sz w:val="18"/>
                <w:szCs w:val="18"/>
                <w:lang w:val="ru-RU"/>
              </w:rPr>
              <w:t>тьевая</w:t>
            </w:r>
            <w:r w:rsidRPr="00B80082">
              <w:rPr>
                <w:rFonts w:ascii="Arial" w:hAnsi="Arial" w:cs="Arial"/>
                <w:color w:val="1D1D1B"/>
                <w:spacing w:val="-10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pacing w:val="-7"/>
                <w:sz w:val="18"/>
                <w:szCs w:val="18"/>
                <w:lang w:val="ru-RU"/>
              </w:rPr>
              <w:t>во</w:t>
            </w:r>
            <w:r w:rsidRPr="00B80082">
              <w:rPr>
                <w:rFonts w:ascii="Arial" w:hAnsi="Arial" w:cs="Arial"/>
                <w:color w:val="1D1D1B"/>
                <w:spacing w:val="-8"/>
                <w:sz w:val="18"/>
                <w:szCs w:val="18"/>
                <w:lang w:val="ru-RU"/>
              </w:rPr>
              <w:t>да»</w:t>
            </w:r>
          </w:p>
        </w:tc>
        <w:tc>
          <w:tcPr>
            <w:tcW w:w="940" w:type="dxa"/>
            <w:vMerge/>
            <w:tcBorders>
              <w:left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40" w:type="dxa"/>
            <w:vMerge/>
            <w:tcBorders>
              <w:left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40" w:type="dxa"/>
            <w:vMerge/>
            <w:tcBorders>
              <w:left w:val="single" w:sz="2" w:space="0" w:color="706F6F"/>
              <w:right w:val="nil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276047" w:rsidRPr="00B80082" w:rsidTr="00A93FB2">
        <w:trPr>
          <w:trHeight w:hRule="exact" w:val="288"/>
        </w:trPr>
        <w:tc>
          <w:tcPr>
            <w:tcW w:w="1480" w:type="dxa"/>
            <w:vMerge/>
            <w:tcBorders>
              <w:left w:val="nil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  <w:gridSpan w:val="2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τ</w:t>
            </w:r>
            <w:r w:rsidRPr="00B80082">
              <w:rPr>
                <w:rFonts w:ascii="Arial" w:hAnsi="Arial" w:cs="Arial"/>
                <w:color w:val="1D1D1B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=</w:t>
            </w:r>
            <w:r w:rsidRPr="00B80082">
              <w:rPr>
                <w:rFonts w:ascii="Arial" w:hAnsi="Arial" w:cs="Arial"/>
                <w:color w:val="1D1D1B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90%</w:t>
            </w:r>
          </w:p>
        </w:tc>
        <w:tc>
          <w:tcPr>
            <w:tcW w:w="1969" w:type="dxa"/>
            <w:gridSpan w:val="2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τ</w:t>
            </w:r>
            <w:r w:rsidRPr="00B80082">
              <w:rPr>
                <w:rFonts w:ascii="Arial" w:hAnsi="Arial" w:cs="Arial"/>
                <w:color w:val="1D1D1B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=</w:t>
            </w:r>
            <w:r w:rsidRPr="00B80082">
              <w:rPr>
                <w:rFonts w:ascii="Arial" w:hAnsi="Arial" w:cs="Arial"/>
                <w:color w:val="1D1D1B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85%</w:t>
            </w:r>
          </w:p>
        </w:tc>
        <w:tc>
          <w:tcPr>
            <w:tcW w:w="1969" w:type="dxa"/>
            <w:gridSpan w:val="2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τ</w:t>
            </w:r>
            <w:r w:rsidRPr="00B80082">
              <w:rPr>
                <w:rFonts w:ascii="Arial" w:hAnsi="Arial" w:cs="Arial"/>
                <w:color w:val="1D1D1B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=</w:t>
            </w:r>
            <w:r w:rsidRPr="00B80082">
              <w:rPr>
                <w:rFonts w:ascii="Arial" w:hAnsi="Arial" w:cs="Arial"/>
                <w:color w:val="1D1D1B"/>
                <w:spacing w:val="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70%</w:t>
            </w:r>
          </w:p>
        </w:tc>
        <w:tc>
          <w:tcPr>
            <w:tcW w:w="940" w:type="dxa"/>
            <w:vMerge/>
            <w:tcBorders>
              <w:left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2" w:space="0" w:color="706F6F"/>
              <w:right w:val="nil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 w:rsidTr="00A93FB2">
        <w:trPr>
          <w:trHeight w:hRule="exact" w:val="288"/>
        </w:trPr>
        <w:tc>
          <w:tcPr>
            <w:tcW w:w="1480" w:type="dxa"/>
            <w:vMerge/>
            <w:tcBorders>
              <w:left w:val="nil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ind w:left="9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25</w:t>
            </w:r>
            <w:r w:rsidRPr="00B80082">
              <w:rPr>
                <w:rFonts w:ascii="Arial" w:hAnsi="Arial" w:cs="Arial"/>
                <w:color w:val="1D1D1B"/>
                <w:spacing w:val="-2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мДж/см</w:t>
            </w:r>
            <w:r w:rsidRPr="00B80082">
              <w:rPr>
                <w:rFonts w:ascii="Arial" w:hAnsi="Arial" w:cs="Arial"/>
                <w:color w:val="1D1D1B"/>
                <w:position w:val="5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ind w:left="9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40</w:t>
            </w:r>
            <w:r w:rsidRPr="00B80082">
              <w:rPr>
                <w:rFonts w:ascii="Arial" w:hAnsi="Arial" w:cs="Arial"/>
                <w:color w:val="1D1D1B"/>
                <w:spacing w:val="-2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мДж/см</w:t>
            </w:r>
            <w:r w:rsidRPr="00B80082">
              <w:rPr>
                <w:rFonts w:ascii="Arial" w:hAnsi="Arial" w:cs="Arial"/>
                <w:color w:val="1D1D1B"/>
                <w:position w:val="5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ind w:left="9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25</w:t>
            </w:r>
            <w:r w:rsidRPr="00B80082">
              <w:rPr>
                <w:rFonts w:ascii="Arial" w:hAnsi="Arial" w:cs="Arial"/>
                <w:color w:val="1D1D1B"/>
                <w:spacing w:val="-2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мДж/см</w:t>
            </w:r>
            <w:r w:rsidRPr="00B80082">
              <w:rPr>
                <w:rFonts w:ascii="Arial" w:hAnsi="Arial" w:cs="Arial"/>
                <w:color w:val="1D1D1B"/>
                <w:position w:val="5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ind w:left="9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40</w:t>
            </w:r>
            <w:r w:rsidRPr="00B80082">
              <w:rPr>
                <w:rFonts w:ascii="Arial" w:hAnsi="Arial" w:cs="Arial"/>
                <w:color w:val="1D1D1B"/>
                <w:spacing w:val="-2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мДж/см</w:t>
            </w:r>
            <w:r w:rsidRPr="00B80082">
              <w:rPr>
                <w:rFonts w:ascii="Arial" w:hAnsi="Arial" w:cs="Arial"/>
                <w:color w:val="1D1D1B"/>
                <w:position w:val="5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ind w:left="9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25</w:t>
            </w:r>
            <w:r w:rsidRPr="00B80082">
              <w:rPr>
                <w:rFonts w:ascii="Arial" w:hAnsi="Arial" w:cs="Arial"/>
                <w:color w:val="1D1D1B"/>
                <w:spacing w:val="-2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мДж/см</w:t>
            </w:r>
            <w:r w:rsidRPr="00B80082">
              <w:rPr>
                <w:rFonts w:ascii="Arial" w:hAnsi="Arial" w:cs="Arial"/>
                <w:color w:val="1D1D1B"/>
                <w:position w:val="5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9"/>
              <w:ind w:left="9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40</w:t>
            </w:r>
            <w:r w:rsidRPr="00B80082">
              <w:rPr>
                <w:rFonts w:ascii="Arial" w:hAnsi="Arial" w:cs="Arial"/>
                <w:color w:val="1D1D1B"/>
                <w:spacing w:val="-2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мДж/см</w:t>
            </w:r>
            <w:r w:rsidRPr="00B80082">
              <w:rPr>
                <w:rFonts w:ascii="Arial" w:hAnsi="Arial" w:cs="Arial"/>
                <w:color w:val="1D1D1B"/>
                <w:position w:val="5"/>
                <w:sz w:val="18"/>
                <w:szCs w:val="18"/>
              </w:rPr>
              <w:t>2</w:t>
            </w:r>
          </w:p>
        </w:tc>
        <w:tc>
          <w:tcPr>
            <w:tcW w:w="940" w:type="dxa"/>
            <w:vMerge/>
            <w:tcBorders>
              <w:left w:val="single" w:sz="2" w:space="0" w:color="706F6F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2" w:space="0" w:color="706F6F"/>
              <w:bottom w:val="single" w:sz="8" w:space="0" w:color="008BD2"/>
              <w:right w:val="single" w:sz="2" w:space="0" w:color="706F6F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2" w:space="0" w:color="706F6F"/>
              <w:bottom w:val="single" w:sz="8" w:space="0" w:color="008BD2"/>
              <w:right w:val="nil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8" w:space="0" w:color="008BD2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3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2"/>
                <w:w w:val="105"/>
                <w:sz w:val="18"/>
                <w:szCs w:val="18"/>
              </w:rPr>
              <w:t>DUV-1-21-N</w:t>
            </w:r>
            <w:r w:rsidRPr="00B80082">
              <w:rPr>
                <w:rFonts w:ascii="Arial" w:hAnsi="Arial" w:cs="Arial"/>
                <w:color w:val="1D1D1B"/>
                <w:spacing w:val="-2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BSC</w:t>
            </w:r>
          </w:p>
        </w:tc>
        <w:tc>
          <w:tcPr>
            <w:tcW w:w="984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2,1</w:t>
            </w:r>
          </w:p>
        </w:tc>
        <w:tc>
          <w:tcPr>
            <w:tcW w:w="984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1,3</w:t>
            </w:r>
          </w:p>
        </w:tc>
        <w:tc>
          <w:tcPr>
            <w:tcW w:w="984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1,3</w:t>
            </w:r>
          </w:p>
        </w:tc>
        <w:tc>
          <w:tcPr>
            <w:tcW w:w="984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1,4</w:t>
            </w:r>
          </w:p>
        </w:tc>
        <w:tc>
          <w:tcPr>
            <w:tcW w:w="984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0,9</w:t>
            </w:r>
          </w:p>
        </w:tc>
        <w:tc>
          <w:tcPr>
            <w:tcW w:w="940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24</w:t>
            </w:r>
          </w:p>
        </w:tc>
        <w:tc>
          <w:tcPr>
            <w:tcW w:w="940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G</w:t>
            </w:r>
            <w:r w:rsidRPr="00B80082">
              <w:rPr>
                <w:rFonts w:ascii="Arial" w:hAnsi="Arial" w:cs="Arial"/>
                <w:color w:val="1D1D1B"/>
                <w:spacing w:val="-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1"</w:t>
            </w:r>
          </w:p>
        </w:tc>
        <w:tc>
          <w:tcPr>
            <w:tcW w:w="940" w:type="dxa"/>
            <w:tcBorders>
              <w:top w:val="single" w:sz="8" w:space="0" w:color="008BD2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45"/>
              <w:ind w:left="32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30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2"/>
                <w:w w:val="105"/>
                <w:sz w:val="18"/>
                <w:szCs w:val="18"/>
              </w:rPr>
              <w:t>DUV-1-48-N</w:t>
            </w:r>
            <w:r w:rsidRPr="00B80082">
              <w:rPr>
                <w:rFonts w:ascii="Arial" w:hAnsi="Arial" w:cs="Arial"/>
                <w:color w:val="1D1D1B"/>
                <w:spacing w:val="-2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BSC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3,2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1,9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2,2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1,4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52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G</w:t>
            </w:r>
            <w:r w:rsidRPr="00B80082">
              <w:rPr>
                <w:rFonts w:ascii="Arial" w:hAnsi="Arial" w:cs="Arial"/>
                <w:color w:val="1D1D1B"/>
                <w:spacing w:val="-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1"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53"/>
              <w:ind w:left="32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47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000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2"/>
                <w:w w:val="105"/>
                <w:sz w:val="18"/>
                <w:szCs w:val="18"/>
              </w:rPr>
              <w:t>DUV-1-87-N</w:t>
            </w:r>
            <w:r w:rsidRPr="00B80082">
              <w:rPr>
                <w:rFonts w:ascii="Arial" w:hAnsi="Arial" w:cs="Arial"/>
                <w:color w:val="1D1D1B"/>
                <w:spacing w:val="-2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w w:val="105"/>
                <w:sz w:val="18"/>
                <w:szCs w:val="18"/>
              </w:rPr>
              <w:t>BSC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7,5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4,7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7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4,4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5,1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3,2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95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G</w:t>
            </w:r>
            <w:r w:rsidRPr="00B80082">
              <w:rPr>
                <w:rFonts w:ascii="Arial" w:hAnsi="Arial" w:cs="Arial"/>
                <w:color w:val="1D1D1B"/>
                <w:spacing w:val="-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2"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53"/>
              <w:ind w:left="32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64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000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DUV-1А120-N</w:t>
            </w:r>
            <w:r w:rsidRPr="00B80082">
              <w:rPr>
                <w:rFonts w:ascii="Arial" w:hAnsi="Arial" w:cs="Arial"/>
                <w:color w:val="1D1D1B"/>
                <w:spacing w:val="2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BSC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10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6,3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8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5,8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3,6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210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G</w:t>
            </w:r>
            <w:r w:rsidRPr="00B80082">
              <w:rPr>
                <w:rFonts w:ascii="Arial" w:hAnsi="Arial" w:cs="Arial"/>
                <w:color w:val="1D1D1B"/>
                <w:spacing w:val="-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2"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53"/>
              <w:ind w:left="32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85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000</w:t>
            </w:r>
          </w:p>
        </w:tc>
      </w:tr>
      <w:tr w:rsidR="00276047" w:rsidRPr="00B80082" w:rsidTr="00A93FB2">
        <w:trPr>
          <w:trHeight w:hRule="exact" w:val="272"/>
        </w:trPr>
        <w:tc>
          <w:tcPr>
            <w:tcW w:w="1480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pacing w:val="-1"/>
                <w:sz w:val="18"/>
                <w:szCs w:val="18"/>
              </w:rPr>
              <w:t>DUV-1А250-N</w:t>
            </w:r>
            <w:r w:rsidRPr="00B80082">
              <w:rPr>
                <w:rFonts w:ascii="Arial" w:hAnsi="Arial" w:cs="Arial"/>
                <w:color w:val="1D1D1B"/>
                <w:spacing w:val="2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BSC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20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13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17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11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12,2</w:t>
            </w:r>
          </w:p>
        </w:tc>
        <w:tc>
          <w:tcPr>
            <w:tcW w:w="98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7,7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340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276047" w:rsidRPr="00B80082" w:rsidRDefault="00276047" w:rsidP="00A93FB2">
            <w:pPr>
              <w:pStyle w:val="TableParagraph"/>
              <w:spacing w:before="41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G</w:t>
            </w:r>
            <w:r w:rsidRPr="00B80082">
              <w:rPr>
                <w:rFonts w:ascii="Arial" w:hAnsi="Arial" w:cs="Arial"/>
                <w:color w:val="1D1D1B"/>
                <w:spacing w:val="-1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2"</w:t>
            </w:r>
          </w:p>
        </w:tc>
        <w:tc>
          <w:tcPr>
            <w:tcW w:w="940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276047" w:rsidRPr="00B80082" w:rsidRDefault="00276047" w:rsidP="00A93FB2">
            <w:pPr>
              <w:pStyle w:val="TableParagraph"/>
              <w:spacing w:before="53"/>
              <w:ind w:left="2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106</w:t>
            </w:r>
            <w:r w:rsidRPr="00B80082">
              <w:rPr>
                <w:rFonts w:ascii="Arial" w:hAnsi="Arial" w:cs="Arial"/>
                <w:color w:val="1D1D1B"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color w:val="1D1D1B"/>
                <w:sz w:val="18"/>
                <w:szCs w:val="18"/>
              </w:rPr>
              <w:t>500</w:t>
            </w:r>
          </w:p>
        </w:tc>
      </w:tr>
    </w:tbl>
    <w:p w:rsidR="00276047" w:rsidRPr="00B80082" w:rsidRDefault="00276047" w:rsidP="00B80082">
      <w:pPr>
        <w:rPr>
          <w:rFonts w:ascii="Arial" w:hAnsi="Arial" w:cs="Arial"/>
          <w:sz w:val="18"/>
          <w:szCs w:val="18"/>
        </w:rPr>
      </w:pPr>
    </w:p>
    <w:p w:rsidR="00276047" w:rsidRPr="00B80082" w:rsidRDefault="00276047" w:rsidP="00B80082">
      <w:pPr>
        <w:rPr>
          <w:rFonts w:ascii="Arial" w:hAnsi="Arial" w:cs="Arial"/>
          <w:sz w:val="18"/>
          <w:szCs w:val="18"/>
          <w:lang w:val="ru-RU"/>
        </w:rPr>
      </w:pPr>
    </w:p>
    <w:p w:rsidR="00276047" w:rsidRPr="00B80082" w:rsidRDefault="00276047">
      <w:pPr>
        <w:rPr>
          <w:rFonts w:ascii="Arial" w:hAnsi="Arial" w:cs="Arial"/>
          <w:sz w:val="18"/>
          <w:szCs w:val="18"/>
          <w:lang w:val="ru-RU"/>
        </w:rPr>
      </w:pPr>
    </w:p>
    <w:p w:rsidR="00276047" w:rsidRPr="00B80082" w:rsidRDefault="00276047">
      <w:pPr>
        <w:rPr>
          <w:rFonts w:ascii="Arial" w:hAnsi="Arial" w:cs="Arial"/>
          <w:sz w:val="18"/>
          <w:szCs w:val="18"/>
          <w:lang w:val="ru-RU"/>
        </w:rPr>
      </w:pPr>
    </w:p>
    <w:p w:rsidR="00276047" w:rsidRPr="00B80082" w:rsidRDefault="00276047">
      <w:pPr>
        <w:rPr>
          <w:rFonts w:ascii="Arial" w:hAnsi="Arial" w:cs="Arial"/>
          <w:sz w:val="18"/>
          <w:szCs w:val="18"/>
          <w:lang w:val="ru-RU"/>
        </w:rPr>
      </w:pPr>
    </w:p>
    <w:p w:rsidR="00276047" w:rsidRPr="00B80082" w:rsidRDefault="00276047">
      <w:pPr>
        <w:rPr>
          <w:rFonts w:ascii="Arial" w:hAnsi="Arial" w:cs="Arial"/>
          <w:sz w:val="18"/>
          <w:szCs w:val="18"/>
          <w:lang w:val="ru-RU"/>
        </w:rPr>
      </w:pPr>
    </w:p>
    <w:p w:rsidR="00276047" w:rsidRPr="00B80082" w:rsidRDefault="00276047">
      <w:pPr>
        <w:rPr>
          <w:rFonts w:ascii="Arial" w:hAnsi="Arial" w:cs="Arial"/>
          <w:sz w:val="18"/>
          <w:szCs w:val="18"/>
          <w:lang w:val="ru-RU"/>
        </w:rPr>
      </w:pPr>
    </w:p>
    <w:p w:rsidR="00276047" w:rsidRPr="00B80082" w:rsidRDefault="00276047" w:rsidP="00B80082">
      <w:pPr>
        <w:spacing w:before="6"/>
        <w:rPr>
          <w:rFonts w:ascii="Arial" w:hAnsi="Arial" w:cs="Arial"/>
          <w:sz w:val="18"/>
          <w:szCs w:val="18"/>
        </w:rPr>
      </w:pPr>
    </w:p>
    <w:p w:rsidR="00276047" w:rsidRPr="00B80082" w:rsidRDefault="00276047" w:rsidP="00B80082">
      <w:pPr>
        <w:spacing w:line="200" w:lineRule="atLeast"/>
        <w:ind w:left="210"/>
        <w:rPr>
          <w:rFonts w:ascii="Arial" w:hAnsi="Arial" w:cs="Arial"/>
          <w:sz w:val="18"/>
          <w:szCs w:val="18"/>
        </w:rPr>
      </w:pPr>
      <w:r w:rsidRPr="00B80082">
        <w:rPr>
          <w:rFonts w:ascii="Arial" w:hAnsi="Arial" w:cs="Arial"/>
          <w:noProof/>
          <w:sz w:val="18"/>
          <w:szCs w:val="18"/>
          <w:lang w:val="ru-RU" w:eastAsia="ru-RU"/>
        </w:rPr>
        <w:pict>
          <v:shape id="image1.png" o:spid="_x0000_i1034" type="#_x0000_t75" style="width:20.25pt;height:18pt;visibility:visible">
            <v:imagedata r:id="rId29" o:title=""/>
          </v:shape>
        </w:pict>
      </w:r>
    </w:p>
    <w:p w:rsidR="00276047" w:rsidRPr="00B80082" w:rsidRDefault="00276047" w:rsidP="00B80082">
      <w:pPr>
        <w:spacing w:before="9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12"/>
        <w:gridCol w:w="1723"/>
        <w:gridCol w:w="3440"/>
        <w:gridCol w:w="650"/>
        <w:gridCol w:w="691"/>
        <w:gridCol w:w="817"/>
        <w:gridCol w:w="997"/>
      </w:tblGrid>
      <w:tr w:rsidR="00276047" w:rsidRPr="00B80082" w:rsidTr="00A93FB2">
        <w:trPr>
          <w:trHeight w:hRule="exact" w:val="250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76047" w:rsidRPr="00B80082" w:rsidRDefault="00276047" w:rsidP="00A93FB2">
            <w:pPr>
              <w:pStyle w:val="TableParagraph"/>
              <w:spacing w:before="66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w w:val="105"/>
                <w:sz w:val="18"/>
                <w:szCs w:val="18"/>
              </w:rPr>
              <w:t>Фото</w:t>
            </w:r>
            <w:r w:rsidRPr="00B80082">
              <w:rPr>
                <w:rFonts w:ascii="Arial" w:hAnsi="Arial" w:cs="Arial"/>
                <w:b/>
                <w:i/>
                <w:spacing w:val="-1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pacing w:val="-1"/>
                <w:w w:val="105"/>
                <w:sz w:val="18"/>
                <w:szCs w:val="18"/>
              </w:rPr>
              <w:t>товара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76047" w:rsidRPr="00B80082" w:rsidRDefault="00276047" w:rsidP="00A93FB2">
            <w:pPr>
              <w:pStyle w:val="TableParagraph"/>
              <w:spacing w:before="66"/>
              <w:ind w:left="5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w w:val="105"/>
                <w:sz w:val="18"/>
                <w:szCs w:val="18"/>
              </w:rPr>
              <w:t>Код</w:t>
            </w:r>
            <w:r w:rsidRPr="00B80082">
              <w:rPr>
                <w:rFonts w:ascii="Arial" w:hAnsi="Arial" w:cs="Arial"/>
                <w:b/>
                <w:i/>
                <w:spacing w:val="-1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pacing w:val="-1"/>
                <w:w w:val="105"/>
                <w:sz w:val="18"/>
                <w:szCs w:val="18"/>
              </w:rPr>
              <w:t>товара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76047" w:rsidRPr="00B80082" w:rsidRDefault="00276047" w:rsidP="00A93FB2">
            <w:pPr>
              <w:pStyle w:val="TableParagraph"/>
              <w:spacing w:before="66"/>
              <w:ind w:righ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w w:val="105"/>
                <w:sz w:val="18"/>
                <w:szCs w:val="18"/>
              </w:rPr>
              <w:t>Наименование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76047" w:rsidRPr="00B80082" w:rsidRDefault="00276047" w:rsidP="00A93FB2">
            <w:pPr>
              <w:pStyle w:val="TableParagraph"/>
              <w:spacing w:before="66"/>
              <w:ind w:righ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w w:val="105"/>
                <w:sz w:val="18"/>
                <w:szCs w:val="18"/>
              </w:rPr>
              <w:t>Ду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76047" w:rsidRPr="00B80082" w:rsidRDefault="00276047" w:rsidP="00A93FB2">
            <w:pPr>
              <w:pStyle w:val="TableParagraph"/>
              <w:spacing w:line="236" w:lineRule="exact"/>
              <w:ind w:left="9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Т</w:t>
            </w:r>
            <w:r w:rsidRPr="00B80082">
              <w:rPr>
                <w:rFonts w:ascii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i/>
                <w:spacing w:val="-1"/>
                <w:sz w:val="18"/>
                <w:szCs w:val="18"/>
              </w:rPr>
              <w:t>макс,</w:t>
            </w:r>
            <w:r w:rsidRPr="00B80082">
              <w:rPr>
                <w:rFonts w:ascii="Arial" w:hAnsi="Arial" w:cs="Arial"/>
                <w:b/>
                <w:bCs/>
                <w:i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⁰</w:t>
            </w:r>
            <w:r w:rsidRPr="00B80082">
              <w:rPr>
                <w:rFonts w:ascii="Arial" w:hAnsi="Arial" w:cs="Arial"/>
                <w:b/>
                <w:bCs/>
                <w:i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С</w:t>
            </w:r>
          </w:p>
        </w:tc>
        <w:tc>
          <w:tcPr>
            <w:tcW w:w="8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76047" w:rsidRPr="00B80082" w:rsidRDefault="00276047" w:rsidP="00A93FB2">
            <w:pPr>
              <w:pStyle w:val="TableParagraph"/>
              <w:spacing w:before="56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w w:val="105"/>
                <w:sz w:val="18"/>
                <w:szCs w:val="18"/>
              </w:rPr>
              <w:t>Ру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76047" w:rsidRPr="00B80082" w:rsidRDefault="00276047" w:rsidP="00A93FB2">
            <w:pPr>
              <w:pStyle w:val="TableParagraph"/>
              <w:spacing w:before="66"/>
              <w:ind w:right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w w:val="105"/>
                <w:sz w:val="18"/>
                <w:szCs w:val="18"/>
              </w:rPr>
              <w:t>Цена*</w:t>
            </w:r>
          </w:p>
        </w:tc>
      </w:tr>
      <w:tr w:rsidR="00276047" w:rsidRPr="00B80082" w:rsidTr="00A93FB2">
        <w:trPr>
          <w:trHeight w:hRule="exact" w:val="298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1" w:line="273" w:lineRule="auto"/>
              <w:ind w:left="2879" w:right="1263" w:hanging="16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  <w:lang w:val="ru-RU"/>
              </w:rPr>
              <w:t>Задвижка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  <w:lang w:val="ru-RU"/>
              </w:rPr>
              <w:t>клиновая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  <w:lang w:val="ru-RU"/>
              </w:rPr>
              <w:t>чугунная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  <w:lang w:val="ru-RU"/>
              </w:rPr>
              <w:t>с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  <w:lang w:val="ru-RU"/>
              </w:rPr>
              <w:t>обрезиненным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  <w:lang w:val="ru-RU"/>
              </w:rPr>
              <w:t>клином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  <w:lang w:val="ru-RU"/>
              </w:rPr>
              <w:t>и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  <w:lang w:val="ru-RU"/>
              </w:rPr>
              <w:t>невыдвижным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  <w:lang w:val="ru-RU"/>
              </w:rPr>
              <w:t>штоком</w:t>
            </w:r>
            <w:r w:rsidRPr="00B80082">
              <w:rPr>
                <w:rFonts w:ascii="Arial" w:hAnsi="Arial" w:cs="Arial"/>
                <w:b/>
                <w:spacing w:val="21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  <w:lang w:val="ru-RU"/>
              </w:rPr>
              <w:t>фланцевая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  <w:lang w:val="ru-RU"/>
              </w:rPr>
              <w:t>А4016,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  <w:lang w:val="ru-RU"/>
              </w:rPr>
              <w:t>Ду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  <w:lang w:val="ru-RU"/>
              </w:rPr>
              <w:t>40-1200,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  <w:lang w:val="ru-RU"/>
              </w:rPr>
              <w:t>Ру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  <w:lang w:val="ru-RU"/>
              </w:rPr>
              <w:t>16</w:t>
            </w:r>
            <w:r w:rsidRPr="00B80082">
              <w:rPr>
                <w:rFonts w:ascii="Arial" w:hAnsi="Arial" w:cs="Arial"/>
                <w:b/>
                <w:spacing w:val="52"/>
                <w:w w:val="10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  <w:lang w:val="ru-RU"/>
              </w:rPr>
              <w:t>Строительная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  <w:lang w:val="ru-RU"/>
              </w:rPr>
              <w:t>длина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  <w:lang w:val="ru-RU"/>
              </w:rPr>
              <w:t>по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DIN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  <w:lang w:val="ru-RU"/>
              </w:rPr>
              <w:t>3202</w:t>
            </w:r>
            <w:r w:rsidRPr="00B80082">
              <w:rPr>
                <w:rFonts w:ascii="Arial" w:hAnsi="Arial" w:cs="Arial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F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  <w:lang w:val="ru-RU"/>
              </w:rPr>
              <w:t>4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  <w:lang w:val="ru-RU"/>
              </w:rPr>
              <w:t>=</w:t>
            </w:r>
            <w:r w:rsidRPr="00B80082">
              <w:rPr>
                <w:rFonts w:ascii="Arial" w:hAnsi="Arial" w:cs="Arial"/>
                <w:b/>
                <w:spacing w:val="24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EN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  <w:lang w:val="ru-RU"/>
              </w:rPr>
              <w:t>558-1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GR</w:t>
            </w:r>
            <w:r w:rsidRPr="00B80082">
              <w:rPr>
                <w:rFonts w:ascii="Arial" w:hAnsi="Arial" w:cs="Arial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  <w:lang w:val="ru-RU"/>
              </w:rPr>
              <w:t>(серия)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76047" w:rsidRPr="00B80082" w:rsidRDefault="00276047" w:rsidP="00A93FB2">
            <w:pPr>
              <w:pStyle w:val="TableParagraph"/>
              <w:spacing w:line="200" w:lineRule="atLeast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pict>
                <v:shape id="image2.jpeg" o:spid="_x0000_i1035" type="#_x0000_t75" style="width:34.5pt;height:60.75pt;visibility:visible">
                  <v:imagedata r:id="rId30" o:title=""/>
                </v:shape>
              </w:pict>
            </w: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ABRA-A4016-040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клиновая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обрезиненным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фланцевая.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56,94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ABRA-A4016-050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клиновая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обрезиненным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фланцевая.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58,67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ABRA-A4016-065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клиновая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обрезиненным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фланцевая.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74,39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ABRA-A4016-080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клиновая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обрезиненным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фланцевая.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85,65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ABRA-A4016-100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103,89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ABRA-A4016-125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143,65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ABRA-A4016-150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156,94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ABRA-A4016-200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239,35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ABRA-A4016-250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394,17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ABRA-A4016-300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544,40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ABRA-A4016-350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1016,29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ABRA-A4016-400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1576,96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ABRA-A4016-450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2690,75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ABRA-A4016-500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2876,38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ABRA-A4016-600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4454,27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4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DN</w:t>
            </w:r>
            <w:r w:rsidRPr="00B80082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&gt;600,</w:t>
            </w:r>
            <w:r w:rsidRPr="00B80082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z w:val="18"/>
                <w:szCs w:val="18"/>
              </w:rPr>
              <w:t>до</w:t>
            </w:r>
            <w:r w:rsidRPr="00B80082">
              <w:rPr>
                <w:rFonts w:ascii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1200**</w:t>
            </w:r>
          </w:p>
        </w:tc>
        <w:tc>
          <w:tcPr>
            <w:tcW w:w="6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line="100" w:lineRule="exact"/>
              <w:ind w:right="2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ЗВОНИТЕ</w:t>
            </w:r>
          </w:p>
        </w:tc>
      </w:tr>
      <w:tr w:rsidR="00276047" w:rsidRPr="00B80082" w:rsidTr="00A93FB2">
        <w:trPr>
          <w:trHeight w:hRule="exact" w:val="298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1" w:line="273" w:lineRule="auto"/>
              <w:ind w:left="2879" w:right="1230" w:hanging="165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чугунная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невыдвижным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штоком</w:t>
            </w:r>
            <w:r w:rsidRPr="00B80082">
              <w:rPr>
                <w:rFonts w:ascii="Arial" w:hAnsi="Arial" w:cs="Arial"/>
                <w:b/>
                <w:spacing w:val="2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фланцевая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А4010,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200-1200,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Ру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b/>
                <w:spacing w:val="52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Строительная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длина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по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DIN3202</w:t>
            </w:r>
            <w:r w:rsidRPr="00B80082">
              <w:rPr>
                <w:rFonts w:ascii="Arial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F4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=</w:t>
            </w:r>
            <w:r w:rsidRPr="00B80082">
              <w:rPr>
                <w:rFonts w:ascii="Arial" w:hAnsi="Arial" w:cs="Arial"/>
                <w:b/>
                <w:spacing w:val="2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EN558-1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GR</w:t>
            </w:r>
            <w:r w:rsidRPr="00B80082">
              <w:rPr>
                <w:rFonts w:ascii="Arial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(серия)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14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00" w:lineRule="atLeast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pict>
                <v:shape id="image3.jpeg" o:spid="_x0000_i1036" type="#_x0000_t75" style="width:26.25pt;height:45.75pt;visibility:visible">
                  <v:imagedata r:id="rId31" o:title=""/>
                </v:shape>
              </w:pic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ABRA-A4010-200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239,25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ABRA-A4010-250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394,17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ABRA-A4010-300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544.40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ABRA-A4010-350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1016,29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ABRA-A4010-400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1576,96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ABRA-A4010-450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2690,75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ABRA-A4010-500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2876,38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ABRA-A4010-600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4454,27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4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DN</w:t>
            </w:r>
            <w:r w:rsidRPr="00B80082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&gt;600,</w:t>
            </w:r>
            <w:r w:rsidRPr="00B80082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z w:val="18"/>
                <w:szCs w:val="18"/>
              </w:rPr>
              <w:t>до</w:t>
            </w:r>
            <w:r w:rsidRPr="00B80082">
              <w:rPr>
                <w:rFonts w:ascii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1200**</w:t>
            </w:r>
          </w:p>
        </w:tc>
        <w:tc>
          <w:tcPr>
            <w:tcW w:w="6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line="100" w:lineRule="exact"/>
              <w:ind w:right="2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ЗВОНИТЕ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 w:rsidTr="00A93FB2">
        <w:trPr>
          <w:trHeight w:hRule="exact" w:val="312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1" w:line="273" w:lineRule="auto"/>
              <w:ind w:left="2665" w:right="34" w:hanging="263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чугунная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пожарная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индикатором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положения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"Открыто"/"Закрыто"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невыдвижным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штоком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А4016i,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 xml:space="preserve">   </w:t>
            </w:r>
            <w:r w:rsidRPr="00B80082">
              <w:rPr>
                <w:rFonts w:ascii="Arial" w:hAnsi="Arial" w:cs="Arial"/>
                <w:b/>
                <w:spacing w:val="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40-300,</w:t>
            </w:r>
            <w:r w:rsidRPr="00B80082">
              <w:rPr>
                <w:rFonts w:ascii="Arial" w:hAnsi="Arial" w:cs="Arial"/>
                <w:b/>
                <w:spacing w:val="83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Ру</w:t>
            </w:r>
            <w:r w:rsidRPr="00B80082">
              <w:rPr>
                <w:rFonts w:ascii="Arial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 xml:space="preserve">16  </w:t>
            </w:r>
            <w:r w:rsidRPr="00B80082">
              <w:rPr>
                <w:rFonts w:ascii="Arial" w:hAnsi="Arial" w:cs="Arial"/>
                <w:b/>
                <w:spacing w:val="2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Строительная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длина</w:t>
            </w:r>
            <w:r w:rsidRPr="00B80082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по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DIN3202</w:t>
            </w:r>
            <w:r w:rsidRPr="00B80082">
              <w:rPr>
                <w:rFonts w:ascii="Arial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F4</w:t>
            </w:r>
            <w:r w:rsidRPr="00B80082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=</w:t>
            </w:r>
            <w:r w:rsidRPr="00B80082">
              <w:rPr>
                <w:rFonts w:ascii="Arial" w:hAnsi="Arial" w:cs="Arial"/>
                <w:b/>
                <w:spacing w:val="2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EN558-1</w:t>
            </w:r>
            <w:r w:rsidRPr="00B80082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GR</w:t>
            </w:r>
            <w:r w:rsidRPr="00B80082">
              <w:rPr>
                <w:rFonts w:ascii="Arial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(серия)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14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00" w:lineRule="atLeast"/>
              <w:ind w:left="6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pict>
                <v:shape id="image4.png" o:spid="_x0000_i1037" type="#_x0000_t75" style="width:30pt;height:48pt;visibility:visible">
                  <v:imagedata r:id="rId32" o:title=""/>
                </v:shape>
              </w:pic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5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ABRA-A4016i-40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пожарная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71,30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5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ABRA-A4016i-50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пожарная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77,54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5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ABRA-A4016i-65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пожарная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93,56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5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ABRA-A4016i-80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пожарная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107,24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7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ABRA-A4016i-100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пожарная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130,07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7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ABRA-A4016i-125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пожарная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179,75</w:t>
            </w:r>
          </w:p>
        </w:tc>
      </w:tr>
      <w:tr w:rsidR="00276047" w:rsidRPr="00B80082" w:rsidTr="00A93FB2">
        <w:trPr>
          <w:trHeight w:hRule="exact" w:val="121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4" w:line="103" w:lineRule="exact"/>
              <w:ind w:left="47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ABRA-A4016i-150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пожарная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4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207,20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7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ABRA-A4016i-200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пожарная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325,63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7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ABRA-A4016i-250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пожарная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493,52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7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ABRA-A4016i-300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пожарная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752,94</w:t>
            </w:r>
          </w:p>
        </w:tc>
      </w:tr>
      <w:tr w:rsidR="00276047" w:rsidRPr="00B80082" w:rsidTr="00A93FB2">
        <w:trPr>
          <w:trHeight w:hRule="exact" w:val="293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1" w:line="273" w:lineRule="auto"/>
              <w:ind w:left="2665" w:right="34" w:hanging="263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чугунная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пожарная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индикатором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положения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"Открыто"/"Закрыто"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невыдвижным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штоком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А4010i,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 xml:space="preserve">   </w:t>
            </w:r>
            <w:r w:rsidRPr="00B80082">
              <w:rPr>
                <w:rFonts w:ascii="Arial" w:hAnsi="Arial" w:cs="Arial"/>
                <w:b/>
                <w:spacing w:val="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20-300,</w:t>
            </w:r>
            <w:r w:rsidRPr="00B80082">
              <w:rPr>
                <w:rFonts w:ascii="Arial" w:hAnsi="Arial" w:cs="Arial"/>
                <w:b/>
                <w:spacing w:val="83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Ру</w:t>
            </w:r>
            <w:r w:rsidRPr="00B80082">
              <w:rPr>
                <w:rFonts w:ascii="Arial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 xml:space="preserve">10  </w:t>
            </w:r>
            <w:r w:rsidRPr="00B80082">
              <w:rPr>
                <w:rFonts w:ascii="Arial" w:hAnsi="Arial" w:cs="Arial"/>
                <w:b/>
                <w:spacing w:val="2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Строительная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длина</w:t>
            </w:r>
            <w:r w:rsidRPr="00B80082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по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DIN3202</w:t>
            </w:r>
            <w:r w:rsidRPr="00B80082">
              <w:rPr>
                <w:rFonts w:ascii="Arial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F4</w:t>
            </w:r>
            <w:r w:rsidRPr="00B80082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=</w:t>
            </w:r>
            <w:r w:rsidRPr="00B80082">
              <w:rPr>
                <w:rFonts w:ascii="Arial" w:hAnsi="Arial" w:cs="Arial"/>
                <w:b/>
                <w:spacing w:val="2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EN558-1</w:t>
            </w:r>
            <w:r w:rsidRPr="00B80082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GR</w:t>
            </w:r>
            <w:r w:rsidRPr="00B80082">
              <w:rPr>
                <w:rFonts w:ascii="Arial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(серия)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14</w:t>
            </w:r>
          </w:p>
        </w:tc>
      </w:tr>
      <w:tr w:rsidR="00276047" w:rsidRPr="00B80082" w:rsidTr="00A93FB2">
        <w:trPr>
          <w:trHeight w:hRule="exact" w:val="151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line="200" w:lineRule="atLeast"/>
              <w:ind w:left="22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pict>
                <v:shape id="_x0000_i1038" type="#_x0000_t75" style="width:12.75pt;height:21pt;visibility:visible">
                  <v:imagedata r:id="rId33" o:title=""/>
                </v:shape>
              </w:pic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left="47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ABRA-A4010i-200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пожарная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325,63</w:t>
            </w:r>
          </w:p>
        </w:tc>
      </w:tr>
      <w:tr w:rsidR="00276047" w:rsidRPr="00B80082" w:rsidTr="00A93FB2">
        <w:trPr>
          <w:trHeight w:hRule="exact" w:val="163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5"/>
              <w:ind w:left="47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ABRA-A4010i-250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пожарная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5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493,52</w:t>
            </w:r>
          </w:p>
        </w:tc>
      </w:tr>
      <w:tr w:rsidR="00276047" w:rsidRPr="00B80082" w:rsidTr="00A93FB2">
        <w:trPr>
          <w:trHeight w:hRule="exact" w:val="144"/>
        </w:trPr>
        <w:tc>
          <w:tcPr>
            <w:tcW w:w="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5"/>
              <w:ind w:left="47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ABRA-A4010i-300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7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пожарная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7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7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5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752,94</w:t>
            </w:r>
          </w:p>
        </w:tc>
      </w:tr>
      <w:tr w:rsidR="00276047" w:rsidRPr="00B80082" w:rsidTr="00A93FB2">
        <w:trPr>
          <w:trHeight w:hRule="exact" w:val="312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3" w:line="273" w:lineRule="auto"/>
              <w:ind w:left="1866" w:right="610" w:hanging="125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чугунная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фланцевая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голым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штоком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(под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установку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привода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на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фланец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стандарта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ISO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5211)</w:t>
            </w:r>
            <w:r w:rsidRPr="00B80082">
              <w:rPr>
                <w:rFonts w:ascii="Arial" w:hAnsi="Arial" w:cs="Arial"/>
                <w:b/>
                <w:spacing w:val="89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А4016-XXX-BS,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40-1200,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Ру</w:t>
            </w:r>
            <w:r w:rsidRPr="00B80082">
              <w:rPr>
                <w:rFonts w:ascii="Arial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 xml:space="preserve">16    </w:t>
            </w:r>
            <w:r w:rsidRPr="00B80082">
              <w:rPr>
                <w:rFonts w:ascii="Arial" w:hAnsi="Arial" w:cs="Arial"/>
                <w:b/>
                <w:spacing w:val="1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Строительная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длина</w:t>
            </w:r>
            <w:r w:rsidRPr="00B80082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по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DIN3202</w:t>
            </w:r>
            <w:r w:rsidRPr="00B80082">
              <w:rPr>
                <w:rFonts w:ascii="Arial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F4</w:t>
            </w:r>
            <w:r w:rsidRPr="00B80082">
              <w:rPr>
                <w:rFonts w:ascii="Arial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=</w:t>
            </w:r>
            <w:r w:rsidRPr="00B80082">
              <w:rPr>
                <w:rFonts w:ascii="Arial" w:hAnsi="Arial" w:cs="Arial"/>
                <w:b/>
                <w:spacing w:val="2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EN558-1</w:t>
            </w:r>
            <w:r w:rsidRPr="00B80082">
              <w:rPr>
                <w:rFonts w:ascii="Arial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GR</w:t>
            </w:r>
            <w:r w:rsidRPr="00B80082">
              <w:rPr>
                <w:rFonts w:ascii="Arial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(серия)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14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00" w:lineRule="atLeast"/>
              <w:ind w:left="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pict>
                <v:shape id="image6.jpeg" o:spid="_x0000_i1039" type="#_x0000_t75" style="width:36.75pt;height:63.75pt;visibility:visible">
                  <v:imagedata r:id="rId34" o:title=""/>
                </v:shape>
              </w:pict>
            </w: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ABRA-A4016-040-BS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Ду40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65,94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ABRA-A4016-050-BS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71,71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ABRA-A4016-065-BS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83,09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ABRA-A4016-080-BS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96,88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ABRA-A4016-100-BS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120,29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ABRA-A4016-125-BS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166,34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ABRA-A4016-150-BS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191,62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ABRA-A4016-200-BS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301,15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ABRA-A4016-250-BS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456,41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ABRA-A4016-300-BS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696,34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ABRA-A4016-350-BS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1857,25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ABRA-A4016-400-BS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2022,74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ABRA-A4016-450-BS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3084,07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ABRA-A4016-500-BS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3908,85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ABRA-A4016-600-BS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6772,35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4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DN</w:t>
            </w:r>
            <w:r w:rsidRPr="00B80082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&gt;600,</w:t>
            </w:r>
            <w:r w:rsidRPr="00B80082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z w:val="18"/>
                <w:szCs w:val="18"/>
              </w:rPr>
              <w:t>до</w:t>
            </w:r>
            <w:r w:rsidRPr="00B80082">
              <w:rPr>
                <w:rFonts w:ascii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1200**</w:t>
            </w:r>
          </w:p>
        </w:tc>
        <w:tc>
          <w:tcPr>
            <w:tcW w:w="6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line="102" w:lineRule="exact"/>
              <w:ind w:right="2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ЗВОНИТЕ</w:t>
            </w:r>
          </w:p>
        </w:tc>
      </w:tr>
      <w:tr w:rsidR="00276047" w:rsidRPr="00B80082" w:rsidTr="00A93FB2">
        <w:trPr>
          <w:trHeight w:hRule="exact" w:val="312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tabs>
                <w:tab w:val="left" w:pos="3970"/>
              </w:tabs>
              <w:spacing w:before="23" w:line="273" w:lineRule="auto"/>
              <w:ind w:left="1787" w:right="595" w:hanging="119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чугунная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фланцевая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голым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штоком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(под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установку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привода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на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фланец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стандарта</w:t>
            </w:r>
            <w:r w:rsidRPr="00B80082">
              <w:rPr>
                <w:rFonts w:ascii="Arial" w:hAnsi="Arial" w:cs="Arial"/>
                <w:b/>
                <w:spacing w:val="2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ISO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5211)</w:t>
            </w:r>
            <w:r w:rsidRPr="00B80082">
              <w:rPr>
                <w:rFonts w:ascii="Arial" w:hAnsi="Arial" w:cs="Arial"/>
                <w:b/>
                <w:spacing w:val="89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А4010-XXX-BS,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200-1200,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Ру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ab/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Строительная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длина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по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DIN3202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F4</w:t>
            </w:r>
            <w:r w:rsidRPr="00B80082">
              <w:rPr>
                <w:rFonts w:ascii="Arial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=</w:t>
            </w:r>
            <w:r w:rsidRPr="00B80082">
              <w:rPr>
                <w:rFonts w:ascii="Arial" w:hAnsi="Arial" w:cs="Arial"/>
                <w:b/>
                <w:spacing w:val="2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EN558-1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GR</w:t>
            </w:r>
            <w:r w:rsidRPr="00B80082">
              <w:rPr>
                <w:rFonts w:ascii="Arial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(серия)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14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00" w:lineRule="atLeast"/>
              <w:ind w:left="6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pict>
                <v:shape id="_x0000_i1040" type="#_x0000_t75" style="width:28.5pt;height:50.25pt;visibility:visible">
                  <v:imagedata r:id="rId34" o:title=""/>
                </v:shape>
              </w:pic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ABRA-A4010-200-BS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301.15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ABRA-A4010-250-BS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456,41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ABRA-A4010-300-BS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696,34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ABRA-A4010-350-BS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1857,25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ABRA-A4010-400-BS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2022,74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ABRA-A4010-450-BS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3084,07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ABRA-A4010-500-BS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3908,85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ABRA-A4010-600-BS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6772,35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4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DN</w:t>
            </w:r>
            <w:r w:rsidRPr="00B80082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&gt;600,</w:t>
            </w:r>
            <w:r w:rsidRPr="00B80082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z w:val="18"/>
                <w:szCs w:val="18"/>
              </w:rPr>
              <w:t>до</w:t>
            </w:r>
            <w:r w:rsidRPr="00B80082">
              <w:rPr>
                <w:rFonts w:ascii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1200**</w:t>
            </w:r>
          </w:p>
        </w:tc>
        <w:tc>
          <w:tcPr>
            <w:tcW w:w="6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line="102" w:lineRule="exact"/>
              <w:ind w:right="2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ЗВОНИТЕ</w:t>
            </w:r>
          </w:p>
        </w:tc>
      </w:tr>
      <w:tr w:rsidR="00276047" w:rsidRPr="00B80082" w:rsidTr="00A93FB2">
        <w:trPr>
          <w:trHeight w:hRule="exact" w:val="312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3" w:line="273" w:lineRule="auto"/>
              <w:ind w:left="2879" w:right="1014" w:hanging="187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чугунная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фланцевая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электроприводом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 xml:space="preserve">  </w:t>
            </w:r>
            <w:r w:rsidRPr="00B80082">
              <w:rPr>
                <w:rFonts w:ascii="Arial" w:hAnsi="Arial" w:cs="Arial"/>
                <w:b/>
                <w:spacing w:val="1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A4016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EA,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3x380В,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40-1200,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Ру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b/>
                <w:spacing w:val="56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Строительная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длина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по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DIN3202</w:t>
            </w:r>
            <w:r w:rsidRPr="00B80082">
              <w:rPr>
                <w:rFonts w:ascii="Arial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F4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=</w:t>
            </w:r>
            <w:r w:rsidRPr="00B80082">
              <w:rPr>
                <w:rFonts w:ascii="Arial" w:hAnsi="Arial" w:cs="Arial"/>
                <w:b/>
                <w:spacing w:val="2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EN558-1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GR</w:t>
            </w:r>
            <w:r w:rsidRPr="00B80082">
              <w:rPr>
                <w:rFonts w:ascii="Arial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(серия)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14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00" w:lineRule="atLeast"/>
              <w:ind w:left="4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pict>
                <v:shape id="image7.jpeg" o:spid="_x0000_i1041" type="#_x0000_t75" style="width:33pt;height:48.75pt;visibility:visible">
                  <v:imagedata r:id="rId35" o:title=""/>
                </v:shape>
              </w:pict>
            </w: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00" w:lineRule="atLeast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pict>
                <v:shape id="image8.jpeg" o:spid="_x0000_i1042" type="#_x0000_t75" style="width:35.25pt;height:48.75pt;visibility:visible">
                  <v:imagedata r:id="rId36" o:title=""/>
                </v:shape>
              </w:pict>
            </w: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A4016G040EA-ZPA3x380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ABRA-A4016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Regada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Ду40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1412,20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A4016G040EAGZ3x380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ABRA-A4016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ГЗ-Электропривод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Ду40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1034,00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3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A4016G050EAZPA3x380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ABRA-A4016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Regada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1421,40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A4016G050EAGZ3x380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ABRA-A4016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ГЗ-Электропривод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1042,00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3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A4016G065EAZPA3x380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ABRA-A4016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Regada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Ду65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1435,00</w:t>
            </w:r>
          </w:p>
        </w:tc>
      </w:tr>
      <w:tr w:rsidR="00276047" w:rsidRPr="00B80082" w:rsidTr="00A93FB2">
        <w:trPr>
          <w:trHeight w:hRule="exact" w:val="121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4" w:line="103" w:lineRule="exact"/>
              <w:ind w:left="3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A4016G065EAGZ3x380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ABRA-A4016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ГЗ-Электропривод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 w:line="100" w:lineRule="exact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Ду65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 w:line="100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4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1050,00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3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A4016G080EAZPA3x380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ABRA-A4016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Regada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1446,70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A4016G080EAGZ3x380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ABRA-A4016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ГЗ-Электропривод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1184,00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3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A4016G100EAZPA3x380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ABRA-A4016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Regada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Ду100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2055,05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A4016G100EAGZ3x380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ABRA-A4016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ГЗ-Электропривод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Ду100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1205,05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3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A4016G125EAZPA3x380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ABRA-A4016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Regada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Ду125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2588,00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A4016G125EAGZ3x380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ABRA-A4016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ГЗ-Электропривод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Ду125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1325,00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3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A4016G150EAZPA3x380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ABRA-A4016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Regada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Ду150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2985,40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A4016G150EAGZ3x380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ABRA-A4016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ГЗ-Электропривод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Ду150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1348,00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3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A4016G200EAZPA3x380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ABRA-A4016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Regada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Ду200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3088,90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A4016G200EAGZ3x380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ABRA-A4016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ГЗ-Электропривод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Ду200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2060,00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3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A4016G250EAZPA3x380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ABRA-A4016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Regada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Ду250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3667,70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A4016G250EAGZ3x380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ABRA-A4016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ГЗ-Электропривод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Ду250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2264,00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3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A4016G300EAZPA3x380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ABRA-A4016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Regada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Ду300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3623,65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A4016G300EAGZ3x380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ABRA-A4016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ГЗ-Электропривод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Ду300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2475,00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3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A4016G350EAZPA3x380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ABRA-A4016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Regada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Ду350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5149,70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A4016G350EAGZ3x380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ABRA-A4016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ГЗ-Электропривод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Ду350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4215,00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3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A4016G400EAZPA3x380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ABRA-A4016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Regada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Ду400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5206,05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A4016G400EAGZ3x380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ABRA-A4016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ГЗ-Электропривод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Ду400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4260,00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3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A4016G450EAZPA3x380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ABRA-A4016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Regada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Ду450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6650,45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A4016G450EAGZ3x380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ABRA-A4016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ГЗ-Электропривод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Ду450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5443,00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3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A4016G500EAZPA3x380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ABRA-A4016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Regada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Ду500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8097,00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A4016G500EAGZ3x380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ABRA-A4016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ГЗ-Электропривод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Ду500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6627,00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3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A4016G600EAZPA3x380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ABRA-A4016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Regada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Ду600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29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10465,00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A4016G600EAGZ3x380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ABRA-A4016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ГЗ-Электропривод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Ду600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8564,00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4" w:line="103" w:lineRule="exact"/>
              <w:ind w:left="44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DN</w:t>
            </w:r>
            <w:r w:rsidRPr="00B80082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&gt;600,</w:t>
            </w:r>
            <w:r w:rsidRPr="00B80082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z w:val="18"/>
                <w:szCs w:val="18"/>
              </w:rPr>
              <w:t>до</w:t>
            </w:r>
            <w:r w:rsidRPr="00B80082">
              <w:rPr>
                <w:rFonts w:ascii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1200**</w:t>
            </w:r>
          </w:p>
        </w:tc>
        <w:tc>
          <w:tcPr>
            <w:tcW w:w="6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line="100" w:lineRule="exact"/>
              <w:ind w:right="2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ЗВОНИТЕ</w:t>
            </w:r>
          </w:p>
        </w:tc>
      </w:tr>
    </w:tbl>
    <w:p w:rsidR="00276047" w:rsidRPr="00B80082" w:rsidRDefault="00276047" w:rsidP="00B80082">
      <w:pPr>
        <w:spacing w:before="11"/>
        <w:rPr>
          <w:rFonts w:ascii="Arial" w:hAnsi="Arial" w:cs="Arial"/>
          <w:sz w:val="18"/>
          <w:szCs w:val="18"/>
        </w:rPr>
      </w:pPr>
    </w:p>
    <w:p w:rsidR="00276047" w:rsidRPr="00B80082" w:rsidRDefault="00276047" w:rsidP="00B80082">
      <w:pPr>
        <w:spacing w:before="9"/>
        <w:rPr>
          <w:rFonts w:ascii="Arial" w:hAnsi="Arial" w:cs="Arial"/>
          <w:sz w:val="18"/>
          <w:szCs w:val="18"/>
        </w:rPr>
      </w:pPr>
    </w:p>
    <w:p w:rsidR="00276047" w:rsidRPr="00B80082" w:rsidRDefault="00276047" w:rsidP="00B80082">
      <w:pPr>
        <w:ind w:left="1280"/>
        <w:rPr>
          <w:rFonts w:ascii="Arial" w:hAnsi="Arial" w:cs="Arial"/>
          <w:sz w:val="18"/>
          <w:szCs w:val="18"/>
        </w:rPr>
      </w:pPr>
      <w:r w:rsidRPr="00B80082">
        <w:rPr>
          <w:rFonts w:ascii="Arial" w:hAnsi="Arial" w:cs="Arial"/>
          <w:b/>
          <w:i/>
          <w:sz w:val="18"/>
          <w:szCs w:val="18"/>
        </w:rPr>
        <w:t>Бесплатная</w:t>
      </w:r>
      <w:r w:rsidRPr="00B80082">
        <w:rPr>
          <w:rFonts w:ascii="Arial" w:hAnsi="Arial" w:cs="Arial"/>
          <w:b/>
          <w:i/>
          <w:spacing w:val="4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доставка</w:t>
      </w:r>
      <w:r w:rsidRPr="00B80082">
        <w:rPr>
          <w:rFonts w:ascii="Arial" w:hAnsi="Arial" w:cs="Arial"/>
          <w:b/>
          <w:i/>
          <w:spacing w:val="5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 xml:space="preserve">до </w:t>
      </w:r>
      <w:r w:rsidRPr="00B80082">
        <w:rPr>
          <w:rFonts w:ascii="Arial" w:hAnsi="Arial" w:cs="Arial"/>
          <w:b/>
          <w:i/>
          <w:spacing w:val="9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транспортных</w:t>
      </w:r>
      <w:r w:rsidRPr="00B80082">
        <w:rPr>
          <w:rFonts w:ascii="Arial" w:hAnsi="Arial" w:cs="Arial"/>
          <w:b/>
          <w:i/>
          <w:spacing w:val="5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компаний</w:t>
      </w:r>
      <w:r w:rsidRPr="00B80082">
        <w:rPr>
          <w:rFonts w:ascii="Arial" w:hAnsi="Arial" w:cs="Arial"/>
          <w:b/>
          <w:i/>
          <w:spacing w:val="4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"Деловые</w:t>
      </w:r>
      <w:r w:rsidRPr="00B80082">
        <w:rPr>
          <w:rFonts w:ascii="Arial" w:hAnsi="Arial" w:cs="Arial"/>
          <w:b/>
          <w:i/>
          <w:spacing w:val="5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Линии",</w:t>
      </w:r>
      <w:r w:rsidRPr="00B80082">
        <w:rPr>
          <w:rFonts w:ascii="Arial" w:hAnsi="Arial" w:cs="Arial"/>
          <w:b/>
          <w:i/>
          <w:spacing w:val="4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"Магистраль",</w:t>
      </w:r>
      <w:r w:rsidRPr="00B80082">
        <w:rPr>
          <w:rFonts w:ascii="Arial" w:hAnsi="Arial" w:cs="Arial"/>
          <w:b/>
          <w:i/>
          <w:spacing w:val="5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"Рейл</w:t>
      </w:r>
      <w:r w:rsidRPr="00B80082">
        <w:rPr>
          <w:rFonts w:ascii="Arial" w:hAnsi="Arial" w:cs="Arial"/>
          <w:b/>
          <w:i/>
          <w:spacing w:val="5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Континент",</w:t>
      </w:r>
      <w:r w:rsidRPr="00B80082">
        <w:rPr>
          <w:rFonts w:ascii="Arial" w:hAnsi="Arial" w:cs="Arial"/>
          <w:b/>
          <w:i/>
          <w:spacing w:val="4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"ЖелДорЭкспедиция"</w:t>
      </w:r>
      <w:r w:rsidRPr="00B80082">
        <w:rPr>
          <w:rFonts w:ascii="Arial" w:hAnsi="Arial" w:cs="Arial"/>
          <w:b/>
          <w:i/>
          <w:spacing w:val="5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и</w:t>
      </w:r>
      <w:r w:rsidRPr="00B80082">
        <w:rPr>
          <w:rFonts w:ascii="Arial" w:hAnsi="Arial" w:cs="Arial"/>
          <w:b/>
          <w:i/>
          <w:spacing w:val="4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другие</w:t>
      </w:r>
    </w:p>
    <w:p w:rsidR="00276047" w:rsidRPr="00B80082" w:rsidRDefault="00276047" w:rsidP="00B80082">
      <w:pPr>
        <w:rPr>
          <w:rFonts w:ascii="Arial" w:hAnsi="Arial" w:cs="Arial"/>
          <w:sz w:val="18"/>
          <w:szCs w:val="18"/>
        </w:rPr>
        <w:sectPr w:rsidR="00276047" w:rsidRPr="00B80082" w:rsidSect="00B80082">
          <w:pgSz w:w="11910" w:h="16840"/>
          <w:pgMar w:top="0" w:right="1340" w:bottom="280" w:left="1120" w:header="720" w:footer="720" w:gutter="0"/>
          <w:cols w:space="720"/>
        </w:sectPr>
      </w:pPr>
    </w:p>
    <w:p w:rsidR="00276047" w:rsidRPr="00B80082" w:rsidRDefault="00276047" w:rsidP="00B80082">
      <w:pPr>
        <w:spacing w:before="9"/>
        <w:rPr>
          <w:rFonts w:ascii="Arial" w:hAnsi="Arial" w:cs="Arial"/>
          <w:b/>
          <w:bCs/>
          <w:i/>
          <w:sz w:val="18"/>
          <w:szCs w:val="18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7" type="#_x0000_t202" style="position:absolute;margin-left:92.15pt;margin-top:0;width:353.6pt;height:50.05pt;z-index:-251648000;mso-position-horizontal-relative:page;mso-position-vertical-relative:page" filled="f" stroked="f">
            <v:textbox inset="0,0,0,0">
              <w:txbxContent>
                <w:p w:rsidR="00276047" w:rsidRDefault="00276047" w:rsidP="00B80082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276047" w:rsidRDefault="00276047" w:rsidP="00B80082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276047" w:rsidRDefault="00276047" w:rsidP="00B80082">
                  <w:pP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276047" w:rsidRDefault="00276047" w:rsidP="00B80082">
                  <w:pPr>
                    <w:spacing w:before="8"/>
                    <w:rPr>
                      <w:rFonts w:ascii="Arial" w:hAnsi="Arial" w:cs="Arial"/>
                      <w:b/>
                      <w:bCs/>
                      <w:sz w:val="11"/>
                      <w:szCs w:val="11"/>
                    </w:rPr>
                  </w:pPr>
                </w:p>
                <w:p w:rsidR="00276047" w:rsidRDefault="00276047" w:rsidP="00B80082">
                  <w:pPr>
                    <w:ind w:right="10"/>
                    <w:jc w:val="right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/>
                      <w:b/>
                      <w:sz w:val="10"/>
                    </w:rPr>
                    <w:t>ПРАЙС-ЛИСТ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38" type="#_x0000_t75" style="position:absolute;margin-left:92.15pt;margin-top:0;width:352.35pt;height:49.85pt;z-index:-251646976;mso-position-horizontal-relative:page;mso-position-vertical-relative:page">
            <v:imagedata r:id="rId37" o:title=""/>
            <w10:wrap anchorx="page" anchory="page"/>
          </v:shape>
        </w:pict>
      </w:r>
    </w:p>
    <w:p w:rsidR="00276047" w:rsidRPr="00B80082" w:rsidRDefault="00276047" w:rsidP="00B80082">
      <w:pPr>
        <w:pStyle w:val="BodyText"/>
        <w:ind w:left="2176"/>
        <w:rPr>
          <w:rFonts w:cs="Arial"/>
          <w:b/>
          <w:bCs/>
          <w:sz w:val="18"/>
          <w:szCs w:val="18"/>
        </w:rPr>
      </w:pPr>
      <w:r>
        <w:rPr>
          <w:noProof/>
          <w:lang w:val="ru-RU" w:eastAsia="ru-RU"/>
        </w:rPr>
        <w:pict>
          <v:group id="_x0000_s1139" style="position:absolute;left:0;text-align:left;margin-left:61.3pt;margin-top:6.8pt;width:461.65pt;height:.1pt;z-index:251664384;mso-position-horizontal-relative:page" coordorigin="1226,136" coordsize="9233,2">
            <v:shape id="_x0000_s1140" style="position:absolute;left:1226;top:136;width:9233;height:2" coordorigin="1226,136" coordsize="9233,0" path="m1226,136r9233,e" filled="f" strokeweight=".46pt">
              <v:path arrowok="t"/>
            </v:shape>
            <w10:wrap anchorx="page"/>
          </v:group>
        </w:pict>
      </w:r>
      <w:r w:rsidRPr="00B80082">
        <w:rPr>
          <w:rFonts w:cs="Arial"/>
          <w:position w:val="1"/>
          <w:sz w:val="18"/>
          <w:szCs w:val="18"/>
        </w:rPr>
        <w:t>*</w:t>
      </w:r>
      <w:r w:rsidRPr="00B80082">
        <w:rPr>
          <w:rFonts w:cs="Arial"/>
          <w:spacing w:val="-17"/>
          <w:position w:val="1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Цены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>в</w:t>
      </w:r>
      <w:r w:rsidRPr="00B80082">
        <w:rPr>
          <w:rFonts w:cs="Arial"/>
          <w:spacing w:val="3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Евро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без</w:t>
      </w:r>
      <w:r w:rsidRPr="00B80082">
        <w:rPr>
          <w:rFonts w:cs="Arial"/>
          <w:spacing w:val="3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НДС.</w:t>
      </w:r>
      <w:r w:rsidRPr="00B80082">
        <w:rPr>
          <w:rFonts w:cs="Arial"/>
          <w:spacing w:val="5"/>
          <w:sz w:val="18"/>
          <w:szCs w:val="18"/>
        </w:rPr>
        <w:t xml:space="preserve"> </w:t>
      </w:r>
      <w:r w:rsidRPr="00B80082">
        <w:rPr>
          <w:rFonts w:cs="Arial"/>
          <w:spacing w:val="-2"/>
          <w:sz w:val="18"/>
          <w:szCs w:val="18"/>
        </w:rPr>
        <w:t>Счета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2"/>
          <w:sz w:val="18"/>
          <w:szCs w:val="18"/>
        </w:rPr>
        <w:t>выставляются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>к</w:t>
      </w:r>
      <w:r w:rsidRPr="00B80082">
        <w:rPr>
          <w:rFonts w:cs="Arial"/>
          <w:spacing w:val="4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оплате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>в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2"/>
          <w:sz w:val="18"/>
          <w:szCs w:val="18"/>
        </w:rPr>
        <w:t>рублях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>по</w:t>
      </w:r>
      <w:r w:rsidRPr="00B80082">
        <w:rPr>
          <w:rFonts w:cs="Arial"/>
          <w:spacing w:val="3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курсу</w:t>
      </w:r>
      <w:r w:rsidRPr="00B80082">
        <w:rPr>
          <w:rFonts w:cs="Arial"/>
          <w:sz w:val="18"/>
          <w:szCs w:val="18"/>
        </w:rPr>
        <w:t xml:space="preserve"> ЦБ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РФ</w:t>
      </w:r>
      <w:r w:rsidRPr="00B80082">
        <w:rPr>
          <w:rFonts w:cs="Arial"/>
          <w:spacing w:val="4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>+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5%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>на</w:t>
      </w:r>
      <w:r w:rsidRPr="00B80082">
        <w:rPr>
          <w:rFonts w:cs="Arial"/>
          <w:spacing w:val="3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день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2"/>
          <w:sz w:val="18"/>
          <w:szCs w:val="18"/>
        </w:rPr>
        <w:t>выставления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2"/>
          <w:sz w:val="18"/>
          <w:szCs w:val="18"/>
        </w:rPr>
        <w:t>счета.</w:t>
      </w: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</w:rPr>
      </w:pPr>
      <w:r w:rsidRPr="00B80082">
        <w:rPr>
          <w:rFonts w:ascii="Arial" w:hAnsi="Arial" w:cs="Arial"/>
          <w:sz w:val="18"/>
          <w:szCs w:val="18"/>
        </w:rPr>
        <w:br w:type="column"/>
      </w: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</w:rPr>
      </w:pPr>
    </w:p>
    <w:p w:rsidR="00276047" w:rsidRPr="00B80082" w:rsidRDefault="00276047" w:rsidP="00B80082">
      <w:pPr>
        <w:pStyle w:val="BodyText"/>
        <w:spacing w:before="63"/>
        <w:ind w:left="1389"/>
        <w:rPr>
          <w:rFonts w:cs="Arial"/>
          <w:b/>
          <w:bCs/>
          <w:sz w:val="18"/>
          <w:szCs w:val="18"/>
        </w:rPr>
      </w:pPr>
      <w:r w:rsidRPr="00B80082">
        <w:rPr>
          <w:rFonts w:cs="Arial"/>
          <w:sz w:val="18"/>
          <w:szCs w:val="18"/>
        </w:rPr>
        <w:t xml:space="preserve">- </w:t>
      </w:r>
      <w:r w:rsidRPr="00B80082">
        <w:rPr>
          <w:rFonts w:cs="Arial"/>
          <w:spacing w:val="3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 xml:space="preserve">1 </w:t>
      </w:r>
      <w:r w:rsidRPr="00B80082">
        <w:rPr>
          <w:rFonts w:cs="Arial"/>
          <w:spacing w:val="3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>-</w:t>
      </w:r>
    </w:p>
    <w:p w:rsidR="00276047" w:rsidRPr="00B80082" w:rsidRDefault="00276047" w:rsidP="00B80082">
      <w:pPr>
        <w:rPr>
          <w:rFonts w:ascii="Arial" w:hAnsi="Arial" w:cs="Arial"/>
          <w:sz w:val="18"/>
          <w:szCs w:val="18"/>
        </w:rPr>
        <w:sectPr w:rsidR="00276047" w:rsidRPr="00B80082">
          <w:type w:val="continuous"/>
          <w:pgSz w:w="11910" w:h="16840"/>
          <w:pgMar w:top="0" w:right="1340" w:bottom="280" w:left="1120" w:header="720" w:footer="720" w:gutter="0"/>
          <w:cols w:num="2" w:space="720" w:equalWidth="0">
            <w:col w:w="7303" w:space="40"/>
            <w:col w:w="2107"/>
          </w:cols>
        </w:sectPr>
      </w:pPr>
    </w:p>
    <w:p w:rsidR="00276047" w:rsidRPr="00B80082" w:rsidRDefault="00276047" w:rsidP="00B80082">
      <w:pPr>
        <w:spacing w:before="11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12"/>
        <w:gridCol w:w="1723"/>
        <w:gridCol w:w="3440"/>
        <w:gridCol w:w="650"/>
        <w:gridCol w:w="691"/>
        <w:gridCol w:w="817"/>
        <w:gridCol w:w="997"/>
      </w:tblGrid>
      <w:tr w:rsidR="00276047" w:rsidRPr="00B80082" w:rsidTr="00A93FB2">
        <w:trPr>
          <w:trHeight w:hRule="exact" w:val="312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3" w:line="273" w:lineRule="auto"/>
              <w:ind w:left="2879" w:right="1028" w:hanging="18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клиновая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чугунная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обрезиненным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клином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фланцевая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электроприводом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A4010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EA,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3x380В,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200-1200,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Ру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b/>
                <w:spacing w:val="56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Строительная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длина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по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DIN3202</w:t>
            </w:r>
            <w:r w:rsidRPr="00B80082">
              <w:rPr>
                <w:rFonts w:ascii="Arial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F4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=</w:t>
            </w:r>
            <w:r w:rsidRPr="00B80082">
              <w:rPr>
                <w:rFonts w:ascii="Arial" w:hAnsi="Arial" w:cs="Arial"/>
                <w:b/>
                <w:spacing w:val="2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EN558-1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GR</w:t>
            </w:r>
            <w:r w:rsidRPr="00B80082">
              <w:rPr>
                <w:rFonts w:ascii="Arial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(серия)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14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00" w:lineRule="atLeast"/>
              <w:ind w:left="1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pict>
                <v:shape id="image10.jpeg" o:spid="_x0000_i1043" type="#_x0000_t75" style="width:21pt;height:94.5pt;visibility:visible">
                  <v:imagedata r:id="rId38" o:title=""/>
                </v:shape>
              </w:pic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3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A4016G200EAZPA3x380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ABRA-A4010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Regada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Ду200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3088,90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A4016G200EAGZ3x380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ABRA-A4010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ГЗ-Электропривод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Ду200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2060,00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3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A4016G250EAZPA3x380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ABRA-A4010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Regada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Ду250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3677,70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A4016G250EAGZ3x380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ABRA-A4010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ГЗ-Электропривод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Ду250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2264,00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3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A4016G300EAZPA3x380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ABRA-A4010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Regada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Ду300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3623,65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A4016G300EAGZ3x380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ABRA-A4010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ГЗ-Электропривод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Ду300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2475,00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3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A4016G350EAZPA3x380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ABRA-A4010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Regada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Ду350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5922,16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A4016G350EAGZ3x380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ABRA-A4010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ГЗ-Электропривод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Ду350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4215,00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3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A4016G400EAZPA3x380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ABRA-A4010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Regada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Ду400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5206,05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A4016G400EAGZ3x380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ABRA-A4010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ГЗ-Электропривод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Ду400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4260,00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3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A4016G450EAZPA3x380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ABRA-A4010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Regada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Ду450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6650,45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A4016G450EAGZ3x380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ABRA-A4010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ГЗ-Электропривод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Ду450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5443,00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3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A4016G500EAZPA3x380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ABRA-A4010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Regada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Ду500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8097,15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A4016G500EAGZ3x380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ABRA-A4010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ГЗ-Электропривод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Ду500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6627,00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3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A4016G600EAZPA3x380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ABRA-A4010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Regada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 w:line="100" w:lineRule="exact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Ду600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29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10465,00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A4016G600EAGZ3x380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Задвижка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ABRA-A4010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3х380В,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ГЗ-Электропривод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Ду600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8564,00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4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DN</w:t>
            </w:r>
            <w:r w:rsidRPr="00B80082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&gt;600,</w:t>
            </w:r>
            <w:r w:rsidRPr="00B80082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z w:val="18"/>
                <w:szCs w:val="18"/>
              </w:rPr>
              <w:t>до</w:t>
            </w:r>
            <w:r w:rsidRPr="00B80082">
              <w:rPr>
                <w:rFonts w:ascii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1200**</w:t>
            </w:r>
          </w:p>
        </w:tc>
        <w:tc>
          <w:tcPr>
            <w:tcW w:w="6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line="100" w:lineRule="exact"/>
              <w:ind w:right="2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ЗВОНИТЕ</w:t>
            </w:r>
          </w:p>
        </w:tc>
      </w:tr>
      <w:tr w:rsidR="00276047" w:rsidRPr="00B80082" w:rsidTr="00A93FB2">
        <w:trPr>
          <w:trHeight w:hRule="exact" w:val="149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4"/>
              <w:ind w:left="14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из</w:t>
            </w:r>
            <w:r w:rsidRPr="00B80082">
              <w:rPr>
                <w:rFonts w:ascii="Arial" w:hAnsi="Arial" w:cs="Arial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нержавеющей</w:t>
            </w:r>
            <w:r w:rsidRPr="00B80082">
              <w:rPr>
                <w:rFonts w:ascii="Arial" w:hAnsi="Arial" w:cs="Arial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стали</w:t>
            </w:r>
            <w:r w:rsidRPr="00B80082">
              <w:rPr>
                <w:rFonts w:ascii="Arial" w:hAnsi="Arial" w:cs="Arial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8-50,</w:t>
            </w:r>
            <w:r w:rsidRPr="00B80082">
              <w:rPr>
                <w:rFonts w:ascii="Arial" w:hAnsi="Arial" w:cs="Arial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Ру</w:t>
            </w:r>
            <w:r w:rsidRPr="00B80082">
              <w:rPr>
                <w:rFonts w:ascii="Arial" w:hAnsi="Arial" w:cs="Arial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40,</w:t>
            </w:r>
            <w:r w:rsidRPr="00B80082">
              <w:rPr>
                <w:rFonts w:ascii="Arial" w:hAnsi="Arial" w:cs="Arial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Тмакс.=200°</w:t>
            </w:r>
            <w:r w:rsidRPr="00B80082">
              <w:rPr>
                <w:rFonts w:ascii="Arial" w:hAnsi="Arial" w:cs="Arial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C,</w:t>
            </w:r>
            <w:r w:rsidRPr="00B80082">
              <w:rPr>
                <w:rFonts w:ascii="Arial" w:hAnsi="Arial" w:cs="Arial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(муфтовый),</w:t>
            </w:r>
            <w:r w:rsidRPr="00B80082">
              <w:rPr>
                <w:rFonts w:ascii="Arial" w:hAnsi="Arial" w:cs="Arial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>ABRA-BV-A1400A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00" w:lineRule="atLeast"/>
              <w:ind w:left="2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pict>
                <v:shape id="image11.jpeg" o:spid="_x0000_i1044" type="#_x0000_t75" style="width:35.25pt;height:33.75pt;visibility:visible">
                  <v:imagedata r:id="rId39" o:title=""/>
                </v:shape>
              </w:pic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8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ABRA-BV-A1400A-008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из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нерж.стали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(муфтовый)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6,68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8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ABRA-BV-A1400A-010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из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нерж.стали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(муфтовый)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6,45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8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ABRA-BV-A1400A-015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из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нерж.стали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(муфтовый)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6,22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8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ABRA-BV-A1400A-020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из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нерж.стали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(муфтовый)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8,75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8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ABRA-BV-A1400A-025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из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нерж.стали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(муфтовый)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12,43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8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ABRA-BV-A1400A-032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из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нерж.стали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(муфтовый)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18,65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8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ABRA-BV-A1400A-040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из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нерж.стали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(муфтовый)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27,63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8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ABRA-BV-A1400A-050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из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нерж.стали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(муфтовый)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36,62</w:t>
            </w:r>
          </w:p>
        </w:tc>
      </w:tr>
      <w:tr w:rsidR="00276047" w:rsidRPr="00B80082" w:rsidTr="00A93FB2">
        <w:trPr>
          <w:trHeight w:hRule="exact" w:val="149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4"/>
              <w:ind w:left="103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из</w:t>
            </w:r>
            <w:r w:rsidRPr="00B80082">
              <w:rPr>
                <w:rFonts w:ascii="Arial" w:hAnsi="Arial" w:cs="Arial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нержавеющей</w:t>
            </w:r>
            <w:r w:rsidRPr="00B80082">
              <w:rPr>
                <w:rFonts w:ascii="Arial" w:hAnsi="Arial" w:cs="Arial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стали</w:t>
            </w:r>
            <w:r w:rsidRPr="00B80082">
              <w:rPr>
                <w:rFonts w:ascii="Arial" w:hAnsi="Arial" w:cs="Arial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8-50,</w:t>
            </w:r>
            <w:r w:rsidRPr="00B80082">
              <w:rPr>
                <w:rFonts w:ascii="Arial" w:hAnsi="Arial" w:cs="Arial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Ру</w:t>
            </w:r>
            <w:r w:rsidRPr="00B80082">
              <w:rPr>
                <w:rFonts w:ascii="Arial" w:hAnsi="Arial" w:cs="Arial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40,</w:t>
            </w:r>
            <w:r w:rsidRPr="00B80082">
              <w:rPr>
                <w:rFonts w:ascii="Arial" w:hAnsi="Arial" w:cs="Arial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Тмакс.=200°</w:t>
            </w:r>
            <w:r w:rsidRPr="00B80082">
              <w:rPr>
                <w:rFonts w:ascii="Arial" w:hAnsi="Arial" w:cs="Arial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C,</w:t>
            </w:r>
            <w:r w:rsidRPr="00B80082">
              <w:rPr>
                <w:rFonts w:ascii="Arial" w:hAnsi="Arial" w:cs="Arial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(муфтовый,</w:t>
            </w:r>
            <w:r w:rsidRPr="00B80082">
              <w:rPr>
                <w:rFonts w:ascii="Arial" w:hAnsi="Arial" w:cs="Arial"/>
                <w:b/>
                <w:bCs/>
                <w:spacing w:val="2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полный</w:t>
            </w:r>
            <w:r w:rsidRPr="00B80082">
              <w:rPr>
                <w:rFonts w:ascii="Arial" w:hAnsi="Arial" w:cs="Arial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проход),</w:t>
            </w:r>
            <w:r w:rsidRPr="00B80082">
              <w:rPr>
                <w:rFonts w:ascii="Arial" w:hAnsi="Arial" w:cs="Arial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ABRA-BV-027A</w:t>
            </w:r>
          </w:p>
        </w:tc>
      </w:tr>
      <w:tr w:rsidR="00276047" w:rsidRPr="00B80082" w:rsidTr="00A93FB2">
        <w:trPr>
          <w:trHeight w:hRule="exact" w:val="158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00" w:lineRule="atLeast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pict>
                <v:shape id="image12.jpeg" o:spid="_x0000_i1045" type="#_x0000_t75" style="width:33.75pt;height:27pt;visibility:visible">
                  <v:imagedata r:id="rId40" o:title=""/>
                </v:shape>
              </w:pict>
            </w: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ind w:left="4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ABRA-BV-027A-008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из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нерж.стали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(муфтовый,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полный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проход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5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5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7,05</w:t>
            </w:r>
          </w:p>
        </w:tc>
      </w:tr>
      <w:tr w:rsidR="00276047" w:rsidRPr="00B80082" w:rsidTr="00A93FB2">
        <w:trPr>
          <w:trHeight w:hRule="exact" w:val="158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ind w:left="4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ABRA-BV-027A-010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из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нерж.стали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(муфтовый,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полный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проход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5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5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7,58</w:t>
            </w:r>
          </w:p>
        </w:tc>
      </w:tr>
      <w:tr w:rsidR="00276047" w:rsidRPr="00B80082" w:rsidTr="00A93FB2">
        <w:trPr>
          <w:trHeight w:hRule="exact" w:val="158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ind w:left="4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ABRA-BV-027A-015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из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нерж.стали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(муфтовый,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полный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проход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5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5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7,23</w:t>
            </w:r>
          </w:p>
        </w:tc>
      </w:tr>
      <w:tr w:rsidR="00276047" w:rsidRPr="00B80082" w:rsidTr="00A93FB2">
        <w:trPr>
          <w:trHeight w:hRule="exact" w:val="158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ind w:left="4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ABRA-BV-027A-020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из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нерж.стали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(муфтовый,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полный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проход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5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5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11,99</w:t>
            </w:r>
          </w:p>
        </w:tc>
      </w:tr>
      <w:tr w:rsidR="00276047" w:rsidRPr="00B80082" w:rsidTr="00A93FB2">
        <w:trPr>
          <w:trHeight w:hRule="exact" w:val="158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ind w:left="4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ABRA-BV-027A-025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из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нерж.стали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(муфтовый,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полный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проход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5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5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16,74</w:t>
            </w:r>
          </w:p>
        </w:tc>
      </w:tr>
      <w:tr w:rsidR="00276047" w:rsidRPr="00B80082" w:rsidTr="00A93FB2">
        <w:trPr>
          <w:trHeight w:hRule="exact" w:val="158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ind w:left="4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ABRA-BV-027A-032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из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нерж.стали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(муфтовый,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полный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проход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5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5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26,44</w:t>
            </w:r>
          </w:p>
        </w:tc>
      </w:tr>
      <w:tr w:rsidR="00276047" w:rsidRPr="00B80082" w:rsidTr="00A93FB2">
        <w:trPr>
          <w:trHeight w:hRule="exact" w:val="158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ind w:left="4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ABRA-BV-027A-040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из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нерж.стали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(муфтовый,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полный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проход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5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5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39,66</w:t>
            </w:r>
          </w:p>
        </w:tc>
      </w:tr>
      <w:tr w:rsidR="00276047" w:rsidRPr="00B80082" w:rsidTr="00A93FB2">
        <w:trPr>
          <w:trHeight w:hRule="exact" w:val="158"/>
        </w:trPr>
        <w:tc>
          <w:tcPr>
            <w:tcW w:w="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ind w:left="4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ABRA-BV-027A-050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5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из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нерж.стали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(муфтовый,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полный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проход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5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5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52,88</w:t>
            </w:r>
          </w:p>
        </w:tc>
      </w:tr>
      <w:tr w:rsidR="00276047" w:rsidRPr="00B80082" w:rsidTr="00A93FB2">
        <w:trPr>
          <w:trHeight w:hRule="exact" w:val="149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4"/>
              <w:ind w:left="177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из</w:t>
            </w:r>
            <w:r w:rsidRPr="00B80082">
              <w:rPr>
                <w:rFonts w:ascii="Arial" w:hAnsi="Arial" w:cs="Arial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нержавеющей</w:t>
            </w:r>
            <w:r w:rsidRPr="00B80082">
              <w:rPr>
                <w:rFonts w:ascii="Arial" w:hAnsi="Arial" w:cs="Arial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стали</w:t>
            </w:r>
            <w:r w:rsidRPr="00B80082">
              <w:rPr>
                <w:rFonts w:ascii="Arial" w:hAnsi="Arial" w:cs="Arial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15-100,</w:t>
            </w:r>
            <w:r w:rsidRPr="00B80082">
              <w:rPr>
                <w:rFonts w:ascii="Arial" w:hAnsi="Arial" w:cs="Arial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Ру</w:t>
            </w:r>
            <w:r w:rsidRPr="00B80082">
              <w:rPr>
                <w:rFonts w:ascii="Arial" w:hAnsi="Arial" w:cs="Arial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40,</w:t>
            </w:r>
            <w:r w:rsidRPr="00B80082">
              <w:rPr>
                <w:rFonts w:ascii="Arial" w:hAnsi="Arial" w:cs="Arial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Тмакс.=200°</w:t>
            </w:r>
            <w:r w:rsidRPr="00B80082">
              <w:rPr>
                <w:rFonts w:ascii="Arial" w:hAnsi="Arial" w:cs="Arial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C,</w:t>
            </w:r>
            <w:r w:rsidRPr="00B80082">
              <w:rPr>
                <w:rFonts w:ascii="Arial" w:hAnsi="Arial" w:cs="Arial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приварку,</w:t>
            </w:r>
            <w:r w:rsidRPr="00B80082">
              <w:rPr>
                <w:rFonts w:ascii="Arial" w:hAnsi="Arial" w:cs="Arial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ABRA-BV-61A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00" w:lineRule="atLeast"/>
              <w:ind w:left="3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pict>
                <v:shape id="image13.jpeg" o:spid="_x0000_i1046" type="#_x0000_t75" style="width:35.25pt;height:24.75pt;visibility:visible">
                  <v:imagedata r:id="rId41" o:title=""/>
                </v:shape>
              </w:pict>
            </w: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7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ABRA-BV-61A-015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сварка/сварка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стандарт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40(4,0МПа)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10,63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ABRA-BV-61A-020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сварка/сварка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стандарт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40(4,0МПа)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14,09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ABRA-BV-61A-025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сварка/сварка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стандарт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40(4,0МПа)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18,84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7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ABRA-BV-61A-032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сварка/сварка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стандарт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40(4,0МПа)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31,43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ABRA-BV-61A-040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сварка/сварка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стандарт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40(4,0МПа)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42,27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ABRA-BV-61A-050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сварка/сварка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стандарт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40(4,0МПа)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60,98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ABRA-BV-61A-065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сварка/сварка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стандарт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40(4,0МПа)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131,53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ABRA-BV-61A-080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сварка/сварка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стандарт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40(4,0МПа)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184,55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ABRA-BV-61A-100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сварка/сварка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стандарт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40(4,0МПа)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346,21</w:t>
            </w:r>
          </w:p>
        </w:tc>
      </w:tr>
      <w:tr w:rsidR="00276047" w:rsidRPr="00B80082" w:rsidTr="00A93FB2">
        <w:trPr>
          <w:trHeight w:hRule="exact" w:val="149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4"/>
              <w:ind w:left="120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из</w:t>
            </w:r>
            <w:r w:rsidRPr="00B80082">
              <w:rPr>
                <w:rFonts w:ascii="Arial" w:hAnsi="Arial" w:cs="Arial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нержавеющей</w:t>
            </w:r>
            <w:r w:rsidRPr="00B80082">
              <w:rPr>
                <w:rFonts w:ascii="Arial" w:hAnsi="Arial" w:cs="Arial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стали</w:t>
            </w:r>
            <w:r w:rsidRPr="00B80082">
              <w:rPr>
                <w:rFonts w:ascii="Arial" w:hAnsi="Arial" w:cs="Arial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15-100,</w:t>
            </w:r>
            <w:r w:rsidRPr="00B80082">
              <w:rPr>
                <w:rFonts w:ascii="Arial" w:hAnsi="Arial" w:cs="Arial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Ру</w:t>
            </w:r>
            <w:r w:rsidRPr="00B80082">
              <w:rPr>
                <w:rFonts w:ascii="Arial" w:hAnsi="Arial" w:cs="Arial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40,</w:t>
            </w:r>
            <w:r w:rsidRPr="00B80082">
              <w:rPr>
                <w:rFonts w:ascii="Arial" w:hAnsi="Arial" w:cs="Arial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Тмакс.=200°</w:t>
            </w:r>
            <w:r w:rsidRPr="00B80082">
              <w:rPr>
                <w:rFonts w:ascii="Arial" w:hAnsi="Arial" w:cs="Arial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C,</w:t>
            </w:r>
            <w:r w:rsidRPr="00B80082">
              <w:rPr>
                <w:rFonts w:ascii="Arial" w:hAnsi="Arial" w:cs="Arial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приварку,</w:t>
            </w:r>
            <w:r w:rsidRPr="00B80082">
              <w:rPr>
                <w:rFonts w:ascii="Arial" w:hAnsi="Arial" w:cs="Arial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ABRA-BV-61L,</w:t>
            </w:r>
            <w:r w:rsidRPr="00B80082">
              <w:rPr>
                <w:rFonts w:ascii="Arial" w:hAnsi="Arial" w:cs="Arial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Длинные</w:t>
            </w:r>
            <w:r w:rsidRPr="00B80082">
              <w:rPr>
                <w:rFonts w:ascii="Arial" w:hAnsi="Arial" w:cs="Arial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патрубки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9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00" w:lineRule="atLeast"/>
              <w:ind w:left="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pict>
                <v:shape id="image14.jpeg" o:spid="_x0000_i1047" type="#_x0000_t75" style="width:37.5pt;height:39pt;visibility:visible">
                  <v:imagedata r:id="rId42" o:title=""/>
                </v:shape>
              </w:pic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7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ABRA-BV-61L-015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сварка/сварка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длинный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40(4,0МПа)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12,95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6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ABRA-BV-61L-020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сварка/сварка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длинный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40(4,0МПа)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17,63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6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ABRA-BV-61L-025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сварка/сварка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длинный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40(4,0МПа)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23,92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7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ABRA-BV-61L-032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сварка/сварка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длинный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40(4,0МПа)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38,73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6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ABRA-BV-61L-040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сварка/сварка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длинный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40(4,0МПа)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49,20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6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ABRA-BV-61L-050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сварка/сварка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длинный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40(4,0МПа)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75,62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6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ABRA-BV-61L-065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сварка/сварка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длинный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40(4,0МПа)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135,63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6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ABRA-BV-61L-080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сварка/сварка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длинный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40(4,0МПа)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195,44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6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ABRA-BV-61L-100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сварка/сварка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длинный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40(4,0МПа)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373,41</w:t>
            </w:r>
          </w:p>
        </w:tc>
      </w:tr>
      <w:tr w:rsidR="00276047" w:rsidRPr="00B80082" w:rsidTr="00A93FB2">
        <w:trPr>
          <w:trHeight w:hRule="exact" w:val="149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4"/>
              <w:ind w:left="168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из</w:t>
            </w:r>
            <w:r w:rsidRPr="00B80082">
              <w:rPr>
                <w:rFonts w:ascii="Arial" w:hAnsi="Arial" w:cs="Arial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нержавеющей</w:t>
            </w:r>
            <w:r w:rsidRPr="00B80082">
              <w:rPr>
                <w:rFonts w:ascii="Arial" w:hAnsi="Arial" w:cs="Arial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стали</w:t>
            </w:r>
            <w:r w:rsidRPr="00B80082">
              <w:rPr>
                <w:rFonts w:ascii="Arial" w:hAnsi="Arial" w:cs="Arial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15-150,</w:t>
            </w:r>
            <w:r w:rsidRPr="00B80082">
              <w:rPr>
                <w:rFonts w:ascii="Arial" w:hAnsi="Arial" w:cs="Arial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Ру</w:t>
            </w:r>
            <w:r w:rsidRPr="00B80082">
              <w:rPr>
                <w:rFonts w:ascii="Arial" w:hAnsi="Arial" w:cs="Arial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16/40,</w:t>
            </w:r>
            <w:r w:rsidRPr="00B80082">
              <w:rPr>
                <w:rFonts w:ascii="Arial" w:hAnsi="Arial" w:cs="Arial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Тмакс.=200°</w:t>
            </w:r>
            <w:r w:rsidRPr="00B80082">
              <w:rPr>
                <w:rFonts w:ascii="Arial" w:hAnsi="Arial" w:cs="Arial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C,</w:t>
            </w:r>
            <w:r w:rsidRPr="00B80082">
              <w:rPr>
                <w:rFonts w:ascii="Arial" w:hAnsi="Arial" w:cs="Arial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фланец/фланец,</w:t>
            </w:r>
            <w:r w:rsidRPr="00B80082">
              <w:rPr>
                <w:rFonts w:ascii="Arial" w:hAnsi="Arial" w:cs="Arial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>ABRA-BV41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00" w:lineRule="atLeast"/>
              <w:ind w:left="3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pict>
                <v:shape id="image15.jpeg" o:spid="_x0000_i1048" type="#_x0000_t75" style="width:33.75pt;height:19.5pt;visibility:visible">
                  <v:imagedata r:id="rId43" o:title=""/>
                </v:shape>
              </w:pict>
            </w: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before="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9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ABRA-BV-41-015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фланец/фланец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(4,0МПа)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50,89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50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ABRA-BV-41-020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фланец/фланец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(4,0МПа)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63,80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9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ABRA-BV-41-025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фланец/фланец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(4,0МПа)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81,68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50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ABRA-BV-41-032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фланец/фланец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(4,0МПа)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107,79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9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ABRA-BV-41-040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фланец/фланец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 w:line="100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(4,0МПа)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134,49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50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ABRA-BV-41-050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фланец/фланец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(4,0МПа)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167,22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50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ABRA-BV-41-065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фланец/фланец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234,14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9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ABRA-BV-41-080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фланец/фланец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300,13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9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ABRA-BV-41-100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фланец/фланец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393,54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9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ABRA-BV-41-125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фланец/фланец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655,90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9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ABRA-BV-41-150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фланец/фланец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SS316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863,01</w:t>
            </w:r>
          </w:p>
        </w:tc>
      </w:tr>
      <w:tr w:rsidR="00276047" w:rsidRPr="00B80082" w:rsidTr="00A93FB2">
        <w:trPr>
          <w:trHeight w:hRule="exact" w:val="149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4"/>
              <w:ind w:left="273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Краны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трехходовые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манометры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Ду015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Ру20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ABRA</w:t>
            </w:r>
            <w:r w:rsidRPr="00B80082">
              <w:rPr>
                <w:rFonts w:ascii="Arial" w:hAnsi="Arial" w:cs="Arial"/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КМ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VFM20</w:t>
            </w:r>
          </w:p>
        </w:tc>
      </w:tr>
      <w:tr w:rsidR="00276047" w:rsidRPr="00B80082" w:rsidTr="00A93FB2">
        <w:trPr>
          <w:trHeight w:hRule="exact" w:val="238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00" w:lineRule="atLeast"/>
              <w:ind w:left="2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pict>
                <v:shape id="image16.jpeg" o:spid="_x0000_i1049" type="#_x0000_t75" style="width:34.5pt;height:21.75pt;visibility:visible">
                  <v:imagedata r:id="rId44" o:title=""/>
                </v:shape>
              </w:pic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right="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</w:t>
            </w:r>
            <w:r w:rsidRPr="00B80082">
              <w:rPr>
                <w:rFonts w:ascii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КМ</w:t>
            </w:r>
            <w:r w:rsidRPr="00B80082">
              <w:rPr>
                <w:rFonts w:ascii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VFM20FGFG</w:t>
            </w:r>
            <w:r w:rsidRPr="00B80082">
              <w:rPr>
                <w:rFonts w:ascii="Arial" w:hAnsi="Arial" w:cs="Arial"/>
                <w:i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z w:val="18"/>
                <w:szCs w:val="18"/>
              </w:rPr>
              <w:t>(бывш.</w:t>
            </w:r>
          </w:p>
          <w:p w:rsidR="00276047" w:rsidRPr="00B80082" w:rsidRDefault="00276047" w:rsidP="00A93FB2">
            <w:pPr>
              <w:pStyle w:val="TableParagraph"/>
              <w:spacing w:before="4"/>
              <w:ind w:righ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VFM20I015)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256" w:lineRule="auto"/>
              <w:ind w:left="15" w:right="1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трехходовой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манометр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(клапан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к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манометру).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Ду15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Ру20.</w:t>
            </w:r>
            <w:r w:rsidRPr="00B80082">
              <w:rPr>
                <w:rFonts w:ascii="Arial" w:hAnsi="Arial" w:cs="Arial"/>
                <w:spacing w:val="51"/>
                <w:w w:val="10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Внутренняя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резьба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G1/2”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/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G1/2”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3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3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(2,0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3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6,68</w:t>
            </w:r>
          </w:p>
        </w:tc>
      </w:tr>
      <w:tr w:rsidR="00276047" w:rsidRPr="00B80082" w:rsidTr="00A93FB2">
        <w:trPr>
          <w:trHeight w:hRule="exact" w:val="238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250" w:lineRule="auto"/>
              <w:ind w:left="620" w:right="99" w:hanging="53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</w:t>
            </w:r>
            <w:r w:rsidRPr="00B80082">
              <w:rPr>
                <w:rFonts w:ascii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КМ</w:t>
            </w:r>
            <w:r w:rsidRPr="00B80082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VFM20FGFM</w:t>
            </w:r>
            <w:r w:rsidRPr="00B80082">
              <w:rPr>
                <w:rFonts w:ascii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z w:val="18"/>
                <w:szCs w:val="18"/>
              </w:rPr>
              <w:t>(бывш.</w:t>
            </w:r>
            <w:r w:rsidRPr="00B80082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VFM</w:t>
            </w:r>
            <w:r w:rsidRPr="00B80082">
              <w:rPr>
                <w:rFonts w:ascii="Arial" w:hAnsi="Arial" w:cs="Arial"/>
                <w:i/>
                <w:spacing w:val="27"/>
                <w:w w:val="10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20I015GM)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256" w:lineRule="auto"/>
              <w:ind w:left="15" w:right="1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трехходовой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манометр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(клапан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к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манометру).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Ду15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Ру20.</w:t>
            </w:r>
            <w:r w:rsidRPr="00B80082">
              <w:rPr>
                <w:rFonts w:ascii="Arial" w:hAnsi="Arial" w:cs="Arial"/>
                <w:spacing w:val="51"/>
                <w:w w:val="10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Внутренняя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резьба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G1/2”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/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М20х1,5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3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3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(2,0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3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6,68</w:t>
            </w:r>
          </w:p>
        </w:tc>
      </w:tr>
      <w:tr w:rsidR="00276047" w:rsidRPr="00B80082" w:rsidTr="00A93FB2">
        <w:trPr>
          <w:trHeight w:hRule="exact" w:val="238"/>
        </w:trPr>
        <w:tc>
          <w:tcPr>
            <w:tcW w:w="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250" w:lineRule="auto"/>
              <w:ind w:left="618" w:right="97" w:hanging="53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</w:t>
            </w:r>
            <w:r w:rsidRPr="00B80082">
              <w:rPr>
                <w:rFonts w:ascii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КМ</w:t>
            </w:r>
            <w:r w:rsidRPr="00B80082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VFM20FMFM</w:t>
            </w:r>
            <w:r w:rsidRPr="00B80082">
              <w:rPr>
                <w:rFonts w:ascii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z w:val="18"/>
                <w:szCs w:val="18"/>
              </w:rPr>
              <w:t>(бывш.</w:t>
            </w:r>
            <w:r w:rsidRPr="00B80082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VFM</w:t>
            </w:r>
            <w:r w:rsidRPr="00B80082">
              <w:rPr>
                <w:rFonts w:ascii="Arial" w:hAnsi="Arial" w:cs="Arial"/>
                <w:i/>
                <w:spacing w:val="27"/>
                <w:w w:val="10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20I015МM)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256" w:lineRule="auto"/>
              <w:ind w:left="15" w:right="1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трехходовой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манометр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(клапан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к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манометру).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Ду15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Ру20.</w:t>
            </w:r>
            <w:r w:rsidRPr="00B80082">
              <w:rPr>
                <w:rFonts w:ascii="Arial" w:hAnsi="Arial" w:cs="Arial"/>
                <w:spacing w:val="51"/>
                <w:w w:val="10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Внутренняя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М20х1,5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/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М20х1,5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3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3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(2,0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3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6,68</w:t>
            </w:r>
          </w:p>
        </w:tc>
      </w:tr>
    </w:tbl>
    <w:p w:rsidR="00276047" w:rsidRPr="00B80082" w:rsidRDefault="00276047" w:rsidP="00B80082">
      <w:pPr>
        <w:spacing w:before="6"/>
        <w:rPr>
          <w:rFonts w:ascii="Arial" w:hAnsi="Arial" w:cs="Arial"/>
          <w:b/>
          <w:bCs/>
          <w:sz w:val="18"/>
          <w:szCs w:val="18"/>
        </w:rPr>
      </w:pPr>
    </w:p>
    <w:p w:rsidR="00276047" w:rsidRPr="00B80082" w:rsidRDefault="00276047" w:rsidP="00B80082">
      <w:pPr>
        <w:rPr>
          <w:rFonts w:ascii="Arial" w:hAnsi="Arial" w:cs="Arial"/>
          <w:sz w:val="18"/>
          <w:szCs w:val="18"/>
        </w:rPr>
        <w:sectPr w:rsidR="00276047" w:rsidRPr="00B80082">
          <w:headerReference w:type="default" r:id="rId45"/>
          <w:pgSz w:w="11910" w:h="16840"/>
          <w:pgMar w:top="660" w:right="1340" w:bottom="280" w:left="1120" w:header="289" w:footer="0" w:gutter="0"/>
          <w:cols w:space="720"/>
        </w:sectPr>
      </w:pPr>
    </w:p>
    <w:p w:rsidR="00276047" w:rsidRPr="00B80082" w:rsidRDefault="00276047" w:rsidP="00B80082">
      <w:pPr>
        <w:spacing w:before="9"/>
        <w:rPr>
          <w:rFonts w:ascii="Arial" w:hAnsi="Arial" w:cs="Arial"/>
          <w:b/>
          <w:bCs/>
          <w:sz w:val="18"/>
          <w:szCs w:val="18"/>
        </w:rPr>
      </w:pPr>
    </w:p>
    <w:p w:rsidR="00276047" w:rsidRPr="00B80082" w:rsidRDefault="00276047" w:rsidP="00B80082">
      <w:pPr>
        <w:ind w:left="1280"/>
        <w:rPr>
          <w:rFonts w:ascii="Arial" w:hAnsi="Arial" w:cs="Arial"/>
          <w:sz w:val="18"/>
          <w:szCs w:val="18"/>
        </w:rPr>
      </w:pPr>
      <w:r w:rsidRPr="00B80082">
        <w:rPr>
          <w:rFonts w:ascii="Arial" w:hAnsi="Arial" w:cs="Arial"/>
          <w:b/>
          <w:i/>
          <w:sz w:val="18"/>
          <w:szCs w:val="18"/>
        </w:rPr>
        <w:t>Бесплатная</w:t>
      </w:r>
      <w:r w:rsidRPr="00B80082">
        <w:rPr>
          <w:rFonts w:ascii="Arial" w:hAnsi="Arial" w:cs="Arial"/>
          <w:b/>
          <w:i/>
          <w:spacing w:val="4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доставка</w:t>
      </w:r>
      <w:r w:rsidRPr="00B80082">
        <w:rPr>
          <w:rFonts w:ascii="Arial" w:hAnsi="Arial" w:cs="Arial"/>
          <w:b/>
          <w:i/>
          <w:spacing w:val="5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 xml:space="preserve">до </w:t>
      </w:r>
      <w:r w:rsidRPr="00B80082">
        <w:rPr>
          <w:rFonts w:ascii="Arial" w:hAnsi="Arial" w:cs="Arial"/>
          <w:b/>
          <w:i/>
          <w:spacing w:val="9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транспортных</w:t>
      </w:r>
      <w:r w:rsidRPr="00B80082">
        <w:rPr>
          <w:rFonts w:ascii="Arial" w:hAnsi="Arial" w:cs="Arial"/>
          <w:b/>
          <w:i/>
          <w:spacing w:val="5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компаний</w:t>
      </w:r>
      <w:r w:rsidRPr="00B80082">
        <w:rPr>
          <w:rFonts w:ascii="Arial" w:hAnsi="Arial" w:cs="Arial"/>
          <w:b/>
          <w:i/>
          <w:spacing w:val="4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"Деловые</w:t>
      </w:r>
      <w:r w:rsidRPr="00B80082">
        <w:rPr>
          <w:rFonts w:ascii="Arial" w:hAnsi="Arial" w:cs="Arial"/>
          <w:b/>
          <w:i/>
          <w:spacing w:val="5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Линии",</w:t>
      </w:r>
      <w:r w:rsidRPr="00B80082">
        <w:rPr>
          <w:rFonts w:ascii="Arial" w:hAnsi="Arial" w:cs="Arial"/>
          <w:b/>
          <w:i/>
          <w:spacing w:val="4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"Магистраль",</w:t>
      </w:r>
      <w:r w:rsidRPr="00B80082">
        <w:rPr>
          <w:rFonts w:ascii="Arial" w:hAnsi="Arial" w:cs="Arial"/>
          <w:b/>
          <w:i/>
          <w:spacing w:val="5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"Рейл</w:t>
      </w:r>
      <w:r w:rsidRPr="00B80082">
        <w:rPr>
          <w:rFonts w:ascii="Arial" w:hAnsi="Arial" w:cs="Arial"/>
          <w:b/>
          <w:i/>
          <w:spacing w:val="5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Континент",</w:t>
      </w:r>
      <w:r w:rsidRPr="00B80082">
        <w:rPr>
          <w:rFonts w:ascii="Arial" w:hAnsi="Arial" w:cs="Arial"/>
          <w:b/>
          <w:i/>
          <w:spacing w:val="4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"ЖелДорЭкспедиция"</w:t>
      </w:r>
      <w:r w:rsidRPr="00B80082">
        <w:rPr>
          <w:rFonts w:ascii="Arial" w:hAnsi="Arial" w:cs="Arial"/>
          <w:b/>
          <w:i/>
          <w:spacing w:val="5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и</w:t>
      </w:r>
      <w:r w:rsidRPr="00B80082">
        <w:rPr>
          <w:rFonts w:ascii="Arial" w:hAnsi="Arial" w:cs="Arial"/>
          <w:b/>
          <w:i/>
          <w:spacing w:val="4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другие</w:t>
      </w:r>
    </w:p>
    <w:p w:rsidR="00276047" w:rsidRPr="00B80082" w:rsidRDefault="00276047" w:rsidP="00B80082">
      <w:pPr>
        <w:pStyle w:val="BodyText"/>
        <w:spacing w:before="9"/>
        <w:ind w:left="2161"/>
        <w:rPr>
          <w:rFonts w:cs="Arial"/>
          <w:b/>
          <w:bCs/>
          <w:sz w:val="18"/>
          <w:szCs w:val="18"/>
        </w:rPr>
      </w:pPr>
      <w:r w:rsidRPr="00B80082">
        <w:rPr>
          <w:rFonts w:cs="Arial"/>
          <w:sz w:val="18"/>
          <w:szCs w:val="18"/>
        </w:rPr>
        <w:t>*</w:t>
      </w:r>
    </w:p>
    <w:p w:rsidR="00276047" w:rsidRPr="00B80082" w:rsidRDefault="00276047" w:rsidP="00B80082">
      <w:pPr>
        <w:pStyle w:val="BodyText"/>
        <w:tabs>
          <w:tab w:val="left" w:pos="1724"/>
        </w:tabs>
        <w:spacing w:before="7"/>
        <w:rPr>
          <w:rFonts w:cs="Arial"/>
          <w:b/>
          <w:bCs/>
          <w:sz w:val="18"/>
          <w:szCs w:val="18"/>
        </w:rPr>
      </w:pPr>
      <w:r w:rsidRPr="00B80082">
        <w:rPr>
          <w:rFonts w:cs="Arial"/>
          <w:w w:val="101"/>
          <w:sz w:val="18"/>
          <w:szCs w:val="18"/>
          <w:u w:val="single" w:color="000000"/>
        </w:rPr>
        <w:t xml:space="preserve"> </w:t>
      </w:r>
      <w:r w:rsidRPr="00B80082">
        <w:rPr>
          <w:rFonts w:cs="Arial"/>
          <w:sz w:val="18"/>
          <w:szCs w:val="18"/>
        </w:rPr>
        <w:tab/>
      </w:r>
      <w:r w:rsidRPr="00B80082">
        <w:rPr>
          <w:rFonts w:cs="Arial"/>
          <w:spacing w:val="-1"/>
          <w:sz w:val="18"/>
          <w:szCs w:val="18"/>
          <w:u w:val="single" w:color="000000"/>
        </w:rPr>
        <w:t>**Все</w:t>
      </w:r>
      <w:r w:rsidRPr="00B80082">
        <w:rPr>
          <w:rFonts w:cs="Arial"/>
          <w:spacing w:val="4"/>
          <w:sz w:val="18"/>
          <w:szCs w:val="18"/>
          <w:u w:val="single" w:color="000000"/>
        </w:rPr>
        <w:t xml:space="preserve"> </w:t>
      </w:r>
      <w:r w:rsidRPr="00B80082">
        <w:rPr>
          <w:rFonts w:cs="Arial"/>
          <w:spacing w:val="-2"/>
          <w:sz w:val="18"/>
          <w:szCs w:val="18"/>
          <w:u w:val="single" w:color="000000"/>
        </w:rPr>
        <w:t>товары,</w:t>
      </w:r>
      <w:r w:rsidRPr="00B80082">
        <w:rPr>
          <w:rFonts w:cs="Arial"/>
          <w:spacing w:val="6"/>
          <w:sz w:val="18"/>
          <w:szCs w:val="18"/>
          <w:u w:val="single" w:color="000000"/>
        </w:rPr>
        <w:t xml:space="preserve"> </w:t>
      </w:r>
      <w:r w:rsidRPr="00B80082">
        <w:rPr>
          <w:rFonts w:cs="Arial"/>
          <w:spacing w:val="-1"/>
          <w:sz w:val="18"/>
          <w:szCs w:val="18"/>
          <w:u w:val="single" w:color="000000"/>
        </w:rPr>
        <w:t>если</w:t>
      </w:r>
      <w:r w:rsidRPr="00B80082">
        <w:rPr>
          <w:rFonts w:cs="Arial"/>
          <w:spacing w:val="4"/>
          <w:sz w:val="18"/>
          <w:szCs w:val="18"/>
          <w:u w:val="single" w:color="000000"/>
        </w:rPr>
        <w:t xml:space="preserve"> </w:t>
      </w:r>
      <w:r w:rsidRPr="00B80082">
        <w:rPr>
          <w:rFonts w:cs="Arial"/>
          <w:sz w:val="18"/>
          <w:szCs w:val="18"/>
          <w:u w:val="single" w:color="000000"/>
        </w:rPr>
        <w:t>не</w:t>
      </w:r>
      <w:r w:rsidRPr="00B80082">
        <w:rPr>
          <w:rFonts w:cs="Arial"/>
          <w:spacing w:val="5"/>
          <w:sz w:val="18"/>
          <w:szCs w:val="18"/>
          <w:u w:val="single" w:color="000000"/>
        </w:rPr>
        <w:t xml:space="preserve"> </w:t>
      </w:r>
      <w:r w:rsidRPr="00B80082">
        <w:rPr>
          <w:rFonts w:cs="Arial"/>
          <w:spacing w:val="-1"/>
          <w:sz w:val="18"/>
          <w:szCs w:val="18"/>
          <w:u w:val="single" w:color="000000"/>
        </w:rPr>
        <w:t>оговорено</w:t>
      </w:r>
      <w:r w:rsidRPr="00B80082">
        <w:rPr>
          <w:rFonts w:cs="Arial"/>
          <w:spacing w:val="4"/>
          <w:sz w:val="18"/>
          <w:szCs w:val="18"/>
          <w:u w:val="single" w:color="000000"/>
        </w:rPr>
        <w:t xml:space="preserve"> </w:t>
      </w:r>
      <w:r w:rsidRPr="00B80082">
        <w:rPr>
          <w:rFonts w:cs="Arial"/>
          <w:spacing w:val="-1"/>
          <w:sz w:val="18"/>
          <w:szCs w:val="18"/>
          <w:u w:val="single" w:color="000000"/>
        </w:rPr>
        <w:t>особо**,</w:t>
      </w:r>
      <w:r w:rsidRPr="00B80082">
        <w:rPr>
          <w:rFonts w:cs="Arial"/>
          <w:spacing w:val="6"/>
          <w:sz w:val="18"/>
          <w:szCs w:val="18"/>
          <w:u w:val="single" w:color="000000"/>
        </w:rPr>
        <w:t xml:space="preserve"> </w:t>
      </w:r>
      <w:r w:rsidRPr="00B80082">
        <w:rPr>
          <w:rFonts w:cs="Arial"/>
          <w:spacing w:val="-2"/>
          <w:sz w:val="18"/>
          <w:szCs w:val="18"/>
          <w:u w:val="single" w:color="000000"/>
        </w:rPr>
        <w:t>являются</w:t>
      </w:r>
      <w:r w:rsidRPr="00B80082">
        <w:rPr>
          <w:rFonts w:cs="Arial"/>
          <w:spacing w:val="5"/>
          <w:sz w:val="18"/>
          <w:szCs w:val="18"/>
          <w:u w:val="single" w:color="000000"/>
        </w:rPr>
        <w:t xml:space="preserve"> </w:t>
      </w:r>
      <w:r w:rsidRPr="00B80082">
        <w:rPr>
          <w:rFonts w:cs="Arial"/>
          <w:spacing w:val="-1"/>
          <w:sz w:val="18"/>
          <w:szCs w:val="18"/>
          <w:u w:val="single" w:color="000000"/>
        </w:rPr>
        <w:t>стандартными</w:t>
      </w:r>
      <w:r w:rsidRPr="00B80082">
        <w:rPr>
          <w:rFonts w:cs="Arial"/>
          <w:spacing w:val="4"/>
          <w:sz w:val="18"/>
          <w:szCs w:val="18"/>
          <w:u w:val="single" w:color="000000"/>
        </w:rPr>
        <w:t xml:space="preserve"> </w:t>
      </w:r>
      <w:r w:rsidRPr="00B80082">
        <w:rPr>
          <w:rFonts w:cs="Arial"/>
          <w:spacing w:val="-1"/>
          <w:sz w:val="18"/>
          <w:szCs w:val="18"/>
          <w:u w:val="single" w:color="000000"/>
        </w:rPr>
        <w:t>складскими</w:t>
      </w:r>
      <w:r w:rsidRPr="00B80082">
        <w:rPr>
          <w:rFonts w:cs="Arial"/>
          <w:spacing w:val="5"/>
          <w:sz w:val="18"/>
          <w:szCs w:val="18"/>
          <w:u w:val="single" w:color="000000"/>
        </w:rPr>
        <w:t xml:space="preserve"> </w:t>
      </w:r>
      <w:r w:rsidRPr="00B80082">
        <w:rPr>
          <w:rFonts w:cs="Arial"/>
          <w:spacing w:val="-1"/>
          <w:sz w:val="18"/>
          <w:szCs w:val="18"/>
          <w:u w:val="single" w:color="000000"/>
        </w:rPr>
        <w:t>позициями</w:t>
      </w:r>
      <w:r w:rsidRPr="00B80082">
        <w:rPr>
          <w:rFonts w:cs="Arial"/>
          <w:spacing w:val="4"/>
          <w:sz w:val="18"/>
          <w:szCs w:val="18"/>
          <w:u w:val="single" w:color="000000"/>
        </w:rPr>
        <w:t xml:space="preserve"> </w:t>
      </w:r>
      <w:r w:rsidRPr="00B80082">
        <w:rPr>
          <w:rFonts w:cs="Arial"/>
          <w:spacing w:val="-1"/>
          <w:sz w:val="18"/>
          <w:szCs w:val="18"/>
          <w:u w:val="single" w:color="000000"/>
        </w:rPr>
        <w:t>(постоянно</w:t>
      </w:r>
      <w:r w:rsidRPr="00B80082">
        <w:rPr>
          <w:rFonts w:cs="Arial"/>
          <w:spacing w:val="5"/>
          <w:sz w:val="18"/>
          <w:szCs w:val="18"/>
          <w:u w:val="single" w:color="000000"/>
        </w:rPr>
        <w:t xml:space="preserve"> </w:t>
      </w:r>
      <w:r w:rsidRPr="00B80082">
        <w:rPr>
          <w:rFonts w:cs="Arial"/>
          <w:spacing w:val="-2"/>
          <w:sz w:val="18"/>
          <w:szCs w:val="18"/>
          <w:u w:val="single" w:color="000000"/>
        </w:rPr>
        <w:t>поддерживаются</w:t>
      </w:r>
      <w:r w:rsidRPr="00B80082">
        <w:rPr>
          <w:rFonts w:cs="Arial"/>
          <w:spacing w:val="4"/>
          <w:sz w:val="18"/>
          <w:szCs w:val="18"/>
          <w:u w:val="single" w:color="000000"/>
        </w:rPr>
        <w:t xml:space="preserve"> </w:t>
      </w:r>
      <w:r w:rsidRPr="00B80082">
        <w:rPr>
          <w:rFonts w:cs="Arial"/>
          <w:sz w:val="18"/>
          <w:szCs w:val="18"/>
          <w:u w:val="single" w:color="000000"/>
        </w:rPr>
        <w:t>на</w:t>
      </w:r>
      <w:r w:rsidRPr="00B80082">
        <w:rPr>
          <w:rFonts w:cs="Arial"/>
          <w:spacing w:val="5"/>
          <w:sz w:val="18"/>
          <w:szCs w:val="18"/>
          <w:u w:val="single" w:color="000000"/>
        </w:rPr>
        <w:t xml:space="preserve"> </w:t>
      </w:r>
      <w:r w:rsidRPr="00B80082">
        <w:rPr>
          <w:rFonts w:cs="Arial"/>
          <w:spacing w:val="-1"/>
          <w:sz w:val="18"/>
          <w:szCs w:val="18"/>
          <w:u w:val="single" w:color="000000"/>
        </w:rPr>
        <w:t>складе).</w:t>
      </w:r>
      <w:r w:rsidRPr="00B80082">
        <w:rPr>
          <w:rFonts w:cs="Arial"/>
          <w:w w:val="101"/>
          <w:sz w:val="18"/>
          <w:szCs w:val="18"/>
          <w:u w:val="single" w:color="000000"/>
        </w:rPr>
        <w:t xml:space="preserve"> </w:t>
      </w: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</w:rPr>
      </w:pPr>
      <w:r w:rsidRPr="00B80082">
        <w:rPr>
          <w:rFonts w:ascii="Arial" w:hAnsi="Arial" w:cs="Arial"/>
          <w:sz w:val="18"/>
          <w:szCs w:val="18"/>
        </w:rPr>
        <w:br w:type="column"/>
      </w: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</w:r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</w:r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</w:rPr>
      </w:pPr>
    </w:p>
    <w:p w:rsidR="00276047" w:rsidRPr="00B80082" w:rsidRDefault="00276047" w:rsidP="00B80082">
      <w:pPr>
        <w:pStyle w:val="BodyText"/>
        <w:spacing w:before="64"/>
        <w:rPr>
          <w:rFonts w:cs="Arial"/>
          <w:b/>
          <w:bCs/>
          <w:sz w:val="18"/>
          <w:szCs w:val="18"/>
        </w:rPr>
      </w:pPr>
      <w:r w:rsidRPr="00B80082">
        <w:rPr>
          <w:rFonts w:cs="Arial"/>
          <w:sz w:val="18"/>
          <w:szCs w:val="18"/>
        </w:rPr>
        <w:t xml:space="preserve">- </w:t>
      </w:r>
      <w:r w:rsidRPr="00B80082">
        <w:rPr>
          <w:rFonts w:cs="Arial"/>
          <w:spacing w:val="3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 xml:space="preserve">2 </w:t>
      </w:r>
      <w:r w:rsidRPr="00B80082">
        <w:rPr>
          <w:rFonts w:cs="Arial"/>
          <w:spacing w:val="3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>-</w:t>
      </w:r>
    </w:p>
    <w:p w:rsidR="00276047" w:rsidRPr="00B80082" w:rsidRDefault="00276047" w:rsidP="00B80082">
      <w:pPr>
        <w:rPr>
          <w:rFonts w:ascii="Arial" w:hAnsi="Arial" w:cs="Arial"/>
          <w:sz w:val="18"/>
          <w:szCs w:val="18"/>
        </w:rPr>
        <w:sectPr w:rsidR="00276047" w:rsidRPr="00B80082">
          <w:type w:val="continuous"/>
          <w:pgSz w:w="11910" w:h="16840"/>
          <w:pgMar w:top="0" w:right="1340" w:bottom="280" w:left="1120" w:header="720" w:footer="720" w:gutter="0"/>
          <w:cols w:num="2" w:space="720" w:equalWidth="0">
            <w:col w:w="7744" w:space="881"/>
            <w:col w:w="825"/>
          </w:cols>
        </w:sectPr>
      </w:pPr>
    </w:p>
    <w:p w:rsidR="00276047" w:rsidRPr="00B80082" w:rsidRDefault="00276047" w:rsidP="00B80082">
      <w:pPr>
        <w:spacing w:before="9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val="ru-RU" w:eastAsia="ru-RU"/>
        </w:rPr>
        <w:pict>
          <v:shape id="_x0000_s1142" type="#_x0000_t75" style="position:absolute;margin-left:344.2pt;margin-top:14.7pt;width:14.7pt;height:10.7pt;z-index:251665408;mso-position-horizontal-relative:page;mso-position-vertical-relative:page">
            <v:imagedata r:id="rId46" o:title=""/>
            <w10:wrap anchorx="page" anchory="page"/>
          </v:shape>
        </w:pict>
      </w:r>
    </w:p>
    <w:p w:rsidR="00276047" w:rsidRPr="00B80082" w:rsidRDefault="00276047" w:rsidP="00B80082">
      <w:pPr>
        <w:pStyle w:val="BodyText"/>
        <w:ind w:left="1466"/>
        <w:rPr>
          <w:rFonts w:cs="Arial"/>
          <w:b/>
          <w:bCs/>
          <w:sz w:val="18"/>
          <w:szCs w:val="18"/>
        </w:rPr>
      </w:pPr>
      <w:r w:rsidRPr="00B80082">
        <w:rPr>
          <w:rFonts w:cs="Arial"/>
          <w:spacing w:val="-1"/>
          <w:sz w:val="18"/>
          <w:szCs w:val="18"/>
        </w:rPr>
        <w:t>Цены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>в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Евро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без</w:t>
      </w:r>
      <w:r w:rsidRPr="00B80082">
        <w:rPr>
          <w:rFonts w:cs="Arial"/>
          <w:spacing w:val="4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НДС.</w:t>
      </w:r>
      <w:r w:rsidRPr="00B80082">
        <w:rPr>
          <w:rFonts w:cs="Arial"/>
          <w:spacing w:val="4"/>
          <w:sz w:val="18"/>
          <w:szCs w:val="18"/>
        </w:rPr>
        <w:t xml:space="preserve"> </w:t>
      </w:r>
      <w:r w:rsidRPr="00B80082">
        <w:rPr>
          <w:rFonts w:cs="Arial"/>
          <w:spacing w:val="-2"/>
          <w:sz w:val="18"/>
          <w:szCs w:val="18"/>
        </w:rPr>
        <w:t>Счета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2"/>
          <w:sz w:val="18"/>
          <w:szCs w:val="18"/>
        </w:rPr>
        <w:t>выставляются</w:t>
      </w:r>
      <w:r w:rsidRPr="00B80082">
        <w:rPr>
          <w:rFonts w:cs="Arial"/>
          <w:spacing w:val="3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>к</w:t>
      </w:r>
      <w:r w:rsidRPr="00B80082">
        <w:rPr>
          <w:rFonts w:cs="Arial"/>
          <w:spacing w:val="3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оплате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>в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2"/>
          <w:sz w:val="18"/>
          <w:szCs w:val="18"/>
        </w:rPr>
        <w:t>рублях</w:t>
      </w:r>
      <w:r w:rsidRPr="00B80082">
        <w:rPr>
          <w:rFonts w:cs="Arial"/>
          <w:spacing w:val="3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>по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курсу</w:t>
      </w:r>
      <w:r w:rsidRPr="00B80082">
        <w:rPr>
          <w:rFonts w:cs="Arial"/>
          <w:sz w:val="18"/>
          <w:szCs w:val="18"/>
        </w:rPr>
        <w:t xml:space="preserve"> ЦБ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РФ</w:t>
      </w:r>
      <w:r w:rsidRPr="00B80082">
        <w:rPr>
          <w:rFonts w:cs="Arial"/>
          <w:spacing w:val="5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>+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5%</w:t>
      </w:r>
      <w:r w:rsidRPr="00B80082">
        <w:rPr>
          <w:rFonts w:cs="Arial"/>
          <w:spacing w:val="1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>на</w:t>
      </w:r>
      <w:r w:rsidRPr="00B80082">
        <w:rPr>
          <w:rFonts w:cs="Arial"/>
          <w:spacing w:val="4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день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2"/>
          <w:sz w:val="18"/>
          <w:szCs w:val="18"/>
        </w:rPr>
        <w:t>выставления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2"/>
          <w:sz w:val="18"/>
          <w:szCs w:val="18"/>
        </w:rPr>
        <w:t>счета.</w:t>
      </w:r>
    </w:p>
    <w:p w:rsidR="00276047" w:rsidRPr="00B80082" w:rsidRDefault="00276047" w:rsidP="00B80082">
      <w:pPr>
        <w:rPr>
          <w:rFonts w:ascii="Arial" w:hAnsi="Arial" w:cs="Arial"/>
          <w:sz w:val="18"/>
          <w:szCs w:val="18"/>
        </w:rPr>
        <w:sectPr w:rsidR="00276047" w:rsidRPr="00B80082">
          <w:type w:val="continuous"/>
          <w:pgSz w:w="11910" w:h="16840"/>
          <w:pgMar w:top="0" w:right="1340" w:bottom="280" w:left="1120" w:header="720" w:footer="720" w:gutter="0"/>
          <w:cols w:space="720"/>
        </w:sectPr>
      </w:pPr>
    </w:p>
    <w:p w:rsidR="00276047" w:rsidRPr="00B80082" w:rsidRDefault="00276047" w:rsidP="00B80082">
      <w:pPr>
        <w:spacing w:before="11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12"/>
        <w:gridCol w:w="1723"/>
        <w:gridCol w:w="3440"/>
        <w:gridCol w:w="650"/>
        <w:gridCol w:w="691"/>
        <w:gridCol w:w="817"/>
        <w:gridCol w:w="997"/>
      </w:tblGrid>
      <w:tr w:rsidR="00276047" w:rsidRPr="00B80082" w:rsidTr="00A93FB2">
        <w:trPr>
          <w:trHeight w:hRule="exact" w:val="250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76047" w:rsidRPr="00B80082" w:rsidRDefault="00276047" w:rsidP="00A93FB2">
            <w:pPr>
              <w:pStyle w:val="TableParagraph"/>
              <w:spacing w:before="66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w w:val="105"/>
                <w:sz w:val="18"/>
                <w:szCs w:val="18"/>
              </w:rPr>
              <w:t>Фото</w:t>
            </w:r>
            <w:r w:rsidRPr="00B80082">
              <w:rPr>
                <w:rFonts w:ascii="Arial" w:hAnsi="Arial" w:cs="Arial"/>
                <w:b/>
                <w:i/>
                <w:spacing w:val="-1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pacing w:val="-1"/>
                <w:w w:val="105"/>
                <w:sz w:val="18"/>
                <w:szCs w:val="18"/>
              </w:rPr>
              <w:t>товара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76047" w:rsidRPr="00B80082" w:rsidRDefault="00276047" w:rsidP="00A93FB2">
            <w:pPr>
              <w:pStyle w:val="TableParagraph"/>
              <w:spacing w:before="66"/>
              <w:ind w:left="5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w w:val="105"/>
                <w:sz w:val="18"/>
                <w:szCs w:val="18"/>
              </w:rPr>
              <w:t>Код</w:t>
            </w:r>
            <w:r w:rsidRPr="00B80082">
              <w:rPr>
                <w:rFonts w:ascii="Arial" w:hAnsi="Arial" w:cs="Arial"/>
                <w:b/>
                <w:i/>
                <w:spacing w:val="-1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pacing w:val="-1"/>
                <w:w w:val="105"/>
                <w:sz w:val="18"/>
                <w:szCs w:val="18"/>
              </w:rPr>
              <w:t>товара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76047" w:rsidRPr="00B80082" w:rsidRDefault="00276047" w:rsidP="00A93FB2">
            <w:pPr>
              <w:pStyle w:val="TableParagraph"/>
              <w:spacing w:before="66"/>
              <w:ind w:righ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w w:val="105"/>
                <w:sz w:val="18"/>
                <w:szCs w:val="18"/>
              </w:rPr>
              <w:t>Наименование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76047" w:rsidRPr="00B80082" w:rsidRDefault="00276047" w:rsidP="00A93FB2">
            <w:pPr>
              <w:pStyle w:val="TableParagraph"/>
              <w:spacing w:before="66"/>
              <w:ind w:righ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w w:val="105"/>
                <w:sz w:val="18"/>
                <w:szCs w:val="18"/>
              </w:rPr>
              <w:t>Ду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76047" w:rsidRPr="00B80082" w:rsidRDefault="00276047" w:rsidP="00A93FB2">
            <w:pPr>
              <w:pStyle w:val="TableParagraph"/>
              <w:spacing w:line="236" w:lineRule="exact"/>
              <w:ind w:left="9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Т</w:t>
            </w:r>
            <w:r w:rsidRPr="00B80082">
              <w:rPr>
                <w:rFonts w:ascii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i/>
                <w:spacing w:val="-1"/>
                <w:sz w:val="18"/>
                <w:szCs w:val="18"/>
              </w:rPr>
              <w:t>макс,</w:t>
            </w:r>
            <w:r w:rsidRPr="00B80082">
              <w:rPr>
                <w:rFonts w:ascii="Arial" w:hAnsi="Arial" w:cs="Arial"/>
                <w:b/>
                <w:bCs/>
                <w:i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⁰</w:t>
            </w:r>
            <w:r w:rsidRPr="00B80082">
              <w:rPr>
                <w:rFonts w:ascii="Arial" w:hAnsi="Arial" w:cs="Arial"/>
                <w:b/>
                <w:bCs/>
                <w:i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С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76047" w:rsidRPr="00B80082" w:rsidRDefault="00276047" w:rsidP="00A93FB2">
            <w:pPr>
              <w:pStyle w:val="TableParagraph"/>
              <w:spacing w:before="66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w w:val="105"/>
                <w:sz w:val="18"/>
                <w:szCs w:val="18"/>
              </w:rPr>
              <w:t>Ру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76047" w:rsidRPr="00B80082" w:rsidRDefault="00276047" w:rsidP="00A93FB2">
            <w:pPr>
              <w:pStyle w:val="TableParagraph"/>
              <w:spacing w:before="66"/>
              <w:ind w:right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w w:val="105"/>
                <w:sz w:val="18"/>
                <w:szCs w:val="18"/>
              </w:rPr>
              <w:t>Цена*</w:t>
            </w:r>
          </w:p>
        </w:tc>
      </w:tr>
      <w:tr w:rsidR="00276047" w:rsidRPr="00B80082" w:rsidTr="00A93FB2">
        <w:trPr>
          <w:trHeight w:hRule="exact" w:val="197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8"/>
              <w:ind w:left="273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Краны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трехходовые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манометры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Ду015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Ру16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ABRA</w:t>
            </w:r>
            <w:r w:rsidRPr="00B80082">
              <w:rPr>
                <w:rFonts w:ascii="Arial" w:hAnsi="Arial" w:cs="Arial"/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КМ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VFM16</w:t>
            </w:r>
          </w:p>
        </w:tc>
      </w:tr>
      <w:tr w:rsidR="00276047" w:rsidRPr="00B80082" w:rsidTr="00A93FB2">
        <w:trPr>
          <w:trHeight w:hRule="exact" w:val="228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00" w:lineRule="atLeast"/>
              <w:ind w:left="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pict>
                <v:shape id="image19.jpeg" o:spid="_x0000_i1050" type="#_x0000_t75" style="width:36pt;height:24pt;visibility:visible">
                  <v:imagedata r:id="rId47" o:title=""/>
                </v:shape>
              </w:pict>
            </w: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before="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8"/>
              <w:ind w:left="35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</w:t>
            </w:r>
            <w:r w:rsidRPr="00B80082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КМ</w:t>
            </w:r>
            <w:r w:rsidRPr="00B80082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VFM16FGFG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256" w:lineRule="auto"/>
              <w:ind w:left="15" w:right="1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трехходовой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манометр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(клапан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к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манометру).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Ду15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Ру16.</w:t>
            </w:r>
            <w:r w:rsidRPr="00B80082">
              <w:rPr>
                <w:rFonts w:ascii="Arial" w:hAnsi="Arial" w:cs="Arial"/>
                <w:spacing w:val="51"/>
                <w:w w:val="10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Внутр.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G1/2”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/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Внутр.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G1/2”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8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8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8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5,14</w:t>
            </w:r>
          </w:p>
        </w:tc>
      </w:tr>
      <w:tr w:rsidR="00276047" w:rsidRPr="00B80082" w:rsidTr="00A93FB2">
        <w:trPr>
          <w:trHeight w:hRule="exact" w:val="228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8"/>
              <w:ind w:left="34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</w:t>
            </w:r>
            <w:r w:rsidRPr="00B80082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КМ</w:t>
            </w:r>
            <w:r w:rsidRPr="00B80082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VFM16FGMG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256" w:lineRule="auto"/>
              <w:ind w:left="15" w:right="1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трехходовой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манометр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(клапан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к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манометру).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Ду15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Ру16.</w:t>
            </w:r>
            <w:r w:rsidRPr="00B80082">
              <w:rPr>
                <w:rFonts w:ascii="Arial" w:hAnsi="Arial" w:cs="Arial"/>
                <w:spacing w:val="51"/>
                <w:w w:val="10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Внутр.G1/2”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/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Наружн.G1/2”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8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8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8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5,14</w:t>
            </w:r>
          </w:p>
        </w:tc>
      </w:tr>
      <w:tr w:rsidR="00276047" w:rsidRPr="00B80082" w:rsidTr="00A93FB2">
        <w:trPr>
          <w:trHeight w:hRule="exact" w:val="228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8"/>
              <w:ind w:left="3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</w:t>
            </w:r>
            <w:r w:rsidRPr="00B80082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КМ</w:t>
            </w:r>
            <w:r w:rsidRPr="00B80082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VFM16FGFM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256" w:lineRule="auto"/>
              <w:ind w:left="15" w:right="1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трехходовой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манометр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(клапан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к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манометру).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Ду15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Ру16.</w:t>
            </w:r>
            <w:r w:rsidRPr="00B80082">
              <w:rPr>
                <w:rFonts w:ascii="Arial" w:hAnsi="Arial" w:cs="Arial"/>
                <w:spacing w:val="51"/>
                <w:w w:val="10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Внутр.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G1/2”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/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Внутр.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М20х1,5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8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8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8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5,14</w:t>
            </w:r>
          </w:p>
        </w:tc>
      </w:tr>
      <w:tr w:rsidR="00276047" w:rsidRPr="00B80082" w:rsidTr="00A93FB2">
        <w:trPr>
          <w:trHeight w:hRule="exact" w:val="228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8"/>
              <w:ind w:left="35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</w:t>
            </w:r>
            <w:r w:rsidRPr="00B80082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КМ</w:t>
            </w:r>
            <w:r w:rsidRPr="00B80082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VFM20FMFM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256" w:lineRule="auto"/>
              <w:ind w:left="15" w:right="1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трехходовой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манометр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(клапан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к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манометру).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Ду15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Ру16.</w:t>
            </w:r>
            <w:r w:rsidRPr="00B80082">
              <w:rPr>
                <w:rFonts w:ascii="Arial" w:hAnsi="Arial" w:cs="Arial"/>
                <w:spacing w:val="51"/>
                <w:w w:val="10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Внутр.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М20х1,5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/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Внутр.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М20х1,5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8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8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8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5,14</w:t>
            </w:r>
          </w:p>
        </w:tc>
      </w:tr>
      <w:tr w:rsidR="00276047" w:rsidRPr="00B80082" w:rsidTr="00A93FB2">
        <w:trPr>
          <w:trHeight w:hRule="exact" w:val="228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8"/>
              <w:ind w:left="34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</w:t>
            </w:r>
            <w:r w:rsidRPr="00B80082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КМ</w:t>
            </w:r>
            <w:r w:rsidRPr="00B80082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VFM20FMMM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256" w:lineRule="auto"/>
              <w:ind w:left="15" w:right="1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трехходовой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манометр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(клапан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к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манометру).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Ду15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Ру16.</w:t>
            </w:r>
            <w:r w:rsidRPr="00B80082">
              <w:rPr>
                <w:rFonts w:ascii="Arial" w:hAnsi="Arial" w:cs="Arial"/>
                <w:spacing w:val="51"/>
                <w:w w:val="10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Внутр.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М20х1,5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/Наружн.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М20х1,5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8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8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8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5,14</w:t>
            </w:r>
          </w:p>
        </w:tc>
      </w:tr>
      <w:tr w:rsidR="00276047" w:rsidRPr="00B80082" w:rsidTr="00A93FB2">
        <w:trPr>
          <w:trHeight w:hRule="exact" w:val="228"/>
        </w:trPr>
        <w:tc>
          <w:tcPr>
            <w:tcW w:w="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8"/>
              <w:ind w:left="34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</w:t>
            </w:r>
            <w:r w:rsidRPr="00B80082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КМ</w:t>
            </w:r>
            <w:r w:rsidRPr="00B80082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VFM20FMMG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256" w:lineRule="auto"/>
              <w:ind w:left="15" w:right="10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2"/>
                <w:sz w:val="18"/>
                <w:szCs w:val="18"/>
              </w:rPr>
              <w:t>трехходовой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манометр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(клапан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к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манометру).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Ду15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Ру16.</w:t>
            </w:r>
            <w:r w:rsidRPr="00B80082">
              <w:rPr>
                <w:rFonts w:ascii="Arial" w:hAnsi="Arial" w:cs="Arial"/>
                <w:spacing w:val="51"/>
                <w:w w:val="10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Внутр.М20х1,5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/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Наружн.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G1/2”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8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8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8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5,14</w:t>
            </w:r>
          </w:p>
        </w:tc>
      </w:tr>
      <w:tr w:rsidR="00276047" w:rsidRPr="00B80082" w:rsidTr="00A93FB2">
        <w:trPr>
          <w:trHeight w:hRule="exact" w:val="442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left="-1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чугунный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межфланцевый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40-600,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Ру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16,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рукояткой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или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редуктором.</w:t>
            </w:r>
          </w:p>
          <w:p w:rsidR="00276047" w:rsidRPr="00B80082" w:rsidRDefault="00276047" w:rsidP="00A93FB2">
            <w:pPr>
              <w:pStyle w:val="TableParagraph"/>
              <w:spacing w:before="18" w:line="273" w:lineRule="auto"/>
              <w:ind w:left="51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Строительная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длина</w:t>
            </w:r>
            <w:r w:rsidRPr="00B80082">
              <w:rPr>
                <w:rFonts w:ascii="Arial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по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EN558-1</w:t>
            </w:r>
            <w:r w:rsidRPr="00B80082">
              <w:rPr>
                <w:rFonts w:ascii="Arial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GR</w:t>
            </w:r>
            <w:r w:rsidRPr="00B80082">
              <w:rPr>
                <w:rFonts w:ascii="Arial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(серия)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20</w:t>
            </w:r>
            <w:r w:rsidRPr="00B80082">
              <w:rPr>
                <w:rFonts w:ascii="Arial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=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ISO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5752</w:t>
            </w:r>
            <w:r w:rsidRPr="00B80082">
              <w:rPr>
                <w:rFonts w:ascii="Arial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"short",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(серия)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14.</w:t>
            </w:r>
            <w:r w:rsidRPr="00B80082">
              <w:rPr>
                <w:rFonts w:ascii="Arial" w:hAnsi="Arial" w:cs="Arial"/>
                <w:b/>
                <w:spacing w:val="2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корпус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чугун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GG25,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диск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чугун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GGG40</w:t>
            </w:r>
            <w:r w:rsidRPr="00B80082">
              <w:rPr>
                <w:rFonts w:ascii="Arial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,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седло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(уплотнение)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EPDM</w:t>
            </w:r>
            <w:r w:rsidRPr="00B80082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(отопление</w:t>
            </w:r>
            <w:r w:rsidRPr="00B80082">
              <w:rPr>
                <w:rFonts w:ascii="Arial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b/>
                <w:spacing w:val="10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водоснабжение)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before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00" w:lineRule="atLeast"/>
              <w:ind w:left="1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pict>
                <v:shape id="image20.jpeg" o:spid="_x0000_i1051" type="#_x0000_t75" style="width:34.5pt;height:68.25pt;visibility:visible">
                  <v:imagedata r:id="rId48" o:title=""/>
                </v:shape>
              </w:pict>
            </w: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36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BUV-VF826D32H/040H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b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рукояткой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4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Ду32/40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22,77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BUV-VF826D032G/040G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редуктором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Ду32/40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43,33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46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BUV-VF826D050H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b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рукояткой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1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Ду50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23,47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BUV-VF826D050G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редуктором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44,87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46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BUV-VF826D065H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b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рукояткой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1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Ду65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27,45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BUV-VF826D065G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редуктором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Ду65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48,69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46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BUV-VF826D080H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b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рукояткой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1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Ду80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31,10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BUV-VF826D080G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редуктором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52,30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46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BUV-VF826D100H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b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рукояткой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Ду100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40,51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BUV-VF826D100G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редуктором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Ду100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61,21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46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BUV-VF826D125H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b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рукояткой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Ду125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53,14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BUV-VF826D125G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редуктором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Ду125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73,36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46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BUV-VF826D150H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b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рукояткой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Ду150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60,48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BUV-VF826D150G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редуктором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Ду150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80,37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46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BUV-VF826D200H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b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рукояткой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Ду200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106,84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BUV-VF826D200G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редуктором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Ду200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135,53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46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BUV-VF826D250H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b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рукояткой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Ду250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166,31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BUV-VF826D250G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редуктором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Ду250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202,69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left="46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BUV-VF826D300H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b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рукояткой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Ду300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245,94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BUV-VF826D300G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редуктором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Ду300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278,05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BUV-VF826D350G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редуктором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Ду350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301,66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BUV-VF826D400G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1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редуктором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1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Ду400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1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583,41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BUV-VF826D450G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редуктором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Ду450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678,79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BUV-VF826D500G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редуктором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Ду500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837,02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BUV-VF826D600G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редуктором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Ду600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1506,78</w:t>
            </w:r>
          </w:p>
        </w:tc>
      </w:tr>
      <w:tr w:rsidR="00276047" w:rsidRPr="00B80082" w:rsidTr="00A93FB2">
        <w:trPr>
          <w:trHeight w:hRule="exact" w:val="446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-1"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чугунный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межфланцевый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40-600,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Ру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16,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рукояткой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или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редуктором.</w:t>
            </w:r>
          </w:p>
          <w:p w:rsidR="00276047" w:rsidRPr="00B80082" w:rsidRDefault="00276047" w:rsidP="00A93FB2">
            <w:pPr>
              <w:pStyle w:val="TableParagraph"/>
              <w:spacing w:before="17" w:line="273" w:lineRule="auto"/>
              <w:ind w:left="592" w:right="5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Строительная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длина</w:t>
            </w:r>
            <w:r w:rsidRPr="00B80082">
              <w:rPr>
                <w:rFonts w:ascii="Arial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по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EN558-1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GR</w:t>
            </w:r>
            <w:r w:rsidRPr="00B80082">
              <w:rPr>
                <w:rFonts w:ascii="Arial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(серия)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20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=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ISO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5752</w:t>
            </w:r>
            <w:r w:rsidRPr="00B80082">
              <w:rPr>
                <w:rFonts w:ascii="Arial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"short",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(серия)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14.</w:t>
            </w:r>
            <w:r w:rsidRPr="00B80082">
              <w:rPr>
                <w:rFonts w:ascii="Arial" w:hAnsi="Arial" w:cs="Arial"/>
                <w:b/>
                <w:spacing w:val="2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Корпус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чугун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 xml:space="preserve">GG25, </w:t>
            </w:r>
            <w:r w:rsidRPr="00B80082">
              <w:rPr>
                <w:rFonts w:ascii="Arial" w:hAnsi="Arial" w:cs="Arial"/>
                <w:b/>
                <w:color w:val="FF0000"/>
                <w:spacing w:val="-1"/>
                <w:w w:val="105"/>
                <w:sz w:val="18"/>
                <w:szCs w:val="18"/>
              </w:rPr>
              <w:t>диск</w:t>
            </w:r>
            <w:r w:rsidRPr="00B80082">
              <w:rPr>
                <w:rFonts w:ascii="Arial" w:hAnsi="Arial" w:cs="Arial"/>
                <w:b/>
                <w:color w:val="FF0000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color w:val="FF0000"/>
                <w:w w:val="105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b/>
                <w:color w:val="FF0000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color w:val="FF0000"/>
                <w:spacing w:val="-1"/>
                <w:w w:val="105"/>
                <w:sz w:val="18"/>
                <w:szCs w:val="18"/>
              </w:rPr>
              <w:t>AISI316,</w:t>
            </w:r>
            <w:r w:rsidRPr="00B80082">
              <w:rPr>
                <w:rFonts w:ascii="Arial" w:hAnsi="Arial" w:cs="Arial"/>
                <w:b/>
                <w:color w:val="FF0000"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color w:val="FF0000"/>
                <w:spacing w:val="-1"/>
                <w:w w:val="105"/>
                <w:sz w:val="18"/>
                <w:szCs w:val="18"/>
              </w:rPr>
              <w:t>седло</w:t>
            </w:r>
            <w:r w:rsidRPr="00B80082">
              <w:rPr>
                <w:rFonts w:ascii="Arial" w:hAnsi="Arial" w:cs="Arial"/>
                <w:b/>
                <w:color w:val="FF0000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color w:val="FF0000"/>
                <w:spacing w:val="-1"/>
                <w:w w:val="105"/>
                <w:sz w:val="18"/>
                <w:szCs w:val="18"/>
              </w:rPr>
              <w:t>(уплотнение)</w:t>
            </w:r>
            <w:r w:rsidRPr="00B80082">
              <w:rPr>
                <w:rFonts w:ascii="Arial" w:hAnsi="Arial" w:cs="Arial"/>
                <w:b/>
                <w:color w:val="FF0000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color w:val="FF0000"/>
                <w:w w:val="105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b/>
                <w:color w:val="FF0000"/>
                <w:spacing w:val="2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color w:val="FF0000"/>
                <w:w w:val="105"/>
                <w:sz w:val="18"/>
                <w:szCs w:val="18"/>
              </w:rPr>
              <w:t>NBR</w:t>
            </w:r>
            <w:r w:rsidRPr="00B80082">
              <w:rPr>
                <w:rFonts w:ascii="Arial" w:hAnsi="Arial" w:cs="Arial"/>
                <w:b/>
                <w:color w:val="FF0000"/>
                <w:spacing w:val="87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color w:val="FF0000"/>
                <w:spacing w:val="-1"/>
                <w:w w:val="105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b/>
                <w:color w:val="FF0000"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color w:val="FF0000"/>
                <w:spacing w:val="-1"/>
                <w:w w:val="105"/>
                <w:sz w:val="18"/>
                <w:szCs w:val="18"/>
              </w:rPr>
              <w:t>масло-нефтесодержащих</w:t>
            </w:r>
            <w:r w:rsidRPr="00B80082">
              <w:rPr>
                <w:rFonts w:ascii="Arial" w:hAnsi="Arial" w:cs="Arial"/>
                <w:b/>
                <w:color w:val="FF0000"/>
                <w:spacing w:val="-1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color w:val="FF0000"/>
                <w:spacing w:val="-1"/>
                <w:w w:val="105"/>
                <w:sz w:val="18"/>
                <w:szCs w:val="18"/>
              </w:rPr>
              <w:t>сред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00" w:lineRule="atLeast"/>
              <w:ind w:left="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pict>
                <v:shape id="image21.jpeg" o:spid="_x0000_i1052" type="#_x0000_t75" style="width:35.25pt;height:54.75pt;visibility:visible">
                  <v:imagedata r:id="rId49" o:title=""/>
                </v:shape>
              </w:pict>
            </w: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before="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34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BUV-VF863D032H/040H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GG25/AISI316/NBR</w:t>
            </w:r>
            <w:r w:rsidRPr="00B80082">
              <w:rPr>
                <w:rFonts w:ascii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рукояткой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4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Ду32/40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42,92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left="33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BUV-VF863D032G/040G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GG25/AISI316/NBR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редуктором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Д,32/40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115,46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46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BUV-VF863D050H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GG25/AISI316/NBR</w:t>
            </w:r>
            <w:r w:rsidRPr="00B80082">
              <w:rPr>
                <w:rFonts w:ascii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рукояткой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1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Ду50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44,22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BUV-VF863D050G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GG25/AISI316/NBR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редуктором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118,22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46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BUV-VF863D065H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GG25/AISI316/NBR</w:t>
            </w:r>
            <w:r w:rsidRPr="00B80082">
              <w:rPr>
                <w:rFonts w:ascii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рукояткой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1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Ду65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46,56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BUV-VF863D065G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GG25/AISI316/NBR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редуктором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Ду65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121,44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46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BUV-VF863D080H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GG25/AISI316/NBR</w:t>
            </w:r>
            <w:r w:rsidRPr="00B80082">
              <w:rPr>
                <w:rFonts w:ascii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рукояткой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1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Ду80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48,91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BUV-VF863D080G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GG25/AISI316/NBR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редуктором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123,86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46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BUV-VF863D100H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GG25/AISI316/NBR</w:t>
            </w:r>
            <w:r w:rsidRPr="00B80082">
              <w:rPr>
                <w:rFonts w:ascii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рукояткой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Ду100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58,91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BUV-VF863D100G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GG25/AISI316/NBR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редуктором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Ду100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134,78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46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BUV-VF863D125H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GG25/AISI316/NBR</w:t>
            </w:r>
            <w:r w:rsidRPr="00B80082">
              <w:rPr>
                <w:rFonts w:ascii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рукояткой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Ду125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72,68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BUV-VF863D125G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GG25/AISI316/NBR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редуктором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Ду125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166,52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46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BUV-VF863D150H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GG25/AISI316/NBR</w:t>
            </w:r>
            <w:r w:rsidRPr="00B80082">
              <w:rPr>
                <w:rFonts w:ascii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рукояткой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Ду150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91,09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BUV-VF863D150G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GG25/AISI316/NBR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редуктором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Ду150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170,43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46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BUV-VF863D200H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GG25/AISI316/NBR</w:t>
            </w:r>
            <w:r w:rsidRPr="00B80082">
              <w:rPr>
                <w:rFonts w:ascii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рукояткой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Ду200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207,23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BUV-VF863D200G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GG25/AISI316/NBR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редуктором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Ду200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213,90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46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BUV-VF863D250H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GG25/AISI316/NBR</w:t>
            </w:r>
            <w:r w:rsidRPr="00B80082">
              <w:rPr>
                <w:rFonts w:ascii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рукояткой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Ду250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278,42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BUV-VF863D250G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GG25/AISI316/NBR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редуктором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Ду250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311,77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left="46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BUV-VF863D300H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GG25/AISI316/NBR</w:t>
            </w:r>
            <w:r w:rsidRPr="00B80082">
              <w:rPr>
                <w:rFonts w:ascii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sz w:val="18"/>
                <w:szCs w:val="18"/>
              </w:rPr>
              <w:t>рукояткой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Ду300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371,22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BUV-VF863D300G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GG25/AISI316/NBR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редуктором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Ду300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402,39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BUV-VF863D350G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GG25/AISI316/NBR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редуктором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Ду350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454,09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BUV-VF863D400G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GG25/AISI316/NBR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редуктором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Ду400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699,49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BUV-VF863D450G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GG25/AISI316/NBR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редуктором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Ду450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1019,05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BUV-VF863D500G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GG25/AISI316/NBR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редуктором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Ду500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1181,99</w:t>
            </w:r>
          </w:p>
        </w:tc>
      </w:tr>
      <w:tr w:rsidR="00276047" w:rsidRPr="00B80082" w:rsidTr="00A93FB2">
        <w:trPr>
          <w:trHeight w:hRule="exact" w:val="130"/>
        </w:trPr>
        <w:tc>
          <w:tcPr>
            <w:tcW w:w="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left="4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BUV-VF863D600G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GG25/AISI316/NBR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редуктором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Ду600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1907,38</w:t>
            </w:r>
          </w:p>
        </w:tc>
      </w:tr>
      <w:tr w:rsidR="00276047" w:rsidRPr="00B80082" w:rsidTr="00A93FB2">
        <w:trPr>
          <w:trHeight w:hRule="exact" w:val="199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8"/>
              <w:ind w:left="250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ABRA</w:t>
            </w:r>
            <w:r w:rsidRPr="00B80082">
              <w:rPr>
                <w:rFonts w:ascii="Arial" w:hAnsi="Arial" w:cs="Arial"/>
                <w:b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BUV-VF(.)D(.)EASTRN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электроприводом</w:t>
            </w:r>
            <w:r w:rsidRPr="00B80082">
              <w:rPr>
                <w:rFonts w:ascii="Arial" w:hAnsi="Arial" w:cs="Arial"/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1х220В</w:t>
            </w:r>
          </w:p>
        </w:tc>
      </w:tr>
      <w:tr w:rsidR="00276047" w:rsidRPr="00B80082" w:rsidTr="00A93FB2">
        <w:trPr>
          <w:trHeight w:hRule="exact" w:val="190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00" w:lineRule="atLeast"/>
              <w:ind w:left="4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pict>
                <v:shape id="image22.jpeg" o:spid="_x0000_i1053" type="#_x0000_t75" style="width:34.5pt;height:61.5pt;visibility:visible">
                  <v:imagedata r:id="rId50" o:title=""/>
                </v:shape>
              </w:pict>
            </w:r>
          </w:p>
          <w:p w:rsidR="00276047" w:rsidRPr="00B80082" w:rsidRDefault="00276047" w:rsidP="00A93FB2">
            <w:pPr>
              <w:pStyle w:val="TableParagraph"/>
              <w:spacing w:before="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9"/>
              <w:ind w:left="9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BUV-VF826D032/040EASTRN1X220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9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9"/>
              <w:ind w:left="15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Ду32/40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9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9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306,29</w:t>
            </w:r>
          </w:p>
        </w:tc>
      </w:tr>
      <w:tr w:rsidR="00276047" w:rsidRPr="00B80082" w:rsidTr="00A93FB2">
        <w:trPr>
          <w:trHeight w:hRule="exact" w:val="166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8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BUV-VF826D050EASTRN1X220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307,22</w:t>
            </w:r>
          </w:p>
        </w:tc>
      </w:tr>
      <w:tr w:rsidR="00276047" w:rsidRPr="00B80082" w:rsidTr="00A93FB2">
        <w:trPr>
          <w:trHeight w:hRule="exact" w:val="166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8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BUV-VF826D065EASTRN1X220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Ду65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308,15</w:t>
            </w:r>
          </w:p>
        </w:tc>
      </w:tr>
      <w:tr w:rsidR="00276047" w:rsidRPr="00B80082" w:rsidTr="00A93FB2">
        <w:trPr>
          <w:trHeight w:hRule="exact" w:val="166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8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BUV-VF826D080EASTRN1X220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324,86</w:t>
            </w:r>
          </w:p>
        </w:tc>
      </w:tr>
      <w:tr w:rsidR="00276047" w:rsidRPr="00B80082" w:rsidTr="00A93FB2">
        <w:trPr>
          <w:trHeight w:hRule="exact" w:val="166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8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BUV-VF826D100EASTRN1X220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Ду100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334,14</w:t>
            </w:r>
          </w:p>
        </w:tc>
      </w:tr>
      <w:tr w:rsidR="00276047" w:rsidRPr="00B80082" w:rsidTr="00A93FB2">
        <w:trPr>
          <w:trHeight w:hRule="exact" w:val="166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8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BUV-VF826D125EASTRN1X220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Ду125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436,24</w:t>
            </w:r>
          </w:p>
        </w:tc>
      </w:tr>
      <w:tr w:rsidR="00276047" w:rsidRPr="00B80082" w:rsidTr="00A93FB2">
        <w:trPr>
          <w:trHeight w:hRule="exact" w:val="166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8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BUV-VF826D150EASTRN1X220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Ду150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482,64</w:t>
            </w:r>
          </w:p>
        </w:tc>
      </w:tr>
      <w:tr w:rsidR="00276047" w:rsidRPr="00B80082" w:rsidTr="00A93FB2">
        <w:trPr>
          <w:trHeight w:hRule="exact" w:val="166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8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BUV-VF826D200EASTRN1X220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Ду200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631,15</w:t>
            </w:r>
          </w:p>
        </w:tc>
      </w:tr>
      <w:tr w:rsidR="00276047" w:rsidRPr="00B80082" w:rsidTr="00A93FB2">
        <w:trPr>
          <w:trHeight w:hRule="exact" w:val="166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8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BUV-VF826D250EASTRN1X220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Ду250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779,67</w:t>
            </w:r>
          </w:p>
        </w:tc>
      </w:tr>
      <w:tr w:rsidR="00276047" w:rsidRPr="00B80082" w:rsidTr="00A93FB2">
        <w:trPr>
          <w:trHeight w:hRule="exact" w:val="166"/>
        </w:trPr>
        <w:tc>
          <w:tcPr>
            <w:tcW w:w="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8"/>
              <w:ind w:left="18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BUV-VF826D300EASTRN1X220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8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8"/>
              <w:ind w:left="18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Ду300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8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8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1104,52</w:t>
            </w:r>
          </w:p>
        </w:tc>
      </w:tr>
      <w:tr w:rsidR="00276047" w:rsidRPr="00B80082" w:rsidTr="00A93FB2">
        <w:trPr>
          <w:trHeight w:hRule="exact" w:val="166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1"/>
              <w:ind w:left="258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ABRA</w:t>
            </w:r>
            <w:r w:rsidRPr="00B80082">
              <w:rPr>
                <w:rFonts w:ascii="Arial" w:hAnsi="Arial" w:cs="Arial"/>
                <w:b/>
                <w:spacing w:val="-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BUV-VF(.)D(.)EAGZ</w:t>
            </w:r>
            <w:r w:rsidRPr="00B80082">
              <w:rPr>
                <w:rFonts w:ascii="Arial" w:hAnsi="Arial" w:cs="Arial"/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электроприводом</w:t>
            </w:r>
            <w:r w:rsidRPr="00B80082">
              <w:rPr>
                <w:rFonts w:ascii="Arial" w:hAnsi="Arial" w:cs="Arial"/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3х380В</w:t>
            </w:r>
          </w:p>
        </w:tc>
      </w:tr>
      <w:tr w:rsidR="00276047" w:rsidRPr="00B80082" w:rsidTr="00A93FB2">
        <w:trPr>
          <w:trHeight w:hRule="exact" w:val="154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00" w:lineRule="atLeast"/>
              <w:ind w:left="1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pict>
                <v:shape id="image23.jpeg" o:spid="_x0000_i1054" type="#_x0000_t75" style="width:34.5pt;height:54.75pt;visibility:visible">
                  <v:imagedata r:id="rId51" o:title=""/>
                </v:shape>
              </w:pict>
            </w: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before="1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BUV-VF826D032/040EAGZ3x380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ind w:left="15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Ду32/40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421,31</w:t>
            </w:r>
          </w:p>
        </w:tc>
      </w:tr>
      <w:tr w:rsidR="00276047" w:rsidRPr="00B80082" w:rsidTr="00A93FB2">
        <w:trPr>
          <w:trHeight w:hRule="exact" w:val="166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25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BUV-VF826D050EAGZ3x380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422,92</w:t>
            </w:r>
          </w:p>
        </w:tc>
      </w:tr>
      <w:tr w:rsidR="00276047" w:rsidRPr="00B80082" w:rsidTr="00A93FB2">
        <w:trPr>
          <w:trHeight w:hRule="exact" w:val="166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25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BUV-VF826D065EAGZ3x380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426,15</w:t>
            </w:r>
          </w:p>
        </w:tc>
      </w:tr>
      <w:tr w:rsidR="00276047" w:rsidRPr="00B80082" w:rsidTr="00A93FB2">
        <w:trPr>
          <w:trHeight w:hRule="exact" w:val="166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25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BUV-VF826D080EAGZ3x380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441,49</w:t>
            </w:r>
          </w:p>
        </w:tc>
      </w:tr>
      <w:tr w:rsidR="00276047" w:rsidRPr="00B80082" w:rsidTr="00A93FB2">
        <w:trPr>
          <w:trHeight w:hRule="exact" w:val="166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25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BUV-VF826D100EAGZ3x380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589,99</w:t>
            </w:r>
          </w:p>
        </w:tc>
      </w:tr>
      <w:tr w:rsidR="00276047" w:rsidRPr="00B80082" w:rsidTr="00A93FB2">
        <w:trPr>
          <w:trHeight w:hRule="exact" w:val="166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25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BUV-VF826D125EAGZ3x380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619,05</w:t>
            </w:r>
          </w:p>
        </w:tc>
      </w:tr>
      <w:tr w:rsidR="00276047" w:rsidRPr="00B80082" w:rsidTr="00A93FB2">
        <w:trPr>
          <w:trHeight w:hRule="exact" w:val="166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25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BUV-VF826D150EAGZ3x380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795,80</w:t>
            </w:r>
          </w:p>
        </w:tc>
      </w:tr>
      <w:tr w:rsidR="00276047" w:rsidRPr="00B80082" w:rsidTr="00A93FB2">
        <w:trPr>
          <w:trHeight w:hRule="exact" w:val="166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25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BUV-VF826D200EAGZ3x380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1170,30</w:t>
            </w:r>
          </w:p>
        </w:tc>
      </w:tr>
      <w:tr w:rsidR="00276047" w:rsidRPr="00B80082" w:rsidTr="00A93FB2">
        <w:trPr>
          <w:trHeight w:hRule="exact" w:val="166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25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BUV-VF826D250EAGZ3x380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1276,03</w:t>
            </w:r>
          </w:p>
        </w:tc>
      </w:tr>
      <w:tr w:rsidR="00276047" w:rsidRPr="00B80082" w:rsidTr="00A93FB2">
        <w:trPr>
          <w:trHeight w:hRule="exact" w:val="166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25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BUV-VF826D300EAGZ3x380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1845,04</w:t>
            </w:r>
          </w:p>
        </w:tc>
      </w:tr>
      <w:tr w:rsidR="00276047" w:rsidRPr="00B80082" w:rsidTr="00A93FB2">
        <w:trPr>
          <w:trHeight w:hRule="exact" w:val="166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25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BUV-VF826D350EAGZ3x380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2060,53</w:t>
            </w:r>
          </w:p>
        </w:tc>
      </w:tr>
      <w:tr w:rsidR="00276047" w:rsidRPr="00B80082" w:rsidTr="00A93FB2">
        <w:trPr>
          <w:trHeight w:hRule="exact" w:val="166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25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BUV-VF826D400EAGZ3x380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2412,43</w:t>
            </w:r>
          </w:p>
        </w:tc>
      </w:tr>
      <w:tr w:rsidR="00276047" w:rsidRPr="00B80082" w:rsidTr="00A93FB2">
        <w:trPr>
          <w:trHeight w:hRule="exact" w:val="166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25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BUV-VF826D450EAGZ3x380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3021,79</w:t>
            </w:r>
          </w:p>
        </w:tc>
      </w:tr>
      <w:tr w:rsidR="00276047" w:rsidRPr="00B80082" w:rsidTr="00A93FB2">
        <w:trPr>
          <w:trHeight w:hRule="exact" w:val="166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25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BUV-VF826D500EAGZ3x380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3219,53</w:t>
            </w:r>
          </w:p>
        </w:tc>
      </w:tr>
      <w:tr w:rsidR="00276047" w:rsidRPr="00B80082" w:rsidTr="00A93FB2">
        <w:trPr>
          <w:trHeight w:hRule="exact" w:val="166"/>
        </w:trPr>
        <w:tc>
          <w:tcPr>
            <w:tcW w:w="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25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BUV-VF826D600EAGZ3x380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Затвор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поворотный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дисковый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GG25/GGG40/EPDM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электроприводом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4393,87</w:t>
            </w:r>
          </w:p>
        </w:tc>
      </w:tr>
    </w:tbl>
    <w:p w:rsidR="00276047" w:rsidRPr="00B80082" w:rsidRDefault="00276047" w:rsidP="00B80082">
      <w:pPr>
        <w:spacing w:before="4"/>
        <w:rPr>
          <w:rFonts w:ascii="Arial" w:hAnsi="Arial" w:cs="Arial"/>
          <w:b/>
          <w:bCs/>
          <w:sz w:val="18"/>
          <w:szCs w:val="18"/>
        </w:rPr>
      </w:pPr>
    </w:p>
    <w:p w:rsidR="00276047" w:rsidRPr="00B80082" w:rsidRDefault="00276047" w:rsidP="00B80082">
      <w:pPr>
        <w:spacing w:before="9"/>
        <w:rPr>
          <w:rFonts w:ascii="Arial" w:hAnsi="Arial" w:cs="Arial"/>
          <w:b/>
          <w:bCs/>
          <w:sz w:val="18"/>
          <w:szCs w:val="18"/>
        </w:rPr>
      </w:pPr>
    </w:p>
    <w:p w:rsidR="00276047" w:rsidRPr="00B80082" w:rsidRDefault="00276047" w:rsidP="00B80082">
      <w:pPr>
        <w:ind w:left="1280"/>
        <w:rPr>
          <w:rFonts w:ascii="Arial" w:hAnsi="Arial" w:cs="Arial"/>
          <w:sz w:val="18"/>
          <w:szCs w:val="18"/>
        </w:rPr>
      </w:pPr>
      <w:r w:rsidRPr="00B80082">
        <w:rPr>
          <w:rFonts w:ascii="Arial" w:hAnsi="Arial" w:cs="Arial"/>
          <w:b/>
          <w:i/>
          <w:sz w:val="18"/>
          <w:szCs w:val="18"/>
        </w:rPr>
        <w:t>Бесплатная</w:t>
      </w:r>
      <w:r w:rsidRPr="00B80082">
        <w:rPr>
          <w:rFonts w:ascii="Arial" w:hAnsi="Arial" w:cs="Arial"/>
          <w:b/>
          <w:i/>
          <w:spacing w:val="4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доставка</w:t>
      </w:r>
      <w:r w:rsidRPr="00B80082">
        <w:rPr>
          <w:rFonts w:ascii="Arial" w:hAnsi="Arial" w:cs="Arial"/>
          <w:b/>
          <w:i/>
          <w:spacing w:val="4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 xml:space="preserve">до </w:t>
      </w:r>
      <w:r w:rsidRPr="00B80082">
        <w:rPr>
          <w:rFonts w:ascii="Arial" w:hAnsi="Arial" w:cs="Arial"/>
          <w:b/>
          <w:i/>
          <w:spacing w:val="9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транспортных</w:t>
      </w:r>
      <w:r w:rsidRPr="00B80082">
        <w:rPr>
          <w:rFonts w:ascii="Arial" w:hAnsi="Arial" w:cs="Arial"/>
          <w:b/>
          <w:i/>
          <w:spacing w:val="4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 xml:space="preserve">компаний </w:t>
      </w:r>
      <w:r w:rsidRPr="00B80082">
        <w:rPr>
          <w:rFonts w:ascii="Arial" w:hAnsi="Arial" w:cs="Arial"/>
          <w:b/>
          <w:i/>
          <w:spacing w:val="8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"Деловые</w:t>
      </w:r>
      <w:r w:rsidRPr="00B80082">
        <w:rPr>
          <w:rFonts w:ascii="Arial" w:hAnsi="Arial" w:cs="Arial"/>
          <w:b/>
          <w:i/>
          <w:spacing w:val="5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Линии",</w:t>
      </w:r>
      <w:r w:rsidRPr="00B80082">
        <w:rPr>
          <w:rFonts w:ascii="Arial" w:hAnsi="Arial" w:cs="Arial"/>
          <w:b/>
          <w:i/>
          <w:spacing w:val="4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"Магистраль",</w:t>
      </w:r>
      <w:r w:rsidRPr="00B80082">
        <w:rPr>
          <w:rFonts w:ascii="Arial" w:hAnsi="Arial" w:cs="Arial"/>
          <w:b/>
          <w:i/>
          <w:spacing w:val="4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"Рейл</w:t>
      </w:r>
      <w:r w:rsidRPr="00B80082">
        <w:rPr>
          <w:rFonts w:ascii="Arial" w:hAnsi="Arial" w:cs="Arial"/>
          <w:b/>
          <w:i/>
          <w:spacing w:val="4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Континент",</w:t>
      </w:r>
      <w:r w:rsidRPr="00B80082">
        <w:rPr>
          <w:rFonts w:ascii="Arial" w:hAnsi="Arial" w:cs="Arial"/>
          <w:b/>
          <w:i/>
          <w:spacing w:val="5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"ЖелДорЭкспедиция"</w:t>
      </w:r>
      <w:r w:rsidRPr="00B80082">
        <w:rPr>
          <w:rFonts w:ascii="Arial" w:hAnsi="Arial" w:cs="Arial"/>
          <w:b/>
          <w:i/>
          <w:spacing w:val="4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и</w:t>
      </w:r>
      <w:r w:rsidRPr="00B80082">
        <w:rPr>
          <w:rFonts w:ascii="Arial" w:hAnsi="Arial" w:cs="Arial"/>
          <w:b/>
          <w:i/>
          <w:spacing w:val="4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другие</w:t>
      </w:r>
    </w:p>
    <w:p w:rsidR="00276047" w:rsidRPr="00B80082" w:rsidRDefault="00276047" w:rsidP="00B80082">
      <w:pPr>
        <w:rPr>
          <w:rFonts w:ascii="Arial" w:hAnsi="Arial" w:cs="Arial"/>
          <w:sz w:val="18"/>
          <w:szCs w:val="18"/>
        </w:rPr>
        <w:sectPr w:rsidR="00276047" w:rsidRPr="00B80082">
          <w:headerReference w:type="default" r:id="rId52"/>
          <w:pgSz w:w="11910" w:h="16840"/>
          <w:pgMar w:top="660" w:right="1340" w:bottom="280" w:left="1120" w:header="289" w:footer="0" w:gutter="0"/>
          <w:cols w:space="720"/>
        </w:sectPr>
      </w:pPr>
    </w:p>
    <w:p w:rsidR="00276047" w:rsidRPr="00B80082" w:rsidRDefault="00276047" w:rsidP="00B80082">
      <w:pPr>
        <w:spacing w:before="9"/>
        <w:rPr>
          <w:rFonts w:ascii="Arial" w:hAnsi="Arial" w:cs="Arial"/>
          <w:b/>
          <w:bCs/>
          <w:i/>
          <w:sz w:val="18"/>
          <w:szCs w:val="18"/>
        </w:rPr>
      </w:pPr>
    </w:p>
    <w:p w:rsidR="00276047" w:rsidRPr="00B80082" w:rsidRDefault="00276047" w:rsidP="00B80082">
      <w:pPr>
        <w:pStyle w:val="BodyText"/>
        <w:ind w:left="2101"/>
        <w:rPr>
          <w:rFonts w:cs="Arial"/>
          <w:b/>
          <w:bCs/>
          <w:sz w:val="18"/>
          <w:szCs w:val="18"/>
        </w:rPr>
      </w:pPr>
      <w:r>
        <w:rPr>
          <w:noProof/>
          <w:lang w:val="ru-RU" w:eastAsia="ru-RU"/>
        </w:rPr>
        <w:pict>
          <v:group id="_x0000_s1144" style="position:absolute;left:0;text-align:left;margin-left:61.3pt;margin-top:5.85pt;width:461.65pt;height:.1pt;z-index:251666432;mso-position-horizontal-relative:page" coordorigin="1226,117" coordsize="9233,2">
            <v:shape id="_x0000_s1145" style="position:absolute;left:1226;top:117;width:9233;height:2" coordorigin="1226,117" coordsize="9233,0" path="m1226,117r9233,e" filled="f" strokeweight=".46pt">
              <v:path arrowok="t"/>
            </v:shape>
            <w10:wrap anchorx="page"/>
          </v:group>
        </w:pict>
      </w:r>
      <w:r w:rsidRPr="00B80082">
        <w:rPr>
          <w:rFonts w:cs="Arial"/>
          <w:spacing w:val="-1"/>
          <w:sz w:val="18"/>
          <w:szCs w:val="18"/>
        </w:rPr>
        <w:t>Цены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>в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Евро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без</w:t>
      </w:r>
      <w:r w:rsidRPr="00B80082">
        <w:rPr>
          <w:rFonts w:cs="Arial"/>
          <w:spacing w:val="4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НДС.</w:t>
      </w:r>
      <w:r w:rsidRPr="00B80082">
        <w:rPr>
          <w:rFonts w:cs="Arial"/>
          <w:spacing w:val="4"/>
          <w:sz w:val="18"/>
          <w:szCs w:val="18"/>
        </w:rPr>
        <w:t xml:space="preserve"> </w:t>
      </w:r>
      <w:r w:rsidRPr="00B80082">
        <w:rPr>
          <w:rFonts w:cs="Arial"/>
          <w:spacing w:val="-2"/>
          <w:sz w:val="18"/>
          <w:szCs w:val="18"/>
        </w:rPr>
        <w:t>Счета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2"/>
          <w:sz w:val="18"/>
          <w:szCs w:val="18"/>
        </w:rPr>
        <w:t>выставляются</w:t>
      </w:r>
      <w:r w:rsidRPr="00B80082">
        <w:rPr>
          <w:rFonts w:cs="Arial"/>
          <w:spacing w:val="3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>к</w:t>
      </w:r>
      <w:r w:rsidRPr="00B80082">
        <w:rPr>
          <w:rFonts w:cs="Arial"/>
          <w:spacing w:val="3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оплате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>в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2"/>
          <w:sz w:val="18"/>
          <w:szCs w:val="18"/>
        </w:rPr>
        <w:t>рублях</w:t>
      </w:r>
      <w:r w:rsidRPr="00B80082">
        <w:rPr>
          <w:rFonts w:cs="Arial"/>
          <w:spacing w:val="3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>по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курсу</w:t>
      </w:r>
      <w:r w:rsidRPr="00B80082">
        <w:rPr>
          <w:rFonts w:cs="Arial"/>
          <w:sz w:val="18"/>
          <w:szCs w:val="18"/>
        </w:rPr>
        <w:t xml:space="preserve"> ЦБ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РФ</w:t>
      </w:r>
      <w:r w:rsidRPr="00B80082">
        <w:rPr>
          <w:rFonts w:cs="Arial"/>
          <w:spacing w:val="5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>+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5%</w:t>
      </w:r>
      <w:r w:rsidRPr="00B80082">
        <w:rPr>
          <w:rFonts w:cs="Arial"/>
          <w:spacing w:val="1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>на</w:t>
      </w:r>
      <w:r w:rsidRPr="00B80082">
        <w:rPr>
          <w:rFonts w:cs="Arial"/>
          <w:spacing w:val="4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день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2"/>
          <w:sz w:val="18"/>
          <w:szCs w:val="18"/>
        </w:rPr>
        <w:t>выставления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2"/>
          <w:sz w:val="18"/>
          <w:szCs w:val="18"/>
        </w:rPr>
        <w:t>счета.</w:t>
      </w: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</w:rPr>
      </w:pPr>
      <w:r w:rsidRPr="00B80082">
        <w:rPr>
          <w:rFonts w:ascii="Arial" w:hAnsi="Arial" w:cs="Arial"/>
          <w:sz w:val="18"/>
          <w:szCs w:val="18"/>
        </w:rPr>
        <w:br w:type="column"/>
      </w: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</w:rPr>
      </w:pPr>
    </w:p>
    <w:p w:rsidR="00276047" w:rsidRPr="00B80082" w:rsidRDefault="00276047" w:rsidP="00B80082">
      <w:pPr>
        <w:pStyle w:val="BodyText"/>
        <w:spacing w:before="55"/>
        <w:ind w:right="495"/>
        <w:jc w:val="right"/>
        <w:rPr>
          <w:rFonts w:cs="Arial"/>
          <w:b/>
          <w:bCs/>
          <w:sz w:val="18"/>
          <w:szCs w:val="18"/>
        </w:rPr>
      </w:pPr>
      <w:r w:rsidRPr="00B80082">
        <w:rPr>
          <w:rFonts w:cs="Arial"/>
          <w:sz w:val="18"/>
          <w:szCs w:val="18"/>
        </w:rPr>
        <w:t xml:space="preserve">- </w:t>
      </w:r>
      <w:r w:rsidRPr="00B80082">
        <w:rPr>
          <w:rFonts w:cs="Arial"/>
          <w:spacing w:val="3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 xml:space="preserve">3 </w:t>
      </w:r>
      <w:r w:rsidRPr="00B80082">
        <w:rPr>
          <w:rFonts w:cs="Arial"/>
          <w:spacing w:val="3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>-</w:t>
      </w:r>
    </w:p>
    <w:p w:rsidR="00276047" w:rsidRPr="00B80082" w:rsidRDefault="00276047" w:rsidP="00B80082">
      <w:pPr>
        <w:jc w:val="right"/>
        <w:rPr>
          <w:rFonts w:ascii="Arial" w:hAnsi="Arial" w:cs="Arial"/>
          <w:sz w:val="18"/>
          <w:szCs w:val="18"/>
        </w:rPr>
        <w:sectPr w:rsidR="00276047" w:rsidRPr="00B80082">
          <w:type w:val="continuous"/>
          <w:pgSz w:w="11910" w:h="16840"/>
          <w:pgMar w:top="0" w:right="1340" w:bottom="280" w:left="1120" w:header="720" w:footer="720" w:gutter="0"/>
          <w:cols w:num="2" w:space="720" w:equalWidth="0">
            <w:col w:w="7183" w:space="40"/>
            <w:col w:w="2227"/>
          </w:cols>
        </w:sectPr>
      </w:pPr>
    </w:p>
    <w:p w:rsidR="00276047" w:rsidRPr="00B80082" w:rsidRDefault="00276047" w:rsidP="00B80082">
      <w:pPr>
        <w:spacing w:before="11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12"/>
        <w:gridCol w:w="1723"/>
        <w:gridCol w:w="3440"/>
        <w:gridCol w:w="650"/>
        <w:gridCol w:w="691"/>
        <w:gridCol w:w="817"/>
        <w:gridCol w:w="997"/>
      </w:tblGrid>
      <w:tr w:rsidR="00276047" w:rsidRPr="00B80082" w:rsidTr="00A93FB2">
        <w:trPr>
          <w:trHeight w:hRule="exact" w:val="250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76047" w:rsidRPr="00B80082" w:rsidRDefault="00276047" w:rsidP="00A93FB2">
            <w:pPr>
              <w:pStyle w:val="TableParagraph"/>
              <w:spacing w:before="66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w w:val="105"/>
                <w:sz w:val="18"/>
                <w:szCs w:val="18"/>
              </w:rPr>
              <w:t>Фото</w:t>
            </w:r>
            <w:r w:rsidRPr="00B80082">
              <w:rPr>
                <w:rFonts w:ascii="Arial" w:hAnsi="Arial" w:cs="Arial"/>
                <w:b/>
                <w:i/>
                <w:spacing w:val="-1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pacing w:val="-1"/>
                <w:w w:val="105"/>
                <w:sz w:val="18"/>
                <w:szCs w:val="18"/>
              </w:rPr>
              <w:t>товара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76047" w:rsidRPr="00B80082" w:rsidRDefault="00276047" w:rsidP="00A93FB2">
            <w:pPr>
              <w:pStyle w:val="TableParagraph"/>
              <w:spacing w:before="66"/>
              <w:ind w:left="5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w w:val="105"/>
                <w:sz w:val="18"/>
                <w:szCs w:val="18"/>
              </w:rPr>
              <w:t>Код</w:t>
            </w:r>
            <w:r w:rsidRPr="00B80082">
              <w:rPr>
                <w:rFonts w:ascii="Arial" w:hAnsi="Arial" w:cs="Arial"/>
                <w:b/>
                <w:i/>
                <w:spacing w:val="-1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pacing w:val="-1"/>
                <w:w w:val="105"/>
                <w:sz w:val="18"/>
                <w:szCs w:val="18"/>
              </w:rPr>
              <w:t>товара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76047" w:rsidRPr="00B80082" w:rsidRDefault="00276047" w:rsidP="00A93FB2">
            <w:pPr>
              <w:pStyle w:val="TableParagraph"/>
              <w:spacing w:before="66"/>
              <w:ind w:righ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w w:val="105"/>
                <w:sz w:val="18"/>
                <w:szCs w:val="18"/>
              </w:rPr>
              <w:t>Наименование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76047" w:rsidRPr="00B80082" w:rsidRDefault="00276047" w:rsidP="00A93FB2">
            <w:pPr>
              <w:pStyle w:val="TableParagraph"/>
              <w:spacing w:before="66"/>
              <w:ind w:righ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w w:val="105"/>
                <w:sz w:val="18"/>
                <w:szCs w:val="18"/>
              </w:rPr>
              <w:t>Ду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76047" w:rsidRPr="00B80082" w:rsidRDefault="00276047" w:rsidP="00A93FB2">
            <w:pPr>
              <w:pStyle w:val="TableParagraph"/>
              <w:spacing w:line="236" w:lineRule="exact"/>
              <w:ind w:left="9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Т</w:t>
            </w:r>
            <w:r w:rsidRPr="00B80082">
              <w:rPr>
                <w:rFonts w:ascii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i/>
                <w:spacing w:val="-1"/>
                <w:sz w:val="18"/>
                <w:szCs w:val="18"/>
              </w:rPr>
              <w:t>макс,</w:t>
            </w:r>
            <w:r w:rsidRPr="00B80082">
              <w:rPr>
                <w:rFonts w:ascii="Arial" w:hAnsi="Arial" w:cs="Arial"/>
                <w:b/>
                <w:bCs/>
                <w:i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⁰</w:t>
            </w:r>
            <w:r w:rsidRPr="00B80082">
              <w:rPr>
                <w:rFonts w:ascii="Arial" w:hAnsi="Arial" w:cs="Arial"/>
                <w:b/>
                <w:bCs/>
                <w:i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С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76047" w:rsidRPr="00B80082" w:rsidRDefault="00276047" w:rsidP="00A93FB2">
            <w:pPr>
              <w:pStyle w:val="TableParagraph"/>
              <w:spacing w:before="66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w w:val="105"/>
                <w:sz w:val="18"/>
                <w:szCs w:val="18"/>
              </w:rPr>
              <w:t>Ру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76047" w:rsidRPr="00B80082" w:rsidRDefault="00276047" w:rsidP="00A93FB2">
            <w:pPr>
              <w:pStyle w:val="TableParagraph"/>
              <w:spacing w:before="66"/>
              <w:ind w:right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w w:val="105"/>
                <w:sz w:val="18"/>
                <w:szCs w:val="18"/>
              </w:rPr>
              <w:t>Цена*</w:t>
            </w:r>
          </w:p>
        </w:tc>
      </w:tr>
      <w:tr w:rsidR="00276047" w:rsidRPr="00B80082" w:rsidTr="00A93FB2">
        <w:trPr>
          <w:trHeight w:hRule="exact" w:val="149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4"/>
              <w:ind w:left="221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латунный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(муфтовый)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ABRA-YS3000E,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15-50,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Ру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16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00" w:lineRule="atLeast"/>
              <w:ind w:left="1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pict>
                <v:shape id="image24.jpeg" o:spid="_x0000_i1055" type="#_x0000_t75" style="width:35.25pt;height:26.25pt;visibility:visible">
                  <v:imagedata r:id="rId53" o:title=""/>
                </v:shape>
              </w:pict>
            </w:r>
          </w:p>
          <w:p w:rsidR="00276047" w:rsidRPr="00B80082" w:rsidRDefault="00276047" w:rsidP="00A93FB2">
            <w:pPr>
              <w:pStyle w:val="TableParagraph"/>
              <w:spacing w:before="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ABRA-YS-3000E-008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латунный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(муфтовый)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2,29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ABRA-YS-3000E-010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латунный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(муфтовый)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2,29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ABRA-YS-3000E-015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латунный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(муфтовый)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2,29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ABRA-YS-3000E-020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латунный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(муфтовый)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3,88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ABRA-YS-3000E-025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латунный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(муфтовый)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5,60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ABRA-YS-3000E-032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латунный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(муфтовый)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8,17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ABRA-YS-3000E-040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латунный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(муфтовый)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11,86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ABRA-YS-3000E-050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латунный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(муфтовый)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17,43</w:t>
            </w:r>
          </w:p>
        </w:tc>
      </w:tr>
      <w:tr w:rsidR="00276047" w:rsidRPr="00B80082" w:rsidTr="00A93FB2">
        <w:trPr>
          <w:trHeight w:hRule="exact" w:val="149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4"/>
              <w:ind w:left="222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чугунный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(муфтовый)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ABRA-YS3016D,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15-50,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Ру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16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00" w:lineRule="atLeast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pict>
                <v:shape id="image25.jpeg" o:spid="_x0000_i1056" type="#_x0000_t75" style="width:36pt;height:27pt;visibility:visible">
                  <v:imagedata r:id="rId54" o:title=""/>
                </v:shape>
              </w:pic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0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ABRA-YS-3016D-015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(муфтовый)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7,76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0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ABRA-YS-3016D-020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(муфтовый)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9,33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0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ABRA-YS-3016D-025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(муфтовый)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11,81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0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ABRA-YS-3016D-032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(муфтовый)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14,09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0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ABRA-YS-3016D-040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(муфтовый)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17,19</w:t>
            </w:r>
          </w:p>
        </w:tc>
      </w:tr>
      <w:tr w:rsidR="00276047" w:rsidRPr="00B80082" w:rsidTr="00A93FB2">
        <w:trPr>
          <w:trHeight w:hRule="exact" w:val="154"/>
        </w:trPr>
        <w:tc>
          <w:tcPr>
            <w:tcW w:w="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left="40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ABRA-YS-3016D-050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(муфтовый)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19,54</w:t>
            </w:r>
          </w:p>
        </w:tc>
      </w:tr>
      <w:tr w:rsidR="00276047" w:rsidRPr="00B80082" w:rsidTr="00A93FB2">
        <w:trPr>
          <w:trHeight w:hRule="exact" w:val="154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/>
              <w:ind w:left="19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магнитно-механический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b/>
                <w:spacing w:val="2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ABRA-YS3016D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1"/>
                <w:w w:val="105"/>
                <w:sz w:val="18"/>
                <w:szCs w:val="18"/>
              </w:rPr>
              <w:t>ФММ,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15-50,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Ру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16</w:t>
            </w:r>
          </w:p>
        </w:tc>
      </w:tr>
      <w:tr w:rsidR="00276047" w:rsidRPr="00B80082" w:rsidTr="00A93FB2">
        <w:trPr>
          <w:trHeight w:hRule="exact" w:val="154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00" w:lineRule="atLeast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pict>
                <v:shape id="image26.jpeg" o:spid="_x0000_i1057" type="#_x0000_t75" style="width:36pt;height:27pt;visibility:visible">
                  <v:imagedata r:id="rId55" o:title=""/>
                </v:shape>
              </w:pict>
            </w:r>
          </w:p>
          <w:p w:rsidR="00276047" w:rsidRPr="00B80082" w:rsidRDefault="00276047" w:rsidP="00A93FB2">
            <w:pPr>
              <w:pStyle w:val="TableParagraph"/>
              <w:spacing w:before="9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left="40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ABRA-YS-3016D-015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магнитно-механический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(муфтовый)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10,56</w:t>
            </w:r>
          </w:p>
        </w:tc>
      </w:tr>
      <w:tr w:rsidR="00276047" w:rsidRPr="00B80082" w:rsidTr="00A93FB2">
        <w:trPr>
          <w:trHeight w:hRule="exact" w:val="154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left="40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ABRA-YS-3016D-020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магнитно-механический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(муфтовый)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12,12</w:t>
            </w:r>
          </w:p>
        </w:tc>
      </w:tr>
      <w:tr w:rsidR="00276047" w:rsidRPr="00B80082" w:rsidTr="00A93FB2">
        <w:trPr>
          <w:trHeight w:hRule="exact" w:val="154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left="40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ABRA-YS-3016D-025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магнитно-механический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(муфтовый)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14,61</w:t>
            </w:r>
          </w:p>
        </w:tc>
      </w:tr>
      <w:tr w:rsidR="00276047" w:rsidRPr="00B80082" w:rsidTr="00A93FB2">
        <w:trPr>
          <w:trHeight w:hRule="exact" w:val="154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left="40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ABRA-YS-3016D-032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магнитно-механический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(муфтовый)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16,88</w:t>
            </w:r>
          </w:p>
        </w:tc>
      </w:tr>
      <w:tr w:rsidR="00276047" w:rsidRPr="00B80082" w:rsidTr="00A93FB2">
        <w:trPr>
          <w:trHeight w:hRule="exact" w:val="154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left="40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ABRA-YS-3016D-040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магнитно-механический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(муфтовый)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19,99</w:t>
            </w:r>
          </w:p>
        </w:tc>
      </w:tr>
      <w:tr w:rsidR="00276047" w:rsidRPr="00B80082" w:rsidTr="00A93FB2">
        <w:trPr>
          <w:trHeight w:hRule="exact" w:val="154"/>
        </w:trPr>
        <w:tc>
          <w:tcPr>
            <w:tcW w:w="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left="40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ABRA-YS-3016D-050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магнитно-механический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(муфтовый)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22,34</w:t>
            </w:r>
          </w:p>
        </w:tc>
      </w:tr>
      <w:tr w:rsidR="00276047" w:rsidRPr="00B80082" w:rsidTr="00A93FB2">
        <w:trPr>
          <w:trHeight w:hRule="exact" w:val="149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4"/>
              <w:ind w:left="149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из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нержавеющей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стали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SS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316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(муфтовый)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ABRA-YS-3000-SS316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8-50,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Ру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40</w:t>
            </w:r>
          </w:p>
        </w:tc>
      </w:tr>
      <w:tr w:rsidR="00276047" w:rsidRPr="00B80082" w:rsidTr="00A93FB2">
        <w:trPr>
          <w:trHeight w:hRule="exact" w:val="149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00" w:lineRule="atLeast"/>
              <w:ind w:left="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pict>
                <v:shape id="image27.jpeg" o:spid="_x0000_i1058" type="#_x0000_t75" style="width:33.75pt;height:27.75pt;visibility:visible">
                  <v:imagedata r:id="rId56" o:title=""/>
                </v:shape>
              </w:pict>
            </w: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before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7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ABRA-YS-3000-SS316-008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из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нержавеющей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стали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(муфтовый)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08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left="21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200***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(4,0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7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6,91</w:t>
            </w:r>
          </w:p>
        </w:tc>
      </w:tr>
      <w:tr w:rsidR="00276047" w:rsidRPr="00B80082" w:rsidTr="00A93FB2">
        <w:trPr>
          <w:trHeight w:hRule="exact" w:val="149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7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ABRA-YS-3000-SS316-010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из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нержавеющей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стали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(муфтовый)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left="21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200***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(4,0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7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6,91</w:t>
            </w:r>
          </w:p>
        </w:tc>
      </w:tr>
      <w:tr w:rsidR="00276047" w:rsidRPr="00B80082" w:rsidTr="00A93FB2">
        <w:trPr>
          <w:trHeight w:hRule="exact" w:val="149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7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ABRA-YS-3000-SS316-015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из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нержавеющей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стали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(муфтовый)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left="21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200***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(4,0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7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8,06</w:t>
            </w:r>
          </w:p>
        </w:tc>
      </w:tr>
      <w:tr w:rsidR="00276047" w:rsidRPr="00B80082" w:rsidTr="00A93FB2">
        <w:trPr>
          <w:trHeight w:hRule="exact" w:val="149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7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ABRA-YS-3000-SS316-020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из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нержавеющей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стали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(муфтовый)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left="21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200***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(4,0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7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9,21</w:t>
            </w:r>
          </w:p>
        </w:tc>
      </w:tr>
      <w:tr w:rsidR="00276047" w:rsidRPr="00B80082" w:rsidTr="00A93FB2">
        <w:trPr>
          <w:trHeight w:hRule="exact" w:val="149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7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ABRA-YS-3000-SS316-025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из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нержавеющей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стали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(муфтовый)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left="21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200***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(4,0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7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9,90</w:t>
            </w:r>
          </w:p>
        </w:tc>
      </w:tr>
      <w:tr w:rsidR="00276047" w:rsidRPr="00B80082" w:rsidTr="00A93FB2">
        <w:trPr>
          <w:trHeight w:hRule="exact" w:val="149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7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ABRA-YS-3000-SS316-032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из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нержавеющей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стали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(муфтовый)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left="21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200***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(4,0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7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19,57</w:t>
            </w:r>
          </w:p>
        </w:tc>
      </w:tr>
      <w:tr w:rsidR="00276047" w:rsidRPr="00B80082" w:rsidTr="00A93FB2">
        <w:trPr>
          <w:trHeight w:hRule="exact" w:val="149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7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ABRA-YS-3000-SS316-040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из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нержавеющей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стали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(муфтовый)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left="21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200***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(4,0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7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24,18</w:t>
            </w:r>
          </w:p>
        </w:tc>
      </w:tr>
      <w:tr w:rsidR="00276047" w:rsidRPr="00B80082" w:rsidTr="00A93FB2">
        <w:trPr>
          <w:trHeight w:hRule="exact" w:val="163"/>
        </w:trPr>
        <w:tc>
          <w:tcPr>
            <w:tcW w:w="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29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ABRA-YS-3000-SS316-050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из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нержавеющей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стали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(муфтовый)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21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200***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7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(4,0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5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38,01</w:t>
            </w:r>
          </w:p>
        </w:tc>
      </w:tr>
      <w:tr w:rsidR="00276047" w:rsidRPr="00B80082" w:rsidTr="00A93FB2">
        <w:trPr>
          <w:trHeight w:hRule="exact" w:val="206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line="192" w:lineRule="exact"/>
              <w:ind w:left="267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bCs/>
                <w:sz w:val="18"/>
                <w:szCs w:val="18"/>
              </w:rPr>
              <w:t>***</w:t>
            </w:r>
            <w:r w:rsidRPr="00B80082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кратковременно</w:t>
            </w:r>
            <w:r w:rsidRPr="00B80082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со</w:t>
            </w:r>
            <w:r w:rsidRPr="00B80082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снижением</w:t>
            </w:r>
            <w:r w:rsidRPr="00B80082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рабочего</w:t>
            </w:r>
            <w:r w:rsidRPr="00B80082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давления</w:t>
            </w:r>
            <w:r w:rsidRPr="00B80082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допускается</w:t>
            </w:r>
            <w:r w:rsidRPr="00B80082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  <w:r w:rsidRPr="00B80082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z w:val="18"/>
                <w:szCs w:val="18"/>
              </w:rPr>
              <w:t>макс</w:t>
            </w:r>
            <w:r w:rsidRPr="00B80082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до</w:t>
            </w:r>
            <w:r w:rsidRPr="00B80082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400</w:t>
            </w:r>
            <w:r w:rsidRPr="00B80082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z w:val="18"/>
                <w:szCs w:val="18"/>
              </w:rPr>
              <w:t>⁰</w:t>
            </w:r>
            <w:r w:rsidRPr="00B80082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</w:tr>
      <w:tr w:rsidR="00276047" w:rsidRPr="00B80082" w:rsidTr="00A93FB2">
        <w:trPr>
          <w:trHeight w:hRule="exact" w:val="149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4"/>
              <w:ind w:left="252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чугунный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фланцевый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ABRA-YF3016D,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15-600,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Ру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16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00" w:lineRule="atLeast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pict>
                <v:shape id="image28.jpeg" o:spid="_x0000_i1059" type="#_x0000_t75" style="width:35.25pt;height:26.25pt;visibility:visible">
                  <v:imagedata r:id="rId57" o:title=""/>
                </v:shape>
              </w:pict>
            </w: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ABRA-YF-3016D-015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11,13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ABRA-YF-3016D-020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Ду20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12,77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ABRA-YF-3016D-025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13,92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ABRA-YF-3016D-032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17,24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ABRA-YF-3016D-040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21,84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ABRA-YF-3016D-050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33,35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ABRA-YF-3016D-065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50,83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ABRA-YF-3016D-080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60,61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ABRA-YF-3016D-100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82,86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ABRA-YF-3016D-125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145,97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ABRA-YF-3016D-150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166,87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ABRA-YF-3016D-200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286,51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ABRA-YF-3016D-250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485,60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ABRA-YF-3016D-300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751,88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ABRA-YF-3016D-350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1620,35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ABRA-YF-3016D-400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2029,90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ABRA-YF-3016D-500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180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5412,00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ABRA-YF-3016D-600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180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7134,00</w:t>
            </w:r>
          </w:p>
        </w:tc>
      </w:tr>
      <w:tr w:rsidR="00276047" w:rsidRPr="00B80082" w:rsidTr="00A93FB2">
        <w:trPr>
          <w:trHeight w:hRule="exact" w:val="288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" w:line="273" w:lineRule="auto"/>
              <w:ind w:left="4156" w:right="1229" w:hanging="293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ФМФ</w:t>
            </w:r>
            <w:r w:rsidRPr="00B80082">
              <w:rPr>
                <w:rFonts w:ascii="Arial" w:hAnsi="Arial" w:cs="Arial"/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магнитно-механический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сетчатый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фланцевый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(с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магнитной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вставкой,</w:t>
            </w:r>
            <w:r w:rsidRPr="00B80082">
              <w:rPr>
                <w:rFonts w:ascii="Arial" w:hAnsi="Arial" w:cs="Arial"/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установленной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внутри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фильтра)</w:t>
            </w:r>
            <w:r w:rsidRPr="00B80082">
              <w:rPr>
                <w:rFonts w:ascii="Arial" w:hAnsi="Arial" w:cs="Arial"/>
                <w:b/>
                <w:spacing w:val="99"/>
                <w:w w:val="10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15-400,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Ру</w:t>
            </w:r>
            <w:r w:rsidRPr="00B80082">
              <w:rPr>
                <w:rFonts w:ascii="Arial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16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00" w:lineRule="atLeast"/>
              <w:ind w:left="1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pict>
                <v:shape id="image29.jpeg" o:spid="_x0000_i1060" type="#_x0000_t75" style="width:34.5pt;height:26.25pt;visibility:visible">
                  <v:imagedata r:id="rId58" o:title=""/>
                </v:shape>
              </w:pict>
            </w: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before="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8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ABRA-YF3016D015</w:t>
            </w:r>
            <w:r w:rsidRPr="00B80082">
              <w:rPr>
                <w:rFonts w:ascii="Arial" w:hAnsi="Arial" w:cs="Arial"/>
                <w:i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ФМФ**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магнитно-механический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ФМФ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19,54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8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ABRA-YF3016D020</w:t>
            </w:r>
            <w:r w:rsidRPr="00B80082">
              <w:rPr>
                <w:rFonts w:ascii="Arial" w:hAnsi="Arial" w:cs="Arial"/>
                <w:i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ФМФ**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магнитно-механический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ФМФ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Ду20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20,69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8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ABRA-YF3016D025</w:t>
            </w:r>
            <w:r w:rsidRPr="00B80082">
              <w:rPr>
                <w:rFonts w:ascii="Arial" w:hAnsi="Arial" w:cs="Arial"/>
                <w:i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ФМФ**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магнитно-механический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ФМФ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25,29</w:t>
            </w:r>
          </w:p>
        </w:tc>
      </w:tr>
      <w:tr w:rsidR="00276047" w:rsidRPr="00B80082" w:rsidTr="00A93FB2">
        <w:trPr>
          <w:trHeight w:hRule="exact" w:val="13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1"/>
              <w:ind w:left="28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ABRA-YF3016D032</w:t>
            </w:r>
            <w:r w:rsidRPr="00B80082">
              <w:rPr>
                <w:rFonts w:ascii="Arial" w:hAnsi="Arial" w:cs="Arial"/>
                <w:i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ФМФ**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магнитно-механический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ФМФ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1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33,34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8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ABRA-YF3016D040</w:t>
            </w:r>
            <w:r w:rsidRPr="00B80082">
              <w:rPr>
                <w:rFonts w:ascii="Arial" w:hAnsi="Arial" w:cs="Arial"/>
                <w:i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ФМФ**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магнитно-механический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ФМФ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39,09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8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ABRA-YF3016D050</w:t>
            </w:r>
            <w:r w:rsidRPr="00B80082">
              <w:rPr>
                <w:rFonts w:ascii="Arial" w:hAnsi="Arial" w:cs="Arial"/>
                <w:i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ФМФ**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магнитно-механический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ФМФ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61,80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8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ABRA-YF3016D065</w:t>
            </w:r>
            <w:r w:rsidRPr="00B80082">
              <w:rPr>
                <w:rFonts w:ascii="Arial" w:hAnsi="Arial" w:cs="Arial"/>
                <w:i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ФМФ**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магнитно-механический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ФМФ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85,09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8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ABRA-YF3016D080</w:t>
            </w:r>
            <w:r w:rsidRPr="00B80082">
              <w:rPr>
                <w:rFonts w:ascii="Arial" w:hAnsi="Arial" w:cs="Arial"/>
                <w:i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ФМФ**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магнитно-механический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ФМФ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95,22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8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ABRA-YF3016D100</w:t>
            </w:r>
            <w:r w:rsidRPr="00B80082">
              <w:rPr>
                <w:rFonts w:ascii="Arial" w:hAnsi="Arial" w:cs="Arial"/>
                <w:i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ФМФ**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магнитно-механический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ФМФ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126,62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8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ABRA-YF3016D125</w:t>
            </w:r>
            <w:r w:rsidRPr="00B80082">
              <w:rPr>
                <w:rFonts w:ascii="Arial" w:hAnsi="Arial" w:cs="Arial"/>
                <w:i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ФМФ**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магнитно-механический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ФМФ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220,79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8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ABRA-YF3016D150</w:t>
            </w:r>
            <w:r w:rsidRPr="00B80082">
              <w:rPr>
                <w:rFonts w:ascii="Arial" w:hAnsi="Arial" w:cs="Arial"/>
                <w:i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ФМФ**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магнитно-механический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ФМФ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247,11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8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ABRA-YF3016D200</w:t>
            </w:r>
            <w:r w:rsidRPr="00B80082">
              <w:rPr>
                <w:rFonts w:ascii="Arial" w:hAnsi="Arial" w:cs="Arial"/>
                <w:i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ФМФ**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магнитно-механический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ФМФ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387,14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8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ABRA-YF3016D250</w:t>
            </w:r>
            <w:r w:rsidRPr="00B80082">
              <w:rPr>
                <w:rFonts w:ascii="Arial" w:hAnsi="Arial" w:cs="Arial"/>
                <w:i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ФМФ**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магнитно-механический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ФМФ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652,26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8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ABRA-YF3016D300</w:t>
            </w:r>
            <w:r w:rsidRPr="00B80082">
              <w:rPr>
                <w:rFonts w:ascii="Arial" w:hAnsi="Arial" w:cs="Arial"/>
                <w:i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ФМФ**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магнитно-механический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ФМФ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1020,98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8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ABRA-YF3016D350</w:t>
            </w:r>
            <w:r w:rsidRPr="00B80082">
              <w:rPr>
                <w:rFonts w:ascii="Arial" w:hAnsi="Arial" w:cs="Arial"/>
                <w:i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ФМФ**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магнитно-механический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ФМФ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2017,10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28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ABRA-YF3016D400</w:t>
            </w:r>
            <w:r w:rsidRPr="00B80082">
              <w:rPr>
                <w:rFonts w:ascii="Arial" w:hAnsi="Arial" w:cs="Arial"/>
                <w:i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ФМФ**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магнитно-механический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ФМФ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2494,35</w:t>
            </w:r>
          </w:p>
        </w:tc>
      </w:tr>
      <w:tr w:rsidR="00276047" w:rsidRPr="00B80082" w:rsidTr="00A93FB2">
        <w:trPr>
          <w:trHeight w:hRule="exact" w:val="163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1"/>
              <w:ind w:left="172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Сетки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стандартные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нестандартные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фильтров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сетчатых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чугунных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фланцевых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ABRA-YF-3016D</w:t>
            </w:r>
          </w:p>
        </w:tc>
      </w:tr>
      <w:tr w:rsidR="00276047" w:rsidRPr="00B80082" w:rsidTr="00A93FB2">
        <w:trPr>
          <w:trHeight w:hRule="exact" w:val="238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00" w:lineRule="atLeast"/>
              <w:ind w:left="3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pict>
                <v:shape id="image30.png" o:spid="_x0000_i1061" type="#_x0000_t75" style="width:33pt;height:77.25pt;visibility:visible">
                  <v:imagedata r:id="rId59" o:title=""/>
                </v:shape>
              </w:pic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3"/>
              <w:ind w:left="5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SP-S015,SP-S020,</w:t>
            </w:r>
            <w:r w:rsidRPr="00B80082">
              <w:rPr>
                <w:rFonts w:ascii="Arial" w:hAnsi="Arial" w:cs="Arial"/>
                <w:i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SP-S025,</w:t>
            </w:r>
            <w:r w:rsidRPr="00B80082">
              <w:rPr>
                <w:rFonts w:ascii="Arial" w:hAnsi="Arial" w:cs="Arial"/>
                <w:i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SP-S032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сетчатого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чугунного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фланцевого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Ду15-32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3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2,96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SP-S040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сетчатого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чугунного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фланцевого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4,04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SP-S050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сетчатого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чугунного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фланцевого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4,55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SP-S065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сетчатого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чугунного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фланцевого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5,99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SP-S80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сетчатого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чугунного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фланцевого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8,60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SP-S100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сетчатого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чугунного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фланцевого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12,64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SP-S125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сетчатого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чугунного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фланцевого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17,69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SP-S150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сетчатого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чугунного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фланцевого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24,27</w:t>
            </w:r>
          </w:p>
        </w:tc>
      </w:tr>
      <w:tr w:rsidR="00276047" w:rsidRPr="00B80082" w:rsidTr="00A93FB2">
        <w:trPr>
          <w:trHeight w:hRule="exact" w:val="121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4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SP-S200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сетчатого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чугунного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фланцевого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4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33,88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SP-S250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сетчатого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чугунного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фланцевого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59,23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SP-S300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сетчатого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чугунного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фланцевого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92,15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SP-S350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сетчатого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чугунного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фланцевого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118,46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SP-S400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сетчатого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чугунного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фланцевого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157,95</w:t>
            </w:r>
          </w:p>
        </w:tc>
      </w:tr>
      <w:tr w:rsidR="00276047" w:rsidRPr="00B80082" w:rsidTr="00A93FB2">
        <w:trPr>
          <w:trHeight w:hRule="exact" w:val="149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4"/>
              <w:ind w:left="188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Магнитная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1"/>
                <w:w w:val="105"/>
                <w:sz w:val="18"/>
                <w:szCs w:val="18"/>
              </w:rPr>
              <w:t>MI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сетчатого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чугунного</w:t>
            </w:r>
            <w:r w:rsidRPr="00B80082">
              <w:rPr>
                <w:rFonts w:ascii="Arial" w:hAnsi="Arial" w:cs="Arial"/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фланцевого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ABRA-YF3016D,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15-400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00" w:lineRule="atLeast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pict>
                <v:shape id="image31.jpeg" o:spid="_x0000_i1062" type="#_x0000_t75" style="width:27pt;height:38.25pt;visibility:visible">
                  <v:imagedata r:id="rId60" o:title=""/>
                </v:shape>
              </w:pict>
            </w: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before="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52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MI-YF3016D015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Магнитная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MI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ABRA-YF3016D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Ду15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6,09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52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MI-YF3016D020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Магнитная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MI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ABRA-YF3016D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Ду20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Ду20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6,09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52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MI-YF3016D025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Магнитная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MI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ABRA-YF3016D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Ду25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9,07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52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MI-YF3016D032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Магнитная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MI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ABRA-YF3016D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Ду32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12,72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52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MI-YF3016D040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Магнитная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MI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ABRA-YF3016D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Ду40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13,68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52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MI-YF3016D050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Магнитная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MI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ABRA-YF3016D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Ду50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21,85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52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MI-YF3016D065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Магнитная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MI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ABRA-YF3016D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Ду65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24,56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52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MI-YF3016D080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Магнитная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MI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ABRA-YF3016D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Ду80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25,99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52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MI-YF3016D100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Магнитная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MI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ABRA-YF3016D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Ду100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31,60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52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MI-YF3016D125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Магнитная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MI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ABRA-YF3016D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Ду125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49,24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52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MI-YF3016D150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Магнитная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MI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ABRA-YF3016D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Ду150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55,25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52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MI-YF3016D200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Магнитная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MI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ABRA-YF3016D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Ду200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70,15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52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MI-YF3016D250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Магнитная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MI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ABRA-YF3016D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Ду250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102,90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52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MI-YF3016D300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Магнитная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MI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ABRA-YF3016D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Ду300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159,95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52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MI-YF3016D350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Магнитная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MI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ABRA-YF3016D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Ду350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271,10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52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MI-YF3016D400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Магнитная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MI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ABRA-YF3016D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Ду400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331,99</w:t>
            </w:r>
          </w:p>
        </w:tc>
      </w:tr>
    </w:tbl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</w:r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</w:rPr>
      </w:pPr>
    </w:p>
    <w:p w:rsidR="00276047" w:rsidRPr="00B80082" w:rsidRDefault="00276047" w:rsidP="00B80082">
      <w:pPr>
        <w:rPr>
          <w:rFonts w:ascii="Arial" w:hAnsi="Arial" w:cs="Arial"/>
          <w:sz w:val="18"/>
          <w:szCs w:val="18"/>
        </w:rPr>
        <w:sectPr w:rsidR="00276047" w:rsidRPr="00B80082">
          <w:pgSz w:w="11910" w:h="16840"/>
          <w:pgMar w:top="660" w:right="1340" w:bottom="280" w:left="1120" w:header="289" w:footer="0" w:gutter="0"/>
          <w:cols w:space="720"/>
        </w:sect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</w:r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</w:rPr>
      </w:pPr>
    </w:p>
    <w:p w:rsidR="00276047" w:rsidRPr="00B80082" w:rsidRDefault="00276047" w:rsidP="00B80082">
      <w:pPr>
        <w:spacing w:before="48"/>
        <w:ind w:left="1280"/>
        <w:rPr>
          <w:rFonts w:ascii="Arial" w:hAnsi="Arial" w:cs="Arial"/>
          <w:sz w:val="18"/>
          <w:szCs w:val="18"/>
        </w:rPr>
      </w:pPr>
      <w:r w:rsidRPr="00B80082">
        <w:rPr>
          <w:rFonts w:ascii="Arial" w:hAnsi="Arial" w:cs="Arial"/>
          <w:b/>
          <w:i/>
          <w:sz w:val="18"/>
          <w:szCs w:val="18"/>
        </w:rPr>
        <w:t>Бесплатная</w:t>
      </w:r>
      <w:r w:rsidRPr="00B80082">
        <w:rPr>
          <w:rFonts w:ascii="Arial" w:hAnsi="Arial" w:cs="Arial"/>
          <w:b/>
          <w:i/>
          <w:spacing w:val="4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доставка</w:t>
      </w:r>
      <w:r w:rsidRPr="00B80082">
        <w:rPr>
          <w:rFonts w:ascii="Arial" w:hAnsi="Arial" w:cs="Arial"/>
          <w:b/>
          <w:i/>
          <w:spacing w:val="5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 xml:space="preserve">до </w:t>
      </w:r>
      <w:r w:rsidRPr="00B80082">
        <w:rPr>
          <w:rFonts w:ascii="Arial" w:hAnsi="Arial" w:cs="Arial"/>
          <w:b/>
          <w:i/>
          <w:spacing w:val="9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транспортных</w:t>
      </w:r>
      <w:r w:rsidRPr="00B80082">
        <w:rPr>
          <w:rFonts w:ascii="Arial" w:hAnsi="Arial" w:cs="Arial"/>
          <w:b/>
          <w:i/>
          <w:spacing w:val="5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компаний:</w:t>
      </w:r>
      <w:r w:rsidRPr="00B80082">
        <w:rPr>
          <w:rFonts w:ascii="Arial" w:hAnsi="Arial" w:cs="Arial"/>
          <w:b/>
          <w:i/>
          <w:spacing w:val="4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"Деловые</w:t>
      </w:r>
      <w:r w:rsidRPr="00B80082">
        <w:rPr>
          <w:rFonts w:ascii="Arial" w:hAnsi="Arial" w:cs="Arial"/>
          <w:b/>
          <w:i/>
          <w:spacing w:val="5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Линии",</w:t>
      </w:r>
      <w:r w:rsidRPr="00B80082">
        <w:rPr>
          <w:rFonts w:ascii="Arial" w:hAnsi="Arial" w:cs="Arial"/>
          <w:b/>
          <w:i/>
          <w:spacing w:val="4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"Магистраль",</w:t>
      </w:r>
      <w:r w:rsidRPr="00B80082">
        <w:rPr>
          <w:rFonts w:ascii="Arial" w:hAnsi="Arial" w:cs="Arial"/>
          <w:b/>
          <w:i/>
          <w:spacing w:val="5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"Рейл</w:t>
      </w:r>
      <w:r w:rsidRPr="00B80082">
        <w:rPr>
          <w:rFonts w:ascii="Arial" w:hAnsi="Arial" w:cs="Arial"/>
          <w:b/>
          <w:i/>
          <w:spacing w:val="5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Континент",</w:t>
      </w:r>
      <w:r w:rsidRPr="00B80082">
        <w:rPr>
          <w:rFonts w:ascii="Arial" w:hAnsi="Arial" w:cs="Arial"/>
          <w:b/>
          <w:i/>
          <w:spacing w:val="4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"ЖелДорЭкспедиция"</w:t>
      </w:r>
      <w:r w:rsidRPr="00B80082">
        <w:rPr>
          <w:rFonts w:ascii="Arial" w:hAnsi="Arial" w:cs="Arial"/>
          <w:b/>
          <w:i/>
          <w:spacing w:val="5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и</w:t>
      </w:r>
      <w:r w:rsidRPr="00B80082">
        <w:rPr>
          <w:rFonts w:ascii="Arial" w:hAnsi="Arial" w:cs="Arial"/>
          <w:b/>
          <w:i/>
          <w:spacing w:val="5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другие</w:t>
      </w:r>
    </w:p>
    <w:p w:rsidR="00276047" w:rsidRPr="00B80082" w:rsidRDefault="00276047" w:rsidP="00B80082">
      <w:pPr>
        <w:pStyle w:val="BodyText"/>
        <w:spacing w:before="9"/>
        <w:ind w:left="2161"/>
        <w:rPr>
          <w:rFonts w:cs="Arial"/>
          <w:b/>
          <w:bCs/>
          <w:sz w:val="18"/>
          <w:szCs w:val="18"/>
        </w:rPr>
      </w:pPr>
      <w:r w:rsidRPr="00B80082">
        <w:rPr>
          <w:rFonts w:cs="Arial"/>
          <w:spacing w:val="-1"/>
          <w:sz w:val="18"/>
          <w:szCs w:val="18"/>
        </w:rPr>
        <w:t>*Цены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>в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Евро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без</w:t>
      </w:r>
      <w:r w:rsidRPr="00B80082">
        <w:rPr>
          <w:rFonts w:cs="Arial"/>
          <w:spacing w:val="4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НДС.</w:t>
      </w:r>
      <w:r w:rsidRPr="00B80082">
        <w:rPr>
          <w:rFonts w:cs="Arial"/>
          <w:spacing w:val="4"/>
          <w:sz w:val="18"/>
          <w:szCs w:val="18"/>
        </w:rPr>
        <w:t xml:space="preserve"> </w:t>
      </w:r>
      <w:r w:rsidRPr="00B80082">
        <w:rPr>
          <w:rFonts w:cs="Arial"/>
          <w:spacing w:val="-2"/>
          <w:sz w:val="18"/>
          <w:szCs w:val="18"/>
        </w:rPr>
        <w:t>Счета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2"/>
          <w:sz w:val="18"/>
          <w:szCs w:val="18"/>
        </w:rPr>
        <w:t>выставляются</w:t>
      </w:r>
      <w:r w:rsidRPr="00B80082">
        <w:rPr>
          <w:rFonts w:cs="Arial"/>
          <w:spacing w:val="3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>к</w:t>
      </w:r>
      <w:r w:rsidRPr="00B80082">
        <w:rPr>
          <w:rFonts w:cs="Arial"/>
          <w:spacing w:val="3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оплате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>в</w:t>
      </w:r>
      <w:r w:rsidRPr="00B80082">
        <w:rPr>
          <w:rFonts w:cs="Arial"/>
          <w:spacing w:val="3"/>
          <w:sz w:val="18"/>
          <w:szCs w:val="18"/>
        </w:rPr>
        <w:t xml:space="preserve"> </w:t>
      </w:r>
      <w:r w:rsidRPr="00B80082">
        <w:rPr>
          <w:rFonts w:cs="Arial"/>
          <w:spacing w:val="-2"/>
          <w:sz w:val="18"/>
          <w:szCs w:val="18"/>
        </w:rPr>
        <w:t>рублях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>по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курсу</w:t>
      </w:r>
      <w:r w:rsidRPr="00B80082">
        <w:rPr>
          <w:rFonts w:cs="Arial"/>
          <w:sz w:val="18"/>
          <w:szCs w:val="18"/>
        </w:rPr>
        <w:t xml:space="preserve"> ЦБ</w:t>
      </w:r>
      <w:r w:rsidRPr="00B80082">
        <w:rPr>
          <w:rFonts w:cs="Arial"/>
          <w:spacing w:val="3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РФ</w:t>
      </w:r>
      <w:r w:rsidRPr="00B80082">
        <w:rPr>
          <w:rFonts w:cs="Arial"/>
          <w:spacing w:val="4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>+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5%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>на</w:t>
      </w:r>
      <w:r w:rsidRPr="00B80082">
        <w:rPr>
          <w:rFonts w:cs="Arial"/>
          <w:spacing w:val="3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день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2"/>
          <w:sz w:val="18"/>
          <w:szCs w:val="18"/>
        </w:rPr>
        <w:t>выставления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2"/>
          <w:sz w:val="18"/>
          <w:szCs w:val="18"/>
        </w:rPr>
        <w:t>счета.</w:t>
      </w:r>
    </w:p>
    <w:p w:rsidR="00276047" w:rsidRPr="00B80082" w:rsidRDefault="00276047" w:rsidP="00B80082">
      <w:pPr>
        <w:pStyle w:val="BodyText"/>
        <w:tabs>
          <w:tab w:val="left" w:pos="1724"/>
        </w:tabs>
        <w:spacing w:before="7"/>
        <w:rPr>
          <w:rFonts w:cs="Arial"/>
          <w:b/>
          <w:bCs/>
          <w:sz w:val="18"/>
          <w:szCs w:val="18"/>
        </w:rPr>
      </w:pPr>
      <w:r w:rsidRPr="00B80082">
        <w:rPr>
          <w:rFonts w:cs="Arial"/>
          <w:w w:val="101"/>
          <w:sz w:val="18"/>
          <w:szCs w:val="18"/>
          <w:u w:val="single" w:color="000000"/>
        </w:rPr>
        <w:t xml:space="preserve"> </w:t>
      </w:r>
      <w:r w:rsidRPr="00B80082">
        <w:rPr>
          <w:rFonts w:cs="Arial"/>
          <w:sz w:val="18"/>
          <w:szCs w:val="18"/>
        </w:rPr>
        <w:tab/>
      </w:r>
      <w:r w:rsidRPr="00B80082">
        <w:rPr>
          <w:rFonts w:cs="Arial"/>
          <w:spacing w:val="-1"/>
          <w:sz w:val="18"/>
          <w:szCs w:val="18"/>
          <w:u w:val="single" w:color="000000"/>
        </w:rPr>
        <w:t>**Все</w:t>
      </w:r>
      <w:r w:rsidRPr="00B80082">
        <w:rPr>
          <w:rFonts w:cs="Arial"/>
          <w:spacing w:val="4"/>
          <w:sz w:val="18"/>
          <w:szCs w:val="18"/>
          <w:u w:val="single" w:color="000000"/>
        </w:rPr>
        <w:t xml:space="preserve"> </w:t>
      </w:r>
      <w:r w:rsidRPr="00B80082">
        <w:rPr>
          <w:rFonts w:cs="Arial"/>
          <w:spacing w:val="-2"/>
          <w:sz w:val="18"/>
          <w:szCs w:val="18"/>
          <w:u w:val="single" w:color="000000"/>
        </w:rPr>
        <w:t>товары,</w:t>
      </w:r>
      <w:r w:rsidRPr="00B80082">
        <w:rPr>
          <w:rFonts w:cs="Arial"/>
          <w:spacing w:val="6"/>
          <w:sz w:val="18"/>
          <w:szCs w:val="18"/>
          <w:u w:val="single" w:color="000000"/>
        </w:rPr>
        <w:t xml:space="preserve"> </w:t>
      </w:r>
      <w:r w:rsidRPr="00B80082">
        <w:rPr>
          <w:rFonts w:cs="Arial"/>
          <w:spacing w:val="-1"/>
          <w:sz w:val="18"/>
          <w:szCs w:val="18"/>
          <w:u w:val="single" w:color="000000"/>
        </w:rPr>
        <w:t>если</w:t>
      </w:r>
      <w:r w:rsidRPr="00B80082">
        <w:rPr>
          <w:rFonts w:cs="Arial"/>
          <w:spacing w:val="4"/>
          <w:sz w:val="18"/>
          <w:szCs w:val="18"/>
          <w:u w:val="single" w:color="000000"/>
        </w:rPr>
        <w:t xml:space="preserve"> </w:t>
      </w:r>
      <w:r w:rsidRPr="00B80082">
        <w:rPr>
          <w:rFonts w:cs="Arial"/>
          <w:sz w:val="18"/>
          <w:szCs w:val="18"/>
          <w:u w:val="single" w:color="000000"/>
        </w:rPr>
        <w:t>не</w:t>
      </w:r>
      <w:r w:rsidRPr="00B80082">
        <w:rPr>
          <w:rFonts w:cs="Arial"/>
          <w:spacing w:val="5"/>
          <w:sz w:val="18"/>
          <w:szCs w:val="18"/>
          <w:u w:val="single" w:color="000000"/>
        </w:rPr>
        <w:t xml:space="preserve"> </w:t>
      </w:r>
      <w:r w:rsidRPr="00B80082">
        <w:rPr>
          <w:rFonts w:cs="Arial"/>
          <w:spacing w:val="-1"/>
          <w:sz w:val="18"/>
          <w:szCs w:val="18"/>
          <w:u w:val="single" w:color="000000"/>
        </w:rPr>
        <w:t>оговорено</w:t>
      </w:r>
      <w:r w:rsidRPr="00B80082">
        <w:rPr>
          <w:rFonts w:cs="Arial"/>
          <w:spacing w:val="4"/>
          <w:sz w:val="18"/>
          <w:szCs w:val="18"/>
          <w:u w:val="single" w:color="000000"/>
        </w:rPr>
        <w:t xml:space="preserve"> </w:t>
      </w:r>
      <w:r w:rsidRPr="00B80082">
        <w:rPr>
          <w:rFonts w:cs="Arial"/>
          <w:spacing w:val="-1"/>
          <w:sz w:val="18"/>
          <w:szCs w:val="18"/>
          <w:u w:val="single" w:color="000000"/>
        </w:rPr>
        <w:t>особо**,</w:t>
      </w:r>
      <w:r w:rsidRPr="00B80082">
        <w:rPr>
          <w:rFonts w:cs="Arial"/>
          <w:spacing w:val="6"/>
          <w:sz w:val="18"/>
          <w:szCs w:val="18"/>
          <w:u w:val="single" w:color="000000"/>
        </w:rPr>
        <w:t xml:space="preserve"> </w:t>
      </w:r>
      <w:r w:rsidRPr="00B80082">
        <w:rPr>
          <w:rFonts w:cs="Arial"/>
          <w:spacing w:val="-2"/>
          <w:sz w:val="18"/>
          <w:szCs w:val="18"/>
          <w:u w:val="single" w:color="000000"/>
        </w:rPr>
        <w:t>являются</w:t>
      </w:r>
      <w:r w:rsidRPr="00B80082">
        <w:rPr>
          <w:rFonts w:cs="Arial"/>
          <w:spacing w:val="5"/>
          <w:sz w:val="18"/>
          <w:szCs w:val="18"/>
          <w:u w:val="single" w:color="000000"/>
        </w:rPr>
        <w:t xml:space="preserve"> </w:t>
      </w:r>
      <w:r w:rsidRPr="00B80082">
        <w:rPr>
          <w:rFonts w:cs="Arial"/>
          <w:spacing w:val="-1"/>
          <w:sz w:val="18"/>
          <w:szCs w:val="18"/>
          <w:u w:val="single" w:color="000000"/>
        </w:rPr>
        <w:t>стандартными</w:t>
      </w:r>
      <w:r w:rsidRPr="00B80082">
        <w:rPr>
          <w:rFonts w:cs="Arial"/>
          <w:spacing w:val="4"/>
          <w:sz w:val="18"/>
          <w:szCs w:val="18"/>
          <w:u w:val="single" w:color="000000"/>
        </w:rPr>
        <w:t xml:space="preserve"> </w:t>
      </w:r>
      <w:r w:rsidRPr="00B80082">
        <w:rPr>
          <w:rFonts w:cs="Arial"/>
          <w:spacing w:val="-1"/>
          <w:sz w:val="18"/>
          <w:szCs w:val="18"/>
          <w:u w:val="single" w:color="000000"/>
        </w:rPr>
        <w:t>складскими</w:t>
      </w:r>
      <w:r w:rsidRPr="00B80082">
        <w:rPr>
          <w:rFonts w:cs="Arial"/>
          <w:spacing w:val="5"/>
          <w:sz w:val="18"/>
          <w:szCs w:val="18"/>
          <w:u w:val="single" w:color="000000"/>
        </w:rPr>
        <w:t xml:space="preserve"> </w:t>
      </w:r>
      <w:r w:rsidRPr="00B80082">
        <w:rPr>
          <w:rFonts w:cs="Arial"/>
          <w:spacing w:val="-1"/>
          <w:sz w:val="18"/>
          <w:szCs w:val="18"/>
          <w:u w:val="single" w:color="000000"/>
        </w:rPr>
        <w:t>позициями</w:t>
      </w:r>
      <w:r w:rsidRPr="00B80082">
        <w:rPr>
          <w:rFonts w:cs="Arial"/>
          <w:spacing w:val="4"/>
          <w:sz w:val="18"/>
          <w:szCs w:val="18"/>
          <w:u w:val="single" w:color="000000"/>
        </w:rPr>
        <w:t xml:space="preserve"> </w:t>
      </w:r>
      <w:r w:rsidRPr="00B80082">
        <w:rPr>
          <w:rFonts w:cs="Arial"/>
          <w:spacing w:val="-1"/>
          <w:sz w:val="18"/>
          <w:szCs w:val="18"/>
          <w:u w:val="single" w:color="000000"/>
        </w:rPr>
        <w:t>(постоянно</w:t>
      </w:r>
      <w:r w:rsidRPr="00B80082">
        <w:rPr>
          <w:rFonts w:cs="Arial"/>
          <w:spacing w:val="5"/>
          <w:sz w:val="18"/>
          <w:szCs w:val="18"/>
          <w:u w:val="single" w:color="000000"/>
        </w:rPr>
        <w:t xml:space="preserve"> </w:t>
      </w:r>
      <w:r w:rsidRPr="00B80082">
        <w:rPr>
          <w:rFonts w:cs="Arial"/>
          <w:spacing w:val="-2"/>
          <w:sz w:val="18"/>
          <w:szCs w:val="18"/>
          <w:u w:val="single" w:color="000000"/>
        </w:rPr>
        <w:t>поддерживаются</w:t>
      </w:r>
      <w:r w:rsidRPr="00B80082">
        <w:rPr>
          <w:rFonts w:cs="Arial"/>
          <w:spacing w:val="4"/>
          <w:sz w:val="18"/>
          <w:szCs w:val="18"/>
          <w:u w:val="single" w:color="000000"/>
        </w:rPr>
        <w:t xml:space="preserve"> </w:t>
      </w:r>
      <w:r w:rsidRPr="00B80082">
        <w:rPr>
          <w:rFonts w:cs="Arial"/>
          <w:sz w:val="18"/>
          <w:szCs w:val="18"/>
          <w:u w:val="single" w:color="000000"/>
        </w:rPr>
        <w:t>на</w:t>
      </w:r>
      <w:r w:rsidRPr="00B80082">
        <w:rPr>
          <w:rFonts w:cs="Arial"/>
          <w:spacing w:val="5"/>
          <w:sz w:val="18"/>
          <w:szCs w:val="18"/>
          <w:u w:val="single" w:color="000000"/>
        </w:rPr>
        <w:t xml:space="preserve"> </w:t>
      </w:r>
      <w:r w:rsidRPr="00B80082">
        <w:rPr>
          <w:rFonts w:cs="Arial"/>
          <w:spacing w:val="-1"/>
          <w:sz w:val="18"/>
          <w:szCs w:val="18"/>
          <w:u w:val="single" w:color="000000"/>
        </w:rPr>
        <w:t>складе).</w:t>
      </w:r>
      <w:r w:rsidRPr="00B80082">
        <w:rPr>
          <w:rFonts w:cs="Arial"/>
          <w:w w:val="101"/>
          <w:sz w:val="18"/>
          <w:szCs w:val="18"/>
          <w:u w:val="single" w:color="000000"/>
        </w:rPr>
        <w:t xml:space="preserve"> </w:t>
      </w: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</w:rPr>
      </w:pPr>
      <w:r w:rsidRPr="00B80082">
        <w:rPr>
          <w:rFonts w:ascii="Arial" w:hAnsi="Arial" w:cs="Arial"/>
          <w:sz w:val="18"/>
          <w:szCs w:val="18"/>
        </w:rPr>
        <w:br w:type="column"/>
      </w: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</w:r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</w:r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</w:r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</w:rPr>
      </w:pPr>
    </w:p>
    <w:p w:rsidR="00276047" w:rsidRPr="00B80082" w:rsidRDefault="00276047" w:rsidP="00B80082">
      <w:pPr>
        <w:spacing w:before="1"/>
        <w:rPr>
          <w:rFonts w:ascii="Arial" w:hAnsi="Arial" w:cs="Arial"/>
          <w:b/>
          <w:bCs/>
          <w:sz w:val="18"/>
          <w:szCs w:val="18"/>
        </w:rPr>
      </w:pPr>
    </w:p>
    <w:p w:rsidR="00276047" w:rsidRPr="00B80082" w:rsidRDefault="00276047" w:rsidP="00B80082">
      <w:pPr>
        <w:pStyle w:val="BodyText"/>
        <w:rPr>
          <w:rFonts w:cs="Arial"/>
          <w:b/>
          <w:bCs/>
          <w:sz w:val="18"/>
          <w:szCs w:val="18"/>
        </w:rPr>
      </w:pPr>
      <w:r w:rsidRPr="00B80082">
        <w:rPr>
          <w:rFonts w:cs="Arial"/>
          <w:sz w:val="18"/>
          <w:szCs w:val="18"/>
        </w:rPr>
        <w:t xml:space="preserve">- </w:t>
      </w:r>
      <w:r w:rsidRPr="00B80082">
        <w:rPr>
          <w:rFonts w:cs="Arial"/>
          <w:spacing w:val="3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 xml:space="preserve">4 </w:t>
      </w:r>
      <w:r w:rsidRPr="00B80082">
        <w:rPr>
          <w:rFonts w:cs="Arial"/>
          <w:spacing w:val="3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>-</w:t>
      </w:r>
    </w:p>
    <w:p w:rsidR="00276047" w:rsidRPr="00B80082" w:rsidRDefault="00276047" w:rsidP="00B80082">
      <w:pPr>
        <w:rPr>
          <w:rFonts w:ascii="Arial" w:hAnsi="Arial" w:cs="Arial"/>
          <w:sz w:val="18"/>
          <w:szCs w:val="18"/>
        </w:rPr>
        <w:sectPr w:rsidR="00276047" w:rsidRPr="00B80082">
          <w:type w:val="continuous"/>
          <w:pgSz w:w="11910" w:h="16840"/>
          <w:pgMar w:top="0" w:right="1340" w:bottom="280" w:left="1120" w:header="720" w:footer="720" w:gutter="0"/>
          <w:cols w:num="2" w:space="720" w:equalWidth="0">
            <w:col w:w="7744" w:space="881"/>
            <w:col w:w="825"/>
          </w:cols>
        </w:sectPr>
      </w:pPr>
    </w:p>
    <w:p w:rsidR="00276047" w:rsidRPr="00B80082" w:rsidRDefault="00276047" w:rsidP="00B80082">
      <w:pPr>
        <w:spacing w:before="11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12"/>
        <w:gridCol w:w="1723"/>
        <w:gridCol w:w="3440"/>
        <w:gridCol w:w="650"/>
        <w:gridCol w:w="691"/>
        <w:gridCol w:w="817"/>
        <w:gridCol w:w="997"/>
      </w:tblGrid>
      <w:tr w:rsidR="00276047" w:rsidRPr="00B80082" w:rsidTr="00A93FB2">
        <w:trPr>
          <w:trHeight w:hRule="exact" w:val="250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76047" w:rsidRPr="00B80082" w:rsidRDefault="00276047" w:rsidP="00A93FB2">
            <w:pPr>
              <w:pStyle w:val="TableParagraph"/>
              <w:spacing w:before="66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w w:val="105"/>
                <w:sz w:val="18"/>
                <w:szCs w:val="18"/>
              </w:rPr>
              <w:t>Фото</w:t>
            </w:r>
            <w:r w:rsidRPr="00B80082">
              <w:rPr>
                <w:rFonts w:ascii="Arial" w:hAnsi="Arial" w:cs="Arial"/>
                <w:b/>
                <w:i/>
                <w:spacing w:val="-1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pacing w:val="-1"/>
                <w:w w:val="105"/>
                <w:sz w:val="18"/>
                <w:szCs w:val="18"/>
              </w:rPr>
              <w:t>товара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76047" w:rsidRPr="00B80082" w:rsidRDefault="00276047" w:rsidP="00A93FB2">
            <w:pPr>
              <w:pStyle w:val="TableParagraph"/>
              <w:spacing w:before="66"/>
              <w:ind w:left="5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w w:val="105"/>
                <w:sz w:val="18"/>
                <w:szCs w:val="18"/>
              </w:rPr>
              <w:t>Код</w:t>
            </w:r>
            <w:r w:rsidRPr="00B80082">
              <w:rPr>
                <w:rFonts w:ascii="Arial" w:hAnsi="Arial" w:cs="Arial"/>
                <w:b/>
                <w:i/>
                <w:spacing w:val="-1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pacing w:val="-1"/>
                <w:w w:val="105"/>
                <w:sz w:val="18"/>
                <w:szCs w:val="18"/>
              </w:rPr>
              <w:t>товара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76047" w:rsidRPr="00B80082" w:rsidRDefault="00276047" w:rsidP="00A93FB2">
            <w:pPr>
              <w:pStyle w:val="TableParagraph"/>
              <w:spacing w:before="66"/>
              <w:ind w:righ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w w:val="105"/>
                <w:sz w:val="18"/>
                <w:szCs w:val="18"/>
              </w:rPr>
              <w:t>Наименование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76047" w:rsidRPr="00B80082" w:rsidRDefault="00276047" w:rsidP="00A93FB2">
            <w:pPr>
              <w:pStyle w:val="TableParagraph"/>
              <w:spacing w:before="66"/>
              <w:ind w:righ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w w:val="105"/>
                <w:sz w:val="18"/>
                <w:szCs w:val="18"/>
              </w:rPr>
              <w:t>Ду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76047" w:rsidRPr="00B80082" w:rsidRDefault="00276047" w:rsidP="00A93FB2">
            <w:pPr>
              <w:pStyle w:val="TableParagraph"/>
              <w:spacing w:line="236" w:lineRule="exact"/>
              <w:ind w:left="9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Т</w:t>
            </w:r>
            <w:r w:rsidRPr="00B80082">
              <w:rPr>
                <w:rFonts w:ascii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i/>
                <w:spacing w:val="-1"/>
                <w:sz w:val="18"/>
                <w:szCs w:val="18"/>
              </w:rPr>
              <w:t>макс,</w:t>
            </w:r>
            <w:r w:rsidRPr="00B80082">
              <w:rPr>
                <w:rFonts w:ascii="Arial" w:hAnsi="Arial" w:cs="Arial"/>
                <w:b/>
                <w:bCs/>
                <w:i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⁰</w:t>
            </w:r>
            <w:r w:rsidRPr="00B80082">
              <w:rPr>
                <w:rFonts w:ascii="Arial" w:hAnsi="Arial" w:cs="Arial"/>
                <w:b/>
                <w:bCs/>
                <w:i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С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76047" w:rsidRPr="00B80082" w:rsidRDefault="00276047" w:rsidP="00A93FB2">
            <w:pPr>
              <w:pStyle w:val="TableParagraph"/>
              <w:spacing w:before="66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w w:val="105"/>
                <w:sz w:val="18"/>
                <w:szCs w:val="18"/>
              </w:rPr>
              <w:t>Ру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76047" w:rsidRPr="00B80082" w:rsidRDefault="00276047" w:rsidP="00A93FB2">
            <w:pPr>
              <w:pStyle w:val="TableParagraph"/>
              <w:spacing w:before="66"/>
              <w:ind w:right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w w:val="105"/>
                <w:sz w:val="18"/>
                <w:szCs w:val="18"/>
              </w:rPr>
              <w:t>Цена*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line="106" w:lineRule="exact"/>
              <w:ind w:left="153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Прокладки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спирально-навитые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ТРГ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крышки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фильтров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сетчатых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чугунных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фланцевых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ABRA-YF-3016D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00" w:lineRule="atLeas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pict>
                <v:shape id="image32.jpeg" o:spid="_x0000_i1063" type="#_x0000_t75" style="width:32.25pt;height:21.75pt;visibility:visible">
                  <v:imagedata r:id="rId61" o:title=""/>
                </v:shape>
              </w:pict>
            </w: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Прокладка</w:t>
            </w:r>
            <w:r w:rsidRPr="00B80082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z w:val="18"/>
                <w:szCs w:val="18"/>
              </w:rPr>
              <w:t>к</w:t>
            </w:r>
            <w:r w:rsidRPr="00B80082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YF3016D-015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Прокладка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крышки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соответствующего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спирально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навитая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0,36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Прокладка</w:t>
            </w:r>
            <w:r w:rsidRPr="00B80082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z w:val="18"/>
                <w:szCs w:val="18"/>
              </w:rPr>
              <w:t>к</w:t>
            </w:r>
            <w:r w:rsidRPr="00B80082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YF3016D-020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Прокладка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крышки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соответствующего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спирально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навитая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0,38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Прокладка</w:t>
            </w:r>
            <w:r w:rsidRPr="00B80082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z w:val="18"/>
                <w:szCs w:val="18"/>
              </w:rPr>
              <w:t>к</w:t>
            </w:r>
            <w:r w:rsidRPr="00B80082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YF3016D-025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Прокладка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крышки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соответствующего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спирально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навитая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0,44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Прокладка</w:t>
            </w:r>
            <w:r w:rsidRPr="00B80082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z w:val="18"/>
                <w:szCs w:val="18"/>
              </w:rPr>
              <w:t>к</w:t>
            </w:r>
            <w:r w:rsidRPr="00B80082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YF3016D-032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Прокладка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крышки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соответствующего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спирально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навитая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0,49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Прокладка</w:t>
            </w:r>
            <w:r w:rsidRPr="00B80082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z w:val="18"/>
                <w:szCs w:val="18"/>
              </w:rPr>
              <w:t>к</w:t>
            </w:r>
            <w:r w:rsidRPr="00B80082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YF3016D-040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Прокладка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крышки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соответствующего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спирально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навитая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0,69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Прокладка</w:t>
            </w:r>
            <w:r w:rsidRPr="00B80082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z w:val="18"/>
                <w:szCs w:val="18"/>
              </w:rPr>
              <w:t>к</w:t>
            </w:r>
            <w:r w:rsidRPr="00B80082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YF3016D-050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Прокладка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крышки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соответствующего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спирально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навитая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0,79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Прокладка</w:t>
            </w:r>
            <w:r w:rsidRPr="00B80082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z w:val="18"/>
                <w:szCs w:val="18"/>
              </w:rPr>
              <w:t>к</w:t>
            </w:r>
            <w:r w:rsidRPr="00B80082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YF3016D-065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Прокладка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крышки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соответствующего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спирально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навитая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1,05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Прокладка</w:t>
            </w:r>
            <w:r w:rsidRPr="00B80082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z w:val="18"/>
                <w:szCs w:val="18"/>
              </w:rPr>
              <w:t>к</w:t>
            </w:r>
            <w:r w:rsidRPr="00B80082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YF3016D-080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Прокладка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крышки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соответствующего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спирально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навитая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1,24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Прокладка</w:t>
            </w:r>
            <w:r w:rsidRPr="00B80082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z w:val="18"/>
                <w:szCs w:val="18"/>
              </w:rPr>
              <w:t>к</w:t>
            </w:r>
            <w:r w:rsidRPr="00B80082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YF3016D-100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Прокладка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крышки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соответствующего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спирально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навитая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2,17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Прокладка</w:t>
            </w:r>
            <w:r w:rsidRPr="00B80082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z w:val="18"/>
                <w:szCs w:val="18"/>
              </w:rPr>
              <w:t>к</w:t>
            </w:r>
            <w:r w:rsidRPr="00B80082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YF3016D-125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Прокладка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крышки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соответствующего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спирально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навитая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2,28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Прокладка</w:t>
            </w:r>
            <w:r w:rsidRPr="00B80082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z w:val="18"/>
                <w:szCs w:val="18"/>
              </w:rPr>
              <w:t>к</w:t>
            </w:r>
            <w:r w:rsidRPr="00B80082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YF3016D-150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Прокладка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крышки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соответствующего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спирально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навитая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3,22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Прокладка</w:t>
            </w:r>
            <w:r w:rsidRPr="00B80082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z w:val="18"/>
                <w:szCs w:val="18"/>
              </w:rPr>
              <w:t>к</w:t>
            </w:r>
            <w:r w:rsidRPr="00B80082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YF3016D-200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Прокладка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крышки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соответствующего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спирально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навитая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4,37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Прокладка</w:t>
            </w:r>
            <w:r w:rsidRPr="00B80082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z w:val="18"/>
                <w:szCs w:val="18"/>
              </w:rPr>
              <w:t>к</w:t>
            </w:r>
            <w:r w:rsidRPr="00B80082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YF3016D-250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Прокладка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крышки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соответствующего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спирально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навитая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4,53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Прокладка</w:t>
            </w:r>
            <w:r w:rsidRPr="00B80082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z w:val="18"/>
                <w:szCs w:val="18"/>
              </w:rPr>
              <w:t>к</w:t>
            </w:r>
            <w:r w:rsidRPr="00B80082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YF3016D-300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1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Прокладка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крышки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соответствующего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спирально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навитая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1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1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1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6,29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Прокладка</w:t>
            </w:r>
            <w:r w:rsidRPr="00B80082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z w:val="18"/>
                <w:szCs w:val="18"/>
              </w:rPr>
              <w:t>к</w:t>
            </w:r>
            <w:r w:rsidRPr="00B80082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YF3016D-350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Прокладка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крышки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соответствующего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спирально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навитая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7,42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Прокладка</w:t>
            </w:r>
            <w:r w:rsidRPr="00B80082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z w:val="18"/>
                <w:szCs w:val="18"/>
              </w:rPr>
              <w:t>к</w:t>
            </w:r>
            <w:r w:rsidRPr="00B80082">
              <w:rPr>
                <w:rFonts w:ascii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YF3016D-400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Прокладка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крышки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фильтра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соответствующего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спирально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навитая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10,48</w:t>
            </w:r>
          </w:p>
        </w:tc>
      </w:tr>
      <w:tr w:rsidR="00276047" w:rsidRPr="00B80082" w:rsidTr="00A93FB2">
        <w:trPr>
          <w:trHeight w:hRule="exact" w:val="149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4"/>
              <w:ind w:left="165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компенсатор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ABRA-EJS30,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внутренняя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резьба,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15-50,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Ру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10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line="200" w:lineRule="atLeast"/>
              <w:ind w:left="8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pict>
                <v:shape id="image33.jpeg" o:spid="_x0000_i1064" type="#_x0000_t75" style="width:27.75pt;height:32.25pt;visibility:visible">
                  <v:imagedata r:id="rId62" o:title=""/>
                </v:shape>
              </w:pic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ABRA-EJS30-015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внутр.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резьба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13,14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ABRA-EJS30-020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внутр.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резьба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12,01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ABRA-EJS30-025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внутр.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резьба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13,60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ABRA-EJS30-032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внутр.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резьба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15,96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ABRA-EJS30-040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внутр.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резьба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20,42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ABRA-EJS30-050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внутр.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резьба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24,07</w:t>
            </w:r>
          </w:p>
        </w:tc>
      </w:tr>
      <w:tr w:rsidR="00276047" w:rsidRPr="00B80082" w:rsidTr="00A93FB2">
        <w:trPr>
          <w:trHeight w:hRule="exact" w:val="149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4"/>
              <w:ind w:left="16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фланец/фланец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ABRA-EJF10,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25-4000,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Ру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10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00" w:lineRule="atLeast"/>
              <w:ind w:left="3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pict>
                <v:shape id="image34.jpeg" o:spid="_x0000_i1065" type="#_x0000_t75" style="width:33pt;height:32.25pt;visibility:visible">
                  <v:imagedata r:id="rId63" o:title=""/>
                </v:shape>
              </w:pict>
            </w: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before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ABRA-EJF10-025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21,68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ABRA-EJF10-032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17,35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ABRA-EJF10-040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18,55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ABRA-EJF10-050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20,00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ABRA-EJF10-065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25,88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ABRA-EJF10-080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28,99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ABRA-EJF10-100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37,87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ABRA-EJF10-125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51,03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ABRA-EJF10-150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61,64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ABRA-EJF10-200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92,17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ABRA-EJF10-250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143,38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ABRA-EJF10-300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181,27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ABRA-EJF10-350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256,25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ABRA-EJF10-400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304,92</w:t>
            </w:r>
          </w:p>
        </w:tc>
      </w:tr>
      <w:tr w:rsidR="00276047" w:rsidRPr="00B80082" w:rsidTr="00A93FB2">
        <w:trPr>
          <w:trHeight w:hRule="exact" w:val="121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4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ABRA-EJF10-450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4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536,48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ABRA-EJF10-500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549,27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ABRA-EJF10-600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772,77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ABRA-EJF10-700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1837,07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ABRA-EJF10-800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2926,66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0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DN</w:t>
            </w:r>
            <w:r w:rsidRPr="00B8008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z w:val="18"/>
                <w:szCs w:val="18"/>
              </w:rPr>
              <w:t>свыше</w:t>
            </w:r>
            <w:r w:rsidRPr="00B80082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800</w:t>
            </w:r>
            <w:r w:rsidRPr="00B80082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z w:val="18"/>
                <w:szCs w:val="18"/>
              </w:rPr>
              <w:t>до</w:t>
            </w:r>
            <w:r w:rsidRPr="00B80082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4000**</w:t>
            </w:r>
          </w:p>
        </w:tc>
        <w:tc>
          <w:tcPr>
            <w:tcW w:w="6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line="100" w:lineRule="exact"/>
              <w:ind w:right="2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ЗВОНИТЕ</w:t>
            </w:r>
          </w:p>
        </w:tc>
      </w:tr>
      <w:tr w:rsidR="00276047" w:rsidRPr="00B80082" w:rsidTr="00A93FB2">
        <w:trPr>
          <w:trHeight w:hRule="exact" w:val="149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4"/>
              <w:ind w:left="92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color w:val="FF0000"/>
                <w:spacing w:val="-1"/>
                <w:w w:val="105"/>
                <w:sz w:val="18"/>
                <w:szCs w:val="18"/>
              </w:rPr>
              <w:t>масло-бензостойкая</w:t>
            </w:r>
            <w:r w:rsidRPr="00B80082">
              <w:rPr>
                <w:rFonts w:ascii="Arial" w:hAnsi="Arial" w:cs="Arial"/>
                <w:b/>
                <w:color w:val="FF0000"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фланец/фланец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ABRA-EJF10,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25-4000,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Ру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10,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color w:val="FF0000"/>
                <w:w w:val="105"/>
                <w:sz w:val="18"/>
                <w:szCs w:val="18"/>
              </w:rPr>
              <w:t>NBR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00" w:lineRule="atLeast"/>
              <w:ind w:left="4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pict>
                <v:shape id="image35.jpeg" o:spid="_x0000_i1066" type="#_x0000_t75" style="width:33pt;height:29.25pt;visibility:visible">
                  <v:imagedata r:id="rId64" o:title=""/>
                </v:shape>
              </w:pict>
            </w: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before="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ABRA-EJF10-025</w:t>
            </w:r>
            <w:r w:rsidRPr="00B80082">
              <w:rPr>
                <w:rFonts w:ascii="Arial" w:hAnsi="Arial" w:cs="Arial"/>
                <w:i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NBR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26,01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ABRA-EJF10-032</w:t>
            </w:r>
            <w:r w:rsidRPr="00B80082">
              <w:rPr>
                <w:rFonts w:ascii="Arial" w:hAnsi="Arial" w:cs="Arial"/>
                <w:i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NBR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20,83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ABRA-EJF10-040</w:t>
            </w:r>
            <w:r w:rsidRPr="00B80082">
              <w:rPr>
                <w:rFonts w:ascii="Arial" w:hAnsi="Arial" w:cs="Arial"/>
                <w:i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NBR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22,25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ABRA-EJF10-050</w:t>
            </w:r>
            <w:r w:rsidRPr="00B80082">
              <w:rPr>
                <w:rFonts w:ascii="Arial" w:hAnsi="Arial" w:cs="Arial"/>
                <w:i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NBR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24,00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ABRA-EJF10-065</w:t>
            </w:r>
            <w:r w:rsidRPr="00B80082">
              <w:rPr>
                <w:rFonts w:ascii="Arial" w:hAnsi="Arial" w:cs="Arial"/>
                <w:i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NBR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31,05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ABRA-EJF10-080</w:t>
            </w:r>
            <w:r w:rsidRPr="00B80082">
              <w:rPr>
                <w:rFonts w:ascii="Arial" w:hAnsi="Arial" w:cs="Arial"/>
                <w:i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NBR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34,79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ABRA-EJF10-100</w:t>
            </w:r>
            <w:r w:rsidRPr="00B80082">
              <w:rPr>
                <w:rFonts w:ascii="Arial" w:hAnsi="Arial" w:cs="Arial"/>
                <w:i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NBR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45,45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ABRA-EJF10-125</w:t>
            </w:r>
            <w:r w:rsidRPr="00B80082">
              <w:rPr>
                <w:rFonts w:ascii="Arial" w:hAnsi="Arial" w:cs="Arial"/>
                <w:i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NBR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60,08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ABRA-EJF10-150</w:t>
            </w:r>
            <w:r w:rsidRPr="00B80082">
              <w:rPr>
                <w:rFonts w:ascii="Arial" w:hAnsi="Arial" w:cs="Arial"/>
                <w:i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NBR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73,97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ABRA-EJF10-200</w:t>
            </w:r>
            <w:r w:rsidRPr="00B80082">
              <w:rPr>
                <w:rFonts w:ascii="Arial" w:hAnsi="Arial" w:cs="Arial"/>
                <w:i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NBR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110,61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ABRA-EJF10-250</w:t>
            </w:r>
            <w:r w:rsidRPr="00B80082">
              <w:rPr>
                <w:rFonts w:ascii="Arial" w:hAnsi="Arial" w:cs="Arial"/>
                <w:i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NBR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172,06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ABRA-EJF10-300</w:t>
            </w:r>
            <w:r w:rsidRPr="00B80082">
              <w:rPr>
                <w:rFonts w:ascii="Arial" w:hAnsi="Arial" w:cs="Arial"/>
                <w:i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NBR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217,53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0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DN</w:t>
            </w:r>
            <w:r w:rsidRPr="00B8008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z w:val="18"/>
                <w:szCs w:val="18"/>
              </w:rPr>
              <w:t>свыше</w:t>
            </w:r>
            <w:r w:rsidRPr="00B80082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350</w:t>
            </w:r>
            <w:r w:rsidRPr="00B80082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z w:val="18"/>
                <w:szCs w:val="18"/>
              </w:rPr>
              <w:t>до</w:t>
            </w:r>
            <w:r w:rsidRPr="00B80082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4000**</w:t>
            </w:r>
          </w:p>
        </w:tc>
        <w:tc>
          <w:tcPr>
            <w:tcW w:w="6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line="100" w:lineRule="exact"/>
              <w:ind w:right="2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ЗВОНИТЕ</w:t>
            </w:r>
          </w:p>
        </w:tc>
      </w:tr>
      <w:tr w:rsidR="00276047" w:rsidRPr="00B80082" w:rsidTr="00A93FB2">
        <w:trPr>
          <w:trHeight w:hRule="exact" w:val="149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4"/>
              <w:ind w:left="126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Контрольные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(ограничительные)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стержни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гибких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вставок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компенсаторов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ABRA</w:t>
            </w:r>
            <w:r w:rsidRPr="00B80082">
              <w:rPr>
                <w:rFonts w:ascii="Arial" w:hAnsi="Arial" w:cs="Arial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фланцевых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EJF-10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25-4000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00" w:lineRule="atLeast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pict>
                <v:shape id="image36.jpeg" o:spid="_x0000_i1067" type="#_x0000_t75" style="width:36pt;height:26.25pt;visibility:visible">
                  <v:imagedata r:id="rId65" o:title=""/>
                </v:shape>
              </w:pict>
            </w: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before="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7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CR-DN025-EJF10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Комплект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контрольных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(ограничительных)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стержней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гибких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вставок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34,49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7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CR-DN032-EJF10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Комплект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контрольных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(ограничительных)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стержней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гибких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вставок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34,49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7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CR-DN040-EJF10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Комплект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контрольных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(ограничительных)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стержней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гибких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вставок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34,49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/>
              <w:ind w:left="47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CR-DN050-EJF10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Комплект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контрольных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(ограничительных)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стержней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гибких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вставок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57,49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7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CR-DN065-EJF10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Комплект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контрольных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(ограничительных)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стержней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гибких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вставок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57,49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7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CR-DN080-EJF10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Комплект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контрольных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(ограничительных)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стержней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гибких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вставок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63,24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5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CR-DN0100-EJF10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Комплект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контрольных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(ограничительных)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стержней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гибких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вставок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63,24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7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CR-DN125-EJF10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Комплект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контрольных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(ограничительных)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стержней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гибких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вставок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63,24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7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CR-DN150-EJF10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Комплект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контрольных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(ограничительных)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стержней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гибких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вставок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74,74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7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CR-DN200-EJF10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Комплект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контрольных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(ограничительных)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стержней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гибких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вставок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114,99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7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CR-DN250-EJF10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Комплект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контрольных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(ограничительных)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стержней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гибких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вставок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120,74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7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CR-DN300-EJF10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Комплект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контрольных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(ограничительных)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стержней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гибких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вставок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126,49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7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CR-DN350-EJF10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Комплект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контрольных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(ограничительных)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стержней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гибких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вставок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160,99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7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CR-DN400-EJF10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Комплект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контрольных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(ограничительных)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стержней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гибких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вставок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166,74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7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CR-DN450-EJF10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Комплект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контрольных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(ограничительных)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стержней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гибких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вставок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166,74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7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CR-DN500-EJF10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Комплект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контрольных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(ограничительных)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стержней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гибких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вставок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178,24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7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CR-DN600-EJF10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Комплект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контрольных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(ограничительных)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стержней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гибких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вставок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229,99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7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CR-DN700-EJF10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Комплект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контрольных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(ограничительных)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стержней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гибких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вставок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408,34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7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CR-DN800-EJF10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Комплект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контрольных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(ограничительных)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стержней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гибких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вставок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437,59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30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DN</w:t>
            </w:r>
            <w:r w:rsidRPr="00B8008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z w:val="18"/>
                <w:szCs w:val="18"/>
              </w:rPr>
              <w:t>свыше</w:t>
            </w:r>
            <w:r w:rsidRPr="00B80082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800</w:t>
            </w:r>
            <w:r w:rsidRPr="00B80082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z w:val="18"/>
                <w:szCs w:val="18"/>
              </w:rPr>
              <w:t>до</w:t>
            </w:r>
            <w:r w:rsidRPr="00B80082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4000**</w:t>
            </w:r>
          </w:p>
        </w:tc>
        <w:tc>
          <w:tcPr>
            <w:tcW w:w="6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line="102" w:lineRule="exact"/>
              <w:ind w:right="2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ЗВОНИТЕ</w:t>
            </w:r>
          </w:p>
        </w:tc>
      </w:tr>
      <w:tr w:rsidR="00276047" w:rsidRPr="00B80082" w:rsidTr="00A93FB2">
        <w:trPr>
          <w:trHeight w:hRule="exact" w:val="149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4"/>
              <w:ind w:left="171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фланец/фланец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ABRA-EJF16,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25-600,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Ру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16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00" w:lineRule="atLeast"/>
              <w:ind w:left="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pict>
                <v:shape id="image37.jpeg" o:spid="_x0000_i1068" type="#_x0000_t75" style="width:35.25pt;height:33.75pt;visibility:visible">
                  <v:imagedata r:id="rId66" o:title=""/>
                </v:shape>
              </w:pict>
            </w: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ABRA-EJF16-025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35,14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ABRA-EJF16-032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29,56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ABRA-EJF16-040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32,19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ABRA-EJF16-050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36,98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ABRA-EJF16-065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48,29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ABRA-EJF16-080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54,13</w:t>
            </w:r>
          </w:p>
        </w:tc>
      </w:tr>
      <w:tr w:rsidR="00276047" w:rsidRPr="00B80082" w:rsidTr="00A93FB2">
        <w:trPr>
          <w:trHeight w:hRule="exact" w:val="121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4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ABRA-EJF16-100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4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69,49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ABRA-EJF16-125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88,48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ABRA-EJF16-150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105,64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ABRA-EJF16-200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150,03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ABRA-EJF16-250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230,91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ABRA-EJF16-300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289,19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ABRA-EJF16-350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627,39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ABRA-EJF16-400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732,90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ABRA-EJF16-450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867,69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ABRA-EJF16-500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1016,97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ABRA-EJF16-600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1456,68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8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DN</w:t>
            </w:r>
            <w:r w:rsidRPr="00B8008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z w:val="18"/>
                <w:szCs w:val="18"/>
              </w:rPr>
              <w:t>свыше</w:t>
            </w:r>
            <w:r w:rsidRPr="00B80082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600**</w:t>
            </w:r>
          </w:p>
        </w:tc>
        <w:tc>
          <w:tcPr>
            <w:tcW w:w="6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line="100" w:lineRule="exact"/>
              <w:ind w:right="2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ЗВОНИТЕ</w:t>
            </w:r>
          </w:p>
        </w:tc>
      </w:tr>
      <w:tr w:rsidR="00276047" w:rsidRPr="00B80082" w:rsidTr="00A93FB2">
        <w:trPr>
          <w:trHeight w:hRule="exact" w:val="149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4"/>
              <w:ind w:left="89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color w:val="FF0000"/>
                <w:spacing w:val="-1"/>
                <w:w w:val="105"/>
                <w:sz w:val="18"/>
                <w:szCs w:val="18"/>
              </w:rPr>
              <w:t>масло-бензостойкая</w:t>
            </w:r>
            <w:r w:rsidRPr="00B80082">
              <w:rPr>
                <w:rFonts w:ascii="Arial" w:hAnsi="Arial" w:cs="Arial"/>
                <w:b/>
                <w:color w:val="FF0000"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фланец/фланец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ABRA-EJF16,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25-4000,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Ру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16*,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color w:val="FF0000"/>
                <w:w w:val="105"/>
                <w:sz w:val="18"/>
                <w:szCs w:val="18"/>
              </w:rPr>
              <w:t>NBR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00" w:lineRule="atLeast"/>
              <w:ind w:left="4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pict>
                <v:shape id="_x0000_i1069" type="#_x0000_t75" style="width:33pt;height:30pt;visibility:visible">
                  <v:imagedata r:id="rId64" o:title=""/>
                </v:shape>
              </w:pict>
            </w: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before="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ABRA-EJF16-025</w:t>
            </w:r>
            <w:r w:rsidRPr="00B80082">
              <w:rPr>
                <w:rFonts w:ascii="Arial" w:hAnsi="Arial" w:cs="Arial"/>
                <w:i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NBR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42,17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ABRA-EJF16-032</w:t>
            </w:r>
            <w:r w:rsidRPr="00B80082">
              <w:rPr>
                <w:rFonts w:ascii="Arial" w:hAnsi="Arial" w:cs="Arial"/>
                <w:i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NBR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35,47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ABRA-EJF16-040</w:t>
            </w:r>
            <w:r w:rsidRPr="00B80082">
              <w:rPr>
                <w:rFonts w:ascii="Arial" w:hAnsi="Arial" w:cs="Arial"/>
                <w:i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NBR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38,63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ABRA-EJF16-050</w:t>
            </w:r>
            <w:r w:rsidRPr="00B80082">
              <w:rPr>
                <w:rFonts w:ascii="Arial" w:hAnsi="Arial" w:cs="Arial"/>
                <w:i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NBR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44,38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ABRA-EJF16-065</w:t>
            </w:r>
            <w:r w:rsidRPr="00B80082">
              <w:rPr>
                <w:rFonts w:ascii="Arial" w:hAnsi="Arial" w:cs="Arial"/>
                <w:i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NBR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57,95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ABRA-EJF16-080</w:t>
            </w:r>
            <w:r w:rsidRPr="00B80082">
              <w:rPr>
                <w:rFonts w:ascii="Arial" w:hAnsi="Arial" w:cs="Arial"/>
                <w:i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NBR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64,95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ABRA-EJF16-100</w:t>
            </w:r>
            <w:r w:rsidRPr="00B80082">
              <w:rPr>
                <w:rFonts w:ascii="Arial" w:hAnsi="Arial" w:cs="Arial"/>
                <w:i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NBR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83,69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ABRA-EJF16-125</w:t>
            </w:r>
            <w:r w:rsidRPr="00B80082">
              <w:rPr>
                <w:rFonts w:ascii="Arial" w:hAnsi="Arial" w:cs="Arial"/>
                <w:i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NBR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106,18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ABRA-EJF16-150</w:t>
            </w:r>
            <w:r w:rsidRPr="00B80082">
              <w:rPr>
                <w:rFonts w:ascii="Arial" w:hAnsi="Arial" w:cs="Arial"/>
                <w:i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NBR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126,76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ABRA-EJF16-200</w:t>
            </w:r>
            <w:r w:rsidRPr="00B80082">
              <w:rPr>
                <w:rFonts w:ascii="Arial" w:hAnsi="Arial" w:cs="Arial"/>
                <w:i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NBR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180,03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ABRA-EJF16-250</w:t>
            </w:r>
            <w:r w:rsidRPr="00B80082">
              <w:rPr>
                <w:rFonts w:ascii="Arial" w:hAnsi="Arial" w:cs="Arial"/>
                <w:i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NBR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277,71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ABRA-EJF16-300</w:t>
            </w:r>
            <w:r w:rsidRPr="00B80082">
              <w:rPr>
                <w:rFonts w:ascii="Arial" w:hAnsi="Arial" w:cs="Arial"/>
                <w:i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NBR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вставка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эластичная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резиновый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компенсатор,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фланцевая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346,38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0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DN</w:t>
            </w:r>
            <w:r w:rsidRPr="00B8008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z w:val="18"/>
                <w:szCs w:val="18"/>
              </w:rPr>
              <w:t>свыше</w:t>
            </w:r>
            <w:r w:rsidRPr="00B80082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350</w:t>
            </w:r>
            <w:r w:rsidRPr="00B80082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z w:val="18"/>
                <w:szCs w:val="18"/>
              </w:rPr>
              <w:t>до</w:t>
            </w:r>
            <w:r w:rsidRPr="00B80082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4000**</w:t>
            </w:r>
          </w:p>
        </w:tc>
        <w:tc>
          <w:tcPr>
            <w:tcW w:w="6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line="100" w:lineRule="exact"/>
              <w:ind w:right="2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ЗВОНИТЕ</w:t>
            </w:r>
          </w:p>
        </w:tc>
      </w:tr>
      <w:tr w:rsidR="00276047" w:rsidRPr="00B80082" w:rsidTr="00A93FB2">
        <w:trPr>
          <w:trHeight w:hRule="exact" w:val="115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line="97" w:lineRule="exact"/>
              <w:ind w:left="216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*Прим.: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вставки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NBR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на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Ру16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поставляем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под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заказ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(8-12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недель).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Вставки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NBR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на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Ру10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в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наличии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на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складе.</w:t>
            </w:r>
          </w:p>
        </w:tc>
      </w:tr>
    </w:tbl>
    <w:p w:rsidR="00276047" w:rsidRPr="00B80082" w:rsidRDefault="00276047" w:rsidP="00B80082">
      <w:pPr>
        <w:spacing w:before="3"/>
        <w:rPr>
          <w:rFonts w:ascii="Arial" w:hAnsi="Arial" w:cs="Arial"/>
          <w:b/>
          <w:bCs/>
          <w:sz w:val="18"/>
          <w:szCs w:val="18"/>
        </w:rPr>
      </w:pPr>
    </w:p>
    <w:p w:rsidR="00276047" w:rsidRPr="00B80082" w:rsidRDefault="00276047" w:rsidP="00B80082">
      <w:pPr>
        <w:ind w:left="1280"/>
        <w:rPr>
          <w:rFonts w:ascii="Arial" w:hAnsi="Arial" w:cs="Arial"/>
          <w:sz w:val="18"/>
          <w:szCs w:val="18"/>
        </w:rPr>
      </w:pPr>
      <w:r w:rsidRPr="00B80082">
        <w:rPr>
          <w:rFonts w:ascii="Arial" w:hAnsi="Arial" w:cs="Arial"/>
          <w:b/>
          <w:i/>
          <w:sz w:val="18"/>
          <w:szCs w:val="18"/>
        </w:rPr>
        <w:t>Бесплатная</w:t>
      </w:r>
      <w:r w:rsidRPr="00B80082">
        <w:rPr>
          <w:rFonts w:ascii="Arial" w:hAnsi="Arial" w:cs="Arial"/>
          <w:b/>
          <w:i/>
          <w:spacing w:val="4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доставка</w:t>
      </w:r>
      <w:r w:rsidRPr="00B80082">
        <w:rPr>
          <w:rFonts w:ascii="Arial" w:hAnsi="Arial" w:cs="Arial"/>
          <w:b/>
          <w:i/>
          <w:spacing w:val="5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 xml:space="preserve">до </w:t>
      </w:r>
      <w:r w:rsidRPr="00B80082">
        <w:rPr>
          <w:rFonts w:ascii="Arial" w:hAnsi="Arial" w:cs="Arial"/>
          <w:b/>
          <w:i/>
          <w:spacing w:val="9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транспортных</w:t>
      </w:r>
      <w:r w:rsidRPr="00B80082">
        <w:rPr>
          <w:rFonts w:ascii="Arial" w:hAnsi="Arial" w:cs="Arial"/>
          <w:b/>
          <w:i/>
          <w:spacing w:val="5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компаний</w:t>
      </w:r>
      <w:r w:rsidRPr="00B80082">
        <w:rPr>
          <w:rFonts w:ascii="Arial" w:hAnsi="Arial" w:cs="Arial"/>
          <w:b/>
          <w:i/>
          <w:spacing w:val="4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"Деловые</w:t>
      </w:r>
      <w:r w:rsidRPr="00B80082">
        <w:rPr>
          <w:rFonts w:ascii="Arial" w:hAnsi="Arial" w:cs="Arial"/>
          <w:b/>
          <w:i/>
          <w:spacing w:val="5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Линии",</w:t>
      </w:r>
      <w:r w:rsidRPr="00B80082">
        <w:rPr>
          <w:rFonts w:ascii="Arial" w:hAnsi="Arial" w:cs="Arial"/>
          <w:b/>
          <w:i/>
          <w:spacing w:val="4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"Магистраль",</w:t>
      </w:r>
      <w:r w:rsidRPr="00B80082">
        <w:rPr>
          <w:rFonts w:ascii="Arial" w:hAnsi="Arial" w:cs="Arial"/>
          <w:b/>
          <w:i/>
          <w:spacing w:val="5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"Рейл</w:t>
      </w:r>
      <w:r w:rsidRPr="00B80082">
        <w:rPr>
          <w:rFonts w:ascii="Arial" w:hAnsi="Arial" w:cs="Arial"/>
          <w:b/>
          <w:i/>
          <w:spacing w:val="5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Континент",</w:t>
      </w:r>
      <w:r w:rsidRPr="00B80082">
        <w:rPr>
          <w:rFonts w:ascii="Arial" w:hAnsi="Arial" w:cs="Arial"/>
          <w:b/>
          <w:i/>
          <w:spacing w:val="4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"ЖелДорЭкспедиция"</w:t>
      </w:r>
      <w:r w:rsidRPr="00B80082">
        <w:rPr>
          <w:rFonts w:ascii="Arial" w:hAnsi="Arial" w:cs="Arial"/>
          <w:b/>
          <w:i/>
          <w:spacing w:val="5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и</w:t>
      </w:r>
      <w:r w:rsidRPr="00B80082">
        <w:rPr>
          <w:rFonts w:ascii="Arial" w:hAnsi="Arial" w:cs="Arial"/>
          <w:b/>
          <w:i/>
          <w:spacing w:val="4"/>
          <w:sz w:val="18"/>
          <w:szCs w:val="18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</w:rPr>
        <w:t>другие</w:t>
      </w:r>
    </w:p>
    <w:p w:rsidR="00276047" w:rsidRPr="00B80082" w:rsidRDefault="00276047" w:rsidP="00B80082">
      <w:pPr>
        <w:spacing w:before="6"/>
        <w:rPr>
          <w:rFonts w:ascii="Arial" w:hAnsi="Arial" w:cs="Arial"/>
          <w:b/>
          <w:bCs/>
          <w:i/>
          <w:sz w:val="18"/>
          <w:szCs w:val="18"/>
        </w:rPr>
      </w:pPr>
    </w:p>
    <w:p w:rsidR="00276047" w:rsidRPr="00B80082" w:rsidRDefault="00276047" w:rsidP="00B80082">
      <w:pPr>
        <w:spacing w:line="20" w:lineRule="atLeast"/>
        <w:ind w:left="101"/>
        <w:rPr>
          <w:rFonts w:ascii="Arial" w:hAnsi="Arial" w:cs="Arial"/>
          <w:sz w:val="18"/>
          <w:szCs w:val="18"/>
        </w:rPr>
      </w:pPr>
      <w:r>
        <w:rPr>
          <w:noProof/>
          <w:lang w:val="ru-RU" w:eastAsia="ru-RU"/>
        </w:rPr>
      </w:r>
      <w:r w:rsidRPr="00B80082">
        <w:rPr>
          <w:rFonts w:ascii="Arial" w:hAnsi="Arial" w:cs="Arial"/>
          <w:sz w:val="18"/>
          <w:szCs w:val="18"/>
        </w:rPr>
        <w:pict>
          <v:group id="_x0000_s1146" style="width:462.1pt;height:.5pt;mso-position-horizontal-relative:char;mso-position-vertical-relative:line" coordsize="9242,10">
            <v:group id="_x0000_s1147" style="position:absolute;left:5;top:5;width:9233;height:2" coordorigin="5,5" coordsize="9233,2">
              <v:shape id="_x0000_s1148" style="position:absolute;left:5;top:5;width:9233;height:2" coordorigin="5,5" coordsize="9233,0" path="m5,5r9232,e" filled="f" strokeweight=".46pt">
                <v:path arrowok="t"/>
              </v:shape>
            </v:group>
            <w10:anchorlock/>
          </v:group>
        </w:pict>
      </w:r>
    </w:p>
    <w:p w:rsidR="00276047" w:rsidRPr="00B80082" w:rsidRDefault="00276047" w:rsidP="00B80082">
      <w:pPr>
        <w:spacing w:line="20" w:lineRule="atLeast"/>
        <w:rPr>
          <w:rFonts w:ascii="Arial" w:hAnsi="Arial" w:cs="Arial"/>
          <w:sz w:val="18"/>
          <w:szCs w:val="18"/>
        </w:rPr>
        <w:sectPr w:rsidR="00276047" w:rsidRPr="00B80082">
          <w:pgSz w:w="11910" w:h="16840"/>
          <w:pgMar w:top="660" w:right="1340" w:bottom="280" w:left="1120" w:header="289" w:footer="0" w:gutter="0"/>
          <w:cols w:space="720"/>
        </w:sectPr>
      </w:pPr>
    </w:p>
    <w:p w:rsidR="00276047" w:rsidRPr="00B80082" w:rsidRDefault="00276047" w:rsidP="00B80082">
      <w:pPr>
        <w:spacing w:before="5"/>
        <w:rPr>
          <w:rFonts w:ascii="Arial" w:hAnsi="Arial" w:cs="Arial"/>
          <w:b/>
          <w:bCs/>
          <w:i/>
          <w:sz w:val="18"/>
          <w:szCs w:val="18"/>
        </w:rPr>
      </w:pPr>
    </w:p>
    <w:p w:rsidR="00276047" w:rsidRPr="00B80082" w:rsidRDefault="00276047" w:rsidP="00B80082">
      <w:pPr>
        <w:pStyle w:val="BodyText"/>
        <w:ind w:left="1846"/>
        <w:rPr>
          <w:rFonts w:cs="Arial"/>
          <w:b/>
          <w:bCs/>
          <w:sz w:val="18"/>
          <w:szCs w:val="18"/>
        </w:rPr>
      </w:pPr>
      <w:r w:rsidRPr="00B80082">
        <w:rPr>
          <w:rFonts w:cs="Arial"/>
          <w:spacing w:val="-1"/>
          <w:sz w:val="18"/>
          <w:szCs w:val="18"/>
        </w:rPr>
        <w:t>Цены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>в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Евро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без</w:t>
      </w:r>
      <w:r w:rsidRPr="00B80082">
        <w:rPr>
          <w:rFonts w:cs="Arial"/>
          <w:spacing w:val="4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НДС.</w:t>
      </w:r>
      <w:r w:rsidRPr="00B80082">
        <w:rPr>
          <w:rFonts w:cs="Arial"/>
          <w:spacing w:val="4"/>
          <w:sz w:val="18"/>
          <w:szCs w:val="18"/>
        </w:rPr>
        <w:t xml:space="preserve"> </w:t>
      </w:r>
      <w:r w:rsidRPr="00B80082">
        <w:rPr>
          <w:rFonts w:cs="Arial"/>
          <w:spacing w:val="-2"/>
          <w:sz w:val="18"/>
          <w:szCs w:val="18"/>
        </w:rPr>
        <w:t>Счета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2"/>
          <w:sz w:val="18"/>
          <w:szCs w:val="18"/>
        </w:rPr>
        <w:t>выставляются</w:t>
      </w:r>
      <w:r w:rsidRPr="00B80082">
        <w:rPr>
          <w:rFonts w:cs="Arial"/>
          <w:spacing w:val="3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>к</w:t>
      </w:r>
      <w:r w:rsidRPr="00B80082">
        <w:rPr>
          <w:rFonts w:cs="Arial"/>
          <w:spacing w:val="3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оплате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>в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2"/>
          <w:sz w:val="18"/>
          <w:szCs w:val="18"/>
        </w:rPr>
        <w:t>рублях</w:t>
      </w:r>
      <w:r w:rsidRPr="00B80082">
        <w:rPr>
          <w:rFonts w:cs="Arial"/>
          <w:spacing w:val="3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>по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курсу</w:t>
      </w:r>
      <w:r w:rsidRPr="00B80082">
        <w:rPr>
          <w:rFonts w:cs="Arial"/>
          <w:sz w:val="18"/>
          <w:szCs w:val="18"/>
        </w:rPr>
        <w:t xml:space="preserve"> ЦБ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РФ</w:t>
      </w:r>
      <w:r w:rsidRPr="00B80082">
        <w:rPr>
          <w:rFonts w:cs="Arial"/>
          <w:spacing w:val="5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>+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5%</w:t>
      </w:r>
      <w:r w:rsidRPr="00B80082">
        <w:rPr>
          <w:rFonts w:cs="Arial"/>
          <w:spacing w:val="1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>на</w:t>
      </w:r>
      <w:r w:rsidRPr="00B80082">
        <w:rPr>
          <w:rFonts w:cs="Arial"/>
          <w:spacing w:val="4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день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2"/>
          <w:sz w:val="18"/>
          <w:szCs w:val="18"/>
        </w:rPr>
        <w:t>выставления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2"/>
          <w:sz w:val="18"/>
          <w:szCs w:val="18"/>
        </w:rPr>
        <w:t>счета.</w:t>
      </w:r>
    </w:p>
    <w:p w:rsidR="00276047" w:rsidRPr="00B80082" w:rsidRDefault="00276047" w:rsidP="00B80082">
      <w:pPr>
        <w:pStyle w:val="BodyText"/>
        <w:spacing w:line="89" w:lineRule="exact"/>
        <w:ind w:right="495"/>
        <w:jc w:val="right"/>
        <w:rPr>
          <w:rFonts w:cs="Arial"/>
          <w:b/>
          <w:bCs/>
          <w:sz w:val="18"/>
          <w:szCs w:val="18"/>
        </w:rPr>
      </w:pPr>
      <w:r w:rsidRPr="00B80082">
        <w:rPr>
          <w:rFonts w:cs="Arial"/>
          <w:b/>
          <w:sz w:val="18"/>
          <w:szCs w:val="18"/>
        </w:rPr>
        <w:br w:type="column"/>
      </w:r>
      <w:r w:rsidRPr="00B80082">
        <w:rPr>
          <w:rFonts w:cs="Arial"/>
          <w:sz w:val="18"/>
          <w:szCs w:val="18"/>
        </w:rPr>
        <w:t xml:space="preserve">- </w:t>
      </w:r>
      <w:r w:rsidRPr="00B80082">
        <w:rPr>
          <w:rFonts w:cs="Arial"/>
          <w:spacing w:val="3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 xml:space="preserve">5 </w:t>
      </w:r>
      <w:r w:rsidRPr="00B80082">
        <w:rPr>
          <w:rFonts w:cs="Arial"/>
          <w:spacing w:val="3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>-</w:t>
      </w:r>
    </w:p>
    <w:p w:rsidR="00276047" w:rsidRPr="00B80082" w:rsidRDefault="00276047" w:rsidP="00B80082">
      <w:pPr>
        <w:spacing w:line="89" w:lineRule="exact"/>
        <w:jc w:val="right"/>
        <w:rPr>
          <w:rFonts w:ascii="Arial" w:hAnsi="Arial" w:cs="Arial"/>
          <w:sz w:val="18"/>
          <w:szCs w:val="18"/>
        </w:rPr>
        <w:sectPr w:rsidR="00276047" w:rsidRPr="00B80082">
          <w:type w:val="continuous"/>
          <w:pgSz w:w="11910" w:h="16840"/>
          <w:pgMar w:top="0" w:right="1340" w:bottom="280" w:left="1120" w:header="720" w:footer="720" w:gutter="0"/>
          <w:cols w:num="2" w:space="720" w:equalWidth="0">
            <w:col w:w="6928" w:space="40"/>
            <w:col w:w="2482"/>
          </w:cols>
        </w:sectPr>
      </w:pPr>
    </w:p>
    <w:p w:rsidR="00276047" w:rsidRPr="00B80082" w:rsidRDefault="00276047" w:rsidP="00B80082">
      <w:pPr>
        <w:spacing w:before="11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12"/>
        <w:gridCol w:w="1723"/>
        <w:gridCol w:w="3440"/>
        <w:gridCol w:w="650"/>
        <w:gridCol w:w="691"/>
        <w:gridCol w:w="817"/>
        <w:gridCol w:w="997"/>
      </w:tblGrid>
      <w:tr w:rsidR="00276047" w:rsidRPr="00B80082" w:rsidTr="00A93FB2">
        <w:trPr>
          <w:trHeight w:hRule="exact" w:val="250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76047" w:rsidRPr="00B80082" w:rsidRDefault="00276047" w:rsidP="00A93FB2">
            <w:pPr>
              <w:pStyle w:val="TableParagraph"/>
              <w:spacing w:before="66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w w:val="105"/>
                <w:sz w:val="18"/>
                <w:szCs w:val="18"/>
              </w:rPr>
              <w:t>Фото</w:t>
            </w:r>
            <w:r w:rsidRPr="00B80082">
              <w:rPr>
                <w:rFonts w:ascii="Arial" w:hAnsi="Arial" w:cs="Arial"/>
                <w:b/>
                <w:i/>
                <w:spacing w:val="-1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pacing w:val="-1"/>
                <w:w w:val="105"/>
                <w:sz w:val="18"/>
                <w:szCs w:val="18"/>
              </w:rPr>
              <w:t>товара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76047" w:rsidRPr="00B80082" w:rsidRDefault="00276047" w:rsidP="00A93FB2">
            <w:pPr>
              <w:pStyle w:val="TableParagraph"/>
              <w:spacing w:before="66"/>
              <w:ind w:left="54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w w:val="105"/>
                <w:sz w:val="18"/>
                <w:szCs w:val="18"/>
              </w:rPr>
              <w:t>Код</w:t>
            </w:r>
            <w:r w:rsidRPr="00B80082">
              <w:rPr>
                <w:rFonts w:ascii="Arial" w:hAnsi="Arial" w:cs="Arial"/>
                <w:b/>
                <w:i/>
                <w:spacing w:val="-1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pacing w:val="-1"/>
                <w:w w:val="105"/>
                <w:sz w:val="18"/>
                <w:szCs w:val="18"/>
              </w:rPr>
              <w:t>товара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76047" w:rsidRPr="00B80082" w:rsidRDefault="00276047" w:rsidP="00A93FB2">
            <w:pPr>
              <w:pStyle w:val="TableParagraph"/>
              <w:spacing w:before="66"/>
              <w:ind w:righ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w w:val="105"/>
                <w:sz w:val="18"/>
                <w:szCs w:val="18"/>
              </w:rPr>
              <w:t>Наименование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76047" w:rsidRPr="00B80082" w:rsidRDefault="00276047" w:rsidP="00A93FB2">
            <w:pPr>
              <w:pStyle w:val="TableParagraph"/>
              <w:spacing w:before="66"/>
              <w:ind w:righ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w w:val="105"/>
                <w:sz w:val="18"/>
                <w:szCs w:val="18"/>
              </w:rPr>
              <w:t>Ду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76047" w:rsidRPr="00B80082" w:rsidRDefault="00276047" w:rsidP="00A93FB2">
            <w:pPr>
              <w:pStyle w:val="TableParagraph"/>
              <w:spacing w:line="236" w:lineRule="exact"/>
              <w:ind w:left="9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Т</w:t>
            </w:r>
            <w:r w:rsidRPr="00B80082">
              <w:rPr>
                <w:rFonts w:ascii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i/>
                <w:spacing w:val="-1"/>
                <w:sz w:val="18"/>
                <w:szCs w:val="18"/>
              </w:rPr>
              <w:t>макс,</w:t>
            </w:r>
            <w:r w:rsidRPr="00B80082">
              <w:rPr>
                <w:rFonts w:ascii="Arial" w:hAnsi="Arial" w:cs="Arial"/>
                <w:b/>
                <w:bCs/>
                <w:i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⁰</w:t>
            </w:r>
            <w:r w:rsidRPr="00B80082">
              <w:rPr>
                <w:rFonts w:ascii="Arial" w:hAnsi="Arial" w:cs="Arial"/>
                <w:b/>
                <w:bCs/>
                <w:i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С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76047" w:rsidRPr="00B80082" w:rsidRDefault="00276047" w:rsidP="00A93FB2">
            <w:pPr>
              <w:pStyle w:val="TableParagraph"/>
              <w:spacing w:before="66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w w:val="105"/>
                <w:sz w:val="18"/>
                <w:szCs w:val="18"/>
              </w:rPr>
              <w:t>Ру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76047" w:rsidRPr="00B80082" w:rsidRDefault="00276047" w:rsidP="00A93FB2">
            <w:pPr>
              <w:pStyle w:val="TableParagraph"/>
              <w:spacing w:before="66"/>
              <w:ind w:right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w w:val="105"/>
                <w:sz w:val="18"/>
                <w:szCs w:val="18"/>
              </w:rPr>
              <w:t>Цена*</w:t>
            </w:r>
          </w:p>
        </w:tc>
      </w:tr>
      <w:tr w:rsidR="00276047" w:rsidRPr="00B80082" w:rsidTr="00A93FB2">
        <w:trPr>
          <w:trHeight w:hRule="exact" w:val="149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4"/>
              <w:ind w:left="130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  <w:lang w:val="ru-RU"/>
              </w:rPr>
              <w:t>Контрольные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  <w:lang w:val="ru-RU"/>
              </w:rPr>
              <w:t>(ограничительные)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  <w:lang w:val="ru-RU"/>
              </w:rPr>
              <w:t>стержни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  <w:lang w:val="ru-RU"/>
              </w:rPr>
              <w:t>для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  <w:lang w:val="ru-RU"/>
              </w:rPr>
              <w:t>гибких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  <w:lang w:val="ru-RU"/>
              </w:rPr>
              <w:t>вставок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  <w:lang w:val="ru-RU"/>
              </w:rPr>
              <w:t>-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  <w:lang w:val="ru-RU"/>
              </w:rPr>
              <w:t>компенсаторов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ABRA</w:t>
            </w:r>
            <w:r w:rsidRPr="00B80082">
              <w:rPr>
                <w:rFonts w:ascii="Arial" w:hAnsi="Arial" w:cs="Arial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  <w:lang w:val="ru-RU"/>
              </w:rPr>
              <w:t>фланцевых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EJF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  <w:lang w:val="ru-RU"/>
              </w:rPr>
              <w:t>-16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  <w:lang w:val="ru-RU"/>
              </w:rPr>
              <w:t>Ду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  <w:lang w:val="ru-RU"/>
              </w:rPr>
              <w:t>25-600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276047" w:rsidRPr="00B80082" w:rsidRDefault="00276047" w:rsidP="00A93FB2">
            <w:pPr>
              <w:pStyle w:val="TableParagraph"/>
              <w:spacing w:line="200" w:lineRule="atLeast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pict>
                <v:shape id="_x0000_i1071" type="#_x0000_t75" style="width:36pt;height:27.75pt;visibility:visible">
                  <v:imagedata r:id="rId65" o:title=""/>
                </v:shape>
              </w:pict>
            </w: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before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7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CR-DN025-EJF16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Комплект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контрольных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(ограничительных)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стержней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гибких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вставок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48,66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7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CR-DN032-EJF16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Комплект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контрольных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(ограничительных)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стержней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гибких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вставок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48,66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7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CR-DN040-EJF16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Комплект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контрольных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(ограничительных)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стержней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гибких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вставок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48,66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7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CR-DN050-EJF16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Комплект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контрольных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(ограничительных)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стержней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для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гибких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  <w:lang w:val="ru-RU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вставок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57,49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7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CR-DN065-EJF16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Комплект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контрольных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(ограничительных)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стержней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гибких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вставок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57,49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7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CR-DN080-EJF16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Комплект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контрольных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(ограничительных)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стержней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гибких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вставок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63,24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5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CR-DN0100-EJF16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Комплект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контрольных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(ограничительных)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стержней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гибких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вставок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63,24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7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CR-DN125-EJF16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Комплект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контрольных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(ограничительных)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стержней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гибких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вставок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63,24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7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CR-DN150-EJF16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Комплект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контрольных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(ограничительных)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стержней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гибких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вставок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74,74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7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CR-DN200-EJF16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Комплект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контрольных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(ограничительных)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стержней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гибких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вставок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142,47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7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CR-DN250-EJF16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Комплект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контрольных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(ограничительных)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стержней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гибких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вставок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159,38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7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CR-DN300-EJF16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Комплект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контрольных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(ограничительных)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стержней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гибких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вставок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190,68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7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CR-DN350-EJF16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Комплект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контрольных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(ограничительных)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стержней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гибких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вставок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292,80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/>
              <w:ind w:left="47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CR-DN400-EJF16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Комплект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контрольных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(ограничительных)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стержней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гибких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вставок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6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313,72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7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CR-DN450-EJF16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Комплект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контрольных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(ограничительных)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стержней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гибких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вставок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397,89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7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CR-DN500-EJF16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Комплект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контрольных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(ограничительных)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стержней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гибких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вставок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492,06</w:t>
            </w:r>
          </w:p>
        </w:tc>
      </w:tr>
      <w:tr w:rsidR="00276047" w:rsidRPr="00B80082" w:rsidTr="00A93FB2">
        <w:trPr>
          <w:trHeight w:hRule="exact" w:val="125"/>
        </w:trPr>
        <w:tc>
          <w:tcPr>
            <w:tcW w:w="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left="47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CR-DN600-EJF16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Комплект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контрольных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(ограничительных)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стержней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гибких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вставок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8" w:line="103" w:lineRule="exact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560,44</w:t>
            </w:r>
          </w:p>
        </w:tc>
      </w:tr>
      <w:tr w:rsidR="00276047" w:rsidRPr="00B80082" w:rsidTr="00A93FB2">
        <w:trPr>
          <w:trHeight w:hRule="exact" w:val="149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4"/>
              <w:ind w:left="256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нержавеющий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b/>
                <w:spacing w:val="23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ABRA-D12,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15-50,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Ру</w:t>
            </w:r>
            <w:r w:rsidRPr="00B80082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40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line="200" w:lineRule="atLeast"/>
              <w:ind w:left="16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pict>
                <v:shape id="image38.jpeg" o:spid="_x0000_i1072" type="#_x0000_t75" style="width:22.5pt;height:33.75pt;visibility:visible">
                  <v:imagedata r:id="rId67" o:title=""/>
                </v:shape>
              </w:pic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53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ABRA-D12-015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нержавеющий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межфланцевый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(4,0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6,83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ABRA-D12-020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нержавеющий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межфланцевый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(4,0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8,17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53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ABRA-D12-025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нержавеющий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межфланцевый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(4,0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11,96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53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ABRA-D12-032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нержавеющий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межфланцевый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(4,0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18,60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53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ABRA-D12-040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нержавеющий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межфланцевый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(4,0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23,91</w:t>
            </w:r>
          </w:p>
        </w:tc>
      </w:tr>
      <w:tr w:rsidR="00276047" w:rsidRPr="00B80082" w:rsidTr="00A93FB2">
        <w:trPr>
          <w:trHeight w:hRule="exact" w:val="154"/>
        </w:trPr>
        <w:tc>
          <w:tcPr>
            <w:tcW w:w="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left="53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ABRA-D12-050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нержавеющий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межфланцевый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2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(4,0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0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33,19</w:t>
            </w:r>
          </w:p>
        </w:tc>
      </w:tr>
      <w:tr w:rsidR="00276047" w:rsidRPr="00B80082" w:rsidTr="00A93FB2">
        <w:trPr>
          <w:trHeight w:hRule="exact" w:val="149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4"/>
              <w:ind w:left="199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тарельчатый</w:t>
            </w:r>
            <w:r w:rsidRPr="00B80082">
              <w:rPr>
                <w:rFonts w:ascii="Arial" w:hAnsi="Arial" w:cs="Arial"/>
                <w:b/>
                <w:spacing w:val="22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межфланцевый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нержавеющий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ABRA-D71,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15-200,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Ру</w:t>
            </w:r>
            <w:r w:rsidRPr="00B80082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16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line="200" w:lineRule="atLeast"/>
              <w:ind w:left="49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pict>
                <v:shape id="image39.jpeg" o:spid="_x0000_i1073" type="#_x0000_t75" style="width:31.5pt;height:29.25pt;visibility:visible">
                  <v:imagedata r:id="rId68" o:title=""/>
                </v:shape>
              </w:pict>
            </w: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ABRA-D71-015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нержавеющий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межфланцевый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18,09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ABRA-D71-020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нержавеющий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межфланцевый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18,09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ABRA-D71-025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нержавеющий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межфланцевый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18,09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ABRA-D71-032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нержавеющий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межфланцевый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22,01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ABRA-D71-040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нержавеющий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межфланцевый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24,60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ABRA-D71-050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нержавеющий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межфланцевый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28,49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ABRA-D71-065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нержавеющий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межфланцевый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41,43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ABRA-D71-080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нержавеющий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межфланцевый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56,97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ABRA-D71-100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нержавеющий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межфланцевый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80,25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ABRA-D71-125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нержавеющий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межфланцевый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126,86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ABRA-D71-150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нержавеющий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межфланцевый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170,48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ABRA-D71-200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нержавеющий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межфланцевый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377,32</w:t>
            </w:r>
          </w:p>
        </w:tc>
      </w:tr>
      <w:tr w:rsidR="00276047" w:rsidRPr="00B80082" w:rsidTr="00A93FB2">
        <w:trPr>
          <w:trHeight w:hRule="exact" w:val="149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4"/>
              <w:ind w:left="193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двустворчатый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межфланцевый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чугунный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ABRA-D122EN,</w:t>
            </w:r>
            <w:r w:rsidRPr="00B80082">
              <w:rPr>
                <w:rFonts w:ascii="Arial" w:hAnsi="Arial" w:cs="Arial"/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40-1200,</w:t>
            </w:r>
            <w:r w:rsidRPr="00B80082">
              <w:rPr>
                <w:rFonts w:ascii="Arial" w:hAnsi="Arial" w:cs="Arial"/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Ру</w:t>
            </w:r>
            <w:r w:rsidRPr="00B80082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16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00" w:lineRule="atLeast"/>
              <w:ind w:left="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pict>
                <v:shape id="image40.jpeg" o:spid="_x0000_i1074" type="#_x0000_t75" style="width:36pt;height:32.25pt;visibility:visible">
                  <v:imagedata r:id="rId69" o:title=""/>
                </v:shape>
              </w:pict>
            </w: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4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ABRA-D122EN-040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двустворчатый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межфланцевый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27,69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4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ABRA-D122EN-050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двустворчатый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межфланцевый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27,69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4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ABRA-D122EN-065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двустворчатый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межфланцевый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34,32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4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ABRA-D122EN-080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двустворчатый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межфланцевый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41,04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4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ABRA-D122EN-100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двустворчатый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межфланцевый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56,48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4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ABRA-D122EN-125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двустворчатый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межфланцевый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72,84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4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ABRA-D122EN-150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двустворчатый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межфланцевый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79,01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4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ABRA-D122EN-200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двустворчатый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межфланцевый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141,55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4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ABRA-D122EN-250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двустворчатый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межфланцевый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227,37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4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ABRA-D122EN-300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двустворчатый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межфланцевый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332,88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4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ABRA-D122EN-350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двустворчатый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межфланцевый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780,85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4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ABRA-D122EN-400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двустворчатый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межфланцевый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1093,41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ABRA-D122EN-450**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двустворчатый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межфланцевый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1638,58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ABRA-D122EN-500**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двустворчатый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межфланцевый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2413,85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411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ABRA-D122EN-600**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двустворчатый</w:t>
            </w:r>
            <w:r w:rsidRPr="00B80082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межфланцевый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5" w:line="100" w:lineRule="exact"/>
              <w:ind w:left="13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(1,6</w:t>
            </w:r>
            <w:r w:rsidRPr="00B8008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3333,85</w:t>
            </w:r>
          </w:p>
        </w:tc>
      </w:tr>
      <w:tr w:rsidR="00276047" w:rsidRPr="00B80082" w:rsidTr="00A93FB2">
        <w:trPr>
          <w:trHeight w:hRule="exact" w:val="120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 w:line="103" w:lineRule="exact"/>
              <w:ind w:left="32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DN</w:t>
            </w:r>
            <w:r w:rsidRPr="00B80082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z w:val="18"/>
                <w:szCs w:val="18"/>
              </w:rPr>
              <w:t>свыше</w:t>
            </w:r>
            <w:r w:rsidRPr="00B80082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600</w:t>
            </w:r>
            <w:r w:rsidRPr="00B80082">
              <w:rPr>
                <w:rFonts w:ascii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z w:val="18"/>
                <w:szCs w:val="18"/>
              </w:rPr>
              <w:t>до</w:t>
            </w:r>
            <w:r w:rsidRPr="00B80082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1200**</w:t>
            </w:r>
          </w:p>
        </w:tc>
        <w:tc>
          <w:tcPr>
            <w:tcW w:w="6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line="100" w:lineRule="exact"/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ЗВОНИТЕ</w:t>
            </w:r>
          </w:p>
        </w:tc>
      </w:tr>
      <w:tr w:rsidR="00276047" w:rsidRPr="00B80082" w:rsidTr="00A93FB2">
        <w:trPr>
          <w:trHeight w:hRule="exact" w:val="149"/>
        </w:trPr>
        <w:tc>
          <w:tcPr>
            <w:tcW w:w="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Всегда</w:t>
            </w:r>
            <w:r w:rsidRPr="00B80082">
              <w:rPr>
                <w:rFonts w:ascii="Arial" w:hAnsi="Arial" w:cs="Arial"/>
                <w:b/>
                <w:i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z w:val="18"/>
                <w:szCs w:val="18"/>
              </w:rPr>
              <w:t>в</w:t>
            </w:r>
            <w:r w:rsidRPr="00B80082">
              <w:rPr>
                <w:rFonts w:ascii="Arial" w:hAnsi="Arial" w:cs="Arial"/>
                <w:b/>
                <w:i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наличии</w:t>
            </w:r>
            <w:r w:rsidRPr="00B80082">
              <w:rPr>
                <w:rFonts w:ascii="Arial" w:hAnsi="Arial" w:cs="Arial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запасные</w:t>
            </w:r>
            <w:r w:rsidRPr="00B80082">
              <w:rPr>
                <w:rFonts w:ascii="Arial" w:hAnsi="Arial" w:cs="Arial"/>
                <w:b/>
                <w:i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части</w:t>
            </w:r>
            <w:r w:rsidRPr="00B80082">
              <w:rPr>
                <w:rFonts w:ascii="Arial" w:hAnsi="Arial" w:cs="Arial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b/>
                <w:i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клапанов</w:t>
            </w:r>
            <w:r w:rsidRPr="00B80082">
              <w:rPr>
                <w:rFonts w:ascii="Arial" w:hAnsi="Arial" w:cs="Arial"/>
                <w:b/>
                <w:i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ABRA-D-122-EN</w:t>
            </w:r>
            <w:r w:rsidRPr="00B80082">
              <w:rPr>
                <w:rFonts w:ascii="Arial" w:hAnsi="Arial" w:cs="Arial"/>
                <w:b/>
                <w:i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(втулки,</w:t>
            </w:r>
            <w:r w:rsidRPr="00B80082">
              <w:rPr>
                <w:rFonts w:ascii="Arial" w:hAnsi="Arial" w:cs="Arial"/>
                <w:b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пружины,</w:t>
            </w:r>
            <w:r w:rsidRPr="00B80082">
              <w:rPr>
                <w:rFonts w:ascii="Arial" w:hAnsi="Arial" w:cs="Arial"/>
                <w:b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винты,</w:t>
            </w:r>
            <w:r w:rsidRPr="00B80082">
              <w:rPr>
                <w:rFonts w:ascii="Arial" w:hAnsi="Arial" w:cs="Arial"/>
                <w:b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штоки)</w:t>
            </w:r>
            <w:r w:rsidRPr="00B80082">
              <w:rPr>
                <w:rFonts w:ascii="Arial" w:hAnsi="Arial" w:cs="Arial"/>
                <w:b/>
                <w:i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b/>
                <w:i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подробности</w:t>
            </w:r>
            <w:r w:rsidRPr="00B80082">
              <w:rPr>
                <w:rFonts w:ascii="Arial" w:hAnsi="Arial" w:cs="Arial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z w:val="18"/>
                <w:szCs w:val="18"/>
              </w:rPr>
              <w:t>на</w:t>
            </w:r>
            <w:r w:rsidRPr="00B80082">
              <w:rPr>
                <w:rFonts w:ascii="Arial" w:hAnsi="Arial" w:cs="Arial"/>
                <w:b/>
                <w:i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сайте</w:t>
            </w:r>
            <w:r w:rsidRPr="00B80082">
              <w:rPr>
                <w:rFonts w:ascii="Arial" w:hAnsi="Arial" w:cs="Arial"/>
                <w:b/>
                <w:i/>
                <w:spacing w:val="4"/>
                <w:sz w:val="18"/>
                <w:szCs w:val="18"/>
              </w:rPr>
              <w:t xml:space="preserve"> </w:t>
            </w:r>
            <w:hyperlink r:id="rId70">
              <w:r w:rsidRPr="00B80082">
                <w:rPr>
                  <w:rFonts w:ascii="Arial" w:hAnsi="Arial" w:cs="Arial"/>
                  <w:b/>
                  <w:i/>
                  <w:spacing w:val="-1"/>
                  <w:sz w:val="18"/>
                  <w:szCs w:val="18"/>
                </w:rPr>
                <w:t>www.abradox.ru</w:t>
              </w:r>
            </w:hyperlink>
          </w:p>
        </w:tc>
      </w:tr>
      <w:tr w:rsidR="00276047" w:rsidRPr="00B80082" w:rsidTr="00A93FB2">
        <w:trPr>
          <w:trHeight w:hRule="exact" w:val="130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line="114" w:lineRule="exact"/>
              <w:ind w:left="1257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фланцевый</w:t>
            </w:r>
            <w:r w:rsidRPr="00B80082">
              <w:rPr>
                <w:rFonts w:ascii="Arial" w:hAnsi="Arial" w:cs="Arial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чугунный</w:t>
            </w:r>
            <w:r w:rsidRPr="00B80082">
              <w:rPr>
                <w:rFonts w:ascii="Arial" w:hAnsi="Arial" w:cs="Arial"/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(шар</w:t>
            </w:r>
            <w:r w:rsidRPr="00B80082">
              <w:rPr>
                <w:rFonts w:ascii="Arial" w:hAnsi="Arial" w:cs="Arial"/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алюминиевый</w:t>
            </w:r>
            <w:r w:rsidRPr="00B80082">
              <w:rPr>
                <w:rFonts w:ascii="Arial" w:hAnsi="Arial" w:cs="Arial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сплав</w:t>
            </w:r>
            <w:r w:rsidRPr="00B80082">
              <w:rPr>
                <w:rFonts w:ascii="Arial" w:hAnsi="Arial" w:cs="Arial"/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покрытием</w:t>
            </w:r>
            <w:r w:rsidRPr="00B80082">
              <w:rPr>
                <w:rFonts w:ascii="Arial" w:hAnsi="Arial" w:cs="Arial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NBR)</w:t>
            </w:r>
            <w:r w:rsidRPr="00B80082">
              <w:rPr>
                <w:rFonts w:ascii="Arial" w:hAnsi="Arial" w:cs="Arial"/>
                <w:b/>
                <w:spacing w:val="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ABRA-D-022-NBR,</w:t>
            </w:r>
            <w:r w:rsidRPr="00B80082">
              <w:rPr>
                <w:rFonts w:ascii="Arial" w:hAnsi="Arial" w:cs="Arial"/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40-500,</w:t>
            </w:r>
            <w:r w:rsidRPr="00B80082">
              <w:rPr>
                <w:rFonts w:ascii="Arial" w:hAnsi="Arial" w:cs="Arial"/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Ру</w:t>
            </w:r>
            <w:r w:rsidRPr="00B80082">
              <w:rPr>
                <w:rFonts w:ascii="Arial" w:hAnsi="Arial" w:cs="Arial"/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16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00" w:lineRule="atLeast"/>
              <w:ind w:left="1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pict>
                <v:shape id="image41.jpeg" o:spid="_x0000_i1075" type="#_x0000_t75" style="width:36pt;height:30.75pt;visibility:visible">
                  <v:imagedata r:id="rId71" o:title=""/>
                </v:shape>
              </w:pict>
            </w: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ABRA-D-022-NBR-040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канализации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пр.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50,24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ABRA-D-022-NBR-050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канализации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пр.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51,70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ABRA-D-022-NBR-065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канализации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пр.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76,95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ABRA-D-022-NBR-080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канализации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пр.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91,33</w:t>
            </w:r>
          </w:p>
        </w:tc>
      </w:tr>
      <w:tr w:rsidR="00276047" w:rsidRPr="00B80082" w:rsidTr="00A93FB2">
        <w:trPr>
          <w:trHeight w:hRule="exact" w:val="135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1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ABRA-D-022-NBR-100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канализации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пр.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1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119,82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ABRA-D-022-NBR-125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канализации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пр.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166,60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ABRA-D-022-NBR-150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канализации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пр.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248,85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ABRA-D-022-NBR-200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канализации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пр.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398,71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ABRA-D-022-NBR-250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канализации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пр.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834,54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ABRA-D-022-NBR-300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канализации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пр.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1337,59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ABRA-D-022-NBR-350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канализации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пр.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1924,49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ABRA-D-022-NBR-400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канализации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пр.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2436,55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ABRA-D-022-NBR-500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канализации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пр.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6496,22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5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DN</w:t>
            </w:r>
            <w:r w:rsidRPr="00B80082">
              <w:rPr>
                <w:rFonts w:ascii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z w:val="18"/>
                <w:szCs w:val="18"/>
              </w:rPr>
              <w:t>свыше</w:t>
            </w:r>
            <w:r w:rsidRPr="00B80082">
              <w:rPr>
                <w:rFonts w:ascii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500**</w:t>
            </w:r>
          </w:p>
        </w:tc>
        <w:tc>
          <w:tcPr>
            <w:tcW w:w="6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/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ЗВОНИТЕ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Всегда</w:t>
            </w:r>
            <w:r w:rsidRPr="00B80082">
              <w:rPr>
                <w:rFonts w:ascii="Arial" w:hAnsi="Arial" w:cs="Arial"/>
                <w:b/>
                <w:i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z w:val="18"/>
                <w:szCs w:val="18"/>
              </w:rPr>
              <w:t>в</w:t>
            </w:r>
            <w:r w:rsidRPr="00B80082">
              <w:rPr>
                <w:rFonts w:ascii="Arial" w:hAnsi="Arial" w:cs="Arial"/>
                <w:b/>
                <w:i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наличии</w:t>
            </w:r>
            <w:r w:rsidRPr="00B80082">
              <w:rPr>
                <w:rFonts w:ascii="Arial" w:hAnsi="Arial" w:cs="Arial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запасные</w:t>
            </w:r>
            <w:r w:rsidRPr="00B80082">
              <w:rPr>
                <w:rFonts w:ascii="Arial" w:hAnsi="Arial" w:cs="Arial"/>
                <w:b/>
                <w:i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части</w:t>
            </w:r>
            <w:r w:rsidRPr="00B80082">
              <w:rPr>
                <w:rFonts w:ascii="Arial" w:hAnsi="Arial" w:cs="Arial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b/>
                <w:i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клапанов</w:t>
            </w:r>
            <w:r w:rsidRPr="00B80082">
              <w:rPr>
                <w:rFonts w:ascii="Arial" w:hAnsi="Arial" w:cs="Arial"/>
                <w:b/>
                <w:i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ABRA-D-022-NBR</w:t>
            </w:r>
            <w:r w:rsidRPr="00B80082">
              <w:rPr>
                <w:rFonts w:ascii="Arial" w:hAnsi="Arial" w:cs="Arial"/>
                <w:b/>
                <w:i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(шары,</w:t>
            </w:r>
            <w:r w:rsidRPr="00B80082">
              <w:rPr>
                <w:rFonts w:ascii="Arial" w:hAnsi="Arial" w:cs="Arial"/>
                <w:b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прокладки</w:t>
            </w:r>
            <w:r w:rsidRPr="00B80082">
              <w:rPr>
                <w:rFonts w:ascii="Arial" w:hAnsi="Arial" w:cs="Arial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крышки)</w:t>
            </w:r>
            <w:r w:rsidRPr="00B80082">
              <w:rPr>
                <w:rFonts w:ascii="Arial" w:hAnsi="Arial" w:cs="Arial"/>
                <w:b/>
                <w:i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b/>
                <w:i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подробности</w:t>
            </w:r>
            <w:r w:rsidRPr="00B80082">
              <w:rPr>
                <w:rFonts w:ascii="Arial" w:hAnsi="Arial" w:cs="Arial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z w:val="18"/>
                <w:szCs w:val="18"/>
              </w:rPr>
              <w:t>на</w:t>
            </w:r>
            <w:r w:rsidRPr="00B80082">
              <w:rPr>
                <w:rFonts w:ascii="Arial" w:hAnsi="Arial" w:cs="Arial"/>
                <w:b/>
                <w:i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сайте</w:t>
            </w:r>
            <w:r w:rsidRPr="00B80082">
              <w:rPr>
                <w:rFonts w:ascii="Arial" w:hAnsi="Arial" w:cs="Arial"/>
                <w:b/>
                <w:i/>
                <w:spacing w:val="4"/>
                <w:sz w:val="18"/>
                <w:szCs w:val="18"/>
              </w:rPr>
              <w:t xml:space="preserve"> </w:t>
            </w:r>
            <w:hyperlink r:id="rId72">
              <w:r w:rsidRPr="00B80082">
                <w:rPr>
                  <w:rFonts w:ascii="Arial" w:hAnsi="Arial" w:cs="Arial"/>
                  <w:b/>
                  <w:i/>
                  <w:spacing w:val="-1"/>
                  <w:sz w:val="18"/>
                  <w:szCs w:val="18"/>
                </w:rPr>
                <w:t>www.abradox.ru</w:t>
              </w:r>
            </w:hyperlink>
          </w:p>
        </w:tc>
      </w:tr>
      <w:tr w:rsidR="00276047" w:rsidRPr="00B80082" w:rsidTr="00A93FB2">
        <w:trPr>
          <w:trHeight w:hRule="exact" w:val="134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 w:rsidTr="00A93FB2">
        <w:trPr>
          <w:trHeight w:hRule="exact" w:val="134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"/>
              <w:ind w:left="122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фланцевый</w:t>
            </w:r>
            <w:r w:rsidRPr="00B80082">
              <w:rPr>
                <w:rFonts w:ascii="Arial" w:hAnsi="Arial" w:cs="Arial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чугунный</w:t>
            </w:r>
            <w:r w:rsidRPr="00B80082">
              <w:rPr>
                <w:rFonts w:ascii="Arial" w:hAnsi="Arial" w:cs="Arial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(шар</w:t>
            </w:r>
            <w:r w:rsidRPr="00B80082">
              <w:rPr>
                <w:rFonts w:ascii="Arial" w:hAnsi="Arial" w:cs="Arial"/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алюминиевый</w:t>
            </w:r>
            <w:r w:rsidRPr="00B80082">
              <w:rPr>
                <w:rFonts w:ascii="Arial" w:hAnsi="Arial" w:cs="Arial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сплав</w:t>
            </w:r>
            <w:r w:rsidRPr="00B80082">
              <w:rPr>
                <w:rFonts w:ascii="Arial" w:hAnsi="Arial" w:cs="Arial"/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покрытием</w:t>
            </w:r>
            <w:r w:rsidRPr="00B80082">
              <w:rPr>
                <w:rFonts w:ascii="Arial" w:hAnsi="Arial" w:cs="Arial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NBR)</w:t>
            </w:r>
            <w:r w:rsidRPr="00B80082">
              <w:rPr>
                <w:rFonts w:ascii="Arial" w:hAnsi="Arial" w:cs="Arial"/>
                <w:b/>
                <w:spacing w:val="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ABRA-D-022-NBR,</w:t>
            </w:r>
            <w:r w:rsidRPr="00B80082">
              <w:rPr>
                <w:rFonts w:ascii="Arial" w:hAnsi="Arial" w:cs="Arial"/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200-500,</w:t>
            </w:r>
            <w:r w:rsidRPr="00B80082">
              <w:rPr>
                <w:rFonts w:ascii="Arial" w:hAnsi="Arial" w:cs="Arial"/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Ру</w:t>
            </w:r>
            <w:r w:rsidRPr="00B80082">
              <w:rPr>
                <w:rFonts w:ascii="Arial" w:hAnsi="Arial" w:cs="Arial"/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10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9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00" w:lineRule="atLeast"/>
              <w:ind w:left="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pict>
                <v:shape id="image42.jpeg" o:spid="_x0000_i1076" type="#_x0000_t75" style="width:36pt;height:31.5pt;visibility:visible">
                  <v:imagedata r:id="rId73" o:title=""/>
                </v:shape>
              </w:pict>
            </w:r>
          </w:p>
          <w:p w:rsidR="00276047" w:rsidRPr="00B80082" w:rsidRDefault="00276047" w:rsidP="00A93FB2">
            <w:pPr>
              <w:pStyle w:val="TableParagraph"/>
              <w:spacing w:before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ABRA-D-022-NBR-200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канализации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пр.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10(1,0МПа)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398,71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ABRA-D-022-NBR-250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канализации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пр.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10(1,0МПа)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834,54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ABRA-D-022-NBR-300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канализации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пр.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10(1,0МПа)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1337,59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ABRA-D-022-NBR-350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канализации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пр.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10(1,0МПа)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1924,49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ABRA-D-022-NBR-400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канализации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пр.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10(1,0МПа)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2436,55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ABRA-D-022-NBR-500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канализации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пр.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фланцевый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10(1,0МПа)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6496,22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1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5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DN</w:t>
            </w:r>
            <w:r w:rsidRPr="00B80082">
              <w:rPr>
                <w:rFonts w:ascii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z w:val="18"/>
                <w:szCs w:val="18"/>
              </w:rPr>
              <w:t>свыше</w:t>
            </w:r>
            <w:r w:rsidRPr="00B80082">
              <w:rPr>
                <w:rFonts w:ascii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500**</w:t>
            </w:r>
          </w:p>
        </w:tc>
        <w:tc>
          <w:tcPr>
            <w:tcW w:w="6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/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ЗВОНИТЕ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/>
              <w:ind w:left="928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Всегда</w:t>
            </w:r>
            <w:r w:rsidRPr="00B80082">
              <w:rPr>
                <w:rFonts w:ascii="Arial" w:hAnsi="Arial" w:cs="Arial"/>
                <w:b/>
                <w:i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z w:val="18"/>
                <w:szCs w:val="18"/>
              </w:rPr>
              <w:t>в</w:t>
            </w:r>
            <w:r w:rsidRPr="00B80082">
              <w:rPr>
                <w:rFonts w:ascii="Arial" w:hAnsi="Arial" w:cs="Arial"/>
                <w:b/>
                <w:i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наличии</w:t>
            </w:r>
            <w:r w:rsidRPr="00B80082">
              <w:rPr>
                <w:rFonts w:ascii="Arial" w:hAnsi="Arial" w:cs="Arial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запасные</w:t>
            </w:r>
            <w:r w:rsidRPr="00B80082">
              <w:rPr>
                <w:rFonts w:ascii="Arial" w:hAnsi="Arial" w:cs="Arial"/>
                <w:b/>
                <w:i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части</w:t>
            </w:r>
            <w:r w:rsidRPr="00B80082">
              <w:rPr>
                <w:rFonts w:ascii="Arial" w:hAnsi="Arial" w:cs="Arial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b/>
                <w:i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клапанов</w:t>
            </w:r>
            <w:r w:rsidRPr="00B80082">
              <w:rPr>
                <w:rFonts w:ascii="Arial" w:hAnsi="Arial" w:cs="Arial"/>
                <w:b/>
                <w:i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ABRA-D-022-NBR</w:t>
            </w:r>
            <w:r w:rsidRPr="00B80082">
              <w:rPr>
                <w:rFonts w:ascii="Arial" w:hAnsi="Arial" w:cs="Arial"/>
                <w:b/>
                <w:i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(шары,</w:t>
            </w:r>
            <w:r w:rsidRPr="00B80082">
              <w:rPr>
                <w:rFonts w:ascii="Arial" w:hAnsi="Arial" w:cs="Arial"/>
                <w:b/>
                <w:i/>
                <w:spacing w:val="6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прокладки</w:t>
            </w:r>
            <w:r w:rsidRPr="00B80082">
              <w:rPr>
                <w:rFonts w:ascii="Arial" w:hAnsi="Arial" w:cs="Arial"/>
                <w:b/>
                <w:i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крышки)</w:t>
            </w:r>
            <w:r w:rsidRPr="00B80082">
              <w:rPr>
                <w:rFonts w:ascii="Arial" w:hAnsi="Arial" w:cs="Arial"/>
                <w:b/>
                <w:i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Pr="00B80082">
              <w:rPr>
                <w:rFonts w:ascii="Arial" w:hAnsi="Arial" w:cs="Arial"/>
                <w:b/>
                <w:i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подробности</w:t>
            </w:r>
            <w:r w:rsidRPr="00B80082">
              <w:rPr>
                <w:rFonts w:ascii="Arial" w:hAnsi="Arial" w:cs="Arial"/>
                <w:b/>
                <w:i/>
                <w:spacing w:val="1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z w:val="18"/>
                <w:szCs w:val="18"/>
              </w:rPr>
              <w:t>на</w:t>
            </w:r>
            <w:r w:rsidRPr="00B80082">
              <w:rPr>
                <w:rFonts w:ascii="Arial" w:hAnsi="Arial" w:cs="Arial"/>
                <w:b/>
                <w:i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сайте</w:t>
            </w:r>
            <w:r w:rsidRPr="00B80082">
              <w:rPr>
                <w:rFonts w:ascii="Arial" w:hAnsi="Arial" w:cs="Arial"/>
                <w:b/>
                <w:i/>
                <w:spacing w:val="4"/>
                <w:sz w:val="18"/>
                <w:szCs w:val="18"/>
              </w:rPr>
              <w:t xml:space="preserve"> </w:t>
            </w:r>
            <w:hyperlink r:id="rId74">
              <w:r w:rsidRPr="00B80082">
                <w:rPr>
                  <w:rFonts w:ascii="Arial" w:hAnsi="Arial" w:cs="Arial"/>
                  <w:b/>
                  <w:i/>
                  <w:spacing w:val="-1"/>
                  <w:sz w:val="18"/>
                  <w:szCs w:val="18"/>
                </w:rPr>
                <w:t>www.abradox.ru</w:t>
              </w:r>
            </w:hyperlink>
          </w:p>
        </w:tc>
      </w:tr>
      <w:tr w:rsidR="00276047" w:rsidRPr="00B80082" w:rsidTr="00A93FB2">
        <w:trPr>
          <w:trHeight w:hRule="exact" w:val="134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47" w:rsidRPr="00B80082" w:rsidTr="00A93FB2">
        <w:trPr>
          <w:trHeight w:hRule="exact" w:val="135"/>
        </w:trPr>
        <w:tc>
          <w:tcPr>
            <w:tcW w:w="9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"/>
              <w:ind w:left="128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чугунный</w:t>
            </w:r>
            <w:r w:rsidRPr="00B80082">
              <w:rPr>
                <w:rFonts w:ascii="Arial" w:hAnsi="Arial" w:cs="Arial"/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(шар</w:t>
            </w:r>
            <w:r w:rsidRPr="00B80082">
              <w:rPr>
                <w:rFonts w:ascii="Arial" w:hAnsi="Arial" w:cs="Arial"/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алюминиевый</w:t>
            </w:r>
            <w:r w:rsidRPr="00B80082">
              <w:rPr>
                <w:rFonts w:ascii="Arial" w:hAnsi="Arial" w:cs="Arial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сплав</w:t>
            </w:r>
            <w:r w:rsidRPr="00B80082">
              <w:rPr>
                <w:rFonts w:ascii="Arial" w:hAnsi="Arial" w:cs="Arial"/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с</w:t>
            </w:r>
            <w:r w:rsidRPr="00B80082">
              <w:rPr>
                <w:rFonts w:ascii="Arial" w:hAnsi="Arial" w:cs="Arial"/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покрытием</w:t>
            </w:r>
            <w:r w:rsidRPr="00B80082">
              <w:rPr>
                <w:rFonts w:ascii="Arial" w:hAnsi="Arial" w:cs="Arial"/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NBR)</w:t>
            </w:r>
            <w:r w:rsidRPr="00B80082">
              <w:rPr>
                <w:rFonts w:ascii="Arial" w:hAnsi="Arial" w:cs="Arial"/>
                <w:b/>
                <w:spacing w:val="11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ABRA-D-022S-NBR,</w:t>
            </w:r>
            <w:r w:rsidRPr="00B80082">
              <w:rPr>
                <w:rFonts w:ascii="Arial" w:hAnsi="Arial" w:cs="Arial"/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25-80,</w:t>
            </w:r>
            <w:r w:rsidRPr="00B80082">
              <w:rPr>
                <w:rFonts w:ascii="Arial" w:hAnsi="Arial" w:cs="Arial"/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Ру</w:t>
            </w:r>
            <w:r w:rsidRPr="00B80082">
              <w:rPr>
                <w:rFonts w:ascii="Arial" w:hAnsi="Arial" w:cs="Arial"/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b/>
                <w:w w:val="105"/>
                <w:sz w:val="18"/>
                <w:szCs w:val="18"/>
              </w:rPr>
              <w:t>16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6047" w:rsidRPr="00B80082" w:rsidRDefault="00276047" w:rsidP="00A93FB2">
            <w:pPr>
              <w:pStyle w:val="TableParagraph"/>
              <w:spacing w:line="200" w:lineRule="atLeast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pict>
                <v:shape id="image43.jpeg" o:spid="_x0000_i1077" type="#_x0000_t75" style="width:34.5pt;height:28.5pt;visibility:visible">
                  <v:imagedata r:id="rId75" o:title=""/>
                </v:shape>
              </w:pict>
            </w:r>
          </w:p>
          <w:p w:rsidR="00276047" w:rsidRPr="00B80082" w:rsidRDefault="00276047" w:rsidP="00A93FB2">
            <w:pPr>
              <w:pStyle w:val="TableParagraph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35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ABRA-D-022S-NBR-025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канализации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пр.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31,52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35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ABRA-D-022S-NBR-032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канализации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пр.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32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31,52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35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ABRA-D-022S-NBR-040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канализации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пр.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40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46,64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35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ABRA-D-022S-NBR-050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канализации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пр.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55,52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35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ABRA-D-022S-NBR-065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канализации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пр.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65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77,72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35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ABRA-D-022S-NBR-080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Обратный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клапан</w:t>
            </w:r>
            <w:r w:rsidRPr="00B80082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для</w:t>
            </w:r>
            <w:r w:rsidRPr="00B80082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канализации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z w:val="18"/>
                <w:szCs w:val="18"/>
              </w:rPr>
              <w:t>и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пр.</w:t>
            </w:r>
            <w:r w:rsidRPr="00B80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шаровой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резьбовой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чугунный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z w:val="18"/>
                <w:szCs w:val="18"/>
              </w:rPr>
              <w:t>Ду</w:t>
            </w:r>
            <w:r w:rsidRPr="00B80082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80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3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16(1,6МПа)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108,33</w:t>
            </w:r>
          </w:p>
        </w:tc>
      </w:tr>
      <w:tr w:rsidR="00276047" w:rsidRPr="00B80082" w:rsidTr="00A93FB2">
        <w:trPr>
          <w:trHeight w:hRule="exact" w:val="134"/>
        </w:trPr>
        <w:tc>
          <w:tcPr>
            <w:tcW w:w="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10"/>
              <w:ind w:left="524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DN</w:t>
            </w:r>
            <w:r w:rsidRPr="00B80082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z w:val="18"/>
                <w:szCs w:val="18"/>
              </w:rPr>
              <w:t>свыше</w:t>
            </w:r>
            <w:r w:rsidRPr="00B80082">
              <w:rPr>
                <w:rFonts w:ascii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 w:rsidRPr="00B80082">
              <w:rPr>
                <w:rFonts w:ascii="Arial" w:hAnsi="Arial" w:cs="Arial"/>
                <w:i/>
                <w:spacing w:val="-1"/>
                <w:sz w:val="18"/>
                <w:szCs w:val="18"/>
              </w:rPr>
              <w:t>80**</w:t>
            </w:r>
          </w:p>
        </w:tc>
        <w:tc>
          <w:tcPr>
            <w:tcW w:w="65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47" w:rsidRPr="00B80082" w:rsidRDefault="00276047" w:rsidP="00A93FB2">
            <w:pPr>
              <w:pStyle w:val="TableParagraph"/>
              <w:spacing w:before="3"/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0082">
              <w:rPr>
                <w:rFonts w:ascii="Arial" w:hAnsi="Arial" w:cs="Arial"/>
                <w:spacing w:val="-1"/>
                <w:sz w:val="18"/>
                <w:szCs w:val="18"/>
              </w:rPr>
              <w:t>ЗВОНИТЕ</w:t>
            </w:r>
          </w:p>
        </w:tc>
      </w:tr>
    </w:tbl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</w:rPr>
      </w:pPr>
    </w:p>
    <w:p w:rsidR="00276047" w:rsidRPr="00B80082" w:rsidRDefault="00276047" w:rsidP="00B80082">
      <w:pPr>
        <w:rPr>
          <w:rFonts w:ascii="Arial" w:hAnsi="Arial" w:cs="Arial"/>
          <w:sz w:val="18"/>
          <w:szCs w:val="18"/>
        </w:rPr>
        <w:sectPr w:rsidR="00276047" w:rsidRPr="00B80082">
          <w:pgSz w:w="11910" w:h="16840"/>
          <w:pgMar w:top="660" w:right="1340" w:bottom="280" w:left="1120" w:header="289" w:footer="0" w:gutter="0"/>
          <w:cols w:space="720"/>
        </w:sectPr>
      </w:pPr>
    </w:p>
    <w:p w:rsidR="00276047" w:rsidRPr="00B80082" w:rsidRDefault="00276047" w:rsidP="00B80082">
      <w:pPr>
        <w:spacing w:before="9"/>
        <w:rPr>
          <w:rFonts w:ascii="Arial" w:hAnsi="Arial" w:cs="Arial"/>
          <w:b/>
          <w:bCs/>
          <w:sz w:val="18"/>
          <w:szCs w:val="18"/>
        </w:rPr>
      </w:pPr>
    </w:p>
    <w:p w:rsidR="00276047" w:rsidRPr="00B80082" w:rsidRDefault="00276047" w:rsidP="00B80082">
      <w:pPr>
        <w:pStyle w:val="BodyText"/>
        <w:ind w:left="1145" w:right="18"/>
        <w:jc w:val="center"/>
        <w:rPr>
          <w:rFonts w:cs="Arial"/>
          <w:b/>
          <w:bCs/>
          <w:sz w:val="18"/>
          <w:szCs w:val="18"/>
        </w:rPr>
      </w:pPr>
      <w:r w:rsidRPr="00B80082">
        <w:rPr>
          <w:rFonts w:cs="Arial"/>
          <w:spacing w:val="-1"/>
          <w:sz w:val="18"/>
          <w:szCs w:val="18"/>
        </w:rPr>
        <w:t>Цены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>в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Евро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без</w:t>
      </w:r>
      <w:r w:rsidRPr="00B80082">
        <w:rPr>
          <w:rFonts w:cs="Arial"/>
          <w:spacing w:val="4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НДС.</w:t>
      </w:r>
      <w:r w:rsidRPr="00B80082">
        <w:rPr>
          <w:rFonts w:cs="Arial"/>
          <w:spacing w:val="4"/>
          <w:sz w:val="18"/>
          <w:szCs w:val="18"/>
        </w:rPr>
        <w:t xml:space="preserve"> </w:t>
      </w:r>
      <w:r w:rsidRPr="00B80082">
        <w:rPr>
          <w:rFonts w:cs="Arial"/>
          <w:spacing w:val="-2"/>
          <w:sz w:val="18"/>
          <w:szCs w:val="18"/>
        </w:rPr>
        <w:t>Счета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2"/>
          <w:sz w:val="18"/>
          <w:szCs w:val="18"/>
        </w:rPr>
        <w:t>выставляются</w:t>
      </w:r>
      <w:r w:rsidRPr="00B80082">
        <w:rPr>
          <w:rFonts w:cs="Arial"/>
          <w:spacing w:val="3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>к</w:t>
      </w:r>
      <w:r w:rsidRPr="00B80082">
        <w:rPr>
          <w:rFonts w:cs="Arial"/>
          <w:spacing w:val="3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оплате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>в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2"/>
          <w:sz w:val="18"/>
          <w:szCs w:val="18"/>
        </w:rPr>
        <w:t>рублях</w:t>
      </w:r>
      <w:r w:rsidRPr="00B80082">
        <w:rPr>
          <w:rFonts w:cs="Arial"/>
          <w:spacing w:val="3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>по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курсу</w:t>
      </w:r>
      <w:r w:rsidRPr="00B80082">
        <w:rPr>
          <w:rFonts w:cs="Arial"/>
          <w:sz w:val="18"/>
          <w:szCs w:val="18"/>
        </w:rPr>
        <w:t xml:space="preserve"> ЦБ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РФ</w:t>
      </w:r>
      <w:r w:rsidRPr="00B80082">
        <w:rPr>
          <w:rFonts w:cs="Arial"/>
          <w:spacing w:val="5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>+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5%</w:t>
      </w:r>
      <w:r w:rsidRPr="00B80082">
        <w:rPr>
          <w:rFonts w:cs="Arial"/>
          <w:spacing w:val="1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>на</w:t>
      </w:r>
      <w:r w:rsidRPr="00B80082">
        <w:rPr>
          <w:rFonts w:cs="Arial"/>
          <w:spacing w:val="4"/>
          <w:sz w:val="18"/>
          <w:szCs w:val="18"/>
        </w:rPr>
        <w:t xml:space="preserve"> </w:t>
      </w:r>
      <w:r w:rsidRPr="00B80082">
        <w:rPr>
          <w:rFonts w:cs="Arial"/>
          <w:spacing w:val="-1"/>
          <w:sz w:val="18"/>
          <w:szCs w:val="18"/>
        </w:rPr>
        <w:t>день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2"/>
          <w:sz w:val="18"/>
          <w:szCs w:val="18"/>
        </w:rPr>
        <w:t>выставления</w:t>
      </w:r>
      <w:r w:rsidRPr="00B80082">
        <w:rPr>
          <w:rFonts w:cs="Arial"/>
          <w:spacing w:val="2"/>
          <w:sz w:val="18"/>
          <w:szCs w:val="18"/>
        </w:rPr>
        <w:t xml:space="preserve"> </w:t>
      </w:r>
      <w:r w:rsidRPr="00B80082">
        <w:rPr>
          <w:rFonts w:cs="Arial"/>
          <w:spacing w:val="-2"/>
          <w:sz w:val="18"/>
          <w:szCs w:val="18"/>
        </w:rPr>
        <w:t>счета.</w:t>
      </w: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</w:r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</w:r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</w:r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</w:r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</w:r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</w:r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</w:r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</w:r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</w:r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</w:r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</w:r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</w:r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</w:r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</w:r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</w:r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</w:r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</w:rPr>
      </w:pPr>
    </w:p>
    <w:p w:rsidR="00276047" w:rsidRPr="00B80082" w:rsidRDefault="00276047" w:rsidP="00B80082">
      <w:pPr>
        <w:spacing w:before="64"/>
        <w:ind w:left="1273" w:right="18"/>
        <w:jc w:val="center"/>
        <w:rPr>
          <w:rFonts w:ascii="Arial" w:hAnsi="Arial" w:cs="Arial"/>
          <w:sz w:val="18"/>
          <w:szCs w:val="18"/>
          <w:lang w:val="ru-RU"/>
        </w:rPr>
      </w:pPr>
      <w:r w:rsidRPr="00B80082">
        <w:rPr>
          <w:rFonts w:ascii="Arial" w:hAnsi="Arial" w:cs="Arial"/>
          <w:b/>
          <w:i/>
          <w:sz w:val="18"/>
          <w:szCs w:val="18"/>
          <w:lang w:val="ru-RU"/>
        </w:rPr>
        <w:t>Бесплатная</w:t>
      </w:r>
      <w:r w:rsidRPr="00B80082">
        <w:rPr>
          <w:rFonts w:ascii="Arial" w:hAnsi="Arial" w:cs="Arial"/>
          <w:b/>
          <w:i/>
          <w:spacing w:val="4"/>
          <w:sz w:val="18"/>
          <w:szCs w:val="18"/>
          <w:lang w:val="ru-RU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  <w:lang w:val="ru-RU"/>
        </w:rPr>
        <w:t>доставка</w:t>
      </w:r>
      <w:r w:rsidRPr="00B80082">
        <w:rPr>
          <w:rFonts w:ascii="Arial" w:hAnsi="Arial" w:cs="Arial"/>
          <w:b/>
          <w:i/>
          <w:spacing w:val="4"/>
          <w:sz w:val="18"/>
          <w:szCs w:val="18"/>
          <w:lang w:val="ru-RU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  <w:lang w:val="ru-RU"/>
        </w:rPr>
        <w:t xml:space="preserve">до </w:t>
      </w:r>
      <w:r w:rsidRPr="00B80082">
        <w:rPr>
          <w:rFonts w:ascii="Arial" w:hAnsi="Arial" w:cs="Arial"/>
          <w:b/>
          <w:i/>
          <w:spacing w:val="9"/>
          <w:sz w:val="18"/>
          <w:szCs w:val="18"/>
          <w:lang w:val="ru-RU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  <w:lang w:val="ru-RU"/>
        </w:rPr>
        <w:t>транспортных</w:t>
      </w:r>
      <w:r w:rsidRPr="00B80082">
        <w:rPr>
          <w:rFonts w:ascii="Arial" w:hAnsi="Arial" w:cs="Arial"/>
          <w:b/>
          <w:i/>
          <w:spacing w:val="4"/>
          <w:sz w:val="18"/>
          <w:szCs w:val="18"/>
          <w:lang w:val="ru-RU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  <w:lang w:val="ru-RU"/>
        </w:rPr>
        <w:t xml:space="preserve">компаний </w:t>
      </w:r>
      <w:r w:rsidRPr="00B80082">
        <w:rPr>
          <w:rFonts w:ascii="Arial" w:hAnsi="Arial" w:cs="Arial"/>
          <w:b/>
          <w:i/>
          <w:spacing w:val="8"/>
          <w:sz w:val="18"/>
          <w:szCs w:val="18"/>
          <w:lang w:val="ru-RU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  <w:lang w:val="ru-RU"/>
        </w:rPr>
        <w:t>"Деловые</w:t>
      </w:r>
      <w:r w:rsidRPr="00B80082">
        <w:rPr>
          <w:rFonts w:ascii="Arial" w:hAnsi="Arial" w:cs="Arial"/>
          <w:b/>
          <w:i/>
          <w:spacing w:val="5"/>
          <w:sz w:val="18"/>
          <w:szCs w:val="18"/>
          <w:lang w:val="ru-RU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  <w:lang w:val="ru-RU"/>
        </w:rPr>
        <w:t>Линии",</w:t>
      </w:r>
      <w:r w:rsidRPr="00B80082">
        <w:rPr>
          <w:rFonts w:ascii="Arial" w:hAnsi="Arial" w:cs="Arial"/>
          <w:b/>
          <w:i/>
          <w:spacing w:val="4"/>
          <w:sz w:val="18"/>
          <w:szCs w:val="18"/>
          <w:lang w:val="ru-RU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  <w:lang w:val="ru-RU"/>
        </w:rPr>
        <w:t>"Магистраль",</w:t>
      </w:r>
      <w:r w:rsidRPr="00B80082">
        <w:rPr>
          <w:rFonts w:ascii="Arial" w:hAnsi="Arial" w:cs="Arial"/>
          <w:b/>
          <w:i/>
          <w:spacing w:val="4"/>
          <w:sz w:val="18"/>
          <w:szCs w:val="18"/>
          <w:lang w:val="ru-RU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  <w:lang w:val="ru-RU"/>
        </w:rPr>
        <w:t>"Рейл</w:t>
      </w:r>
      <w:r w:rsidRPr="00B80082">
        <w:rPr>
          <w:rFonts w:ascii="Arial" w:hAnsi="Arial" w:cs="Arial"/>
          <w:b/>
          <w:i/>
          <w:spacing w:val="4"/>
          <w:sz w:val="18"/>
          <w:szCs w:val="18"/>
          <w:lang w:val="ru-RU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  <w:lang w:val="ru-RU"/>
        </w:rPr>
        <w:t>Континент",</w:t>
      </w:r>
      <w:r w:rsidRPr="00B80082">
        <w:rPr>
          <w:rFonts w:ascii="Arial" w:hAnsi="Arial" w:cs="Arial"/>
          <w:b/>
          <w:i/>
          <w:spacing w:val="5"/>
          <w:sz w:val="18"/>
          <w:szCs w:val="18"/>
          <w:lang w:val="ru-RU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  <w:lang w:val="ru-RU"/>
        </w:rPr>
        <w:t>"ЖелДорЭкспедиция"</w:t>
      </w:r>
      <w:r w:rsidRPr="00B80082">
        <w:rPr>
          <w:rFonts w:ascii="Arial" w:hAnsi="Arial" w:cs="Arial"/>
          <w:b/>
          <w:i/>
          <w:spacing w:val="4"/>
          <w:sz w:val="18"/>
          <w:szCs w:val="18"/>
          <w:lang w:val="ru-RU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  <w:lang w:val="ru-RU"/>
        </w:rPr>
        <w:t>и</w:t>
      </w:r>
      <w:r w:rsidRPr="00B80082">
        <w:rPr>
          <w:rFonts w:ascii="Arial" w:hAnsi="Arial" w:cs="Arial"/>
          <w:b/>
          <w:i/>
          <w:spacing w:val="4"/>
          <w:sz w:val="18"/>
          <w:szCs w:val="18"/>
          <w:lang w:val="ru-RU"/>
        </w:rPr>
        <w:t xml:space="preserve"> </w:t>
      </w:r>
      <w:r w:rsidRPr="00B80082">
        <w:rPr>
          <w:rFonts w:ascii="Arial" w:hAnsi="Arial" w:cs="Arial"/>
          <w:b/>
          <w:i/>
          <w:sz w:val="18"/>
          <w:szCs w:val="18"/>
          <w:lang w:val="ru-RU"/>
        </w:rPr>
        <w:t>другие</w:t>
      </w:r>
    </w:p>
    <w:p w:rsidR="00276047" w:rsidRPr="00B80082" w:rsidRDefault="00276047" w:rsidP="00B80082">
      <w:pPr>
        <w:pStyle w:val="BodyText"/>
        <w:spacing w:before="31"/>
        <w:ind w:left="2161"/>
        <w:rPr>
          <w:rFonts w:cs="Arial"/>
          <w:b/>
          <w:bCs/>
          <w:sz w:val="18"/>
          <w:szCs w:val="18"/>
        </w:rPr>
      </w:pPr>
      <w:r w:rsidRPr="00B80082">
        <w:rPr>
          <w:rFonts w:cs="Arial"/>
          <w:sz w:val="18"/>
          <w:szCs w:val="18"/>
        </w:rPr>
        <w:t>*</w:t>
      </w:r>
    </w:p>
    <w:p w:rsidR="00276047" w:rsidRPr="00B80082" w:rsidRDefault="00276047" w:rsidP="00B80082">
      <w:pPr>
        <w:pStyle w:val="BodyText"/>
        <w:spacing w:before="31"/>
        <w:ind w:left="1724"/>
        <w:rPr>
          <w:rFonts w:cs="Arial"/>
          <w:b/>
          <w:bCs/>
          <w:sz w:val="18"/>
          <w:szCs w:val="18"/>
          <w:lang w:val="ru-RU"/>
        </w:rPr>
      </w:pPr>
      <w:r>
        <w:rPr>
          <w:noProof/>
          <w:lang w:val="ru-RU" w:eastAsia="ru-RU"/>
        </w:rPr>
        <w:pict>
          <v:group id="_x0000_s1149" style="position:absolute;left:0;text-align:left;margin-left:61.3pt;margin-top:7.75pt;width:461.65pt;height:.1pt;z-index:251667456;mso-position-horizontal-relative:page" coordorigin="1226,155" coordsize="9233,2">
            <v:shape id="_x0000_s1150" style="position:absolute;left:1226;top:155;width:9233;height:2" coordorigin="1226,155" coordsize="9233,0" path="m1226,155r9233,e" filled="f" strokeweight=".46pt">
              <v:path arrowok="t"/>
            </v:shape>
            <w10:wrap anchorx="page"/>
          </v:group>
        </w:pict>
      </w:r>
      <w:r w:rsidRPr="00B80082">
        <w:rPr>
          <w:rFonts w:cs="Arial"/>
          <w:spacing w:val="-1"/>
          <w:sz w:val="18"/>
          <w:szCs w:val="18"/>
          <w:lang w:val="ru-RU"/>
        </w:rPr>
        <w:t>**Все</w:t>
      </w:r>
      <w:r w:rsidRPr="00B80082">
        <w:rPr>
          <w:rFonts w:cs="Arial"/>
          <w:spacing w:val="4"/>
          <w:sz w:val="18"/>
          <w:szCs w:val="18"/>
          <w:lang w:val="ru-RU"/>
        </w:rPr>
        <w:t xml:space="preserve"> </w:t>
      </w:r>
      <w:r w:rsidRPr="00B80082">
        <w:rPr>
          <w:rFonts w:cs="Arial"/>
          <w:spacing w:val="-2"/>
          <w:sz w:val="18"/>
          <w:szCs w:val="18"/>
          <w:lang w:val="ru-RU"/>
        </w:rPr>
        <w:t>товары,</w:t>
      </w:r>
      <w:r w:rsidRPr="00B80082">
        <w:rPr>
          <w:rFonts w:cs="Arial"/>
          <w:spacing w:val="6"/>
          <w:sz w:val="18"/>
          <w:szCs w:val="18"/>
          <w:lang w:val="ru-RU"/>
        </w:rPr>
        <w:t xml:space="preserve"> </w:t>
      </w:r>
      <w:r w:rsidRPr="00B80082">
        <w:rPr>
          <w:rFonts w:cs="Arial"/>
          <w:spacing w:val="-1"/>
          <w:sz w:val="18"/>
          <w:szCs w:val="18"/>
          <w:lang w:val="ru-RU"/>
        </w:rPr>
        <w:t>если</w:t>
      </w:r>
      <w:r w:rsidRPr="00B80082">
        <w:rPr>
          <w:rFonts w:cs="Arial"/>
          <w:spacing w:val="5"/>
          <w:sz w:val="18"/>
          <w:szCs w:val="18"/>
          <w:lang w:val="ru-RU"/>
        </w:rPr>
        <w:t xml:space="preserve"> </w:t>
      </w:r>
      <w:r w:rsidRPr="00B80082">
        <w:rPr>
          <w:rFonts w:cs="Arial"/>
          <w:sz w:val="18"/>
          <w:szCs w:val="18"/>
          <w:lang w:val="ru-RU"/>
        </w:rPr>
        <w:t>не</w:t>
      </w:r>
      <w:r w:rsidRPr="00B80082">
        <w:rPr>
          <w:rFonts w:cs="Arial"/>
          <w:spacing w:val="5"/>
          <w:sz w:val="18"/>
          <w:szCs w:val="18"/>
          <w:lang w:val="ru-RU"/>
        </w:rPr>
        <w:t xml:space="preserve"> </w:t>
      </w:r>
      <w:r w:rsidRPr="00B80082">
        <w:rPr>
          <w:rFonts w:cs="Arial"/>
          <w:spacing w:val="-1"/>
          <w:sz w:val="18"/>
          <w:szCs w:val="18"/>
          <w:lang w:val="ru-RU"/>
        </w:rPr>
        <w:t>оговорено</w:t>
      </w:r>
      <w:r w:rsidRPr="00B80082">
        <w:rPr>
          <w:rFonts w:cs="Arial"/>
          <w:spacing w:val="4"/>
          <w:sz w:val="18"/>
          <w:szCs w:val="18"/>
          <w:lang w:val="ru-RU"/>
        </w:rPr>
        <w:t xml:space="preserve"> </w:t>
      </w:r>
      <w:r w:rsidRPr="00B80082">
        <w:rPr>
          <w:rFonts w:cs="Arial"/>
          <w:spacing w:val="-1"/>
          <w:sz w:val="18"/>
          <w:szCs w:val="18"/>
          <w:lang w:val="ru-RU"/>
        </w:rPr>
        <w:t>особо**,</w:t>
      </w:r>
      <w:r w:rsidRPr="00B80082">
        <w:rPr>
          <w:rFonts w:cs="Arial"/>
          <w:spacing w:val="7"/>
          <w:sz w:val="18"/>
          <w:szCs w:val="18"/>
          <w:lang w:val="ru-RU"/>
        </w:rPr>
        <w:t xml:space="preserve"> </w:t>
      </w:r>
      <w:r w:rsidRPr="00B80082">
        <w:rPr>
          <w:rFonts w:cs="Arial"/>
          <w:spacing w:val="-2"/>
          <w:sz w:val="18"/>
          <w:szCs w:val="18"/>
          <w:lang w:val="ru-RU"/>
        </w:rPr>
        <w:t>являются</w:t>
      </w:r>
      <w:r w:rsidRPr="00B80082">
        <w:rPr>
          <w:rFonts w:cs="Arial"/>
          <w:spacing w:val="4"/>
          <w:sz w:val="18"/>
          <w:szCs w:val="18"/>
          <w:lang w:val="ru-RU"/>
        </w:rPr>
        <w:t xml:space="preserve"> </w:t>
      </w:r>
      <w:r w:rsidRPr="00B80082">
        <w:rPr>
          <w:rFonts w:cs="Arial"/>
          <w:spacing w:val="-1"/>
          <w:sz w:val="18"/>
          <w:szCs w:val="18"/>
          <w:lang w:val="ru-RU"/>
        </w:rPr>
        <w:t>стандартными</w:t>
      </w:r>
      <w:r w:rsidRPr="00B80082">
        <w:rPr>
          <w:rFonts w:cs="Arial"/>
          <w:spacing w:val="4"/>
          <w:sz w:val="18"/>
          <w:szCs w:val="18"/>
          <w:lang w:val="ru-RU"/>
        </w:rPr>
        <w:t xml:space="preserve"> </w:t>
      </w:r>
      <w:r w:rsidRPr="00B80082">
        <w:rPr>
          <w:rFonts w:cs="Arial"/>
          <w:spacing w:val="-1"/>
          <w:sz w:val="18"/>
          <w:szCs w:val="18"/>
          <w:lang w:val="ru-RU"/>
        </w:rPr>
        <w:t>складскими</w:t>
      </w:r>
      <w:r w:rsidRPr="00B80082">
        <w:rPr>
          <w:rFonts w:cs="Arial"/>
          <w:spacing w:val="5"/>
          <w:sz w:val="18"/>
          <w:szCs w:val="18"/>
          <w:lang w:val="ru-RU"/>
        </w:rPr>
        <w:t xml:space="preserve"> </w:t>
      </w:r>
      <w:r w:rsidRPr="00B80082">
        <w:rPr>
          <w:rFonts w:cs="Arial"/>
          <w:spacing w:val="-1"/>
          <w:sz w:val="18"/>
          <w:szCs w:val="18"/>
          <w:lang w:val="ru-RU"/>
        </w:rPr>
        <w:t>позициями</w:t>
      </w:r>
      <w:r w:rsidRPr="00B80082">
        <w:rPr>
          <w:rFonts w:cs="Arial"/>
          <w:spacing w:val="4"/>
          <w:sz w:val="18"/>
          <w:szCs w:val="18"/>
          <w:lang w:val="ru-RU"/>
        </w:rPr>
        <w:t xml:space="preserve"> </w:t>
      </w:r>
      <w:r w:rsidRPr="00B80082">
        <w:rPr>
          <w:rFonts w:cs="Arial"/>
          <w:spacing w:val="-1"/>
          <w:sz w:val="18"/>
          <w:szCs w:val="18"/>
          <w:lang w:val="ru-RU"/>
        </w:rPr>
        <w:t>(постоянно</w:t>
      </w:r>
      <w:r w:rsidRPr="00B80082">
        <w:rPr>
          <w:rFonts w:cs="Arial"/>
          <w:spacing w:val="4"/>
          <w:sz w:val="18"/>
          <w:szCs w:val="18"/>
          <w:lang w:val="ru-RU"/>
        </w:rPr>
        <w:t xml:space="preserve"> </w:t>
      </w:r>
      <w:r w:rsidRPr="00B80082">
        <w:rPr>
          <w:rFonts w:cs="Arial"/>
          <w:spacing w:val="-2"/>
          <w:sz w:val="18"/>
          <w:szCs w:val="18"/>
          <w:lang w:val="ru-RU"/>
        </w:rPr>
        <w:t>поддерживаются</w:t>
      </w:r>
      <w:r w:rsidRPr="00B80082">
        <w:rPr>
          <w:rFonts w:cs="Arial"/>
          <w:spacing w:val="4"/>
          <w:sz w:val="18"/>
          <w:szCs w:val="18"/>
          <w:lang w:val="ru-RU"/>
        </w:rPr>
        <w:t xml:space="preserve"> </w:t>
      </w:r>
      <w:r w:rsidRPr="00B80082">
        <w:rPr>
          <w:rFonts w:cs="Arial"/>
          <w:sz w:val="18"/>
          <w:szCs w:val="18"/>
          <w:lang w:val="ru-RU"/>
        </w:rPr>
        <w:t>на</w:t>
      </w:r>
      <w:r w:rsidRPr="00B80082">
        <w:rPr>
          <w:rFonts w:cs="Arial"/>
          <w:spacing w:val="6"/>
          <w:sz w:val="18"/>
          <w:szCs w:val="18"/>
          <w:lang w:val="ru-RU"/>
        </w:rPr>
        <w:t xml:space="preserve"> </w:t>
      </w:r>
      <w:r w:rsidRPr="00B80082">
        <w:rPr>
          <w:rFonts w:cs="Arial"/>
          <w:spacing w:val="-1"/>
          <w:sz w:val="18"/>
          <w:szCs w:val="18"/>
          <w:lang w:val="ru-RU"/>
        </w:rPr>
        <w:t>складе).</w:t>
      </w: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  <w:lang w:val="ru-RU"/>
        </w:rPr>
      </w:pPr>
      <w:r w:rsidRPr="00B80082">
        <w:rPr>
          <w:rFonts w:ascii="Arial" w:hAnsi="Arial" w:cs="Arial"/>
          <w:sz w:val="18"/>
          <w:szCs w:val="18"/>
          <w:lang w:val="ru-RU"/>
        </w:rPr>
        <w:br w:type="column"/>
      </w: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  <w:lang w:val="ru-RU"/>
        </w:r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  <w:lang w:val="ru-RU"/>
        </w:r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  <w:lang w:val="ru-RU"/>
        </w:r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  <w:lang w:val="ru-RU"/>
        </w:r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  <w:lang w:val="ru-RU"/>
        </w:r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  <w:lang w:val="ru-RU"/>
        </w:r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  <w:lang w:val="ru-RU"/>
        </w:r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  <w:lang w:val="ru-RU"/>
        </w:r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  <w:lang w:val="ru-RU"/>
        </w:r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  <w:lang w:val="ru-RU"/>
        </w:r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  <w:lang w:val="ru-RU"/>
        </w:r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  <w:lang w:val="ru-RU"/>
        </w:r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  <w:lang w:val="ru-RU"/>
        </w:r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  <w:lang w:val="ru-RU"/>
        </w:r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  <w:lang w:val="ru-RU"/>
        </w:r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  <w:lang w:val="ru-RU"/>
        </w:r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  <w:lang w:val="ru-RU"/>
        </w:r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  <w:lang w:val="ru-RU"/>
        </w:r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  <w:lang w:val="ru-RU"/>
        </w:r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  <w:lang w:val="ru-RU"/>
        </w:r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  <w:lang w:val="ru-RU"/>
        </w:rPr>
      </w:pPr>
    </w:p>
    <w:p w:rsidR="00276047" w:rsidRPr="00B80082" w:rsidRDefault="00276047" w:rsidP="00B80082">
      <w:pPr>
        <w:rPr>
          <w:rFonts w:ascii="Arial" w:hAnsi="Arial" w:cs="Arial"/>
          <w:b/>
          <w:bCs/>
          <w:sz w:val="18"/>
          <w:szCs w:val="18"/>
          <w:lang w:val="ru-RU"/>
        </w:rPr>
      </w:pPr>
    </w:p>
    <w:p w:rsidR="00276047" w:rsidRPr="00B80082" w:rsidRDefault="00276047" w:rsidP="00B80082">
      <w:pPr>
        <w:spacing w:before="3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276047" w:rsidRPr="00B80082" w:rsidRDefault="00276047" w:rsidP="00B80082">
      <w:pPr>
        <w:pStyle w:val="BodyText"/>
        <w:ind w:left="122"/>
        <w:rPr>
          <w:rFonts w:cs="Arial"/>
          <w:b/>
          <w:bCs/>
          <w:sz w:val="18"/>
          <w:szCs w:val="18"/>
        </w:rPr>
      </w:pPr>
      <w:r w:rsidRPr="00B80082">
        <w:rPr>
          <w:rFonts w:cs="Arial"/>
          <w:sz w:val="18"/>
          <w:szCs w:val="18"/>
        </w:rPr>
        <w:t xml:space="preserve">- </w:t>
      </w:r>
      <w:r w:rsidRPr="00B80082">
        <w:rPr>
          <w:rFonts w:cs="Arial"/>
          <w:spacing w:val="3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 xml:space="preserve">6 </w:t>
      </w:r>
      <w:r w:rsidRPr="00B80082">
        <w:rPr>
          <w:rFonts w:cs="Arial"/>
          <w:spacing w:val="3"/>
          <w:sz w:val="18"/>
          <w:szCs w:val="18"/>
        </w:rPr>
        <w:t xml:space="preserve"> </w:t>
      </w:r>
      <w:r w:rsidRPr="00B80082">
        <w:rPr>
          <w:rFonts w:cs="Arial"/>
          <w:sz w:val="18"/>
          <w:szCs w:val="18"/>
        </w:rPr>
        <w:t>-</w:t>
      </w:r>
    </w:p>
    <w:p w:rsidR="00276047" w:rsidRPr="00B80082" w:rsidRDefault="00276047">
      <w:pPr>
        <w:rPr>
          <w:rFonts w:ascii="Arial" w:hAnsi="Arial" w:cs="Arial"/>
          <w:sz w:val="18"/>
          <w:szCs w:val="18"/>
          <w:lang w:val="ru-RU"/>
        </w:rPr>
      </w:pPr>
    </w:p>
    <w:sectPr w:rsidR="00276047" w:rsidRPr="00B80082" w:rsidSect="00351C24">
      <w:pgSz w:w="11910" w:h="16840"/>
      <w:pgMar w:top="1540" w:right="0" w:bottom="680" w:left="900" w:header="0" w:footer="4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047" w:rsidRDefault="00276047" w:rsidP="00351C24">
      <w:r>
        <w:separator/>
      </w:r>
    </w:p>
  </w:endnote>
  <w:endnote w:type="continuationSeparator" w:id="0">
    <w:p w:rsidR="00276047" w:rsidRDefault="00276047" w:rsidP="00351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47" w:rsidRDefault="00276047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805.75pt;width:112.8pt;height:14pt;z-index:-251656192;mso-position-horizontal-relative:page;mso-position-vertical-relative:page" filled="f" stroked="f">
          <v:textbox inset="0,0,0,0">
            <w:txbxContent>
              <w:p w:rsidR="00276047" w:rsidRDefault="00276047">
                <w:pPr>
                  <w:spacing w:line="265" w:lineRule="exact"/>
                  <w:ind w:left="2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/>
                    <w:spacing w:val="-1"/>
                    <w:sz w:val="24"/>
                  </w:rPr>
                  <w:t>Евронасоскомплект</w:t>
                </w: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_x0000_s2050" type="#_x0000_t202" style="position:absolute;margin-left:261.25pt;margin-top:805.75pt;width:72.7pt;height:14pt;z-index:-251655168;mso-position-horizontal-relative:page;mso-position-vertical-relative:page" filled="f" stroked="f">
          <v:textbox inset="0,0,0,0">
            <w:txbxContent>
              <w:p w:rsidR="00276047" w:rsidRDefault="00276047">
                <w:pPr>
                  <w:spacing w:line="265" w:lineRule="exact"/>
                  <w:ind w:left="20"/>
                  <w:rPr>
                    <w:rFonts w:ascii="Arial" w:hAnsi="Arial" w:cs="Arial"/>
                    <w:sz w:val="24"/>
                    <w:szCs w:val="24"/>
                  </w:rPr>
                </w:pPr>
                <w:hyperlink r:id="rId1">
                  <w:r>
                    <w:rPr>
                      <w:rFonts w:ascii="Arial" w:eastAsia="Times New Roman"/>
                      <w:spacing w:val="-1"/>
                      <w:sz w:val="24"/>
                    </w:rPr>
                    <w:t>www.e-n-k.ru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_x0000_s2051" type="#_x0000_t202" style="position:absolute;margin-left:413.65pt;margin-top:805.75pt;width:110.6pt;height:14pt;z-index:-251654144;mso-position-horizontal-relative:page;mso-position-vertical-relative:page" filled="f" stroked="f">
          <v:textbox inset="0,0,0,0">
            <w:txbxContent>
              <w:p w:rsidR="00276047" w:rsidRDefault="00276047">
                <w:pPr>
                  <w:spacing w:line="265" w:lineRule="exact"/>
                  <w:ind w:left="2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/>
                    <w:sz w:val="24"/>
                  </w:rPr>
                  <w:t>тел.</w:t>
                </w:r>
                <w:r>
                  <w:rPr>
                    <w:rFonts w:ascii="Arial" w:hAnsi="Arial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sz w:val="24"/>
                  </w:rPr>
                  <w:t>(343)328-34-29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47" w:rsidRDefault="00276047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1pt;margin-top:805.75pt;width:112.8pt;height:14pt;z-index:-251650048;mso-position-horizontal-relative:page;mso-position-vertical-relative:page" filled="f" stroked="f">
          <v:textbox inset="0,0,0,0">
            <w:txbxContent>
              <w:p w:rsidR="00276047" w:rsidRDefault="00276047">
                <w:pPr>
                  <w:spacing w:line="265" w:lineRule="exact"/>
                  <w:ind w:left="2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/>
                    <w:spacing w:val="-1"/>
                    <w:sz w:val="24"/>
                  </w:rPr>
                  <w:t>Евронасоскомплект</w:t>
                </w: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_x0000_s2054" type="#_x0000_t202" style="position:absolute;margin-left:261.25pt;margin-top:805.75pt;width:72.7pt;height:14pt;z-index:-251649024;mso-position-horizontal-relative:page;mso-position-vertical-relative:page" filled="f" stroked="f">
          <v:textbox inset="0,0,0,0">
            <w:txbxContent>
              <w:p w:rsidR="00276047" w:rsidRDefault="00276047">
                <w:pPr>
                  <w:spacing w:line="265" w:lineRule="exact"/>
                  <w:ind w:left="20"/>
                  <w:rPr>
                    <w:rFonts w:ascii="Arial" w:hAnsi="Arial" w:cs="Arial"/>
                    <w:sz w:val="24"/>
                    <w:szCs w:val="24"/>
                  </w:rPr>
                </w:pPr>
                <w:hyperlink r:id="rId1">
                  <w:r>
                    <w:rPr>
                      <w:rFonts w:ascii="Arial" w:eastAsia="Times New Roman"/>
                      <w:spacing w:val="-1"/>
                      <w:sz w:val="24"/>
                    </w:rPr>
                    <w:t>www.e-n-k.ru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_x0000_s2055" type="#_x0000_t202" style="position:absolute;margin-left:413.65pt;margin-top:805.75pt;width:110.6pt;height:14pt;z-index:-251648000;mso-position-horizontal-relative:page;mso-position-vertical-relative:page" filled="f" stroked="f">
          <v:textbox inset="0,0,0,0">
            <w:txbxContent>
              <w:p w:rsidR="00276047" w:rsidRDefault="00276047">
                <w:pPr>
                  <w:spacing w:line="265" w:lineRule="exact"/>
                  <w:ind w:left="2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/>
                    <w:sz w:val="24"/>
                  </w:rPr>
                  <w:t>тел.</w:t>
                </w:r>
                <w:r>
                  <w:rPr>
                    <w:rFonts w:ascii="Arial" w:hAnsi="Arial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sz w:val="24"/>
                  </w:rPr>
                  <w:t>(343)328-34-29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47" w:rsidRDefault="00276047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1pt;margin-top:805.75pt;width:112.8pt;height:14pt;z-index:-251645952;mso-position-horizontal-relative:page;mso-position-vertical-relative:page" filled="f" stroked="f">
          <v:textbox inset="0,0,0,0">
            <w:txbxContent>
              <w:p w:rsidR="00276047" w:rsidRDefault="00276047">
                <w:pPr>
                  <w:spacing w:line="265" w:lineRule="exact"/>
                  <w:ind w:left="2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/>
                    <w:spacing w:val="-1"/>
                    <w:sz w:val="24"/>
                  </w:rPr>
                  <w:t>Евронасоскомплект</w:t>
                </w: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_x0000_s2057" type="#_x0000_t202" style="position:absolute;margin-left:261.25pt;margin-top:805.75pt;width:72.7pt;height:14pt;z-index:-251644928;mso-position-horizontal-relative:page;mso-position-vertical-relative:page" filled="f" stroked="f">
          <v:textbox inset="0,0,0,0">
            <w:txbxContent>
              <w:p w:rsidR="00276047" w:rsidRDefault="00276047">
                <w:pPr>
                  <w:spacing w:line="265" w:lineRule="exact"/>
                  <w:ind w:left="20"/>
                  <w:rPr>
                    <w:rFonts w:ascii="Arial" w:hAnsi="Arial" w:cs="Arial"/>
                    <w:sz w:val="24"/>
                    <w:szCs w:val="24"/>
                  </w:rPr>
                </w:pPr>
                <w:hyperlink r:id="rId1">
                  <w:r>
                    <w:rPr>
                      <w:rFonts w:ascii="Arial" w:eastAsia="Times New Roman"/>
                      <w:spacing w:val="-1"/>
                      <w:sz w:val="24"/>
                    </w:rPr>
                    <w:t>www.e-n-k.ru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_x0000_s2058" type="#_x0000_t202" style="position:absolute;margin-left:413.65pt;margin-top:805.75pt;width:110.6pt;height:14pt;z-index:-251643904;mso-position-horizontal-relative:page;mso-position-vertical-relative:page" filled="f" stroked="f">
          <v:textbox inset="0,0,0,0">
            <w:txbxContent>
              <w:p w:rsidR="00276047" w:rsidRDefault="00276047">
                <w:pPr>
                  <w:spacing w:line="265" w:lineRule="exact"/>
                  <w:ind w:left="2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/>
                    <w:sz w:val="24"/>
                  </w:rPr>
                  <w:t>тел.</w:t>
                </w:r>
                <w:r>
                  <w:rPr>
                    <w:rFonts w:ascii="Arial" w:hAnsi="Arial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sz w:val="24"/>
                  </w:rPr>
                  <w:t>(343)328-34-29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47" w:rsidRDefault="00276047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95.15pt;margin-top:805.75pt;width:58.7pt;height:10.5pt;z-index:-251639808;mso-position-horizontal-relative:page;mso-position-vertical-relative:page" filled="f" stroked="f">
          <v:textbox inset="0,0,0,0">
            <w:txbxContent>
              <w:p w:rsidR="00276047" w:rsidRDefault="00276047">
                <w:pPr>
                  <w:spacing w:line="200" w:lineRule="exact"/>
                  <w:ind w:left="20"/>
                  <w:rPr>
                    <w:rFonts w:cs="Calibri"/>
                    <w:sz w:val="17"/>
                    <w:szCs w:val="17"/>
                  </w:rPr>
                </w:pPr>
                <w:hyperlink r:id="rId1">
                  <w:r>
                    <w:rPr>
                      <w:color w:val="1D1D1B"/>
                      <w:sz w:val="17"/>
                    </w:rPr>
                    <w:t>www.lit-uv.com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047" w:rsidRDefault="00276047" w:rsidP="00351C24">
      <w:r>
        <w:separator/>
      </w:r>
    </w:p>
  </w:footnote>
  <w:footnote w:type="continuationSeparator" w:id="0">
    <w:p w:rsidR="00276047" w:rsidRDefault="00276047" w:rsidP="00351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47" w:rsidRDefault="00276047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37.8pt;margin-top:64.35pt;width:95.35pt;height:15.5pt;z-index:-251652096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47" w:rsidRDefault="00276047">
    <w:pPr>
      <w:spacing w:line="14" w:lineRule="auto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47" w:rsidRDefault="00276047">
    <w:pPr>
      <w:spacing w:line="14" w:lineRule="auto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47" w:rsidRDefault="00276047">
    <w:pPr>
      <w:spacing w:line="14" w:lineRule="auto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47" w:rsidRDefault="00276047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436.1pt;margin-top:62.7pt;width:93.7pt;height:15pt;z-index:-251641856;mso-position-horizontal-relative:page;mso-position-vertical-relative:page">
          <v:imagedata r:id="rId1" o:title=""/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47" w:rsidRDefault="00276047">
    <w:pPr>
      <w:spacing w:line="14" w:lineRule="auto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47" w:rsidRDefault="00276047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66.5pt;margin-top:14.45pt;width:20.35pt;height:18.55pt;z-index:-251637760;mso-position-horizontal-relative:page;mso-position-vertical-relative:page">
          <v:imagedata r:id="rId1" o:title=""/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47" w:rsidRDefault="00276047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66.5pt;margin-top:14.45pt;width:20.35pt;height:18.55pt;z-index:-25163571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5F11"/>
    <w:multiLevelType w:val="hybridMultilevel"/>
    <w:tmpl w:val="FFFFFFFF"/>
    <w:lvl w:ilvl="0" w:tplc="B8C04862">
      <w:start w:val="3"/>
      <w:numFmt w:val="decimal"/>
      <w:lvlText w:val="%1"/>
      <w:lvlJc w:val="left"/>
      <w:pPr>
        <w:ind w:left="1086" w:hanging="101"/>
      </w:pPr>
      <w:rPr>
        <w:rFonts w:ascii="Arial" w:eastAsia="Times New Roman" w:hAnsi="Arial" w:cs="Times New Roman" w:hint="default"/>
        <w:w w:val="102"/>
        <w:sz w:val="12"/>
        <w:szCs w:val="12"/>
      </w:rPr>
    </w:lvl>
    <w:lvl w:ilvl="1" w:tplc="53C89FCE">
      <w:start w:val="1"/>
      <w:numFmt w:val="bullet"/>
      <w:lvlText w:val="•"/>
      <w:lvlJc w:val="left"/>
      <w:pPr>
        <w:ind w:left="1624" w:hanging="101"/>
      </w:pPr>
      <w:rPr>
        <w:rFonts w:hint="default"/>
      </w:rPr>
    </w:lvl>
    <w:lvl w:ilvl="2" w:tplc="12F0FE66">
      <w:start w:val="1"/>
      <w:numFmt w:val="bullet"/>
      <w:lvlText w:val="•"/>
      <w:lvlJc w:val="left"/>
      <w:pPr>
        <w:ind w:left="2162" w:hanging="101"/>
      </w:pPr>
      <w:rPr>
        <w:rFonts w:hint="default"/>
      </w:rPr>
    </w:lvl>
    <w:lvl w:ilvl="3" w:tplc="1572F9BA">
      <w:start w:val="1"/>
      <w:numFmt w:val="bullet"/>
      <w:lvlText w:val="•"/>
      <w:lvlJc w:val="left"/>
      <w:pPr>
        <w:ind w:left="2699" w:hanging="101"/>
      </w:pPr>
      <w:rPr>
        <w:rFonts w:hint="default"/>
      </w:rPr>
    </w:lvl>
    <w:lvl w:ilvl="4" w:tplc="11D807B0">
      <w:start w:val="1"/>
      <w:numFmt w:val="bullet"/>
      <w:lvlText w:val="•"/>
      <w:lvlJc w:val="left"/>
      <w:pPr>
        <w:ind w:left="3237" w:hanging="101"/>
      </w:pPr>
      <w:rPr>
        <w:rFonts w:hint="default"/>
      </w:rPr>
    </w:lvl>
    <w:lvl w:ilvl="5" w:tplc="46A45AE4">
      <w:start w:val="1"/>
      <w:numFmt w:val="bullet"/>
      <w:lvlText w:val="•"/>
      <w:lvlJc w:val="left"/>
      <w:pPr>
        <w:ind w:left="3774" w:hanging="101"/>
      </w:pPr>
      <w:rPr>
        <w:rFonts w:hint="default"/>
      </w:rPr>
    </w:lvl>
    <w:lvl w:ilvl="6" w:tplc="4AF4D24A">
      <w:start w:val="1"/>
      <w:numFmt w:val="bullet"/>
      <w:lvlText w:val="•"/>
      <w:lvlJc w:val="left"/>
      <w:pPr>
        <w:ind w:left="4312" w:hanging="101"/>
      </w:pPr>
      <w:rPr>
        <w:rFonts w:hint="default"/>
      </w:rPr>
    </w:lvl>
    <w:lvl w:ilvl="7" w:tplc="0584E4C8">
      <w:start w:val="1"/>
      <w:numFmt w:val="bullet"/>
      <w:lvlText w:val="•"/>
      <w:lvlJc w:val="left"/>
      <w:pPr>
        <w:ind w:left="4850" w:hanging="101"/>
      </w:pPr>
      <w:rPr>
        <w:rFonts w:hint="default"/>
      </w:rPr>
    </w:lvl>
    <w:lvl w:ilvl="8" w:tplc="6BA642E8">
      <w:start w:val="1"/>
      <w:numFmt w:val="bullet"/>
      <w:lvlText w:val="•"/>
      <w:lvlJc w:val="left"/>
      <w:pPr>
        <w:ind w:left="5387" w:hanging="1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24"/>
    <w:rsid w:val="00207901"/>
    <w:rsid w:val="00276047"/>
    <w:rsid w:val="002C4466"/>
    <w:rsid w:val="00351C24"/>
    <w:rsid w:val="00A93FB2"/>
    <w:rsid w:val="00B8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24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80082"/>
    <w:pPr>
      <w:spacing w:before="43"/>
      <w:ind w:left="11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F5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51C24"/>
    <w:rPr>
      <w:rFonts w:ascii="Arial" w:hAnsi="Arial"/>
      <w:sz w:val="96"/>
      <w:szCs w:val="9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0F5C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351C24"/>
  </w:style>
  <w:style w:type="paragraph" w:customStyle="1" w:styleId="TableParagraph">
    <w:name w:val="Table Paragraph"/>
    <w:basedOn w:val="Normal"/>
    <w:uiPriority w:val="99"/>
    <w:rsid w:val="00351C24"/>
  </w:style>
  <w:style w:type="paragraph" w:styleId="Header">
    <w:name w:val="header"/>
    <w:basedOn w:val="Normal"/>
    <w:link w:val="HeaderChar"/>
    <w:uiPriority w:val="99"/>
    <w:rsid w:val="00B800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F5C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B800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0F5C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image" Target="media/image12.jpeg"/><Relationship Id="rId39" Type="http://schemas.openxmlformats.org/officeDocument/2006/relationships/image" Target="media/image25.jpeg"/><Relationship Id="rId21" Type="http://schemas.openxmlformats.org/officeDocument/2006/relationships/image" Target="media/image9.png"/><Relationship Id="rId34" Type="http://schemas.openxmlformats.org/officeDocument/2006/relationships/image" Target="media/image20.jpeg"/><Relationship Id="rId42" Type="http://schemas.openxmlformats.org/officeDocument/2006/relationships/image" Target="media/image28.jpeg"/><Relationship Id="rId47" Type="http://schemas.openxmlformats.org/officeDocument/2006/relationships/image" Target="media/image32.jpeg"/><Relationship Id="rId50" Type="http://schemas.openxmlformats.org/officeDocument/2006/relationships/image" Target="media/image35.jpeg"/><Relationship Id="rId55" Type="http://schemas.openxmlformats.org/officeDocument/2006/relationships/image" Target="media/image40.jpeg"/><Relationship Id="rId63" Type="http://schemas.openxmlformats.org/officeDocument/2006/relationships/image" Target="media/image48.jpeg"/><Relationship Id="rId68" Type="http://schemas.openxmlformats.org/officeDocument/2006/relationships/image" Target="media/image53.jpeg"/><Relationship Id="rId76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image" Target="media/image55.jpe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9" Type="http://schemas.openxmlformats.org/officeDocument/2006/relationships/image" Target="media/image15.png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32" Type="http://schemas.openxmlformats.org/officeDocument/2006/relationships/image" Target="media/image18.png"/><Relationship Id="rId37" Type="http://schemas.openxmlformats.org/officeDocument/2006/relationships/image" Target="media/image23.jpeg"/><Relationship Id="rId40" Type="http://schemas.openxmlformats.org/officeDocument/2006/relationships/image" Target="media/image26.jpeg"/><Relationship Id="rId45" Type="http://schemas.openxmlformats.org/officeDocument/2006/relationships/header" Target="header7.xml"/><Relationship Id="rId53" Type="http://schemas.openxmlformats.org/officeDocument/2006/relationships/image" Target="media/image38.jpeg"/><Relationship Id="rId58" Type="http://schemas.openxmlformats.org/officeDocument/2006/relationships/image" Target="media/image43.jpeg"/><Relationship Id="rId66" Type="http://schemas.openxmlformats.org/officeDocument/2006/relationships/image" Target="media/image51.jpeg"/><Relationship Id="rId74" Type="http://schemas.openxmlformats.org/officeDocument/2006/relationships/hyperlink" Target="http://www.abradox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10.jpeg"/><Relationship Id="rId28" Type="http://schemas.openxmlformats.org/officeDocument/2006/relationships/image" Target="media/image14.jpeg"/><Relationship Id="rId36" Type="http://schemas.openxmlformats.org/officeDocument/2006/relationships/image" Target="media/image22.jpeg"/><Relationship Id="rId49" Type="http://schemas.openxmlformats.org/officeDocument/2006/relationships/image" Target="media/image34.jpeg"/><Relationship Id="rId57" Type="http://schemas.openxmlformats.org/officeDocument/2006/relationships/image" Target="media/image42.jpeg"/><Relationship Id="rId61" Type="http://schemas.openxmlformats.org/officeDocument/2006/relationships/image" Target="media/image46.jpeg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31" Type="http://schemas.openxmlformats.org/officeDocument/2006/relationships/image" Target="media/image17.jpeg"/><Relationship Id="rId44" Type="http://schemas.openxmlformats.org/officeDocument/2006/relationships/image" Target="media/image30.jpeg"/><Relationship Id="rId52" Type="http://schemas.openxmlformats.org/officeDocument/2006/relationships/header" Target="header8.xml"/><Relationship Id="rId60" Type="http://schemas.openxmlformats.org/officeDocument/2006/relationships/image" Target="media/image45.jpeg"/><Relationship Id="rId65" Type="http://schemas.openxmlformats.org/officeDocument/2006/relationships/image" Target="media/image50.jpeg"/><Relationship Id="rId73" Type="http://schemas.openxmlformats.org/officeDocument/2006/relationships/image" Target="media/image56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6.xml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image" Target="media/image21.jpeg"/><Relationship Id="rId43" Type="http://schemas.openxmlformats.org/officeDocument/2006/relationships/image" Target="media/image29.jpeg"/><Relationship Id="rId48" Type="http://schemas.openxmlformats.org/officeDocument/2006/relationships/image" Target="media/image33.jpeg"/><Relationship Id="rId56" Type="http://schemas.openxmlformats.org/officeDocument/2006/relationships/image" Target="media/image41.jpeg"/><Relationship Id="rId64" Type="http://schemas.openxmlformats.org/officeDocument/2006/relationships/image" Target="media/image49.jpeg"/><Relationship Id="rId69" Type="http://schemas.openxmlformats.org/officeDocument/2006/relationships/image" Target="media/image54.jpeg"/><Relationship Id="rId77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image" Target="media/image36.jpeg"/><Relationship Id="rId72" Type="http://schemas.openxmlformats.org/officeDocument/2006/relationships/hyperlink" Target="http://www.abradox.ru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image" Target="media/image11.jpeg"/><Relationship Id="rId33" Type="http://schemas.openxmlformats.org/officeDocument/2006/relationships/image" Target="media/image19.png"/><Relationship Id="rId38" Type="http://schemas.openxmlformats.org/officeDocument/2006/relationships/image" Target="media/image24.jpeg"/><Relationship Id="rId46" Type="http://schemas.openxmlformats.org/officeDocument/2006/relationships/image" Target="media/image31.jpeg"/><Relationship Id="rId59" Type="http://schemas.openxmlformats.org/officeDocument/2006/relationships/image" Target="media/image44.png"/><Relationship Id="rId67" Type="http://schemas.openxmlformats.org/officeDocument/2006/relationships/image" Target="media/image52.jpeg"/><Relationship Id="rId20" Type="http://schemas.openxmlformats.org/officeDocument/2006/relationships/header" Target="header5.xml"/><Relationship Id="rId41" Type="http://schemas.openxmlformats.org/officeDocument/2006/relationships/image" Target="media/image27.jpeg"/><Relationship Id="rId54" Type="http://schemas.openxmlformats.org/officeDocument/2006/relationships/image" Target="media/image39.jpeg"/><Relationship Id="rId62" Type="http://schemas.openxmlformats.org/officeDocument/2006/relationships/image" Target="media/image47.jpeg"/><Relationship Id="rId70" Type="http://schemas.openxmlformats.org/officeDocument/2006/relationships/hyperlink" Target="http://www.abradox.ru/" TargetMode="External"/><Relationship Id="rId75" Type="http://schemas.openxmlformats.org/officeDocument/2006/relationships/image" Target="media/image57.jpe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-n-k.r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-n-k.ru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-n-k.ru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t-uv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27</Pages>
  <Words>17360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uralpages2011@yandex.ru</cp:lastModifiedBy>
  <cp:revision>2</cp:revision>
  <dcterms:created xsi:type="dcterms:W3CDTF">2017-03-01T09:24:00Z</dcterms:created>
  <dcterms:modified xsi:type="dcterms:W3CDTF">2017-03-01T12:58:00Z</dcterms:modified>
</cp:coreProperties>
</file>